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D6" w:rsidRPr="00F80E64" w:rsidRDefault="00F23FD6" w:rsidP="00AA7DE4">
      <w:pPr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style="position:absolute;margin-left:-47.2pt;margin-top:-33.9pt;width:196.6pt;height:46.6pt;z-index:251658240;visibility:visible">
            <v:imagedata r:id="rId6" o:title=""/>
          </v:shape>
        </w:pict>
      </w:r>
      <w:r w:rsidRPr="00F80E64">
        <w:rPr>
          <w:sz w:val="20"/>
          <w:szCs w:val="20"/>
        </w:rPr>
        <w:t>stský úřad Náchod</w:t>
      </w:r>
    </w:p>
    <w:p w:rsidR="00F23FD6" w:rsidRDefault="00F23FD6" w:rsidP="00713BD7">
      <w:pPr>
        <w:rPr>
          <w:b/>
          <w:sz w:val="24"/>
          <w:szCs w:val="24"/>
        </w:rPr>
      </w:pPr>
    </w:p>
    <w:p w:rsidR="00F23FD6" w:rsidRDefault="00F23FD6" w:rsidP="00713BD7">
      <w:pPr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270pt;margin-top:.15pt;width:207.75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" filled="f" stroked="f">
            <v:stroke dashstyle="1 1" endcap="round"/>
            <v:textbox>
              <w:txbxContent>
                <w:p w:rsidR="00F23FD6" w:rsidRDefault="00F23FD6" w:rsidP="00713BD7">
                  <w:pPr>
                    <w:spacing w:after="0" w:line="240" w:lineRule="auto"/>
                    <w:ind w:firstLine="360"/>
                    <w:rPr>
                      <w:b/>
                      <w:sz w:val="20"/>
                      <w:szCs w:val="20"/>
                    </w:rPr>
                  </w:pPr>
                </w:p>
                <w:p w:rsidR="00F23FD6" w:rsidRDefault="00F23FD6" w:rsidP="00F80E64">
                  <w:pPr>
                    <w:widowControl w:val="0"/>
                    <w:autoSpaceDE w:val="0"/>
                    <w:autoSpaceDN w:val="0"/>
                    <w:adjustRightInd w:val="0"/>
                    <w:ind w:left="623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Městský úřad Náchod</w:t>
                  </w:r>
                </w:p>
                <w:p w:rsidR="00F23FD6" w:rsidRDefault="00F23FD6" w:rsidP="00F80E64">
                  <w:pPr>
                    <w:widowControl w:val="0"/>
                    <w:autoSpaceDE w:val="0"/>
                    <w:autoSpaceDN w:val="0"/>
                    <w:adjustRightInd w:val="0"/>
                    <w:ind w:left="6237"/>
                  </w:pPr>
                  <w:r>
                    <w:t>Odbor životního prostředí</w:t>
                  </w:r>
                </w:p>
                <w:p w:rsidR="00F23FD6" w:rsidRDefault="00F23FD6" w:rsidP="00F80E64">
                  <w:pPr>
                    <w:widowControl w:val="0"/>
                    <w:autoSpaceDE w:val="0"/>
                    <w:autoSpaceDN w:val="0"/>
                    <w:adjustRightInd w:val="0"/>
                    <w:ind w:left="6237"/>
                  </w:pPr>
                  <w:r>
                    <w:t>Masarykovo náměstí 40</w:t>
                  </w:r>
                </w:p>
                <w:p w:rsidR="00F23FD6" w:rsidRDefault="00F23FD6" w:rsidP="00F80E64">
                  <w:pPr>
                    <w:widowControl w:val="0"/>
                    <w:autoSpaceDE w:val="0"/>
                    <w:autoSpaceDN w:val="0"/>
                    <w:adjustRightInd w:val="0"/>
                    <w:ind w:left="6237"/>
                  </w:pPr>
                  <w:r>
                    <w:t>pracoviště Zámecká 1845</w:t>
                  </w:r>
                </w:p>
                <w:p w:rsidR="00F23FD6" w:rsidRDefault="00F23FD6" w:rsidP="00F80E64">
                  <w:pPr>
                    <w:widowControl w:val="0"/>
                    <w:autoSpaceDE w:val="0"/>
                    <w:autoSpaceDN w:val="0"/>
                    <w:adjustRightInd w:val="0"/>
                    <w:ind w:left="6237"/>
                  </w:pPr>
                  <w:r>
                    <w:t>547 01  Náchod</w:t>
                  </w:r>
                </w:p>
                <w:p w:rsidR="00F23FD6" w:rsidRDefault="00F23FD6" w:rsidP="00F80E64">
                  <w:pPr>
                    <w:widowControl w:val="0"/>
                    <w:autoSpaceDE w:val="0"/>
                    <w:autoSpaceDN w:val="0"/>
                    <w:adjustRightInd w:val="0"/>
                    <w:ind w:left="623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Městský úřad Náchod</w:t>
                  </w:r>
                </w:p>
                <w:p w:rsidR="00F23FD6" w:rsidRDefault="00F23FD6" w:rsidP="00F80E64">
                  <w:pPr>
                    <w:widowControl w:val="0"/>
                    <w:autoSpaceDE w:val="0"/>
                    <w:autoSpaceDN w:val="0"/>
                    <w:adjustRightInd w:val="0"/>
                    <w:ind w:left="6237"/>
                  </w:pPr>
                  <w:r>
                    <w:t>Odbor životního prostředí</w:t>
                  </w:r>
                </w:p>
                <w:p w:rsidR="00F23FD6" w:rsidRDefault="00F23FD6" w:rsidP="00F80E64">
                  <w:pPr>
                    <w:widowControl w:val="0"/>
                    <w:autoSpaceDE w:val="0"/>
                    <w:autoSpaceDN w:val="0"/>
                    <w:adjustRightInd w:val="0"/>
                    <w:ind w:left="6237"/>
                  </w:pPr>
                  <w:r>
                    <w:t>Masarykovo náměstí 40</w:t>
                  </w:r>
                </w:p>
                <w:p w:rsidR="00F23FD6" w:rsidRDefault="00F23FD6" w:rsidP="00F80E64">
                  <w:pPr>
                    <w:widowControl w:val="0"/>
                    <w:autoSpaceDE w:val="0"/>
                    <w:autoSpaceDN w:val="0"/>
                    <w:adjustRightInd w:val="0"/>
                    <w:ind w:left="6237"/>
                  </w:pPr>
                  <w:r>
                    <w:t>pracoviště Zámecká 1845</w:t>
                  </w:r>
                </w:p>
                <w:p w:rsidR="00F23FD6" w:rsidRDefault="00F23FD6" w:rsidP="00F80E64">
                  <w:pPr>
                    <w:widowControl w:val="0"/>
                    <w:autoSpaceDE w:val="0"/>
                    <w:autoSpaceDN w:val="0"/>
                    <w:adjustRightInd w:val="0"/>
                    <w:ind w:left="6237"/>
                  </w:pPr>
                  <w:r>
                    <w:t>547 01  Náchod</w:t>
                  </w:r>
                </w:p>
                <w:p w:rsidR="00F23FD6" w:rsidRPr="006B2DFE" w:rsidRDefault="00F23FD6" w:rsidP="00F80E64">
                  <w:pPr>
                    <w:spacing w:after="0" w:line="240" w:lineRule="auto"/>
                    <w:ind w:firstLine="360"/>
                  </w:pPr>
                </w:p>
              </w:txbxContent>
            </v:textbox>
          </v:shape>
        </w:pict>
      </w:r>
      <w:r w:rsidRPr="006A7ED6">
        <w:rPr>
          <w:b/>
          <w:sz w:val="24"/>
          <w:szCs w:val="24"/>
        </w:rPr>
        <w:t>Město Náchod</w:t>
      </w:r>
    </w:p>
    <w:p w:rsidR="00F23FD6" w:rsidRDefault="00F23FD6" w:rsidP="00713BD7">
      <w:pPr>
        <w:rPr>
          <w:b/>
          <w:sz w:val="24"/>
          <w:szCs w:val="24"/>
        </w:rPr>
      </w:pPr>
      <w:r>
        <w:rPr>
          <w:b/>
          <w:sz w:val="24"/>
          <w:szCs w:val="24"/>
        </w:rPr>
        <w:t>Městský úřad Náchod</w:t>
      </w:r>
    </w:p>
    <w:p w:rsidR="00F23FD6" w:rsidRPr="008123A2" w:rsidRDefault="00F23FD6" w:rsidP="00713BD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Odbor investic a rozvoje města</w:t>
      </w:r>
    </w:p>
    <w:p w:rsidR="00F23FD6" w:rsidRPr="008123A2" w:rsidRDefault="00F23FD6" w:rsidP="00713BD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Pr="008123A2">
        <w:rPr>
          <w:sz w:val="20"/>
          <w:szCs w:val="20"/>
        </w:rPr>
        <w:t>, 547 01 Náchod</w:t>
      </w:r>
    </w:p>
    <w:p w:rsidR="00F23FD6" w:rsidRDefault="00F23FD6" w:rsidP="00713BD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23FD6" w:rsidRDefault="00F23FD6" w:rsidP="00AA7DE4">
      <w:pPr>
        <w:widowControl w:val="0"/>
        <w:autoSpaceDE w:val="0"/>
        <w:autoSpaceDN w:val="0"/>
        <w:adjustRightInd w:val="0"/>
        <w:spacing w:after="0"/>
        <w:ind w:left="5672"/>
        <w:jc w:val="both"/>
        <w:rPr>
          <w:sz w:val="20"/>
          <w:szCs w:val="20"/>
        </w:rPr>
      </w:pPr>
    </w:p>
    <w:p w:rsidR="00F23FD6" w:rsidRDefault="00F23FD6" w:rsidP="00AA7DE4">
      <w:pPr>
        <w:widowControl w:val="0"/>
        <w:autoSpaceDE w:val="0"/>
        <w:autoSpaceDN w:val="0"/>
        <w:adjustRightInd w:val="0"/>
        <w:spacing w:after="0"/>
        <w:ind w:left="4963" w:firstLine="709"/>
        <w:jc w:val="both"/>
        <w:rPr>
          <w:sz w:val="20"/>
          <w:szCs w:val="20"/>
        </w:rPr>
      </w:pPr>
      <w:r>
        <w:rPr>
          <w:sz w:val="20"/>
          <w:szCs w:val="20"/>
        </w:rPr>
        <w:t>STRABAG a.s.,</w:t>
      </w:r>
    </w:p>
    <w:p w:rsidR="00F23FD6" w:rsidRDefault="00F23FD6" w:rsidP="00AA7DE4">
      <w:pPr>
        <w:widowControl w:val="0"/>
        <w:autoSpaceDE w:val="0"/>
        <w:autoSpaceDN w:val="0"/>
        <w:adjustRightInd w:val="0"/>
        <w:spacing w:after="0"/>
        <w:ind w:left="4963" w:firstLine="709"/>
        <w:jc w:val="both"/>
        <w:rPr>
          <w:sz w:val="20"/>
          <w:szCs w:val="20"/>
        </w:rPr>
      </w:pPr>
      <w:r>
        <w:rPr>
          <w:sz w:val="20"/>
          <w:szCs w:val="20"/>
        </w:rPr>
        <w:t>Kladská 1082</w:t>
      </w:r>
    </w:p>
    <w:p w:rsidR="00F23FD6" w:rsidRDefault="00F23FD6" w:rsidP="00AA7DE4">
      <w:pPr>
        <w:widowControl w:val="0"/>
        <w:autoSpaceDE w:val="0"/>
        <w:autoSpaceDN w:val="0"/>
        <w:adjustRightInd w:val="0"/>
        <w:spacing w:after="0"/>
        <w:ind w:left="4963" w:firstLine="709"/>
        <w:jc w:val="both"/>
        <w:rPr>
          <w:sz w:val="20"/>
          <w:szCs w:val="20"/>
        </w:rPr>
      </w:pPr>
      <w:r>
        <w:rPr>
          <w:sz w:val="20"/>
          <w:szCs w:val="20"/>
        </w:rPr>
        <w:t>500 03 Hradec Králové</w:t>
      </w:r>
    </w:p>
    <w:p w:rsidR="00F23FD6" w:rsidRDefault="00F23FD6" w:rsidP="00AA7DE4">
      <w:pPr>
        <w:widowControl w:val="0"/>
        <w:autoSpaceDE w:val="0"/>
        <w:autoSpaceDN w:val="0"/>
        <w:adjustRightInd w:val="0"/>
        <w:spacing w:after="0"/>
        <w:ind w:left="4963" w:firstLine="709"/>
        <w:jc w:val="both"/>
        <w:rPr>
          <w:sz w:val="20"/>
          <w:szCs w:val="20"/>
        </w:rPr>
      </w:pPr>
    </w:p>
    <w:p w:rsidR="00F23FD6" w:rsidRPr="00397928" w:rsidRDefault="00F23FD6" w:rsidP="00B032B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37F10">
        <w:rPr>
          <w:rFonts w:cs="Arial"/>
          <w:sz w:val="20"/>
          <w:szCs w:val="20"/>
        </w:rPr>
        <w:t>PID</w:t>
      </w:r>
      <w:r>
        <w:rPr>
          <w:rFonts w:cs="Arial"/>
          <w:sz w:val="20"/>
          <w:szCs w:val="20"/>
        </w:rPr>
        <w:t xml:space="preserve">                   </w:t>
      </w:r>
      <w:r w:rsidRPr="00397928">
        <w:rPr>
          <w:rFonts w:cs="Arial"/>
          <w:sz w:val="20"/>
          <w:szCs w:val="20"/>
        </w:rPr>
        <w:t>MUNAX00X8ROA</w:t>
      </w:r>
    </w:p>
    <w:p w:rsidR="00F23FD6" w:rsidRPr="00AE7555" w:rsidRDefault="00F23FD6" w:rsidP="00B032B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F80E64">
        <w:rPr>
          <w:rFonts w:cs="Arial"/>
          <w:sz w:val="20"/>
          <w:szCs w:val="20"/>
        </w:rPr>
        <w:t>Sp.zn.:</w:t>
      </w:r>
      <w:r w:rsidRPr="00F80E64">
        <w:rPr>
          <w:rFonts w:cs="Arial"/>
          <w:sz w:val="20"/>
          <w:szCs w:val="20"/>
        </w:rPr>
        <w:tab/>
      </w:r>
      <w:r w:rsidRPr="00F80E64">
        <w:rPr>
          <w:rFonts w:cs="Arial"/>
          <w:sz w:val="20"/>
          <w:szCs w:val="20"/>
        </w:rPr>
        <w:tab/>
      </w:r>
      <w:r w:rsidRPr="00397928">
        <w:rPr>
          <w:rFonts w:cs="Arial"/>
          <w:sz w:val="20"/>
          <w:szCs w:val="20"/>
        </w:rPr>
        <w:t>KS</w:t>
      </w:r>
      <w:r w:rsidRPr="00397928">
        <w:rPr>
          <w:rFonts w:cs="Arial"/>
          <w:color w:val="FF0000"/>
          <w:sz w:val="20"/>
          <w:szCs w:val="20"/>
        </w:rPr>
        <w:t xml:space="preserve"> </w:t>
      </w:r>
      <w:r w:rsidRPr="00397928">
        <w:rPr>
          <w:rFonts w:cs="Arial"/>
          <w:sz w:val="20"/>
          <w:szCs w:val="20"/>
        </w:rPr>
        <w:t>804/2022 /INV</w:t>
      </w:r>
    </w:p>
    <w:p w:rsidR="00F23FD6" w:rsidRPr="00397928" w:rsidRDefault="00F23FD6" w:rsidP="00B032B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Čj.(Če.):</w:t>
      </w:r>
      <w:r>
        <w:rPr>
          <w:rFonts w:cs="Arial"/>
          <w:sz w:val="20"/>
          <w:szCs w:val="20"/>
        </w:rPr>
        <w:tab/>
      </w:r>
      <w:r w:rsidRPr="00397928">
        <w:rPr>
          <w:rFonts w:cs="Arial"/>
          <w:sz w:val="20"/>
          <w:szCs w:val="20"/>
        </w:rPr>
        <w:t>MUNAC 74788/2023</w:t>
      </w:r>
    </w:p>
    <w:p w:rsidR="00F23FD6" w:rsidRDefault="00F23FD6" w:rsidP="00B032B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Vyřizuje: </w:t>
      </w:r>
      <w:r>
        <w:rPr>
          <w:rFonts w:cs="Arial"/>
          <w:sz w:val="20"/>
          <w:szCs w:val="20"/>
        </w:rPr>
        <w:tab/>
      </w:r>
    </w:p>
    <w:p w:rsidR="00F23FD6" w:rsidRDefault="00F23FD6" w:rsidP="00B032B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</w:r>
    </w:p>
    <w:p w:rsidR="00F23FD6" w:rsidRDefault="00F23FD6" w:rsidP="00B032BD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</w:r>
    </w:p>
    <w:p w:rsidR="00F23FD6" w:rsidRDefault="00F23FD6" w:rsidP="00713BD7">
      <w:pPr>
        <w:autoSpaceDE w:val="0"/>
        <w:autoSpaceDN w:val="0"/>
        <w:adjustRightInd w:val="0"/>
        <w:spacing w:after="0" w:line="240" w:lineRule="auto"/>
      </w:pPr>
    </w:p>
    <w:p w:rsidR="00F23FD6" w:rsidRDefault="00F23FD6" w:rsidP="00713BD7">
      <w:pPr>
        <w:autoSpaceDE w:val="0"/>
        <w:autoSpaceDN w:val="0"/>
        <w:adjustRightInd w:val="0"/>
        <w:spacing w:after="0" w:line="240" w:lineRule="auto"/>
      </w:pPr>
    </w:p>
    <w:p w:rsidR="00F23FD6" w:rsidRDefault="00F23FD6" w:rsidP="00713BD7">
      <w:pPr>
        <w:autoSpaceDE w:val="0"/>
        <w:autoSpaceDN w:val="0"/>
        <w:adjustRightInd w:val="0"/>
        <w:spacing w:after="0" w:line="240" w:lineRule="auto"/>
      </w:pPr>
    </w:p>
    <w:p w:rsidR="00F23FD6" w:rsidRDefault="00F23FD6" w:rsidP="00713BD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671B2">
        <w:rPr>
          <w:sz w:val="20"/>
          <w:szCs w:val="20"/>
        </w:rPr>
        <w:t xml:space="preserve">V Náchodě dne </w:t>
      </w:r>
      <w:r>
        <w:rPr>
          <w:sz w:val="20"/>
          <w:szCs w:val="20"/>
        </w:rPr>
        <w:t xml:space="preserve">31. 7. </w:t>
      </w:r>
      <w:r w:rsidRPr="00B671B2">
        <w:rPr>
          <w:sz w:val="20"/>
          <w:szCs w:val="20"/>
        </w:rPr>
        <w:t>202</w:t>
      </w:r>
      <w:r>
        <w:rPr>
          <w:sz w:val="20"/>
          <w:szCs w:val="20"/>
        </w:rPr>
        <w:t>3</w:t>
      </w:r>
    </w:p>
    <w:p w:rsidR="00F23FD6" w:rsidRDefault="00F23FD6" w:rsidP="00713BD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F23FD6" w:rsidRPr="00F10DBB" w:rsidRDefault="00F23FD6" w:rsidP="00713BD7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F23FD6" w:rsidRDefault="00F23FD6" w:rsidP="00D92573">
      <w:pPr>
        <w:tabs>
          <w:tab w:val="right" w:pos="9638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Zrušení objednávky č. 743/2022</w:t>
      </w:r>
    </w:p>
    <w:p w:rsidR="00F23FD6" w:rsidRDefault="00F23FD6" w:rsidP="00D92573">
      <w:pPr>
        <w:tabs>
          <w:tab w:val="right" w:pos="9638"/>
        </w:tabs>
        <w:spacing w:after="0" w:line="240" w:lineRule="auto"/>
        <w:rPr>
          <w:b/>
          <w:sz w:val="20"/>
          <w:szCs w:val="20"/>
        </w:rPr>
      </w:pPr>
    </w:p>
    <w:p w:rsidR="00F23FD6" w:rsidRDefault="00F23FD6" w:rsidP="00D92573">
      <w:pPr>
        <w:tabs>
          <w:tab w:val="right" w:pos="9638"/>
        </w:tabs>
        <w:spacing w:after="0" w:line="240" w:lineRule="auto"/>
        <w:rPr>
          <w:b/>
          <w:sz w:val="20"/>
          <w:szCs w:val="20"/>
        </w:rPr>
      </w:pPr>
    </w:p>
    <w:p w:rsidR="00F23FD6" w:rsidRDefault="00F23FD6" w:rsidP="002853D3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Na základě usnesení rady města č. 206/4353/22 ze dne 19. 9. 2022 byla dne 12. 10. 2022 vystavena objednávka č. 743/2022 na opravu cyklostezky v lokalitě Peklo – Ostrovy.</w:t>
      </w:r>
    </w:p>
    <w:p w:rsidR="00F23FD6" w:rsidRDefault="00F23FD6" w:rsidP="002853D3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Po předchozí dohodě a schválením radou města dne 24. 7. 2023, dle usnesení č. 36/805/23 se objednávka č. 743/2022 ruší. </w:t>
      </w:r>
    </w:p>
    <w:p w:rsidR="00F23FD6" w:rsidRDefault="00F23FD6" w:rsidP="002853D3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B</w:t>
      </w:r>
      <w:r w:rsidRPr="00282B69">
        <w:rPr>
          <w:bCs/>
          <w:sz w:val="20"/>
          <w:szCs w:val="20"/>
        </w:rPr>
        <w:t>ylo rozhodnuto, že se v současné době realizace této opravy nebude provádět z důvodu prodloužení těžby dřeva v této oblasti</w:t>
      </w:r>
      <w:r>
        <w:rPr>
          <w:sz w:val="20"/>
          <w:szCs w:val="20"/>
        </w:rPr>
        <w:t>.</w:t>
      </w:r>
    </w:p>
    <w:p w:rsidR="00F23FD6" w:rsidRDefault="00F23FD6" w:rsidP="002853D3">
      <w:pPr>
        <w:tabs>
          <w:tab w:val="right" w:pos="9638"/>
        </w:tabs>
        <w:spacing w:after="0" w:line="240" w:lineRule="auto"/>
        <w:rPr>
          <w:sz w:val="20"/>
          <w:szCs w:val="20"/>
        </w:rPr>
      </w:pPr>
    </w:p>
    <w:p w:rsidR="00F23FD6" w:rsidRDefault="00F23FD6" w:rsidP="009302B0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</w:p>
    <w:p w:rsidR="00F23FD6" w:rsidRDefault="00F23FD6" w:rsidP="009302B0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</w:p>
    <w:p w:rsidR="00F23FD6" w:rsidRDefault="00F23FD6" w:rsidP="009302B0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</w:p>
    <w:p w:rsidR="00F23FD6" w:rsidRDefault="00F23FD6" w:rsidP="009302B0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</w:p>
    <w:p w:rsidR="00F23FD6" w:rsidRDefault="00F23FD6" w:rsidP="009302B0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</w:p>
    <w:p w:rsidR="00F23FD6" w:rsidRDefault="00F23FD6" w:rsidP="00B671B2">
      <w:pPr>
        <w:tabs>
          <w:tab w:val="left" w:pos="9638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23FD6" w:rsidRDefault="00F23FD6" w:rsidP="009302B0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 w:rsidR="00F23FD6" w:rsidRDefault="00F23FD6" w:rsidP="009302B0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</w:p>
    <w:p w:rsidR="00F23FD6" w:rsidRPr="00B671B2" w:rsidRDefault="00F23FD6" w:rsidP="009302B0">
      <w:pPr>
        <w:tabs>
          <w:tab w:val="right" w:pos="963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F23FD6" w:rsidRPr="00B671B2" w:rsidSect="00BE6981">
      <w:headerReference w:type="default" r:id="rId7"/>
      <w:footerReference w:type="default" r:id="rId8"/>
      <w:pgSz w:w="11906" w:h="16838"/>
      <w:pgMar w:top="567" w:right="1133" w:bottom="1135" w:left="1276" w:header="624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FD6" w:rsidRDefault="00F23FD6" w:rsidP="001C7D73">
      <w:pPr>
        <w:spacing w:after="0" w:line="240" w:lineRule="auto"/>
      </w:pPr>
      <w:r>
        <w:separator/>
      </w:r>
    </w:p>
  </w:endnote>
  <w:endnote w:type="continuationSeparator" w:id="0">
    <w:p w:rsidR="00F23FD6" w:rsidRDefault="00F23FD6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D6" w:rsidRDefault="00F23FD6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</w:p>
  <w:p w:rsidR="00F23FD6" w:rsidRDefault="00F23FD6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F23FD6" w:rsidRPr="003849E0" w:rsidRDefault="00F23FD6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>
      <w:rPr>
        <w:rFonts w:cs="Arial"/>
        <w:color w:val="323E4F"/>
        <w:sz w:val="20"/>
        <w:szCs w:val="20"/>
      </w:rPr>
      <w:t>IČO 00272868   ID DS gmtbqhx</w:t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 w:rsidRPr="003849E0">
      <w:rPr>
        <w:rFonts w:cs="Arial"/>
        <w:bCs/>
        <w:color w:val="323E4F"/>
        <w:sz w:val="20"/>
        <w:szCs w:val="20"/>
      </w:rPr>
      <w:fldChar w:fldCharType="begin"/>
    </w:r>
    <w:r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Pr="003849E0">
      <w:rPr>
        <w:rFonts w:cs="Arial"/>
        <w:bCs/>
        <w:color w:val="323E4F"/>
        <w:sz w:val="20"/>
        <w:szCs w:val="20"/>
      </w:rPr>
      <w:fldChar w:fldCharType="separate"/>
    </w:r>
    <w:r>
      <w:rPr>
        <w:rFonts w:cs="Arial"/>
        <w:bCs/>
        <w:noProof/>
        <w:color w:val="323E4F"/>
        <w:sz w:val="20"/>
        <w:szCs w:val="20"/>
      </w:rPr>
      <w:t>1</w:t>
    </w:r>
    <w:r w:rsidRPr="003849E0">
      <w:rPr>
        <w:rFonts w:cs="Arial"/>
        <w:bCs/>
        <w:color w:val="323E4F"/>
        <w:sz w:val="20"/>
        <w:szCs w:val="20"/>
      </w:rPr>
      <w:fldChar w:fldCharType="end"/>
    </w:r>
    <w:r w:rsidRPr="003849E0">
      <w:rPr>
        <w:rFonts w:cs="Arial"/>
        <w:color w:val="323E4F"/>
        <w:sz w:val="20"/>
        <w:szCs w:val="20"/>
      </w:rPr>
      <w:t>/</w:t>
    </w:r>
    <w:fldSimple w:instr="NUMPAGES  \* Arabic  \* MERGEFORMAT">
      <w:r w:rsidRPr="006A4798">
        <w:rPr>
          <w:rFonts w:cs="Arial"/>
          <w:bCs/>
          <w:noProof/>
          <w:color w:val="323E4F"/>
          <w:sz w:val="20"/>
          <w:szCs w:val="20"/>
        </w:rPr>
        <w:t>1</w:t>
      </w:r>
    </w:fldSimple>
  </w:p>
  <w:p w:rsidR="00F23FD6" w:rsidRPr="00057B2D" w:rsidRDefault="00F23FD6" w:rsidP="009E3F83">
    <w:pPr>
      <w:tabs>
        <w:tab w:val="center" w:pos="4550"/>
        <w:tab w:val="left" w:pos="5818"/>
      </w:tabs>
      <w:spacing w:after="0" w:line="240" w:lineRule="auto"/>
      <w:ind w:right="260"/>
      <w:rPr>
        <w:sz w:val="20"/>
        <w:szCs w:val="20"/>
      </w:rPr>
    </w:pPr>
    <w:r w:rsidRPr="009E3F83">
      <w:tab/>
    </w:r>
    <w:r>
      <w:t xml:space="preserve">       </w:t>
    </w:r>
    <w:r w:rsidRPr="009E3F83">
      <w:tab/>
    </w:r>
    <w:r w:rsidRPr="009E3F83">
      <w:tab/>
    </w:r>
    <w:r w:rsidRPr="009E3F83">
      <w:tab/>
    </w:r>
    <w:r w:rsidRPr="009E3F83">
      <w:tab/>
    </w:r>
    <w:r>
      <w:t xml:space="preserve">               </w:t>
    </w:r>
  </w:p>
  <w:p w:rsidR="00F23FD6" w:rsidRPr="009E3F83" w:rsidRDefault="00F23FD6" w:rsidP="009E3F83">
    <w:pPr>
      <w:tabs>
        <w:tab w:val="center" w:pos="4550"/>
        <w:tab w:val="left" w:pos="5818"/>
      </w:tabs>
      <w:spacing w:after="0" w:line="240" w:lineRule="auto"/>
      <w:ind w:right="2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FD6" w:rsidRDefault="00F23FD6" w:rsidP="001C7D73">
      <w:pPr>
        <w:spacing w:after="0" w:line="240" w:lineRule="auto"/>
      </w:pPr>
      <w:r>
        <w:separator/>
      </w:r>
    </w:p>
  </w:footnote>
  <w:footnote w:type="continuationSeparator" w:id="0">
    <w:p w:rsidR="00F23FD6" w:rsidRDefault="00F23FD6" w:rsidP="001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D6" w:rsidRDefault="00F23FD6">
    <w:pPr>
      <w:pStyle w:val="Header"/>
    </w:pPr>
  </w:p>
  <w:p w:rsidR="00F23FD6" w:rsidRDefault="00F23F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282"/>
    <w:rsid w:val="00020526"/>
    <w:rsid w:val="00023DF6"/>
    <w:rsid w:val="000247FC"/>
    <w:rsid w:val="00047479"/>
    <w:rsid w:val="000514EE"/>
    <w:rsid w:val="00057B2D"/>
    <w:rsid w:val="000616B9"/>
    <w:rsid w:val="000649E9"/>
    <w:rsid w:val="000728FA"/>
    <w:rsid w:val="0007291B"/>
    <w:rsid w:val="00082275"/>
    <w:rsid w:val="00084522"/>
    <w:rsid w:val="000A069E"/>
    <w:rsid w:val="000A3640"/>
    <w:rsid w:val="000B032F"/>
    <w:rsid w:val="000B35C4"/>
    <w:rsid w:val="000D0BEE"/>
    <w:rsid w:val="000D5382"/>
    <w:rsid w:val="000D551A"/>
    <w:rsid w:val="000E4FE0"/>
    <w:rsid w:val="001010B4"/>
    <w:rsid w:val="00106940"/>
    <w:rsid w:val="00124DB7"/>
    <w:rsid w:val="00133938"/>
    <w:rsid w:val="00136046"/>
    <w:rsid w:val="00142F13"/>
    <w:rsid w:val="0015234A"/>
    <w:rsid w:val="001625D6"/>
    <w:rsid w:val="001A1154"/>
    <w:rsid w:val="001A2CC8"/>
    <w:rsid w:val="001A775E"/>
    <w:rsid w:val="001B13C5"/>
    <w:rsid w:val="001B370D"/>
    <w:rsid w:val="001B5170"/>
    <w:rsid w:val="001B69F9"/>
    <w:rsid w:val="001B7B05"/>
    <w:rsid w:val="001C7D73"/>
    <w:rsid w:val="001F3A52"/>
    <w:rsid w:val="0020212B"/>
    <w:rsid w:val="00206239"/>
    <w:rsid w:val="00220E53"/>
    <w:rsid w:val="00222A60"/>
    <w:rsid w:val="002427B0"/>
    <w:rsid w:val="002804D9"/>
    <w:rsid w:val="00282B69"/>
    <w:rsid w:val="002853D3"/>
    <w:rsid w:val="002A0EAB"/>
    <w:rsid w:val="002A5D20"/>
    <w:rsid w:val="002B33B1"/>
    <w:rsid w:val="002C38DE"/>
    <w:rsid w:val="0030143A"/>
    <w:rsid w:val="00313877"/>
    <w:rsid w:val="00314039"/>
    <w:rsid w:val="0031612C"/>
    <w:rsid w:val="00322DED"/>
    <w:rsid w:val="003300FA"/>
    <w:rsid w:val="00334094"/>
    <w:rsid w:val="003340C8"/>
    <w:rsid w:val="0036615C"/>
    <w:rsid w:val="003742EC"/>
    <w:rsid w:val="00376773"/>
    <w:rsid w:val="00380565"/>
    <w:rsid w:val="003849E0"/>
    <w:rsid w:val="00393637"/>
    <w:rsid w:val="00397928"/>
    <w:rsid w:val="003A366C"/>
    <w:rsid w:val="003A59D6"/>
    <w:rsid w:val="003A5B28"/>
    <w:rsid w:val="003B0DFC"/>
    <w:rsid w:val="003B33DC"/>
    <w:rsid w:val="003E253A"/>
    <w:rsid w:val="00404D6F"/>
    <w:rsid w:val="004076B0"/>
    <w:rsid w:val="004170D4"/>
    <w:rsid w:val="0042419B"/>
    <w:rsid w:val="0043257D"/>
    <w:rsid w:val="004337DE"/>
    <w:rsid w:val="00445AAC"/>
    <w:rsid w:val="004912A0"/>
    <w:rsid w:val="004917FD"/>
    <w:rsid w:val="004A120F"/>
    <w:rsid w:val="004A431C"/>
    <w:rsid w:val="004A47D2"/>
    <w:rsid w:val="004B72F5"/>
    <w:rsid w:val="004E3D8F"/>
    <w:rsid w:val="005019A3"/>
    <w:rsid w:val="005132E6"/>
    <w:rsid w:val="00514A69"/>
    <w:rsid w:val="005273BE"/>
    <w:rsid w:val="005273EF"/>
    <w:rsid w:val="00530E58"/>
    <w:rsid w:val="0053698D"/>
    <w:rsid w:val="00536D09"/>
    <w:rsid w:val="00543D78"/>
    <w:rsid w:val="00557EB2"/>
    <w:rsid w:val="00560D77"/>
    <w:rsid w:val="00563ED2"/>
    <w:rsid w:val="005827B1"/>
    <w:rsid w:val="005974F7"/>
    <w:rsid w:val="005A06C8"/>
    <w:rsid w:val="005D1BFE"/>
    <w:rsid w:val="005D5E62"/>
    <w:rsid w:val="005F2179"/>
    <w:rsid w:val="0061112D"/>
    <w:rsid w:val="0063097D"/>
    <w:rsid w:val="00644D01"/>
    <w:rsid w:val="00647900"/>
    <w:rsid w:val="00652B06"/>
    <w:rsid w:val="00653FC5"/>
    <w:rsid w:val="006540C1"/>
    <w:rsid w:val="00661A30"/>
    <w:rsid w:val="00672FE6"/>
    <w:rsid w:val="00687DF5"/>
    <w:rsid w:val="00691944"/>
    <w:rsid w:val="006A4798"/>
    <w:rsid w:val="006A7ED6"/>
    <w:rsid w:val="006B2DFE"/>
    <w:rsid w:val="006D6B2D"/>
    <w:rsid w:val="006F0752"/>
    <w:rsid w:val="006F0797"/>
    <w:rsid w:val="007049B2"/>
    <w:rsid w:val="00713BD7"/>
    <w:rsid w:val="00714900"/>
    <w:rsid w:val="00737F10"/>
    <w:rsid w:val="00744106"/>
    <w:rsid w:val="007454EF"/>
    <w:rsid w:val="00772282"/>
    <w:rsid w:val="00777ECC"/>
    <w:rsid w:val="00781C5E"/>
    <w:rsid w:val="007A6244"/>
    <w:rsid w:val="007B58C5"/>
    <w:rsid w:val="007E4E7A"/>
    <w:rsid w:val="007F61F5"/>
    <w:rsid w:val="00806564"/>
    <w:rsid w:val="008123A2"/>
    <w:rsid w:val="008268CC"/>
    <w:rsid w:val="0083187C"/>
    <w:rsid w:val="00834604"/>
    <w:rsid w:val="008350E7"/>
    <w:rsid w:val="00842B3B"/>
    <w:rsid w:val="00853FA0"/>
    <w:rsid w:val="00867723"/>
    <w:rsid w:val="008A6B5E"/>
    <w:rsid w:val="008B4D90"/>
    <w:rsid w:val="008C3F7C"/>
    <w:rsid w:val="008D1975"/>
    <w:rsid w:val="008F2039"/>
    <w:rsid w:val="008F43C2"/>
    <w:rsid w:val="0090144F"/>
    <w:rsid w:val="00902E8E"/>
    <w:rsid w:val="009302B0"/>
    <w:rsid w:val="00944A8D"/>
    <w:rsid w:val="009526F0"/>
    <w:rsid w:val="00963317"/>
    <w:rsid w:val="009633F4"/>
    <w:rsid w:val="00974A36"/>
    <w:rsid w:val="00991208"/>
    <w:rsid w:val="009A2D6A"/>
    <w:rsid w:val="009B1B1A"/>
    <w:rsid w:val="009B7D59"/>
    <w:rsid w:val="009E3F83"/>
    <w:rsid w:val="009E49F4"/>
    <w:rsid w:val="009F387F"/>
    <w:rsid w:val="009F7A38"/>
    <w:rsid w:val="00A11A03"/>
    <w:rsid w:val="00A14347"/>
    <w:rsid w:val="00A314F3"/>
    <w:rsid w:val="00A3751B"/>
    <w:rsid w:val="00A549E0"/>
    <w:rsid w:val="00A5626A"/>
    <w:rsid w:val="00A6729D"/>
    <w:rsid w:val="00A7470B"/>
    <w:rsid w:val="00A87CD2"/>
    <w:rsid w:val="00A90772"/>
    <w:rsid w:val="00A90E11"/>
    <w:rsid w:val="00A95272"/>
    <w:rsid w:val="00A958FA"/>
    <w:rsid w:val="00AA3418"/>
    <w:rsid w:val="00AA7DE4"/>
    <w:rsid w:val="00AB23EC"/>
    <w:rsid w:val="00AC08C6"/>
    <w:rsid w:val="00AC1E8C"/>
    <w:rsid w:val="00AC5A07"/>
    <w:rsid w:val="00AE1B03"/>
    <w:rsid w:val="00AE7555"/>
    <w:rsid w:val="00AF0701"/>
    <w:rsid w:val="00AF2A97"/>
    <w:rsid w:val="00B02A76"/>
    <w:rsid w:val="00B032BD"/>
    <w:rsid w:val="00B0681B"/>
    <w:rsid w:val="00B138BA"/>
    <w:rsid w:val="00B41AC3"/>
    <w:rsid w:val="00B44713"/>
    <w:rsid w:val="00B546EA"/>
    <w:rsid w:val="00B6311B"/>
    <w:rsid w:val="00B65328"/>
    <w:rsid w:val="00B671B2"/>
    <w:rsid w:val="00B718D6"/>
    <w:rsid w:val="00BA2592"/>
    <w:rsid w:val="00BB6B5B"/>
    <w:rsid w:val="00BC6191"/>
    <w:rsid w:val="00BD02A1"/>
    <w:rsid w:val="00BD535F"/>
    <w:rsid w:val="00BE2B67"/>
    <w:rsid w:val="00BE6981"/>
    <w:rsid w:val="00BF2D56"/>
    <w:rsid w:val="00BF78F8"/>
    <w:rsid w:val="00C05728"/>
    <w:rsid w:val="00C249DB"/>
    <w:rsid w:val="00C310CA"/>
    <w:rsid w:val="00C538FD"/>
    <w:rsid w:val="00C54825"/>
    <w:rsid w:val="00C6443A"/>
    <w:rsid w:val="00C756B5"/>
    <w:rsid w:val="00C83A37"/>
    <w:rsid w:val="00C92419"/>
    <w:rsid w:val="00C971D1"/>
    <w:rsid w:val="00C97CD8"/>
    <w:rsid w:val="00CB6AD3"/>
    <w:rsid w:val="00CB7889"/>
    <w:rsid w:val="00CC0798"/>
    <w:rsid w:val="00CE1884"/>
    <w:rsid w:val="00CE2D99"/>
    <w:rsid w:val="00CE421D"/>
    <w:rsid w:val="00D17A7E"/>
    <w:rsid w:val="00D34393"/>
    <w:rsid w:val="00D37C90"/>
    <w:rsid w:val="00D45DBB"/>
    <w:rsid w:val="00D551AF"/>
    <w:rsid w:val="00D749EC"/>
    <w:rsid w:val="00D752AE"/>
    <w:rsid w:val="00D91849"/>
    <w:rsid w:val="00D92573"/>
    <w:rsid w:val="00D93EA3"/>
    <w:rsid w:val="00D94152"/>
    <w:rsid w:val="00D95A1B"/>
    <w:rsid w:val="00DA3313"/>
    <w:rsid w:val="00DC3148"/>
    <w:rsid w:val="00DC75F4"/>
    <w:rsid w:val="00DE4E10"/>
    <w:rsid w:val="00DF1EA6"/>
    <w:rsid w:val="00DF7563"/>
    <w:rsid w:val="00E070C4"/>
    <w:rsid w:val="00E449D7"/>
    <w:rsid w:val="00E51BCC"/>
    <w:rsid w:val="00E52236"/>
    <w:rsid w:val="00E53A69"/>
    <w:rsid w:val="00E5508C"/>
    <w:rsid w:val="00E8543D"/>
    <w:rsid w:val="00E948F0"/>
    <w:rsid w:val="00EA4496"/>
    <w:rsid w:val="00ED739F"/>
    <w:rsid w:val="00EE6211"/>
    <w:rsid w:val="00EE75DC"/>
    <w:rsid w:val="00EE7AC1"/>
    <w:rsid w:val="00EF6B9E"/>
    <w:rsid w:val="00F021F2"/>
    <w:rsid w:val="00F109C1"/>
    <w:rsid w:val="00F10DBB"/>
    <w:rsid w:val="00F23FD6"/>
    <w:rsid w:val="00F36D76"/>
    <w:rsid w:val="00F472BD"/>
    <w:rsid w:val="00F51919"/>
    <w:rsid w:val="00F7753A"/>
    <w:rsid w:val="00F80E64"/>
    <w:rsid w:val="00F9064B"/>
    <w:rsid w:val="00F90F5E"/>
    <w:rsid w:val="00FA14FD"/>
    <w:rsid w:val="00FA23F9"/>
    <w:rsid w:val="00FA407E"/>
    <w:rsid w:val="00FC5DE9"/>
    <w:rsid w:val="00FD05BC"/>
    <w:rsid w:val="00FD0B61"/>
    <w:rsid w:val="00FE32E5"/>
    <w:rsid w:val="00FE38B5"/>
    <w:rsid w:val="00FE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1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3BD7"/>
    <w:rPr>
      <w:rFonts w:ascii="Times New Roman" w:hAnsi="Times New Roman" w:cs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B546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6EA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744106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6B2DFE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7D7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7D73"/>
    <w:rPr>
      <w:rFonts w:cs="Times New Roman"/>
      <w:sz w:val="22"/>
      <w:lang w:eastAsia="en-US"/>
    </w:rPr>
  </w:style>
  <w:style w:type="paragraph" w:styleId="NoSpacing">
    <w:name w:val="No Spacing"/>
    <w:uiPriority w:val="99"/>
    <w:qFormat/>
    <w:rsid w:val="009E3F83"/>
  </w:style>
  <w:style w:type="paragraph" w:customStyle="1" w:styleId="Default">
    <w:name w:val="Default"/>
    <w:uiPriority w:val="99"/>
    <w:rsid w:val="007722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.MARSIKOVA\AppData\Local\Microsoft\Windows\INetCache\Content.MSO\2E10D1A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2E10D1A9</Template>
  <TotalTime>1</TotalTime>
  <Pages>1</Pages>
  <Words>126</Words>
  <Characters>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Marek Labík</dc:creator>
  <cp:keywords/>
  <dc:description/>
  <cp:lastModifiedBy>Město Náchod</cp:lastModifiedBy>
  <cp:revision>2</cp:revision>
  <cp:lastPrinted>2023-07-31T14:23:00Z</cp:lastPrinted>
  <dcterms:created xsi:type="dcterms:W3CDTF">2023-08-02T08:33:00Z</dcterms:created>
  <dcterms:modified xsi:type="dcterms:W3CDTF">2023-08-02T08:33:00Z</dcterms:modified>
</cp:coreProperties>
</file>