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F5D6" w14:textId="77777777" w:rsidR="00992B35" w:rsidRPr="00B3119A" w:rsidRDefault="00992B35">
      <w:pPr>
        <w:pStyle w:val="Nadpis1"/>
      </w:pPr>
      <w:r w:rsidRPr="00B3119A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B3119A" w14:paraId="596B5A02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2F0A54" w14:textId="77777777" w:rsidR="00992B35" w:rsidRPr="00B3119A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3119A">
              <w:rPr>
                <w:rFonts w:ascii="Arial" w:hAnsi="Arial" w:cs="Arial"/>
                <w:b/>
                <w:bCs/>
              </w:rPr>
              <w:t>ODBĚRATEL:</w:t>
            </w:r>
          </w:p>
          <w:p w14:paraId="6AAC0E75" w14:textId="77777777" w:rsidR="00992B35" w:rsidRPr="00B3119A" w:rsidRDefault="00992B35">
            <w:pPr>
              <w:rPr>
                <w:rFonts w:ascii="Arial" w:hAnsi="Arial" w:cs="Arial"/>
                <w:b/>
                <w:bCs/>
              </w:rPr>
            </w:pPr>
          </w:p>
          <w:p w14:paraId="65B38574" w14:textId="6302B8F3" w:rsidR="00992B35" w:rsidRPr="00B3119A" w:rsidRDefault="004F11FF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Okresní soud v </w:t>
            </w:r>
            <w:r w:rsidR="00145ED9" w:rsidRPr="00B3119A">
              <w:rPr>
                <w:rFonts w:ascii="Arial" w:hAnsi="Arial" w:cs="Arial"/>
              </w:rPr>
              <w:t>Teplicích</w:t>
            </w:r>
          </w:p>
          <w:p w14:paraId="3313A302" w14:textId="16B931CE" w:rsidR="00992B35" w:rsidRPr="00B3119A" w:rsidRDefault="00145ED9">
            <w:pPr>
              <w:rPr>
                <w:rFonts w:ascii="Arial" w:hAnsi="Arial" w:cs="Arial"/>
                <w:i/>
                <w:iCs/>
              </w:rPr>
            </w:pPr>
            <w:r w:rsidRPr="00B3119A">
              <w:rPr>
                <w:rFonts w:ascii="Arial" w:hAnsi="Arial" w:cs="Arial"/>
                <w:i/>
                <w:iCs/>
              </w:rPr>
              <w:t>U Soudu 1450/11</w:t>
            </w:r>
          </w:p>
          <w:p w14:paraId="136164D6" w14:textId="425104BA" w:rsidR="002F0327" w:rsidRPr="00B3119A" w:rsidRDefault="00145ED9">
            <w:pPr>
              <w:rPr>
                <w:rFonts w:ascii="Arial" w:hAnsi="Arial" w:cs="Arial"/>
                <w:i/>
                <w:iCs/>
              </w:rPr>
            </w:pPr>
            <w:r w:rsidRPr="00B3119A">
              <w:rPr>
                <w:rFonts w:ascii="Arial" w:hAnsi="Arial" w:cs="Arial"/>
                <w:i/>
                <w:iCs/>
              </w:rPr>
              <w:t>416 64 Teplice</w:t>
            </w:r>
          </w:p>
          <w:p w14:paraId="1A6628CE" w14:textId="77777777" w:rsidR="00992B35" w:rsidRPr="00B3119A" w:rsidRDefault="00992B35">
            <w:pPr>
              <w:rPr>
                <w:rFonts w:ascii="Arial" w:hAnsi="Arial" w:cs="Arial"/>
              </w:rPr>
            </w:pPr>
          </w:p>
          <w:p w14:paraId="5C38301D" w14:textId="3ABB1D83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Účet: </w:t>
            </w:r>
          </w:p>
          <w:p w14:paraId="729ABB19" w14:textId="77777777" w:rsidR="00992B35" w:rsidRPr="00B3119A" w:rsidRDefault="00380220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Odběratel není plátcem DPH.</w:t>
            </w:r>
          </w:p>
          <w:p w14:paraId="3508A3DF" w14:textId="77777777" w:rsidR="00992B35" w:rsidRPr="00B3119A" w:rsidRDefault="00992B35">
            <w:pPr>
              <w:rPr>
                <w:rFonts w:ascii="Arial" w:hAnsi="Arial" w:cs="Arial"/>
                <w:b/>
                <w:bCs/>
              </w:rPr>
            </w:pPr>
            <w:r w:rsidRPr="00B3119A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836A2B" w14:textId="3D58EB3D" w:rsidR="00992B35" w:rsidRPr="00B3119A" w:rsidRDefault="00992B35">
            <w:pPr>
              <w:spacing w:before="60"/>
              <w:rPr>
                <w:rFonts w:ascii="Arial" w:hAnsi="Arial" w:cs="Arial"/>
              </w:rPr>
            </w:pPr>
            <w:proofErr w:type="gramStart"/>
            <w:r w:rsidRPr="00B3119A">
              <w:rPr>
                <w:rFonts w:ascii="Arial" w:hAnsi="Arial" w:cs="Arial"/>
                <w:b/>
                <w:bCs/>
              </w:rPr>
              <w:t xml:space="preserve">IČ:  </w:t>
            </w:r>
            <w:r w:rsidR="00145ED9" w:rsidRPr="00B3119A">
              <w:rPr>
                <w:rFonts w:ascii="Arial" w:hAnsi="Arial" w:cs="Arial"/>
                <w:b/>
                <w:bCs/>
                <w:i/>
                <w:iCs/>
              </w:rPr>
              <w:t>00024902</w:t>
            </w:r>
            <w:proofErr w:type="gramEnd"/>
          </w:p>
          <w:p w14:paraId="778CCA63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D1ED7" w14:textId="77777777" w:rsidR="00992B35" w:rsidRPr="00B3119A" w:rsidRDefault="00992B35">
            <w:pPr>
              <w:spacing w:before="60"/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Číslo objednávky: </w:t>
            </w:r>
          </w:p>
          <w:p w14:paraId="16D50715" w14:textId="1413128B" w:rsidR="00992B35" w:rsidRPr="00B3119A" w:rsidRDefault="002F0327">
            <w:pPr>
              <w:spacing w:before="60"/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202</w:t>
            </w:r>
            <w:r w:rsidR="00C92641" w:rsidRPr="00B3119A">
              <w:rPr>
                <w:rFonts w:ascii="Arial" w:hAnsi="Arial" w:cs="Arial"/>
              </w:rPr>
              <w:t>3</w:t>
            </w:r>
            <w:r w:rsidRPr="00B3119A">
              <w:rPr>
                <w:rFonts w:ascii="Arial" w:hAnsi="Arial" w:cs="Arial"/>
              </w:rPr>
              <w:t xml:space="preserve"> / OB / </w:t>
            </w:r>
            <w:r w:rsidR="00A6001F">
              <w:rPr>
                <w:rFonts w:ascii="Arial" w:hAnsi="Arial" w:cs="Arial"/>
              </w:rPr>
              <w:t>51</w:t>
            </w:r>
          </w:p>
          <w:p w14:paraId="057D768A" w14:textId="77777777" w:rsidR="00992B35" w:rsidRPr="00B3119A" w:rsidRDefault="00992B35">
            <w:pPr>
              <w:rPr>
                <w:rFonts w:ascii="Arial" w:hAnsi="Arial" w:cs="Arial"/>
              </w:rPr>
            </w:pPr>
          </w:p>
          <w:p w14:paraId="393951AB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Spisová značka:</w:t>
            </w:r>
          </w:p>
          <w:p w14:paraId="66FED62D" w14:textId="4A24DC5A" w:rsidR="00992B35" w:rsidRPr="00B3119A" w:rsidRDefault="004F11FF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KSUL </w:t>
            </w:r>
            <w:proofErr w:type="spellStart"/>
            <w:r w:rsidRPr="00B3119A">
              <w:rPr>
                <w:rFonts w:ascii="Arial" w:hAnsi="Arial" w:cs="Arial"/>
              </w:rPr>
              <w:t>Spr</w:t>
            </w:r>
            <w:proofErr w:type="spellEnd"/>
            <w:r w:rsidRPr="00B3119A">
              <w:rPr>
                <w:rFonts w:ascii="Arial" w:hAnsi="Arial" w:cs="Arial"/>
              </w:rPr>
              <w:t xml:space="preserve"> 67</w:t>
            </w:r>
            <w:r w:rsidR="002B51B0" w:rsidRPr="00B3119A">
              <w:rPr>
                <w:rFonts w:ascii="Arial" w:hAnsi="Arial" w:cs="Arial"/>
              </w:rPr>
              <w:t>3</w:t>
            </w:r>
            <w:r w:rsidRPr="00B3119A">
              <w:rPr>
                <w:rFonts w:ascii="Arial" w:hAnsi="Arial" w:cs="Arial"/>
              </w:rPr>
              <w:t>/2023</w:t>
            </w:r>
          </w:p>
        </w:tc>
      </w:tr>
      <w:tr w:rsidR="00992B35" w:rsidRPr="00B3119A" w14:paraId="17AE24B4" w14:textId="77777777" w:rsidTr="0083482C">
        <w:trPr>
          <w:trHeight w:val="218"/>
        </w:trPr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8DA84" w14:textId="64570661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 </w:t>
            </w:r>
            <w:r w:rsidR="00145ED9" w:rsidRPr="00B3119A">
              <w:rPr>
                <w:rFonts w:ascii="Arial" w:hAnsi="Arial" w:cs="Arial"/>
              </w:rPr>
              <w:t>Okresní sodu v Teplicích</w:t>
            </w:r>
          </w:p>
          <w:p w14:paraId="06399B43" w14:textId="2D8F7747" w:rsidR="00145ED9" w:rsidRPr="00B3119A" w:rsidRDefault="00145ED9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U Soudu 1450/1</w:t>
            </w:r>
          </w:p>
          <w:p w14:paraId="73DF9A82" w14:textId="191FB420" w:rsidR="00145ED9" w:rsidRPr="00B3119A" w:rsidRDefault="00145ED9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416 </w:t>
            </w:r>
            <w:proofErr w:type="gramStart"/>
            <w:r w:rsidRPr="00B3119A">
              <w:rPr>
                <w:rFonts w:ascii="Arial" w:hAnsi="Arial" w:cs="Arial"/>
              </w:rPr>
              <w:t>64  Teplice</w:t>
            </w:r>
            <w:proofErr w:type="gramEnd"/>
          </w:p>
          <w:p w14:paraId="7F93C0FB" w14:textId="77777777" w:rsidR="00992B35" w:rsidRPr="00B3119A" w:rsidRDefault="00992B35">
            <w:pPr>
              <w:spacing w:after="120"/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25F64E1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0ADE3C9" w14:textId="136E4C55" w:rsidR="00992B35" w:rsidRPr="00B3119A" w:rsidRDefault="002F0327">
            <w:pPr>
              <w:rPr>
                <w:rFonts w:ascii="Arial" w:hAnsi="Arial" w:cs="Arial"/>
                <w:sz w:val="28"/>
                <w:szCs w:val="28"/>
              </w:rPr>
            </w:pPr>
            <w:r w:rsidRPr="00B3119A">
              <w:rPr>
                <w:rFonts w:ascii="Arial" w:hAnsi="Arial" w:cs="Arial"/>
              </w:rPr>
              <w:t>IČ:</w:t>
            </w:r>
            <w:r w:rsidR="00B50301" w:rsidRPr="00B3119A">
              <w:rPr>
                <w:rFonts w:ascii="Arial" w:hAnsi="Arial" w:cs="Arial"/>
              </w:rPr>
              <w:t xml:space="preserve"> </w:t>
            </w:r>
            <w:r w:rsidR="002B51B0" w:rsidRPr="00B3119A">
              <w:rPr>
                <w:rFonts w:ascii="Arial" w:hAnsi="Arial" w:cs="Arial"/>
              </w:rPr>
              <w:t>02967171</w:t>
            </w:r>
          </w:p>
          <w:p w14:paraId="2A08338B" w14:textId="4ACEA6DA" w:rsidR="00992B35" w:rsidRPr="00B3119A" w:rsidRDefault="002F0327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DIČ:</w:t>
            </w:r>
            <w:r w:rsidR="00B50301" w:rsidRPr="00B3119A">
              <w:rPr>
                <w:rFonts w:ascii="Arial" w:hAnsi="Arial" w:cs="Arial"/>
              </w:rPr>
              <w:t xml:space="preserve"> </w:t>
            </w:r>
            <w:r w:rsidR="002B51B0" w:rsidRPr="00B3119A">
              <w:rPr>
                <w:rFonts w:ascii="Arial" w:hAnsi="Arial" w:cs="Arial"/>
              </w:rPr>
              <w:t>CZ02967171</w:t>
            </w:r>
          </w:p>
        </w:tc>
      </w:tr>
      <w:tr w:rsidR="00992B35" w:rsidRPr="00B3119A" w14:paraId="3B0964A0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2DE21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4D053D1" w14:textId="77777777" w:rsidR="00992B35" w:rsidRPr="00B3119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2C677C" w14:textId="5C76FAD7" w:rsidR="00992B35" w:rsidRPr="00B3119A" w:rsidRDefault="00C03C19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Data </w:t>
            </w:r>
            <w:proofErr w:type="spellStart"/>
            <w:r w:rsidRPr="00B3119A">
              <w:rPr>
                <w:rFonts w:ascii="Arial" w:hAnsi="Arial" w:cs="Arial"/>
              </w:rPr>
              <w:t>Force</w:t>
            </w:r>
            <w:proofErr w:type="spellEnd"/>
            <w:r w:rsidRPr="00B3119A">
              <w:rPr>
                <w:rFonts w:ascii="Arial" w:hAnsi="Arial" w:cs="Arial"/>
              </w:rPr>
              <w:t>, s.r.o.</w:t>
            </w:r>
          </w:p>
          <w:p w14:paraId="6D8AC714" w14:textId="1438FFC4" w:rsidR="00992B35" w:rsidRPr="00B3119A" w:rsidRDefault="00C03C19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Lužná 716/2, Vokovice</w:t>
            </w:r>
          </w:p>
          <w:p w14:paraId="00042B9A" w14:textId="75B8FF58" w:rsidR="00992B35" w:rsidRPr="00B3119A" w:rsidRDefault="00C03C19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160 00 Praha 6</w:t>
            </w:r>
          </w:p>
        </w:tc>
      </w:tr>
      <w:tr w:rsidR="00992B35" w:rsidRPr="00B3119A" w14:paraId="257501E4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661202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Datum objednání:</w:t>
            </w:r>
          </w:p>
          <w:p w14:paraId="50CDD428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Datum dodání:</w:t>
            </w:r>
          </w:p>
          <w:p w14:paraId="0350DF12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ACB9A87" w14:textId="77777777" w:rsidR="00992B35" w:rsidRPr="00B3119A" w:rsidRDefault="00992B35">
            <w:pPr>
              <w:rPr>
                <w:rFonts w:ascii="Arial" w:hAnsi="Arial" w:cs="Arial"/>
              </w:rPr>
            </w:pPr>
          </w:p>
          <w:p w14:paraId="1FF41FC3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332E9" w14:textId="77777777" w:rsidR="00992B35" w:rsidRPr="00B3119A" w:rsidRDefault="00992B35">
            <w:pPr>
              <w:rPr>
                <w:rFonts w:ascii="Arial" w:hAnsi="Arial" w:cs="Arial"/>
              </w:rPr>
            </w:pPr>
          </w:p>
        </w:tc>
      </w:tr>
      <w:tr w:rsidR="00992B35" w:rsidRPr="00B3119A" w14:paraId="28DBF906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B60" w14:textId="7777777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Text: </w:t>
            </w:r>
          </w:p>
          <w:p w14:paraId="7E7C39A7" w14:textId="7777777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Dobrý den,</w:t>
            </w:r>
          </w:p>
          <w:p w14:paraId="7EBCBC51" w14:textId="7777777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29916AFC" w14:textId="5ABC26E2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objednáváme u Vás zboží na základě</w:t>
            </w:r>
            <w:r w:rsidR="004636BE" w:rsidRPr="00B3119A">
              <w:rPr>
                <w:rFonts w:ascii="Arial" w:hAnsi="Arial" w:cs="Arial"/>
              </w:rPr>
              <w:t xml:space="preserve"> rámcové kupní dohody </w:t>
            </w:r>
            <w:r w:rsidR="00583CF3" w:rsidRPr="00B3119A">
              <w:rPr>
                <w:rFonts w:ascii="Arial" w:hAnsi="Arial" w:cs="Arial"/>
              </w:rPr>
              <w:t xml:space="preserve">Krajského soudu v Ústí nad Labem, </w:t>
            </w:r>
            <w:r w:rsidR="002C3DD7" w:rsidRPr="00B3119A">
              <w:rPr>
                <w:rFonts w:ascii="Arial" w:hAnsi="Arial" w:cs="Arial"/>
              </w:rPr>
              <w:t xml:space="preserve">KSUL </w:t>
            </w:r>
            <w:proofErr w:type="spellStart"/>
            <w:r w:rsidR="00583CF3" w:rsidRPr="00B3119A">
              <w:rPr>
                <w:rFonts w:ascii="Arial" w:hAnsi="Arial" w:cs="Arial"/>
              </w:rPr>
              <w:t>Spr</w:t>
            </w:r>
            <w:proofErr w:type="spellEnd"/>
            <w:r w:rsidR="00583CF3" w:rsidRPr="00B3119A">
              <w:rPr>
                <w:rFonts w:ascii="Arial" w:hAnsi="Arial" w:cs="Arial"/>
              </w:rPr>
              <w:t xml:space="preserve"> 67</w:t>
            </w:r>
            <w:r w:rsidR="002B51B0" w:rsidRPr="00B3119A">
              <w:rPr>
                <w:rFonts w:ascii="Arial" w:hAnsi="Arial" w:cs="Arial"/>
              </w:rPr>
              <w:t>3</w:t>
            </w:r>
            <w:r w:rsidR="00583CF3" w:rsidRPr="00B3119A">
              <w:rPr>
                <w:rFonts w:ascii="Arial" w:hAnsi="Arial" w:cs="Arial"/>
              </w:rPr>
              <w:t xml:space="preserve">/2023, </w:t>
            </w:r>
            <w:r w:rsidR="005903CF" w:rsidRPr="00B3119A">
              <w:rPr>
                <w:rFonts w:ascii="Arial" w:hAnsi="Arial" w:cs="Arial"/>
              </w:rPr>
              <w:t xml:space="preserve">v hodnotě </w:t>
            </w:r>
            <w:r w:rsidR="001914BF" w:rsidRPr="00B3119A">
              <w:rPr>
                <w:rFonts w:ascii="Arial" w:hAnsi="Arial" w:cs="Arial"/>
              </w:rPr>
              <w:t>360 580</w:t>
            </w:r>
            <w:r w:rsidR="004636BE" w:rsidRPr="00B3119A">
              <w:rPr>
                <w:rFonts w:ascii="Arial" w:hAnsi="Arial" w:cs="Arial"/>
              </w:rPr>
              <w:t>,-</w:t>
            </w:r>
            <w:r w:rsidRPr="00B3119A">
              <w:rPr>
                <w:rFonts w:ascii="Arial" w:hAnsi="Arial" w:cs="Arial"/>
              </w:rPr>
              <w:t>Kč vč. DPH.</w:t>
            </w:r>
          </w:p>
          <w:p w14:paraId="4AC20D41" w14:textId="7F3033E7" w:rsidR="00F12E00" w:rsidRPr="00B3119A" w:rsidRDefault="00F12E0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7744323B" w14:textId="3983688D" w:rsidR="001F259A" w:rsidRPr="00B3119A" w:rsidRDefault="009E0F0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1</w:t>
            </w:r>
            <w:r w:rsidR="001F259A" w:rsidRPr="00B3119A">
              <w:rPr>
                <w:rFonts w:ascii="Arial" w:hAnsi="Arial" w:cs="Arial"/>
              </w:rPr>
              <w:t xml:space="preserve">ks </w:t>
            </w:r>
            <w:r w:rsidRPr="00B3119A">
              <w:rPr>
                <w:rFonts w:ascii="Arial" w:hAnsi="Arial" w:cs="Arial"/>
              </w:rPr>
              <w:t>diskové pole typ A</w:t>
            </w:r>
          </w:p>
          <w:p w14:paraId="34F20332" w14:textId="43716EB4" w:rsidR="001F259A" w:rsidRPr="00B3119A" w:rsidRDefault="001F259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71B0CB8D" w14:textId="04B6E3AD" w:rsidR="001F259A" w:rsidRPr="00B3119A" w:rsidRDefault="001F259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Doba dodání zboží je stanovena na 120 kalendářních dní od data zveřejnění objednávky v Registru smluv.</w:t>
            </w:r>
          </w:p>
          <w:p w14:paraId="65452C5F" w14:textId="7777777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29C4380B" w14:textId="3767FB3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Žádám Vás o zaslání </w:t>
            </w:r>
            <w:r w:rsidR="002B4FC3" w:rsidRPr="00B3119A">
              <w:rPr>
                <w:rFonts w:ascii="Arial" w:hAnsi="Arial" w:cs="Arial"/>
              </w:rPr>
              <w:t>akceptace</w:t>
            </w:r>
            <w:r w:rsidRPr="00B3119A">
              <w:rPr>
                <w:rFonts w:ascii="Arial" w:hAnsi="Arial" w:cs="Arial"/>
              </w:rPr>
              <w:t xml:space="preserve"> objednávky mailem na adresu </w:t>
            </w:r>
          </w:p>
          <w:p w14:paraId="67A6B750" w14:textId="7777777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01D3768C" w14:textId="7777777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Objednávku s akceptací uveřejní v registru smluv objednavatel.</w:t>
            </w:r>
          </w:p>
          <w:p w14:paraId="28777D5A" w14:textId="7777777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19749745" w14:textId="77777777" w:rsidR="00AB1EDD" w:rsidRPr="00B3119A" w:rsidRDefault="00AB1EDD" w:rsidP="00EA51B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B3119A" w14:paraId="04D77E71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D358C" w14:textId="77777777" w:rsidR="00992B35" w:rsidRPr="00B3119A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3119A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B3119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BF195" w14:textId="77777777" w:rsidR="00992B35" w:rsidRPr="00B3119A" w:rsidRDefault="00992B35">
            <w:pPr>
              <w:rPr>
                <w:rFonts w:ascii="Arial" w:hAnsi="Arial" w:cs="Arial"/>
                <w:b/>
                <w:bCs/>
              </w:rPr>
            </w:pPr>
            <w:r w:rsidRPr="00B3119A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FC408" w14:textId="77777777" w:rsidR="00992B35" w:rsidRPr="00B3119A" w:rsidRDefault="00992B35">
            <w:pPr>
              <w:rPr>
                <w:rFonts w:ascii="Arial" w:hAnsi="Arial" w:cs="Arial"/>
                <w:b/>
                <w:bCs/>
              </w:rPr>
            </w:pPr>
            <w:r w:rsidRPr="00B3119A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05E1E" w14:textId="77777777" w:rsidR="00992B35" w:rsidRPr="00B3119A" w:rsidRDefault="00992B35">
            <w:pPr>
              <w:rPr>
                <w:rFonts w:ascii="Arial" w:hAnsi="Arial" w:cs="Arial"/>
                <w:b/>
                <w:bCs/>
              </w:rPr>
            </w:pPr>
            <w:r w:rsidRPr="00B3119A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5A1A6AD9" w14:textId="77777777" w:rsidR="00992B35" w:rsidRPr="00B3119A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B3119A" w14:paraId="36FB3238" w14:textId="77777777" w:rsidTr="00815601">
        <w:trPr>
          <w:trHeight w:hRule="exact" w:val="567"/>
        </w:trPr>
        <w:tc>
          <w:tcPr>
            <w:tcW w:w="1060" w:type="dxa"/>
          </w:tcPr>
          <w:p w14:paraId="4281F0B5" w14:textId="77777777" w:rsidR="00145471" w:rsidRPr="00B3119A" w:rsidRDefault="00145471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14:paraId="0DFC1C7C" w14:textId="357C3A11" w:rsidR="00145471" w:rsidRPr="00B3119A" w:rsidRDefault="00226BE1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diskové pole typ A</w:t>
            </w:r>
          </w:p>
        </w:tc>
        <w:tc>
          <w:tcPr>
            <w:tcW w:w="2126" w:type="dxa"/>
          </w:tcPr>
          <w:p w14:paraId="1BDD7486" w14:textId="77777777" w:rsidR="00145471" w:rsidRPr="00B3119A" w:rsidRDefault="00145471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</w:tcPr>
          <w:p w14:paraId="19CC0A5B" w14:textId="337B6AC2" w:rsidR="00145471" w:rsidRPr="00B3119A" w:rsidRDefault="00226BE1">
            <w:pPr>
              <w:jc w:val="right"/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1</w:t>
            </w:r>
          </w:p>
          <w:p w14:paraId="43B5F816" w14:textId="77777777" w:rsidR="00216246" w:rsidRPr="00B3119A" w:rsidRDefault="00216246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6374A6B" w14:textId="77777777" w:rsidR="00145471" w:rsidRPr="00B3119A" w:rsidRDefault="00145471"/>
    <w:p w14:paraId="322EAC6F" w14:textId="77777777" w:rsidR="00992B35" w:rsidRPr="00B3119A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B3119A" w14:paraId="154C503C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5B1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Počet příloh: 0</w:t>
            </w:r>
          </w:p>
          <w:p w14:paraId="04735934" w14:textId="77777777" w:rsidR="00992B35" w:rsidRPr="00B3119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1C175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Vyřizuje:</w:t>
            </w:r>
          </w:p>
          <w:p w14:paraId="07D78DBC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Telefon:</w:t>
            </w:r>
          </w:p>
          <w:p w14:paraId="73650BCF" w14:textId="77777777" w:rsidR="00992B35" w:rsidRPr="00B3119A" w:rsidRDefault="00EA0EFC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E-mail</w:t>
            </w:r>
            <w:r w:rsidR="00992B35" w:rsidRPr="00B3119A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A1168" w14:textId="77777777" w:rsidR="00992B35" w:rsidRPr="00B3119A" w:rsidRDefault="00992B35" w:rsidP="00A6001F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5B3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Razítko a podpis:</w:t>
            </w:r>
          </w:p>
        </w:tc>
      </w:tr>
    </w:tbl>
    <w:p w14:paraId="2BAECDDD" w14:textId="77777777" w:rsidR="00992B35" w:rsidRPr="00B3119A" w:rsidRDefault="00992B35">
      <w:pPr>
        <w:rPr>
          <w:rFonts w:ascii="Arial" w:hAnsi="Arial" w:cs="Arial"/>
        </w:rPr>
      </w:pPr>
    </w:p>
    <w:p w14:paraId="6C1C565F" w14:textId="77777777" w:rsidR="00992B35" w:rsidRPr="00B3119A" w:rsidRDefault="00992B35">
      <w:pPr>
        <w:rPr>
          <w:rFonts w:ascii="Arial" w:hAnsi="Arial" w:cs="Arial"/>
        </w:rPr>
      </w:pPr>
    </w:p>
    <w:sectPr w:rsidR="00992B35" w:rsidRPr="00B3119A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4F98" w14:textId="77777777" w:rsidR="00C1434D" w:rsidRDefault="00C1434D">
      <w:r>
        <w:separator/>
      </w:r>
    </w:p>
  </w:endnote>
  <w:endnote w:type="continuationSeparator" w:id="0">
    <w:p w14:paraId="2D4A4CC6" w14:textId="77777777" w:rsidR="00C1434D" w:rsidRDefault="00C1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6E8B" w14:textId="77777777" w:rsidR="00992B35" w:rsidRDefault="00992B35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KSSCEUL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F479" w14:textId="77777777" w:rsidR="00C1434D" w:rsidRDefault="00C1434D">
      <w:r>
        <w:separator/>
      </w:r>
    </w:p>
  </w:footnote>
  <w:footnote w:type="continuationSeparator" w:id="0">
    <w:p w14:paraId="4025C233" w14:textId="77777777" w:rsidR="00C1434D" w:rsidRDefault="00C1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6454481"/>
    <w:docVar w:name="SOUBOR_DOC" w:val="C:\TMP\"/>
  </w:docVars>
  <w:rsids>
    <w:rsidRoot w:val="0005313E"/>
    <w:rsid w:val="000248B4"/>
    <w:rsid w:val="000316A1"/>
    <w:rsid w:val="0005313E"/>
    <w:rsid w:val="00055E92"/>
    <w:rsid w:val="000612C3"/>
    <w:rsid w:val="00080979"/>
    <w:rsid w:val="000809BE"/>
    <w:rsid w:val="000A49D5"/>
    <w:rsid w:val="000D154D"/>
    <w:rsid w:val="000D2632"/>
    <w:rsid w:val="000D459C"/>
    <w:rsid w:val="000D5A4A"/>
    <w:rsid w:val="00145471"/>
    <w:rsid w:val="00145ED9"/>
    <w:rsid w:val="001914BF"/>
    <w:rsid w:val="001D10D8"/>
    <w:rsid w:val="001F259A"/>
    <w:rsid w:val="00216246"/>
    <w:rsid w:val="00221D1D"/>
    <w:rsid w:val="00226BE1"/>
    <w:rsid w:val="00242B12"/>
    <w:rsid w:val="002B4E94"/>
    <w:rsid w:val="002B4FC3"/>
    <w:rsid w:val="002B51B0"/>
    <w:rsid w:val="002C3DD7"/>
    <w:rsid w:val="002E56C4"/>
    <w:rsid w:val="002F0327"/>
    <w:rsid w:val="00307809"/>
    <w:rsid w:val="00326E85"/>
    <w:rsid w:val="003553D3"/>
    <w:rsid w:val="00380220"/>
    <w:rsid w:val="0040323C"/>
    <w:rsid w:val="004071C5"/>
    <w:rsid w:val="00425438"/>
    <w:rsid w:val="004636BE"/>
    <w:rsid w:val="00492EB5"/>
    <w:rsid w:val="004F11FF"/>
    <w:rsid w:val="00526382"/>
    <w:rsid w:val="00583CF3"/>
    <w:rsid w:val="005903CF"/>
    <w:rsid w:val="005905C9"/>
    <w:rsid w:val="005C590F"/>
    <w:rsid w:val="005F11EB"/>
    <w:rsid w:val="006403CC"/>
    <w:rsid w:val="006669C1"/>
    <w:rsid w:val="0067312C"/>
    <w:rsid w:val="006822E8"/>
    <w:rsid w:val="00794404"/>
    <w:rsid w:val="007D765C"/>
    <w:rsid w:val="00806BFF"/>
    <w:rsid w:val="00815601"/>
    <w:rsid w:val="0083482C"/>
    <w:rsid w:val="00883F1B"/>
    <w:rsid w:val="00893D54"/>
    <w:rsid w:val="00913CE0"/>
    <w:rsid w:val="009554FE"/>
    <w:rsid w:val="00992B35"/>
    <w:rsid w:val="009E0F05"/>
    <w:rsid w:val="00A273CA"/>
    <w:rsid w:val="00A6001F"/>
    <w:rsid w:val="00AB1EDD"/>
    <w:rsid w:val="00AD1572"/>
    <w:rsid w:val="00AD5630"/>
    <w:rsid w:val="00B022AE"/>
    <w:rsid w:val="00B3119A"/>
    <w:rsid w:val="00B35482"/>
    <w:rsid w:val="00B4095D"/>
    <w:rsid w:val="00B50301"/>
    <w:rsid w:val="00BA66F1"/>
    <w:rsid w:val="00C03C19"/>
    <w:rsid w:val="00C1434D"/>
    <w:rsid w:val="00C64D99"/>
    <w:rsid w:val="00C92641"/>
    <w:rsid w:val="00CA32D9"/>
    <w:rsid w:val="00CF523D"/>
    <w:rsid w:val="00D24C20"/>
    <w:rsid w:val="00E22B42"/>
    <w:rsid w:val="00E401BD"/>
    <w:rsid w:val="00E953AB"/>
    <w:rsid w:val="00EA0EFC"/>
    <w:rsid w:val="00EA51BD"/>
    <w:rsid w:val="00ED2AA0"/>
    <w:rsid w:val="00F12E00"/>
    <w:rsid w:val="00F7289F"/>
    <w:rsid w:val="00FC0FB7"/>
    <w:rsid w:val="00FD2DF5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18C4F"/>
  <w14:defaultImageDpi w14:val="0"/>
  <w15:docId w15:val="{39EA089C-7F07-414F-80E1-956B868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45ED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Dudková Dagmar Bc.</cp:lastModifiedBy>
  <cp:revision>2</cp:revision>
  <cp:lastPrinted>2022-04-19T10:14:00Z</cp:lastPrinted>
  <dcterms:created xsi:type="dcterms:W3CDTF">2023-08-01T06:29:00Z</dcterms:created>
  <dcterms:modified xsi:type="dcterms:W3CDTF">2023-08-01T06:29:00Z</dcterms:modified>
</cp:coreProperties>
</file>