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5D6" w14:textId="77777777" w:rsidR="00992B35" w:rsidRPr="00B3119A" w:rsidRDefault="00992B35">
      <w:pPr>
        <w:pStyle w:val="Nadpis1"/>
      </w:pPr>
      <w:r w:rsidRPr="00B3119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3119A" w14:paraId="596B5A0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F0A54" w14:textId="77777777" w:rsidR="00992B35" w:rsidRPr="00B3119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ODBĚRATEL:</w:t>
            </w:r>
          </w:p>
          <w:p w14:paraId="6AAC0E75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5B38574" w14:textId="6302B8F3" w:rsidR="00992B35" w:rsidRPr="00B3119A" w:rsidRDefault="004F11FF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Okresní soud v </w:t>
            </w:r>
            <w:r w:rsidR="00145ED9" w:rsidRPr="00B3119A">
              <w:rPr>
                <w:rFonts w:ascii="Arial" w:hAnsi="Arial" w:cs="Arial"/>
              </w:rPr>
              <w:t>Teplicích</w:t>
            </w:r>
          </w:p>
          <w:p w14:paraId="3313A302" w14:textId="16B931CE" w:rsidR="00992B35" w:rsidRPr="00B3119A" w:rsidRDefault="00145ED9">
            <w:pPr>
              <w:rPr>
                <w:rFonts w:ascii="Arial" w:hAnsi="Arial" w:cs="Arial"/>
                <w:i/>
                <w:iCs/>
              </w:rPr>
            </w:pPr>
            <w:r w:rsidRPr="00B3119A">
              <w:rPr>
                <w:rFonts w:ascii="Arial" w:hAnsi="Arial" w:cs="Arial"/>
                <w:i/>
                <w:iCs/>
              </w:rPr>
              <w:t>U Soudu 1450/11</w:t>
            </w:r>
          </w:p>
          <w:p w14:paraId="136164D6" w14:textId="425104BA" w:rsidR="002F0327" w:rsidRPr="00B3119A" w:rsidRDefault="00145ED9">
            <w:pPr>
              <w:rPr>
                <w:rFonts w:ascii="Arial" w:hAnsi="Arial" w:cs="Arial"/>
                <w:i/>
                <w:iCs/>
              </w:rPr>
            </w:pPr>
            <w:r w:rsidRPr="00B3119A">
              <w:rPr>
                <w:rFonts w:ascii="Arial" w:hAnsi="Arial" w:cs="Arial"/>
                <w:i/>
                <w:iCs/>
              </w:rPr>
              <w:t>416 64 Teplice</w:t>
            </w:r>
          </w:p>
          <w:p w14:paraId="1A6628CE" w14:textId="77777777" w:rsidR="00992B35" w:rsidRPr="00B3119A" w:rsidRDefault="00992B35">
            <w:pPr>
              <w:rPr>
                <w:rFonts w:ascii="Arial" w:hAnsi="Arial" w:cs="Arial"/>
              </w:rPr>
            </w:pPr>
          </w:p>
          <w:p w14:paraId="5C38301D" w14:textId="4337B76C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Účet: </w:t>
            </w:r>
            <w:proofErr w:type="spellStart"/>
            <w:r w:rsidR="00D62847">
              <w:rPr>
                <w:rFonts w:ascii="Arial" w:hAnsi="Arial" w:cs="Arial"/>
                <w:i/>
                <w:iCs/>
              </w:rPr>
              <w:t>xxxxxxxxxxxx</w:t>
            </w:r>
            <w:proofErr w:type="spellEnd"/>
          </w:p>
          <w:p w14:paraId="729ABB19" w14:textId="77777777" w:rsidR="00992B35" w:rsidRPr="00B3119A" w:rsidRDefault="00380220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Odběratel není plátcem DPH.</w:t>
            </w:r>
          </w:p>
          <w:p w14:paraId="3508A3DF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836A2B" w14:textId="3D58EB3D" w:rsidR="00992B35" w:rsidRPr="00B3119A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B3119A">
              <w:rPr>
                <w:rFonts w:ascii="Arial" w:hAnsi="Arial" w:cs="Arial"/>
                <w:b/>
                <w:bCs/>
              </w:rPr>
              <w:t xml:space="preserve">IČ:  </w:t>
            </w:r>
            <w:r w:rsidR="00145ED9" w:rsidRPr="00B3119A">
              <w:rPr>
                <w:rFonts w:ascii="Arial" w:hAnsi="Arial" w:cs="Arial"/>
                <w:b/>
                <w:bCs/>
                <w:i/>
                <w:iCs/>
              </w:rPr>
              <w:t>00024902</w:t>
            </w:r>
            <w:proofErr w:type="gramEnd"/>
          </w:p>
          <w:p w14:paraId="778CCA63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D1ED7" w14:textId="77777777" w:rsidR="00992B35" w:rsidRPr="00B3119A" w:rsidRDefault="00992B35">
            <w:pPr>
              <w:spacing w:before="6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Číslo objednávky: </w:t>
            </w:r>
          </w:p>
          <w:p w14:paraId="16D50715" w14:textId="373E3CC4" w:rsidR="00992B35" w:rsidRPr="00B3119A" w:rsidRDefault="002F0327">
            <w:pPr>
              <w:spacing w:before="6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202</w:t>
            </w:r>
            <w:r w:rsidR="00C92641" w:rsidRPr="00B3119A">
              <w:rPr>
                <w:rFonts w:ascii="Arial" w:hAnsi="Arial" w:cs="Arial"/>
              </w:rPr>
              <w:t>3</w:t>
            </w:r>
            <w:r w:rsidRPr="00B3119A">
              <w:rPr>
                <w:rFonts w:ascii="Arial" w:hAnsi="Arial" w:cs="Arial"/>
              </w:rPr>
              <w:t xml:space="preserve"> / OB / </w:t>
            </w:r>
          </w:p>
          <w:p w14:paraId="057D768A" w14:textId="77777777" w:rsidR="00992B35" w:rsidRPr="00B3119A" w:rsidRDefault="00992B35">
            <w:pPr>
              <w:rPr>
                <w:rFonts w:ascii="Arial" w:hAnsi="Arial" w:cs="Arial"/>
              </w:rPr>
            </w:pPr>
          </w:p>
          <w:p w14:paraId="393951AB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Spisová značka:</w:t>
            </w:r>
          </w:p>
          <w:p w14:paraId="66FED62D" w14:textId="47948C93" w:rsidR="00992B35" w:rsidRPr="00B3119A" w:rsidRDefault="004F11FF">
            <w:pPr>
              <w:rPr>
                <w:rFonts w:ascii="Arial" w:hAnsi="Arial" w:cs="Arial"/>
              </w:rPr>
            </w:pPr>
            <w:proofErr w:type="spellStart"/>
            <w:r w:rsidRPr="00B3119A">
              <w:rPr>
                <w:rFonts w:ascii="Arial" w:hAnsi="Arial" w:cs="Arial"/>
              </w:rPr>
              <w:t>Spr</w:t>
            </w:r>
            <w:proofErr w:type="spellEnd"/>
            <w:r w:rsidRPr="00B3119A">
              <w:rPr>
                <w:rFonts w:ascii="Arial" w:hAnsi="Arial" w:cs="Arial"/>
              </w:rPr>
              <w:t xml:space="preserve"> 6</w:t>
            </w:r>
            <w:r w:rsidR="00B62B75">
              <w:rPr>
                <w:rFonts w:ascii="Arial" w:hAnsi="Arial" w:cs="Arial"/>
              </w:rPr>
              <w:t>6</w:t>
            </w:r>
            <w:r w:rsidRPr="00B3119A">
              <w:rPr>
                <w:rFonts w:ascii="Arial" w:hAnsi="Arial" w:cs="Arial"/>
              </w:rPr>
              <w:t>/2023</w:t>
            </w:r>
          </w:p>
        </w:tc>
      </w:tr>
      <w:tr w:rsidR="00992B35" w:rsidRPr="00B3119A" w14:paraId="17AE24B4" w14:textId="77777777" w:rsidTr="0083482C">
        <w:trPr>
          <w:trHeight w:val="218"/>
        </w:trPr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8DA84" w14:textId="64570661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 </w:t>
            </w:r>
            <w:r w:rsidR="00145ED9" w:rsidRPr="00B3119A">
              <w:rPr>
                <w:rFonts w:ascii="Arial" w:hAnsi="Arial" w:cs="Arial"/>
              </w:rPr>
              <w:t>Okresní sodu v Teplicích</w:t>
            </w:r>
          </w:p>
          <w:p w14:paraId="06399B43" w14:textId="2D8F7747" w:rsidR="00145ED9" w:rsidRPr="00B3119A" w:rsidRDefault="00145ED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U Soudu 1450/1</w:t>
            </w:r>
          </w:p>
          <w:p w14:paraId="73DF9A82" w14:textId="191FB420" w:rsidR="00145ED9" w:rsidRPr="00B3119A" w:rsidRDefault="00145ED9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416 </w:t>
            </w:r>
            <w:proofErr w:type="gramStart"/>
            <w:r w:rsidRPr="00B3119A">
              <w:rPr>
                <w:rFonts w:ascii="Arial" w:hAnsi="Arial" w:cs="Arial"/>
              </w:rPr>
              <w:t>64  Teplice</w:t>
            </w:r>
            <w:proofErr w:type="gramEnd"/>
          </w:p>
          <w:p w14:paraId="7F93C0FB" w14:textId="77777777" w:rsidR="00992B35" w:rsidRPr="00B3119A" w:rsidRDefault="00992B35">
            <w:pPr>
              <w:spacing w:after="12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5F64E1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0ADE3C9" w14:textId="7C72C67D" w:rsidR="00992B35" w:rsidRPr="00B3119A" w:rsidRDefault="002F0327">
            <w:pPr>
              <w:rPr>
                <w:rFonts w:ascii="Arial" w:hAnsi="Arial" w:cs="Arial"/>
                <w:sz w:val="28"/>
                <w:szCs w:val="28"/>
              </w:rPr>
            </w:pPr>
            <w:r w:rsidRPr="00B3119A">
              <w:rPr>
                <w:rFonts w:ascii="Arial" w:hAnsi="Arial" w:cs="Arial"/>
              </w:rPr>
              <w:t>IČ:</w:t>
            </w:r>
            <w:r w:rsidR="00B50301" w:rsidRPr="00B3119A">
              <w:rPr>
                <w:rFonts w:ascii="Arial" w:hAnsi="Arial" w:cs="Arial"/>
              </w:rPr>
              <w:t xml:space="preserve"> </w:t>
            </w:r>
            <w:r w:rsidR="002B51B0" w:rsidRPr="00B3119A">
              <w:rPr>
                <w:rFonts w:ascii="Arial" w:hAnsi="Arial" w:cs="Arial"/>
              </w:rPr>
              <w:t>0</w:t>
            </w:r>
            <w:r w:rsidR="00B62B75">
              <w:rPr>
                <w:rFonts w:ascii="Arial" w:hAnsi="Arial" w:cs="Arial"/>
              </w:rPr>
              <w:t>5163811</w:t>
            </w:r>
          </w:p>
          <w:p w14:paraId="2A08338B" w14:textId="53427A74" w:rsidR="00992B35" w:rsidRPr="00B3119A" w:rsidRDefault="002F032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DIČ:</w:t>
            </w:r>
            <w:r w:rsidR="00B50301" w:rsidRPr="00B3119A">
              <w:rPr>
                <w:rFonts w:ascii="Arial" w:hAnsi="Arial" w:cs="Arial"/>
              </w:rPr>
              <w:t xml:space="preserve"> </w:t>
            </w:r>
            <w:r w:rsidR="002B51B0" w:rsidRPr="00B3119A">
              <w:rPr>
                <w:rFonts w:ascii="Arial" w:hAnsi="Arial" w:cs="Arial"/>
              </w:rPr>
              <w:t>CZ</w:t>
            </w:r>
            <w:r w:rsidR="00B62B75">
              <w:rPr>
                <w:rFonts w:ascii="Arial" w:hAnsi="Arial" w:cs="Arial"/>
              </w:rPr>
              <w:t>0516381</w:t>
            </w:r>
          </w:p>
        </w:tc>
      </w:tr>
      <w:tr w:rsidR="00992B35" w:rsidRPr="00B3119A" w14:paraId="3B0964A0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2DE21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4D053D1" w14:textId="77777777" w:rsidR="00992B35" w:rsidRPr="00B3119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35CEFF" w14:textId="77777777" w:rsidR="00992B35" w:rsidRDefault="00B62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EMSLU </w:t>
            </w:r>
            <w:proofErr w:type="gramStart"/>
            <w:r>
              <w:rPr>
                <w:rFonts w:ascii="Arial" w:hAnsi="Arial" w:cs="Arial"/>
              </w:rPr>
              <w:t>s.r.o..</w:t>
            </w:r>
            <w:proofErr w:type="gramEnd"/>
          </w:p>
          <w:p w14:paraId="7C85DDB0" w14:textId="77777777" w:rsidR="00B62B75" w:rsidRDefault="00B62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Tvarožná 68</w:t>
            </w:r>
          </w:p>
          <w:p w14:paraId="00042B9A" w14:textId="49D07FCE" w:rsidR="00B62B75" w:rsidRPr="00B3119A" w:rsidRDefault="00B62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664 </w:t>
            </w:r>
            <w:proofErr w:type="gramStart"/>
            <w:r>
              <w:rPr>
                <w:rFonts w:ascii="Arial" w:hAnsi="Arial" w:cs="Arial"/>
              </w:rPr>
              <w:t>05  Tvarožná</w:t>
            </w:r>
            <w:proofErr w:type="gramEnd"/>
          </w:p>
        </w:tc>
      </w:tr>
      <w:tr w:rsidR="00992B35" w:rsidRPr="00B3119A" w14:paraId="257501E4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61202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Datum objednání:</w:t>
            </w:r>
          </w:p>
          <w:p w14:paraId="50CDD428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Datum dodání:</w:t>
            </w:r>
          </w:p>
          <w:p w14:paraId="0350DF12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ACB9A87" w14:textId="77777777" w:rsidR="00992B35" w:rsidRPr="00B3119A" w:rsidRDefault="00992B35">
            <w:pPr>
              <w:rPr>
                <w:rFonts w:ascii="Arial" w:hAnsi="Arial" w:cs="Arial"/>
              </w:rPr>
            </w:pPr>
          </w:p>
          <w:p w14:paraId="1FF41FC3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332E9" w14:textId="77777777" w:rsidR="00992B35" w:rsidRPr="00B3119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3119A" w14:paraId="28DBF906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B60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Text: </w:t>
            </w:r>
          </w:p>
          <w:p w14:paraId="7E7C39A7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Dobrý den,</w:t>
            </w:r>
          </w:p>
          <w:p w14:paraId="7EBCBC51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5EEEF81" w14:textId="6A896C4D" w:rsidR="00B2644E" w:rsidRPr="00B2644E" w:rsidRDefault="00B2644E" w:rsidP="00B264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2644E">
              <w:rPr>
                <w:rFonts w:ascii="Arial" w:eastAsia="Times New Roman" w:hAnsi="Arial" w:cs="Arial"/>
              </w:rPr>
              <w:t xml:space="preserve">na základě Vaší nabídky č. T2812 ze dne 28.6.2023 u Vás objednáváme projektovou dokumentaci k realizaci zabezpečovacího systému budovy soudu, v hodnotě </w:t>
            </w:r>
            <w:r w:rsidR="00D421A2">
              <w:rPr>
                <w:rFonts w:ascii="Arial" w:eastAsia="Times New Roman" w:hAnsi="Arial" w:cs="Arial"/>
              </w:rPr>
              <w:br/>
            </w:r>
            <w:r w:rsidRPr="00B2644E">
              <w:rPr>
                <w:rFonts w:ascii="Arial" w:eastAsia="Times New Roman" w:hAnsi="Arial" w:cs="Arial"/>
              </w:rPr>
              <w:t>136 730,-Kč vč. DPH.</w:t>
            </w:r>
          </w:p>
          <w:p w14:paraId="34F20332" w14:textId="43716EB4" w:rsidR="001F259A" w:rsidRPr="00B3119A" w:rsidRDefault="001F259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1B0CB8D" w14:textId="2BD5B097" w:rsidR="001F259A" w:rsidRPr="00B3119A" w:rsidRDefault="001F259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Doba dodání </w:t>
            </w:r>
            <w:r w:rsidR="00B62B75">
              <w:rPr>
                <w:rFonts w:ascii="Arial" w:hAnsi="Arial" w:cs="Arial"/>
              </w:rPr>
              <w:t>dokumentace</w:t>
            </w:r>
            <w:r w:rsidRPr="00B3119A">
              <w:rPr>
                <w:rFonts w:ascii="Arial" w:hAnsi="Arial" w:cs="Arial"/>
              </w:rPr>
              <w:t xml:space="preserve"> je stanovena na </w:t>
            </w:r>
            <w:r w:rsidR="00B62B75">
              <w:rPr>
                <w:rFonts w:ascii="Arial" w:hAnsi="Arial" w:cs="Arial"/>
              </w:rPr>
              <w:t>30</w:t>
            </w:r>
            <w:r w:rsidR="00B2644E">
              <w:rPr>
                <w:rFonts w:ascii="Arial" w:hAnsi="Arial" w:cs="Arial"/>
              </w:rPr>
              <w:t xml:space="preserve"> po sobě jdoucích</w:t>
            </w:r>
            <w:r w:rsidR="00B62B75">
              <w:rPr>
                <w:rFonts w:ascii="Arial" w:hAnsi="Arial" w:cs="Arial"/>
              </w:rPr>
              <w:t xml:space="preserve"> </w:t>
            </w:r>
            <w:r w:rsidRPr="00B3119A">
              <w:rPr>
                <w:rFonts w:ascii="Arial" w:hAnsi="Arial" w:cs="Arial"/>
              </w:rPr>
              <w:t>kalendářních dní od data zveřejnění objednávky v Registru smluv.</w:t>
            </w:r>
          </w:p>
          <w:p w14:paraId="65452C5F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9C4380B" w14:textId="2728B55F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 xml:space="preserve">Žádám Vás o zaslání </w:t>
            </w:r>
            <w:r w:rsidR="002B4FC3" w:rsidRPr="00B3119A">
              <w:rPr>
                <w:rFonts w:ascii="Arial" w:hAnsi="Arial" w:cs="Arial"/>
              </w:rPr>
              <w:t>akceptace</w:t>
            </w:r>
            <w:r w:rsidRPr="00B3119A">
              <w:rPr>
                <w:rFonts w:ascii="Arial" w:hAnsi="Arial" w:cs="Arial"/>
              </w:rPr>
              <w:t xml:space="preserve"> objednávky mailem na adresu </w:t>
            </w:r>
            <w:proofErr w:type="spellStart"/>
            <w:r w:rsidR="00D62847">
              <w:t>xxxxxxxxxxxxxxxxx</w:t>
            </w:r>
            <w:proofErr w:type="spellEnd"/>
          </w:p>
          <w:p w14:paraId="67A6B750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1D3768C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28777D5A" w14:textId="77777777" w:rsidR="00992B35" w:rsidRPr="00B3119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9749745" w14:textId="77777777" w:rsidR="00AB1EDD" w:rsidRPr="00B3119A" w:rsidRDefault="00AB1EDD" w:rsidP="00EA51B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B3119A" w14:paraId="04D77E71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358C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119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3119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BF195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C408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5E1E" w14:textId="77777777" w:rsidR="00992B35" w:rsidRPr="00B3119A" w:rsidRDefault="00992B35">
            <w:pPr>
              <w:rPr>
                <w:rFonts w:ascii="Arial" w:hAnsi="Arial" w:cs="Arial"/>
                <w:b/>
                <w:bCs/>
              </w:rPr>
            </w:pPr>
            <w:r w:rsidRPr="00B3119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A1A6AD9" w14:textId="77777777" w:rsidR="00992B35" w:rsidRPr="00B3119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3119A" w14:paraId="36FB3238" w14:textId="77777777" w:rsidTr="00815601">
        <w:trPr>
          <w:trHeight w:hRule="exact" w:val="567"/>
        </w:trPr>
        <w:tc>
          <w:tcPr>
            <w:tcW w:w="1060" w:type="dxa"/>
          </w:tcPr>
          <w:p w14:paraId="4281F0B5" w14:textId="77777777" w:rsidR="00145471" w:rsidRPr="00B3119A" w:rsidRDefault="00145471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0DFC1C7C" w14:textId="47C817FB" w:rsidR="00145471" w:rsidRPr="00B3119A" w:rsidRDefault="00B62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dokumentace</w:t>
            </w:r>
          </w:p>
        </w:tc>
        <w:tc>
          <w:tcPr>
            <w:tcW w:w="2126" w:type="dxa"/>
          </w:tcPr>
          <w:p w14:paraId="1BDD7486" w14:textId="77777777" w:rsidR="00145471" w:rsidRPr="00B3119A" w:rsidRDefault="00145471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</w:tcPr>
          <w:p w14:paraId="19CC0A5B" w14:textId="337B6AC2" w:rsidR="00145471" w:rsidRPr="00B3119A" w:rsidRDefault="00226BE1">
            <w:pPr>
              <w:jc w:val="right"/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1</w:t>
            </w:r>
          </w:p>
          <w:p w14:paraId="43B5F816" w14:textId="77777777" w:rsidR="00216246" w:rsidRPr="00B3119A" w:rsidRDefault="0021624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6374A6B" w14:textId="77777777" w:rsidR="00145471" w:rsidRPr="00B3119A" w:rsidRDefault="00145471"/>
    <w:p w14:paraId="322EAC6F" w14:textId="77777777" w:rsidR="00992B35" w:rsidRPr="00B3119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3119A" w14:paraId="154C503C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5B1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Počet příloh: 0</w:t>
            </w:r>
          </w:p>
          <w:p w14:paraId="04735934" w14:textId="77777777" w:rsidR="00992B35" w:rsidRPr="00B3119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1C175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Vyřizuje:</w:t>
            </w:r>
          </w:p>
          <w:p w14:paraId="07D78DBC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Telefon:</w:t>
            </w:r>
          </w:p>
          <w:p w14:paraId="73650BCF" w14:textId="77777777" w:rsidR="00992B35" w:rsidRPr="00B3119A" w:rsidRDefault="00EA0EFC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E-mail</w:t>
            </w:r>
            <w:r w:rsidR="00992B35" w:rsidRPr="00B3119A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A1168" w14:textId="77777777" w:rsidR="00992B35" w:rsidRPr="00B3119A" w:rsidRDefault="00992B35" w:rsidP="00D6284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5B3" w14:textId="77777777" w:rsidR="00992B35" w:rsidRPr="00B3119A" w:rsidRDefault="00992B35">
            <w:pPr>
              <w:rPr>
                <w:rFonts w:ascii="Arial" w:hAnsi="Arial" w:cs="Arial"/>
              </w:rPr>
            </w:pPr>
            <w:r w:rsidRPr="00B3119A">
              <w:rPr>
                <w:rFonts w:ascii="Arial" w:hAnsi="Arial" w:cs="Arial"/>
              </w:rPr>
              <w:t>Razítko a podpis:</w:t>
            </w:r>
          </w:p>
        </w:tc>
      </w:tr>
    </w:tbl>
    <w:p w14:paraId="6C1C565F" w14:textId="77777777" w:rsidR="00992B35" w:rsidRPr="00B3119A" w:rsidRDefault="00992B35">
      <w:pPr>
        <w:rPr>
          <w:rFonts w:ascii="Arial" w:hAnsi="Arial" w:cs="Arial"/>
        </w:rPr>
      </w:pPr>
    </w:p>
    <w:sectPr w:rsidR="00992B35" w:rsidRPr="00B3119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23CC" w14:textId="77777777" w:rsidR="00901053" w:rsidRDefault="00901053">
      <w:r>
        <w:separator/>
      </w:r>
    </w:p>
  </w:endnote>
  <w:endnote w:type="continuationSeparator" w:id="0">
    <w:p w14:paraId="03624F7D" w14:textId="77777777" w:rsidR="00901053" w:rsidRDefault="009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6E8B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KSSCEUL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3E4F" w14:textId="77777777" w:rsidR="00901053" w:rsidRDefault="00901053">
      <w:r>
        <w:separator/>
      </w:r>
    </w:p>
  </w:footnote>
  <w:footnote w:type="continuationSeparator" w:id="0">
    <w:p w14:paraId="0B87E1BF" w14:textId="77777777" w:rsidR="00901053" w:rsidRDefault="0090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17CF"/>
    <w:multiLevelType w:val="hybridMultilevel"/>
    <w:tmpl w:val="1F2E7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6454481"/>
    <w:docVar w:name="SOUBOR_DOC" w:val="C:\TMP\"/>
  </w:docVars>
  <w:rsids>
    <w:rsidRoot w:val="0005313E"/>
    <w:rsid w:val="000248B4"/>
    <w:rsid w:val="000316A1"/>
    <w:rsid w:val="0005313E"/>
    <w:rsid w:val="00055E92"/>
    <w:rsid w:val="000612C3"/>
    <w:rsid w:val="00080979"/>
    <w:rsid w:val="000809BE"/>
    <w:rsid w:val="000A49D5"/>
    <w:rsid w:val="000D154D"/>
    <w:rsid w:val="000D2632"/>
    <w:rsid w:val="000D459C"/>
    <w:rsid w:val="000D5A4A"/>
    <w:rsid w:val="00145471"/>
    <w:rsid w:val="00145ED9"/>
    <w:rsid w:val="001914BF"/>
    <w:rsid w:val="001D10D8"/>
    <w:rsid w:val="001F259A"/>
    <w:rsid w:val="00216246"/>
    <w:rsid w:val="00221D1D"/>
    <w:rsid w:val="00226BE1"/>
    <w:rsid w:val="00242B12"/>
    <w:rsid w:val="002B4E94"/>
    <w:rsid w:val="002B4FC3"/>
    <w:rsid w:val="002B51B0"/>
    <w:rsid w:val="002C3DD7"/>
    <w:rsid w:val="002E56C4"/>
    <w:rsid w:val="002F0327"/>
    <w:rsid w:val="00307809"/>
    <w:rsid w:val="00326E85"/>
    <w:rsid w:val="003553D3"/>
    <w:rsid w:val="00380220"/>
    <w:rsid w:val="0040323C"/>
    <w:rsid w:val="004071C5"/>
    <w:rsid w:val="00417D5F"/>
    <w:rsid w:val="00425438"/>
    <w:rsid w:val="004636BE"/>
    <w:rsid w:val="00492EB5"/>
    <w:rsid w:val="004F11FF"/>
    <w:rsid w:val="00526382"/>
    <w:rsid w:val="00583CF3"/>
    <w:rsid w:val="005903CF"/>
    <w:rsid w:val="005905C9"/>
    <w:rsid w:val="005C590F"/>
    <w:rsid w:val="005F11EB"/>
    <w:rsid w:val="00607C98"/>
    <w:rsid w:val="006403CC"/>
    <w:rsid w:val="006669C1"/>
    <w:rsid w:val="0067312C"/>
    <w:rsid w:val="006822E8"/>
    <w:rsid w:val="006832DB"/>
    <w:rsid w:val="00713EF7"/>
    <w:rsid w:val="00794404"/>
    <w:rsid w:val="007D765C"/>
    <w:rsid w:val="00806BFF"/>
    <w:rsid w:val="00815601"/>
    <w:rsid w:val="0083482C"/>
    <w:rsid w:val="00883F1B"/>
    <w:rsid w:val="00893D54"/>
    <w:rsid w:val="00901053"/>
    <w:rsid w:val="00913CE0"/>
    <w:rsid w:val="009554FE"/>
    <w:rsid w:val="00992B35"/>
    <w:rsid w:val="009E0F05"/>
    <w:rsid w:val="00A273CA"/>
    <w:rsid w:val="00AB1EDD"/>
    <w:rsid w:val="00AD1572"/>
    <w:rsid w:val="00AD5630"/>
    <w:rsid w:val="00B022AE"/>
    <w:rsid w:val="00B2644E"/>
    <w:rsid w:val="00B3119A"/>
    <w:rsid w:val="00B35482"/>
    <w:rsid w:val="00B4095D"/>
    <w:rsid w:val="00B50301"/>
    <w:rsid w:val="00B62B75"/>
    <w:rsid w:val="00BA66F1"/>
    <w:rsid w:val="00C03C19"/>
    <w:rsid w:val="00C64D99"/>
    <w:rsid w:val="00C92641"/>
    <w:rsid w:val="00CA32D9"/>
    <w:rsid w:val="00CF523D"/>
    <w:rsid w:val="00D24C20"/>
    <w:rsid w:val="00D421A2"/>
    <w:rsid w:val="00D62847"/>
    <w:rsid w:val="00E22B42"/>
    <w:rsid w:val="00E401BD"/>
    <w:rsid w:val="00E953AB"/>
    <w:rsid w:val="00EA0EFC"/>
    <w:rsid w:val="00EA51BD"/>
    <w:rsid w:val="00ED2AA0"/>
    <w:rsid w:val="00F12E00"/>
    <w:rsid w:val="00F7289F"/>
    <w:rsid w:val="00FC0FB7"/>
    <w:rsid w:val="00FD2DF5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18C4F"/>
  <w14:defaultImageDpi w14:val="0"/>
  <w15:docId w15:val="{39EA089C-7F07-414F-80E1-956B868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45ED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D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644E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Dudková Dagmar Bc.</cp:lastModifiedBy>
  <cp:revision>2</cp:revision>
  <cp:lastPrinted>2022-04-19T10:14:00Z</cp:lastPrinted>
  <dcterms:created xsi:type="dcterms:W3CDTF">2023-08-02T06:01:00Z</dcterms:created>
  <dcterms:modified xsi:type="dcterms:W3CDTF">2023-08-02T06:01:00Z</dcterms:modified>
</cp:coreProperties>
</file>