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0B3DC4">
      <w:r>
        <w:t xml:space="preserve">Příloha č. </w:t>
      </w:r>
      <w:r w:rsidR="008B4744">
        <w:t>2</w:t>
      </w:r>
      <w:r>
        <w:t xml:space="preserve">) Geometrický plán č. </w:t>
      </w:r>
      <w:r w:rsidR="008B4744">
        <w:t>924-23/2023</w:t>
      </w:r>
      <w:bookmarkStart w:id="0" w:name="_GoBack"/>
      <w:bookmarkEnd w:id="0"/>
    </w:p>
    <w:p w:rsidR="000B3DC4" w:rsidRDefault="000B3DC4"/>
    <w:sectPr w:rsidR="000B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C4"/>
    <w:rsid w:val="000B3DC4"/>
    <w:rsid w:val="008B4744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BA92"/>
  <w15:chartTrackingRefBased/>
  <w15:docId w15:val="{BBD978FF-8356-4250-828C-69BDF70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2023-08-01T09:50:00Z</dcterms:created>
  <dcterms:modified xsi:type="dcterms:W3CDTF">2023-08-01T09:50:00Z</dcterms:modified>
</cp:coreProperties>
</file>