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5E3C" w14:textId="77777777" w:rsidR="00E614C7" w:rsidRPr="00E614C7" w:rsidRDefault="00E614C7" w:rsidP="00E614C7">
      <w:pPr>
        <w:pStyle w:val="Nzev"/>
        <w:spacing w:line="240" w:lineRule="auto"/>
        <w:rPr>
          <w:sz w:val="14"/>
          <w:szCs w:val="2"/>
          <w:lang w:val="cs-CZ"/>
        </w:rPr>
      </w:pPr>
      <w:r w:rsidRPr="00E614C7">
        <w:rPr>
          <w:sz w:val="14"/>
          <w:szCs w:val="2"/>
          <w:lang w:val="cs-CZ"/>
        </w:rPr>
        <w:t xml:space="preserve">JIP Tech s. r. o. </w:t>
      </w:r>
    </w:p>
    <w:p w14:paraId="13B0FCAA" w14:textId="77777777" w:rsidR="00E614C7" w:rsidRPr="00E614C7" w:rsidRDefault="00E614C7" w:rsidP="00E614C7">
      <w:pPr>
        <w:pStyle w:val="Nzev"/>
        <w:spacing w:line="240" w:lineRule="auto"/>
        <w:rPr>
          <w:sz w:val="14"/>
          <w:szCs w:val="2"/>
          <w:lang w:val="cs-CZ"/>
        </w:rPr>
      </w:pPr>
      <w:r w:rsidRPr="00E614C7">
        <w:rPr>
          <w:sz w:val="14"/>
          <w:szCs w:val="2"/>
          <w:lang w:val="cs-CZ"/>
        </w:rPr>
        <w:t>IČ: 04012461</w:t>
      </w:r>
    </w:p>
    <w:p w14:paraId="07D9C992" w14:textId="77777777" w:rsidR="00E614C7" w:rsidRPr="00E614C7" w:rsidRDefault="00E614C7" w:rsidP="00E614C7">
      <w:pPr>
        <w:pStyle w:val="Nzev"/>
        <w:spacing w:line="240" w:lineRule="auto"/>
        <w:rPr>
          <w:sz w:val="14"/>
          <w:szCs w:val="2"/>
          <w:lang w:val="cs-CZ"/>
        </w:rPr>
      </w:pPr>
      <w:r w:rsidRPr="00E614C7">
        <w:rPr>
          <w:sz w:val="14"/>
          <w:szCs w:val="2"/>
          <w:lang w:val="cs-CZ"/>
        </w:rPr>
        <w:t>Tyršova 469, 28002 Kolín</w:t>
      </w:r>
    </w:p>
    <w:p w14:paraId="4916A847" w14:textId="77777777" w:rsidR="00E614C7" w:rsidRPr="00E614C7" w:rsidRDefault="00E614C7" w:rsidP="00E614C7">
      <w:pPr>
        <w:pStyle w:val="Nzev"/>
        <w:spacing w:line="240" w:lineRule="auto"/>
        <w:rPr>
          <w:sz w:val="14"/>
          <w:szCs w:val="2"/>
          <w:lang w:val="cs-CZ"/>
        </w:rPr>
      </w:pPr>
      <w:r w:rsidRPr="00E614C7">
        <w:rPr>
          <w:sz w:val="14"/>
          <w:szCs w:val="2"/>
          <w:lang w:val="cs-CZ"/>
        </w:rPr>
        <w:t>Jiří Pánek</w:t>
      </w:r>
    </w:p>
    <w:p w14:paraId="7A0688DA" w14:textId="043A3B1C" w:rsidR="00E614C7" w:rsidRDefault="00E614C7" w:rsidP="00E614C7">
      <w:pPr>
        <w:pStyle w:val="Nzev"/>
        <w:spacing w:line="240" w:lineRule="auto"/>
        <w:rPr>
          <w:sz w:val="14"/>
          <w:szCs w:val="2"/>
          <w:lang w:val="cs-CZ"/>
        </w:rPr>
      </w:pPr>
      <w:r w:rsidRPr="00E614C7">
        <w:rPr>
          <w:sz w:val="14"/>
          <w:szCs w:val="2"/>
          <w:lang w:val="cs-CZ"/>
        </w:rPr>
        <w:t>info@jiptech.cz</w:t>
      </w:r>
    </w:p>
    <w:p w14:paraId="627DE3A8" w14:textId="6053DF14" w:rsidR="00C15285" w:rsidRPr="00DC285B" w:rsidRDefault="00B91F0C" w:rsidP="00E614C7">
      <w:pPr>
        <w:pStyle w:val="Nzev"/>
        <w:spacing w:line="240" w:lineRule="auto"/>
        <w:rPr>
          <w:lang w:val="cs-CZ"/>
        </w:rPr>
      </w:pPr>
      <w:r w:rsidRPr="00B91F0C">
        <w:rPr>
          <w:b/>
          <w:bCs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E36A4BA" wp14:editId="615A3C79">
            <wp:simplePos x="0" y="0"/>
            <wp:positionH relativeFrom="margin">
              <wp:posOffset>4572000</wp:posOffset>
            </wp:positionH>
            <wp:positionV relativeFrom="paragraph">
              <wp:posOffset>-581024</wp:posOffset>
            </wp:positionV>
            <wp:extent cx="1687830" cy="713364"/>
            <wp:effectExtent l="0" t="0" r="7620" b="0"/>
            <wp:wrapNone/>
            <wp:docPr id="35" name="Obrázek 35" descr="JIP Tech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P Tech s.r.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60" cy="72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cs-CZ"/>
        </w:rPr>
        <w:br/>
      </w:r>
      <w:r w:rsidR="009A48C0" w:rsidRPr="009A48C0">
        <w:rPr>
          <w:lang w:val="cs-CZ"/>
        </w:rPr>
        <w:t>„</w:t>
      </w:r>
      <w:r w:rsidR="00B86261" w:rsidRPr="00B86261">
        <w:rPr>
          <w:lang w:val="cs-CZ"/>
        </w:rPr>
        <w:t xml:space="preserve">Rozšíření bezdrátové sítě </w:t>
      </w:r>
      <w:r w:rsidR="00556F42">
        <w:rPr>
          <w:lang w:val="cs-CZ"/>
        </w:rPr>
        <w:br/>
        <w:t xml:space="preserve"> </w:t>
      </w:r>
      <w:r w:rsidR="00B86261" w:rsidRPr="00B86261">
        <w:rPr>
          <w:lang w:val="cs-CZ"/>
        </w:rPr>
        <w:t>pro 2. a 3. pavilon</w:t>
      </w:r>
      <w:r w:rsidR="009A48C0" w:rsidRPr="009A48C0">
        <w:rPr>
          <w:lang w:val="cs-CZ"/>
        </w:rPr>
        <w:t>“</w:t>
      </w:r>
    </w:p>
    <w:p w14:paraId="40F749AD" w14:textId="417FE06E" w:rsidR="00B91F0C" w:rsidRPr="00CD5F91" w:rsidRDefault="00E614C7" w:rsidP="00CD5F91">
      <w:pPr>
        <w:rPr>
          <w:b/>
          <w:bCs/>
          <w:color w:val="5B9BD5" w:themeColor="accent1"/>
          <w:sz w:val="24"/>
          <w:lang w:val="cs-CZ"/>
        </w:rPr>
      </w:pPr>
      <w:r w:rsidRPr="00E614C7">
        <w:rPr>
          <w:noProof/>
        </w:rPr>
        <w:drawing>
          <wp:anchor distT="0" distB="0" distL="114300" distR="114300" simplePos="0" relativeHeight="251659264" behindDoc="1" locked="0" layoutInCell="1" allowOverlap="1" wp14:anchorId="36C9A69F" wp14:editId="172B1EB3">
            <wp:simplePos x="0" y="0"/>
            <wp:positionH relativeFrom="column">
              <wp:posOffset>-571500</wp:posOffset>
            </wp:positionH>
            <wp:positionV relativeFrom="paragraph">
              <wp:posOffset>323850</wp:posOffset>
            </wp:positionV>
            <wp:extent cx="689864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32" y="21536"/>
                <wp:lineTo x="2153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61" w:rsidRPr="00B86261">
        <w:rPr>
          <w:b/>
          <w:bCs/>
          <w:color w:val="5B9BD5" w:themeColor="accent1"/>
          <w:sz w:val="24"/>
          <w:lang w:val="cs-CZ"/>
        </w:rPr>
        <w:t>Základní škola Kolín III.</w:t>
      </w:r>
    </w:p>
    <w:p w14:paraId="35C588E1" w14:textId="71861FD3" w:rsidR="00175600" w:rsidRDefault="00175600" w:rsidP="007F4401">
      <w:pPr>
        <w:rPr>
          <w:sz w:val="22"/>
          <w:lang w:val="cs-CZ"/>
        </w:rPr>
      </w:pPr>
    </w:p>
    <w:p w14:paraId="47EFC612" w14:textId="77777777" w:rsidR="00E614C7" w:rsidRDefault="00E614C7" w:rsidP="007F4401">
      <w:pPr>
        <w:rPr>
          <w:sz w:val="22"/>
          <w:lang w:val="cs-CZ"/>
        </w:rPr>
      </w:pPr>
    </w:p>
    <w:p w14:paraId="77AF1BC8" w14:textId="77777777" w:rsidR="00E614C7" w:rsidRDefault="00E614C7" w:rsidP="007F4401">
      <w:pPr>
        <w:rPr>
          <w:sz w:val="22"/>
          <w:lang w:val="cs-CZ"/>
        </w:rPr>
      </w:pPr>
    </w:p>
    <w:p w14:paraId="795D18B6" w14:textId="3F15B166" w:rsidR="007F4401" w:rsidRDefault="00556F42" w:rsidP="007F4401">
      <w:pPr>
        <w:rPr>
          <w:sz w:val="22"/>
          <w:lang w:val="cs-CZ"/>
        </w:rPr>
      </w:pPr>
      <w:r>
        <w:rPr>
          <w:sz w:val="22"/>
          <w:lang w:val="cs-CZ"/>
        </w:rPr>
        <w:t xml:space="preserve">V </w:t>
      </w:r>
      <w:r w:rsidR="007F4401">
        <w:rPr>
          <w:sz w:val="22"/>
          <w:lang w:val="cs-CZ"/>
        </w:rPr>
        <w:t>Kolíně</w:t>
      </w:r>
      <w:r w:rsidR="004C148A">
        <w:rPr>
          <w:sz w:val="22"/>
          <w:lang w:val="cs-CZ"/>
        </w:rPr>
        <w:t xml:space="preserve"> </w:t>
      </w:r>
      <w:r w:rsidR="007F4401">
        <w:rPr>
          <w:sz w:val="22"/>
          <w:lang w:val="cs-CZ"/>
        </w:rPr>
        <w:tab/>
      </w:r>
      <w:r w:rsidR="007F4401">
        <w:rPr>
          <w:sz w:val="22"/>
          <w:lang w:val="cs-CZ"/>
        </w:rPr>
        <w:tab/>
      </w:r>
      <w:r w:rsidR="007F4401">
        <w:rPr>
          <w:sz w:val="22"/>
          <w:lang w:val="cs-CZ"/>
        </w:rPr>
        <w:tab/>
      </w:r>
    </w:p>
    <w:p w14:paraId="038A0225" w14:textId="77777777" w:rsidR="007F4401" w:rsidRDefault="007F4401" w:rsidP="007F4401">
      <w:pPr>
        <w:rPr>
          <w:sz w:val="22"/>
          <w:lang w:val="cs-CZ"/>
        </w:rPr>
      </w:pPr>
    </w:p>
    <w:p w14:paraId="6080FB03" w14:textId="42717916" w:rsidR="007F4401" w:rsidRPr="007F4401" w:rsidRDefault="007F4401" w:rsidP="007F4401">
      <w:pPr>
        <w:rPr>
          <w:sz w:val="22"/>
          <w:lang w:val="cs-CZ"/>
        </w:rPr>
      </w:pPr>
      <w:r>
        <w:rPr>
          <w:sz w:val="22"/>
          <w:lang w:val="cs-CZ"/>
        </w:rPr>
        <w:t>Nabídku vypracoval: Jiří Pánek</w:t>
      </w:r>
    </w:p>
    <w:sectPr w:rsidR="007F4401" w:rsidRPr="007F4401" w:rsidSect="00DC285B">
      <w:footerReference w:type="default" r:id="rId13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AA5C" w14:textId="77777777" w:rsidR="00B91F0C" w:rsidRDefault="00B91F0C">
      <w:pPr>
        <w:spacing w:after="0" w:line="240" w:lineRule="auto"/>
      </w:pPr>
      <w:r>
        <w:separator/>
      </w:r>
    </w:p>
  </w:endnote>
  <w:endnote w:type="continuationSeparator" w:id="0">
    <w:p w14:paraId="75E54565" w14:textId="77777777" w:rsidR="00B91F0C" w:rsidRDefault="00B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9FB8" w14:textId="77777777" w:rsidR="004C148A" w:rsidRDefault="004C148A">
    <w:pPr>
      <w:pStyle w:val="Zpat"/>
    </w:pPr>
  </w:p>
  <w:sdt>
    <w:sdtPr>
      <w:id w:val="1907721193"/>
      <w:docPartObj>
        <w:docPartGallery w:val="Page Numbers (Bottom of Page)"/>
        <w:docPartUnique/>
      </w:docPartObj>
    </w:sdtPr>
    <w:sdtEndPr/>
    <w:sdtContent>
      <w:p w14:paraId="1359E5E3" w14:textId="773E51FF" w:rsidR="004C148A" w:rsidRDefault="004C148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77CEA92" w14:textId="77777777" w:rsidR="004C148A" w:rsidRDefault="004C14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E40B" w14:textId="77777777" w:rsidR="00B91F0C" w:rsidRDefault="00B91F0C">
      <w:pPr>
        <w:spacing w:after="0" w:line="240" w:lineRule="auto"/>
      </w:pPr>
      <w:r>
        <w:separator/>
      </w:r>
    </w:p>
  </w:footnote>
  <w:footnote w:type="continuationSeparator" w:id="0">
    <w:p w14:paraId="1996F8D4" w14:textId="77777777" w:rsidR="00B91F0C" w:rsidRDefault="00B9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2240">
    <w:abstractNumId w:val="0"/>
  </w:num>
  <w:num w:numId="2" w16cid:durableId="1632786927">
    <w:abstractNumId w:val="1"/>
  </w:num>
  <w:num w:numId="3" w16cid:durableId="846170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0C"/>
    <w:rsid w:val="00174F14"/>
    <w:rsid w:val="00175600"/>
    <w:rsid w:val="0018257C"/>
    <w:rsid w:val="00282F78"/>
    <w:rsid w:val="002862A6"/>
    <w:rsid w:val="002E6982"/>
    <w:rsid w:val="003549A0"/>
    <w:rsid w:val="00376018"/>
    <w:rsid w:val="00386B9D"/>
    <w:rsid w:val="003C3FA1"/>
    <w:rsid w:val="00483C6C"/>
    <w:rsid w:val="004864F5"/>
    <w:rsid w:val="004C148A"/>
    <w:rsid w:val="00556F42"/>
    <w:rsid w:val="005D1C7C"/>
    <w:rsid w:val="00641364"/>
    <w:rsid w:val="006721BB"/>
    <w:rsid w:val="00706AD5"/>
    <w:rsid w:val="00731DA5"/>
    <w:rsid w:val="00740A8A"/>
    <w:rsid w:val="00751314"/>
    <w:rsid w:val="007A0E86"/>
    <w:rsid w:val="007F4401"/>
    <w:rsid w:val="00843E00"/>
    <w:rsid w:val="008D0D44"/>
    <w:rsid w:val="008E6092"/>
    <w:rsid w:val="009042AB"/>
    <w:rsid w:val="009A48C0"/>
    <w:rsid w:val="00B86261"/>
    <w:rsid w:val="00B91F0C"/>
    <w:rsid w:val="00C15285"/>
    <w:rsid w:val="00CC55E4"/>
    <w:rsid w:val="00CD5F91"/>
    <w:rsid w:val="00D0739F"/>
    <w:rsid w:val="00D824A3"/>
    <w:rsid w:val="00DC285B"/>
    <w:rsid w:val="00E367DF"/>
    <w:rsid w:val="00E54197"/>
    <w:rsid w:val="00E614C7"/>
    <w:rsid w:val="00EF613F"/>
    <w:rsid w:val="00F50B5C"/>
    <w:rsid w:val="00F56546"/>
    <w:rsid w:val="00F665E2"/>
    <w:rsid w:val="00FD1294"/>
    <w:rsid w:val="00FD4EDD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1E1384"/>
  <w15:chartTrackingRefBased/>
  <w15:docId w15:val="{D57A898B-F03B-46F3-B354-307CCC00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5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4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b/>
      <w:bCs/>
      <w:color w:val="5B9BD5" w:themeColor="accent1"/>
      <w:sz w:val="24"/>
    </w:rPr>
  </w:style>
  <w:style w:type="character" w:customStyle="1" w:styleId="Nadpis1Char">
    <w:name w:val="Nadpis 1 Char"/>
    <w:basedOn w:val="Standardnpsmoodstavce"/>
    <w:link w:val="Nadpis1"/>
    <w:uiPriority w:val="9"/>
    <w:rPr>
      <w:b/>
      <w:bCs/>
      <w:caps/>
      <w:color w:val="1F4E79" w:themeColor="accent1" w:themeShade="80"/>
      <w:sz w:val="28"/>
    </w:rPr>
  </w:style>
  <w:style w:type="table" w:customStyle="1" w:styleId="Tabulkastipem">
    <w:name w:val="Tabulka s tipem"/>
    <w:basedOn w:val="Normlntabulka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b/>
      <w:bCs/>
      <w:color w:val="5B9BD5" w:themeColor="accent1"/>
      <w:sz w:val="24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2"/>
      </w:numPr>
      <w:spacing w:after="6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Mkatabulky4zvraznn1">
    <w:name w:val="Mřížka tabulky 4 zvýraznění 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Mkatabulkysvtl">
    <w:name w:val="Mřížka tabulky světlá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ulkanvrhu">
    <w:name w:val="Tabulka návrhu"/>
    <w:basedOn w:val="Normlntabulka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Textpoznmkypodarou">
    <w:name w:val="Text poznámky pod čarou"/>
    <w:basedOn w:val="Normln"/>
    <w:link w:val="Znaktextupoznmkypodarou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Znaktextupoznmkypodarou">
    <w:name w:val="Znak textu poznámky pod čarou"/>
    <w:basedOn w:val="Standardnpsmoodstavce"/>
    <w:link w:val="Textpoznmkypodarou"/>
    <w:uiPriority w:val="12"/>
    <w:rPr>
      <w:i/>
      <w:iCs/>
      <w:sz w:val="14"/>
    </w:rPr>
  </w:style>
  <w:style w:type="paragraph" w:customStyle="1" w:styleId="Texttabulkydestkovslo">
    <w:name w:val="Text tabulky – desítkové číslo"/>
    <w:basedOn w:val="Normln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ln"/>
    <w:link w:val="PodpisChar"/>
    <w:uiPriority w:val="12"/>
    <w:unhideWhenUsed/>
    <w:qFormat/>
    <w:pPr>
      <w:spacing w:before="96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2"/>
  </w:style>
  <w:style w:type="paragraph" w:styleId="Textbubliny">
    <w:name w:val="Balloon Text"/>
    <w:basedOn w:val="Normln"/>
    <w:link w:val="TextbublinyChar"/>
    <w:uiPriority w:val="99"/>
    <w:semiHidden/>
    <w:unhideWhenUsed/>
    <w:rsid w:val="007F44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401"/>
    <w:rPr>
      <w:rFonts w:ascii="Segoe UI" w:hAnsi="Segoe UI" w:cs="Segoe UI"/>
      <w:szCs w:val="18"/>
    </w:rPr>
  </w:style>
  <w:style w:type="character" w:styleId="Hypertextovodkaz">
    <w:name w:val="Hyperlink"/>
    <w:basedOn w:val="Standardnpsmoodstavce"/>
    <w:uiPriority w:val="99"/>
    <w:unhideWhenUsed/>
    <w:rsid w:val="00F50B5C"/>
    <w:rPr>
      <w:color w:val="0563C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48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5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6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lisek\AppData\Roaming\Microsoft\Templates\Nab&#237;dka%20slu&#382;eb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ACEB93E831040A5F8D21F08736FC7" ma:contentTypeVersion="14" ma:contentTypeDescription="Vytvoří nový dokument" ma:contentTypeScope="" ma:versionID="b4fd70ef3d131fbf6869645627573f0d">
  <xsd:schema xmlns:xsd="http://www.w3.org/2001/XMLSchema" xmlns:xs="http://www.w3.org/2001/XMLSchema" xmlns:p="http://schemas.microsoft.com/office/2006/metadata/properties" xmlns:ns2="f141721c-9e78-4eba-aaad-10afd8bd0d3a" xmlns:ns3="e29317a0-29ac-47eb-9037-27bba6ec787b" targetNamespace="http://schemas.microsoft.com/office/2006/metadata/properties" ma:root="true" ma:fieldsID="5a0bbee396ee4b7ffa6c263bbf6de2e9" ns2:_="" ns3:_="">
    <xsd:import namespace="f141721c-9e78-4eba-aaad-10afd8bd0d3a"/>
    <xsd:import namespace="e29317a0-29ac-47eb-9037-27bba6ec78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721c-9e78-4eba-aaad-10afd8bd0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17a0-29ac-47eb-9037-27bba6ec7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CD567-D17D-426B-914F-DA5F7A42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721c-9e78-4eba-aaad-10afd8bd0d3a"/>
    <ds:schemaRef ds:uri="e29317a0-29ac-47eb-9037-27bba6ec7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94FFB-3996-46E1-ADE1-94467EFC84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141721c-9e78-4eba-aaad-10afd8bd0d3a"/>
    <ds:schemaRef ds:uri="http://purl.org/dc/terms/"/>
    <ds:schemaRef ds:uri="e29317a0-29ac-47eb-9037-27bba6ec787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DD1C53-8B80-469D-9E84-18326BEE0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0F7DF-F774-44A5-AD19-F9B1FB40C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služeb</Template>
  <TotalTime>1</TotalTime>
  <Pages>1</Pages>
  <Words>30</Words>
  <Characters>181</Characters>
  <Application>Microsoft Office Word</Application>
  <DocSecurity>4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Základní informace</vt:lpstr>
      <vt:lpstr>    Cíl</vt:lpstr>
      <vt:lpstr>    Příležitost</vt:lpstr>
      <vt:lpstr>    Řešení</vt:lpstr>
      <vt:lpstr>Naše nabídka</vt:lpstr>
      <vt:lpstr>    Zdůvodnění</vt:lpstr>
      <vt:lpstr>    Strategie provedení</vt:lpstr>
      <vt:lpstr>    Technický/projektový přístup</vt:lpstr>
      <vt:lpstr>    Prostředky</vt:lpstr>
      <vt:lpstr>    Dodávky projektu</vt:lpstr>
      <vt:lpstr>    Harmonogram realizace</vt:lpstr>
      <vt:lpstr>    Dodaný materiál</vt:lpstr>
      <vt:lpstr>Očekávané výsledky</vt:lpstr>
      <vt:lpstr>    Finanční přínos</vt:lpstr>
      <vt:lpstr>    Technický přínos</vt:lpstr>
      <vt:lpstr>    Další přínosy</vt:lpstr>
      <vt:lpstr>Cena</vt:lpstr>
      <vt:lpstr>Kvalifikace</vt:lpstr>
      <vt:lpstr>Závěr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Patočková</dc:creator>
  <cp:keywords/>
  <cp:lastModifiedBy>Monika Patočková</cp:lastModifiedBy>
  <cp:revision>2</cp:revision>
  <cp:lastPrinted>2022-06-23T12:17:00Z</cp:lastPrinted>
  <dcterms:created xsi:type="dcterms:W3CDTF">2023-08-01T09:22:00Z</dcterms:created>
  <dcterms:modified xsi:type="dcterms:W3CDTF">2023-08-01T09:22:00Z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  <property fmtid="{D5CDD505-2E9C-101B-9397-08002B2CF9AE}" pid="3" name="ContentTypeId">
    <vt:lpwstr>0x0101002E6ACEB93E831040A5F8D21F08736FC7</vt:lpwstr>
  </property>
</Properties>
</file>