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A03A55">
        <w:rPr>
          <w:rFonts w:ascii="Arial" w:hAnsi="Arial" w:cs="Arial"/>
          <w:b/>
          <w:sz w:val="22"/>
          <w:szCs w:val="22"/>
        </w:rPr>
        <w:t>931/2023</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632A36" w:rsidP="00D85DC2">
      <w:pPr>
        <w:spacing w:after="240"/>
        <w:jc w:val="center"/>
        <w:rPr>
          <w:rFonts w:ascii="Arial" w:hAnsi="Arial" w:cs="Arial"/>
          <w:b/>
          <w:sz w:val="26"/>
          <w:szCs w:val="26"/>
        </w:rPr>
      </w:pPr>
      <w:r>
        <w:rPr>
          <w:rFonts w:ascii="Arial" w:hAnsi="Arial" w:cs="Arial"/>
          <w:b/>
          <w:szCs w:val="28"/>
        </w:rPr>
        <w:t xml:space="preserve">Revize </w:t>
      </w:r>
      <w:proofErr w:type="gramStart"/>
      <w:r>
        <w:rPr>
          <w:rFonts w:ascii="Arial" w:hAnsi="Arial" w:cs="Arial"/>
          <w:b/>
          <w:szCs w:val="28"/>
        </w:rPr>
        <w:t>strojů  v</w:t>
      </w:r>
      <w:proofErr w:type="gramEnd"/>
      <w:r>
        <w:rPr>
          <w:rFonts w:ascii="Arial" w:hAnsi="Arial" w:cs="Arial"/>
          <w:b/>
          <w:szCs w:val="28"/>
        </w:rPr>
        <w:t xml:space="preserve"> rámci Povodí Ohře, </w:t>
      </w:r>
      <w:proofErr w:type="spellStart"/>
      <w:r>
        <w:rPr>
          <w:rFonts w:ascii="Arial" w:hAnsi="Arial" w:cs="Arial"/>
          <w:b/>
          <w:szCs w:val="28"/>
        </w:rPr>
        <w:t>s.p</w:t>
      </w:r>
      <w:proofErr w:type="spellEnd"/>
      <w:r>
        <w:rPr>
          <w:rFonts w:ascii="Arial" w:hAnsi="Arial" w:cs="Arial"/>
          <w:b/>
          <w:szCs w:val="28"/>
        </w:rPr>
        <w:t>. - závod Chomutov na rok 202</w:t>
      </w:r>
      <w:r w:rsidR="003712CD">
        <w:rPr>
          <w:rFonts w:ascii="Arial" w:hAnsi="Arial" w:cs="Arial"/>
          <w:b/>
          <w:szCs w:val="28"/>
        </w:rPr>
        <w:t>3</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003712CD"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003712CD"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953EE7" w:rsidRDefault="00B015A5" w:rsidP="00953EE7">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b/>
          <w:sz w:val="22"/>
          <w:szCs w:val="22"/>
        </w:rPr>
        <w:t>TOPSPOT, spol. s r.o.</w:t>
      </w:r>
      <w:r w:rsidR="00AE5EBF">
        <w:rPr>
          <w:rFonts w:ascii="Arial" w:hAnsi="Arial" w:cs="Arial"/>
          <w:b/>
          <w:sz w:val="22"/>
          <w:szCs w:val="22"/>
        </w:rPr>
        <w:t xml:space="preserve"> </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AE5EBF" w:rsidRPr="00D06B9D">
        <w:rPr>
          <w:rFonts w:ascii="Arial" w:hAnsi="Arial" w:cs="Arial"/>
          <w:sz w:val="22"/>
          <w:szCs w:val="22"/>
        </w:rPr>
        <w:t>Zborovská 1674/14, 430 01 Chomutov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3712CD" w:rsidRPr="00D06B9D">
        <w:rPr>
          <w:rFonts w:ascii="Arial" w:hAnsi="Arial" w:cs="Arial"/>
          <w:sz w:val="22"/>
          <w:szCs w:val="22"/>
        </w:rPr>
        <w:t>25036807</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3712CD" w:rsidRPr="00D06B9D">
        <w:rPr>
          <w:rFonts w:ascii="Arial" w:hAnsi="Arial" w:cs="Arial"/>
          <w:sz w:val="22"/>
          <w:szCs w:val="22"/>
        </w:rPr>
        <w:t>CZ25036807</w:t>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Zhotovitel je zapsán v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632A36" w:rsidP="005F3D51">
      <w:pPr>
        <w:pStyle w:val="Zkladntext"/>
        <w:widowControl/>
        <w:spacing w:after="240"/>
        <w:jc w:val="center"/>
        <w:rPr>
          <w:rFonts w:cs="Arial"/>
          <w:i/>
          <w:color w:val="auto"/>
          <w:sz w:val="22"/>
          <w:szCs w:val="22"/>
          <w:u w:val="single"/>
        </w:rPr>
      </w:pPr>
      <w:r>
        <w:rPr>
          <w:rFonts w:cs="Arial"/>
          <w:b/>
          <w:szCs w:val="28"/>
        </w:rPr>
        <w:t xml:space="preserve">Revize </w:t>
      </w:r>
      <w:proofErr w:type="gramStart"/>
      <w:r>
        <w:rPr>
          <w:rFonts w:cs="Arial"/>
          <w:b/>
          <w:szCs w:val="28"/>
        </w:rPr>
        <w:t>strojů  v</w:t>
      </w:r>
      <w:proofErr w:type="gramEnd"/>
      <w:r>
        <w:rPr>
          <w:rFonts w:cs="Arial"/>
          <w:b/>
          <w:szCs w:val="28"/>
        </w:rPr>
        <w:t xml:space="preserve"> rámci Povodí Ohře, </w:t>
      </w:r>
      <w:proofErr w:type="spellStart"/>
      <w:r>
        <w:rPr>
          <w:rFonts w:cs="Arial"/>
          <w:b/>
          <w:szCs w:val="28"/>
        </w:rPr>
        <w:t>s.p</w:t>
      </w:r>
      <w:proofErr w:type="spellEnd"/>
      <w:r>
        <w:rPr>
          <w:rFonts w:cs="Arial"/>
          <w:b/>
          <w:szCs w:val="28"/>
        </w:rPr>
        <w:t>. - závod Chomutov na rok 202</w:t>
      </w:r>
      <w:r w:rsidR="003712CD">
        <w:rPr>
          <w:rFonts w:cs="Arial"/>
          <w:b/>
          <w:szCs w:val="28"/>
        </w:rPr>
        <w:t>3</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EC0197" w:rsidRPr="00EC0197" w:rsidRDefault="00EC0197" w:rsidP="00EC0197">
      <w:pPr>
        <w:rPr>
          <w:rFonts w:ascii="Arial" w:hAnsi="Arial" w:cs="Arial"/>
          <w:snapToGrid w:val="0"/>
          <w:sz w:val="22"/>
          <w:szCs w:val="22"/>
        </w:rPr>
      </w:pPr>
    </w:p>
    <w:p w:rsidR="00EC0197" w:rsidRPr="00A142AF" w:rsidRDefault="00EC0197" w:rsidP="00EC0197">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3712CD" w:rsidRDefault="003712CD" w:rsidP="003712CD">
      <w:pPr>
        <w:pStyle w:val="Zkladntext"/>
        <w:widowControl/>
        <w:spacing w:after="240"/>
        <w:jc w:val="center"/>
        <w:rPr>
          <w:rFonts w:cs="Arial"/>
          <w:b/>
          <w:sz w:val="22"/>
          <w:szCs w:val="22"/>
          <w:u w:val="single"/>
        </w:rPr>
      </w:pPr>
      <w:r w:rsidRPr="00386410">
        <w:rPr>
          <w:rFonts w:cs="Arial"/>
          <w:b/>
          <w:sz w:val="22"/>
          <w:szCs w:val="22"/>
          <w:u w:val="single"/>
        </w:rPr>
        <w:t xml:space="preserve">Čl. III. TERMÍN </w:t>
      </w:r>
      <w:r>
        <w:rPr>
          <w:rFonts w:cs="Arial"/>
          <w:b/>
          <w:sz w:val="22"/>
          <w:szCs w:val="22"/>
          <w:u w:val="single"/>
        </w:rPr>
        <w:t xml:space="preserve">A MÍSTO </w:t>
      </w:r>
      <w:r w:rsidRPr="00386410">
        <w:rPr>
          <w:rFonts w:cs="Arial"/>
          <w:b/>
          <w:sz w:val="22"/>
          <w:szCs w:val="22"/>
          <w:u w:val="single"/>
        </w:rPr>
        <w:t>PLNĚNÍ</w:t>
      </w:r>
    </w:p>
    <w:p w:rsidR="003712CD" w:rsidRPr="00386410" w:rsidRDefault="003712CD" w:rsidP="003712CD">
      <w:pPr>
        <w:pStyle w:val="Zkladntext"/>
        <w:widowControl/>
        <w:spacing w:after="240"/>
        <w:jc w:val="center"/>
        <w:rPr>
          <w:rFonts w:cs="Arial"/>
          <w:b/>
          <w:sz w:val="22"/>
          <w:szCs w:val="22"/>
          <w:u w:val="single"/>
        </w:rPr>
      </w:pPr>
    </w:p>
    <w:p w:rsidR="003712CD" w:rsidRDefault="003712CD" w:rsidP="003712CD">
      <w:pPr>
        <w:overflowPunct/>
        <w:autoSpaceDE/>
        <w:autoSpaceDN/>
        <w:adjustRightInd/>
        <w:ind w:left="5045" w:hanging="4619"/>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sz w:val="22"/>
          <w:szCs w:val="22"/>
        </w:rPr>
        <w:t>dnem nabytí účinnosti SOD uveřejněním v registru smluv</w:t>
      </w:r>
    </w:p>
    <w:p w:rsidR="003712CD" w:rsidRPr="00756019" w:rsidRDefault="003712CD" w:rsidP="003712CD">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Pr="00756019">
        <w:rPr>
          <w:rFonts w:ascii="Arial" w:hAnsi="Arial" w:cs="Arial"/>
          <w:b/>
          <w:sz w:val="22"/>
          <w:szCs w:val="22"/>
        </w:rPr>
        <w:t xml:space="preserve"> </w:t>
      </w:r>
    </w:p>
    <w:p w:rsidR="003712CD" w:rsidRDefault="003712CD" w:rsidP="003712CD">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sidRPr="00756019">
        <w:rPr>
          <w:rFonts w:ascii="Arial" w:hAnsi="Arial" w:cs="Arial"/>
          <w:b/>
          <w:sz w:val="22"/>
          <w:szCs w:val="22"/>
        </w:rPr>
        <w:tab/>
      </w:r>
      <w:r>
        <w:rPr>
          <w:rFonts w:ascii="Arial" w:hAnsi="Arial" w:cs="Arial"/>
          <w:b/>
          <w:sz w:val="22"/>
          <w:szCs w:val="22"/>
        </w:rPr>
        <w:t>do 19.12.2023</w:t>
      </w:r>
    </w:p>
    <w:p w:rsidR="003712CD" w:rsidRPr="00907120" w:rsidRDefault="003712CD" w:rsidP="003712CD">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00D42100" w:rsidRPr="00C9476E" w:rsidRDefault="003712CD" w:rsidP="003712CD">
      <w:pPr>
        <w:pStyle w:val="Odstavecseseznamem"/>
        <w:widowControl w:val="0"/>
        <w:numPr>
          <w:ilvl w:val="0"/>
          <w:numId w:val="41"/>
        </w:numPr>
        <w:ind w:left="425" w:hanging="357"/>
        <w:contextualSpacing w:val="0"/>
        <w:jc w:val="both"/>
        <w:rPr>
          <w:rFonts w:ascii="Arial" w:hAnsi="Arial" w:cs="Arial"/>
          <w:color w:val="auto"/>
          <w:sz w:val="22"/>
          <w:szCs w:val="22"/>
        </w:rPr>
      </w:pPr>
      <w:r w:rsidRPr="00C137AB">
        <w:rPr>
          <w:rFonts w:ascii="Arial" w:hAnsi="Arial" w:cs="Arial"/>
          <w:color w:val="000000"/>
          <w:sz w:val="22"/>
          <w:szCs w:val="22"/>
        </w:rPr>
        <w:t>Jednotlivá místa plnění jsou uvedena v článku II. bodu 5 této smlouvy. Výsledkem činnosti zhotovitele bude revizní zpráva, kterou zhotovitel objednateli předá ve dvou vyhotoveních, a to na adrese Povodí Ohře, státní podnik, závod Chomutov, Spořická 4949, 430 46 Chomutov.</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3712CD">
        <w:rPr>
          <w:rFonts w:ascii="Arial" w:hAnsi="Arial" w:cs="Arial"/>
          <w:b/>
          <w:sz w:val="22"/>
          <w:szCs w:val="22"/>
        </w:rPr>
        <w:t>9</w:t>
      </w:r>
      <w:r w:rsidR="00585D29">
        <w:rPr>
          <w:rFonts w:ascii="Arial" w:hAnsi="Arial" w:cs="Arial"/>
          <w:b/>
          <w:sz w:val="22"/>
          <w:szCs w:val="22"/>
        </w:rPr>
        <w:t xml:space="preserve">4 </w:t>
      </w:r>
      <w:proofErr w:type="gramStart"/>
      <w:r w:rsidR="003712CD">
        <w:rPr>
          <w:rFonts w:ascii="Arial" w:hAnsi="Arial" w:cs="Arial"/>
          <w:b/>
          <w:sz w:val="22"/>
          <w:szCs w:val="22"/>
        </w:rPr>
        <w:t>910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D85AC1"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3768D0" w:rsidRPr="00386410" w:rsidRDefault="003768D0" w:rsidP="002430D8">
      <w:pPr>
        <w:pStyle w:val="Zkladntext"/>
        <w:widowControl/>
        <w:spacing w:after="240"/>
        <w:jc w:val="center"/>
        <w:rPr>
          <w:rFonts w:cs="Arial"/>
          <w:b/>
          <w:sz w:val="22"/>
          <w:szCs w:val="22"/>
          <w:u w:val="single"/>
        </w:rPr>
      </w:pP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B044A3" w:rsidRPr="009402A7" w:rsidRDefault="00B044A3"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B044A3" w:rsidRDefault="00B044A3" w:rsidP="002B62BF">
      <w:pPr>
        <w:jc w:val="both"/>
        <w:rPr>
          <w:rFonts w:ascii="Arial" w:hAnsi="Arial" w:cs="Arial"/>
          <w:color w:val="000000"/>
          <w:sz w:val="22"/>
          <w:szCs w:val="22"/>
        </w:rPr>
      </w:pPr>
    </w:p>
    <w:p w:rsidR="00B044A3" w:rsidRPr="002B62BF" w:rsidRDefault="00B044A3"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w:t>
      </w:r>
      <w:r w:rsidRPr="00DC5B97">
        <w:rPr>
          <w:rFonts w:cs="Arial"/>
          <w:color w:val="auto"/>
          <w:sz w:val="22"/>
          <w:szCs w:val="22"/>
        </w:rPr>
        <w:lastRenderedPageBreak/>
        <w:t>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0" w:name="_GoBack"/>
      <w:bookmarkEnd w:id="0"/>
      <w:r w:rsidRPr="00DC5B97">
        <w:rPr>
          <w:rFonts w:cs="Arial"/>
          <w:color w:val="auto"/>
          <w:sz w:val="22"/>
          <w:szCs w:val="22"/>
        </w:rPr>
        <w:t>.</w:t>
      </w:r>
    </w:p>
    <w:p w:rsidR="00DC5B97" w:rsidRDefault="00DC5B97" w:rsidP="00DC5B97">
      <w:pPr>
        <w:pStyle w:val="Zkladntext"/>
        <w:keepNext/>
        <w:widowControl/>
        <w:tabs>
          <w:tab w:val="left" w:pos="360"/>
        </w:tabs>
        <w:jc w:val="both"/>
        <w:textAlignment w:val="auto"/>
        <w:rPr>
          <w:rFonts w:cs="Arial"/>
          <w:color w:val="auto"/>
          <w:sz w:val="22"/>
          <w:szCs w:val="22"/>
        </w:rPr>
      </w:pPr>
    </w:p>
    <w:p w:rsidR="003712CD" w:rsidRPr="00DC5B97" w:rsidRDefault="003712CD"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3712CD" w:rsidRDefault="003712CD"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2E3A7A" w:rsidRDefault="00C4257F" w:rsidP="003712CD">
      <w:pPr>
        <w:jc w:val="both"/>
        <w:rPr>
          <w:rFonts w:ascii="Arial" w:hAnsi="Arial" w:cs="Arial"/>
          <w:b/>
          <w:kern w:val="1"/>
          <w:szCs w:val="24"/>
          <w:lang w:eastAsia="ar-SA"/>
        </w:rPr>
      </w:pPr>
      <w:r>
        <w:rPr>
          <w:rFonts w:ascii="Arial" w:hAnsi="Arial" w:cs="Arial"/>
          <w:sz w:val="22"/>
          <w:szCs w:val="22"/>
        </w:rPr>
        <w:lastRenderedPageBreak/>
        <w:t xml:space="preserve">                       </w:t>
      </w:r>
      <w:r w:rsidR="002E3A7A" w:rsidRPr="00D9737A">
        <w:rPr>
          <w:rFonts w:ascii="Arial" w:hAnsi="Arial" w:cs="Arial"/>
          <w:b/>
          <w:kern w:val="1"/>
          <w:szCs w:val="24"/>
          <w:lang w:eastAsia="ar-SA"/>
        </w:rPr>
        <w:t xml:space="preserve">Příloha č. </w:t>
      </w:r>
      <w:r w:rsidR="00DC5B97">
        <w:rPr>
          <w:rFonts w:ascii="Arial" w:hAnsi="Arial" w:cs="Arial"/>
          <w:b/>
          <w:kern w:val="1"/>
          <w:szCs w:val="24"/>
          <w:lang w:eastAsia="ar-SA"/>
        </w:rPr>
        <w:t>1</w:t>
      </w:r>
      <w:r w:rsidR="002E3A7A" w:rsidRPr="00D9737A">
        <w:rPr>
          <w:rFonts w:ascii="Arial" w:hAnsi="Arial" w:cs="Arial"/>
          <w:b/>
          <w:kern w:val="1"/>
          <w:szCs w:val="24"/>
          <w:lang w:eastAsia="ar-SA"/>
        </w:rPr>
        <w:t xml:space="preserve"> k SOD č.</w:t>
      </w:r>
      <w:r w:rsidR="00A03A55">
        <w:rPr>
          <w:rFonts w:ascii="Arial" w:hAnsi="Arial" w:cs="Arial"/>
          <w:b/>
          <w:kern w:val="1"/>
          <w:szCs w:val="24"/>
          <w:lang w:eastAsia="ar-SA"/>
        </w:rPr>
        <w:t xml:space="preserve"> </w:t>
      </w:r>
      <w:r w:rsidR="00A03A55">
        <w:rPr>
          <w:rFonts w:ascii="Arial" w:hAnsi="Arial" w:cs="Arial"/>
          <w:b/>
          <w:sz w:val="22"/>
          <w:szCs w:val="22"/>
        </w:rPr>
        <w:t>931/2023</w:t>
      </w:r>
      <w:r w:rsidR="0005541C">
        <w:rPr>
          <w:rFonts w:ascii="Arial" w:hAnsi="Arial" w:cs="Arial"/>
          <w:b/>
          <w:kern w:val="1"/>
          <w:szCs w:val="24"/>
          <w:lang w:eastAsia="ar-SA"/>
        </w:rPr>
        <w:t xml:space="preserve"> </w:t>
      </w:r>
      <w:r w:rsidR="002E3A7A" w:rsidRPr="00D9737A">
        <w:rPr>
          <w:rFonts w:ascii="Arial" w:hAnsi="Arial" w:cs="Arial"/>
          <w:b/>
          <w:kern w:val="1"/>
          <w:szCs w:val="24"/>
          <w:lang w:eastAsia="ar-SA"/>
        </w:rPr>
        <w:t>–</w:t>
      </w:r>
      <w:r w:rsidR="002E3A7A">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p w:rsidR="00B044A3" w:rsidRDefault="00B044A3" w:rsidP="000E61A3">
      <w:pPr>
        <w:suppressAutoHyphens/>
        <w:overflowPunct/>
        <w:autoSpaceDE/>
        <w:autoSpaceDN/>
        <w:adjustRightInd/>
        <w:jc w:val="center"/>
        <w:textAlignment w:val="auto"/>
        <w:rPr>
          <w:rFonts w:ascii="Arial" w:hAnsi="Arial" w:cs="Arial"/>
          <w:sz w:val="22"/>
          <w:szCs w:val="22"/>
        </w:rPr>
      </w:pPr>
    </w:p>
    <w:sectPr w:rsidR="00B044A3"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369" w:rsidRDefault="00692369">
      <w:r>
        <w:separator/>
      </w:r>
    </w:p>
  </w:endnote>
  <w:endnote w:type="continuationSeparator" w:id="0">
    <w:p w:rsidR="00692369" w:rsidRDefault="0069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5232D3" w:rsidRPr="005232D3">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369" w:rsidRDefault="00692369">
      <w:r>
        <w:separator/>
      </w:r>
    </w:p>
  </w:footnote>
  <w:footnote w:type="continuationSeparator" w:id="0">
    <w:p w:rsidR="00692369" w:rsidRDefault="0069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63e06556-b548-466c-b50e-c48f920276c4"/>
  </w:docVars>
  <w:rsids>
    <w:rsidRoot w:val="00AD1BFF"/>
    <w:rsid w:val="000059CB"/>
    <w:rsid w:val="000060AC"/>
    <w:rsid w:val="00011808"/>
    <w:rsid w:val="0001739A"/>
    <w:rsid w:val="0002005A"/>
    <w:rsid w:val="000270DF"/>
    <w:rsid w:val="00027761"/>
    <w:rsid w:val="00032AD0"/>
    <w:rsid w:val="000456A7"/>
    <w:rsid w:val="0005189D"/>
    <w:rsid w:val="00051F75"/>
    <w:rsid w:val="00053346"/>
    <w:rsid w:val="0005541C"/>
    <w:rsid w:val="00060A0A"/>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77EC"/>
    <w:rsid w:val="001C04BD"/>
    <w:rsid w:val="001D3524"/>
    <w:rsid w:val="001D61ED"/>
    <w:rsid w:val="001D6A35"/>
    <w:rsid w:val="001D6BE7"/>
    <w:rsid w:val="001E6749"/>
    <w:rsid w:val="001F2B13"/>
    <w:rsid w:val="001F7612"/>
    <w:rsid w:val="0020184F"/>
    <w:rsid w:val="002039CD"/>
    <w:rsid w:val="002044E5"/>
    <w:rsid w:val="002113D7"/>
    <w:rsid w:val="002120EC"/>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1DCF"/>
    <w:rsid w:val="0032245B"/>
    <w:rsid w:val="0032696A"/>
    <w:rsid w:val="00327DB4"/>
    <w:rsid w:val="0033165B"/>
    <w:rsid w:val="00333DAF"/>
    <w:rsid w:val="00337A17"/>
    <w:rsid w:val="00343E31"/>
    <w:rsid w:val="003440CF"/>
    <w:rsid w:val="00344A95"/>
    <w:rsid w:val="00346C0D"/>
    <w:rsid w:val="0035250E"/>
    <w:rsid w:val="00353A3F"/>
    <w:rsid w:val="0035651C"/>
    <w:rsid w:val="00363129"/>
    <w:rsid w:val="0036480D"/>
    <w:rsid w:val="003712CD"/>
    <w:rsid w:val="003755DC"/>
    <w:rsid w:val="003768D0"/>
    <w:rsid w:val="00386410"/>
    <w:rsid w:val="00392648"/>
    <w:rsid w:val="00393D87"/>
    <w:rsid w:val="003A15B7"/>
    <w:rsid w:val="003A7BC6"/>
    <w:rsid w:val="003B2A08"/>
    <w:rsid w:val="003D38EF"/>
    <w:rsid w:val="003E5216"/>
    <w:rsid w:val="003F023C"/>
    <w:rsid w:val="003F1C8E"/>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80209"/>
    <w:rsid w:val="00486B7F"/>
    <w:rsid w:val="0049563F"/>
    <w:rsid w:val="004971DC"/>
    <w:rsid w:val="004A2984"/>
    <w:rsid w:val="004A411F"/>
    <w:rsid w:val="004A710B"/>
    <w:rsid w:val="004C51DE"/>
    <w:rsid w:val="004C7A2B"/>
    <w:rsid w:val="004C7EE1"/>
    <w:rsid w:val="004D36BC"/>
    <w:rsid w:val="004E7D23"/>
    <w:rsid w:val="004F1EDB"/>
    <w:rsid w:val="004F295D"/>
    <w:rsid w:val="00510CEE"/>
    <w:rsid w:val="00512F40"/>
    <w:rsid w:val="00514022"/>
    <w:rsid w:val="00516E1F"/>
    <w:rsid w:val="00520647"/>
    <w:rsid w:val="00522202"/>
    <w:rsid w:val="005232D3"/>
    <w:rsid w:val="005247CA"/>
    <w:rsid w:val="005302CD"/>
    <w:rsid w:val="005323F9"/>
    <w:rsid w:val="005338F0"/>
    <w:rsid w:val="00547B4B"/>
    <w:rsid w:val="00563146"/>
    <w:rsid w:val="005668D0"/>
    <w:rsid w:val="00571AF9"/>
    <w:rsid w:val="00585D29"/>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32A36"/>
    <w:rsid w:val="006400A3"/>
    <w:rsid w:val="0064367B"/>
    <w:rsid w:val="00646C9D"/>
    <w:rsid w:val="006533E2"/>
    <w:rsid w:val="00661EDA"/>
    <w:rsid w:val="006714EB"/>
    <w:rsid w:val="0067189F"/>
    <w:rsid w:val="006727B3"/>
    <w:rsid w:val="0068009D"/>
    <w:rsid w:val="00687E88"/>
    <w:rsid w:val="0069235A"/>
    <w:rsid w:val="00692369"/>
    <w:rsid w:val="006A302C"/>
    <w:rsid w:val="006B4040"/>
    <w:rsid w:val="006C0EF7"/>
    <w:rsid w:val="006C4BC0"/>
    <w:rsid w:val="006C64E2"/>
    <w:rsid w:val="006D407E"/>
    <w:rsid w:val="006D4CF2"/>
    <w:rsid w:val="006E08FD"/>
    <w:rsid w:val="006E4CC3"/>
    <w:rsid w:val="006E5F9A"/>
    <w:rsid w:val="006F0B2A"/>
    <w:rsid w:val="006F0CDA"/>
    <w:rsid w:val="006F1AE0"/>
    <w:rsid w:val="006F74DC"/>
    <w:rsid w:val="006F7A8F"/>
    <w:rsid w:val="00703861"/>
    <w:rsid w:val="00705762"/>
    <w:rsid w:val="007111BD"/>
    <w:rsid w:val="00714263"/>
    <w:rsid w:val="00715936"/>
    <w:rsid w:val="007176A4"/>
    <w:rsid w:val="007228A7"/>
    <w:rsid w:val="00722F52"/>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D6101"/>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3EE7"/>
    <w:rsid w:val="009544F0"/>
    <w:rsid w:val="00954580"/>
    <w:rsid w:val="0095748D"/>
    <w:rsid w:val="00960A5B"/>
    <w:rsid w:val="0096148E"/>
    <w:rsid w:val="00961DF9"/>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2F7A"/>
    <w:rsid w:val="009D2E1E"/>
    <w:rsid w:val="009D5612"/>
    <w:rsid w:val="009E7E3A"/>
    <w:rsid w:val="009F46E9"/>
    <w:rsid w:val="009F5C41"/>
    <w:rsid w:val="00A03A55"/>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2AE3"/>
    <w:rsid w:val="00AE5EBF"/>
    <w:rsid w:val="00AE6E47"/>
    <w:rsid w:val="00AF1586"/>
    <w:rsid w:val="00AF28A8"/>
    <w:rsid w:val="00B015A5"/>
    <w:rsid w:val="00B016D2"/>
    <w:rsid w:val="00B044A3"/>
    <w:rsid w:val="00B051A1"/>
    <w:rsid w:val="00B10B2F"/>
    <w:rsid w:val="00B10F3F"/>
    <w:rsid w:val="00B20CF7"/>
    <w:rsid w:val="00B24021"/>
    <w:rsid w:val="00B40642"/>
    <w:rsid w:val="00B449B5"/>
    <w:rsid w:val="00B45C8D"/>
    <w:rsid w:val="00B51EE6"/>
    <w:rsid w:val="00B5593B"/>
    <w:rsid w:val="00B619E9"/>
    <w:rsid w:val="00B63BF5"/>
    <w:rsid w:val="00B640F3"/>
    <w:rsid w:val="00B76C65"/>
    <w:rsid w:val="00B8291A"/>
    <w:rsid w:val="00B83EB6"/>
    <w:rsid w:val="00B90F61"/>
    <w:rsid w:val="00B92AF5"/>
    <w:rsid w:val="00B97903"/>
    <w:rsid w:val="00B97EF1"/>
    <w:rsid w:val="00BA1E0E"/>
    <w:rsid w:val="00BA44CF"/>
    <w:rsid w:val="00BA66D5"/>
    <w:rsid w:val="00BA6C30"/>
    <w:rsid w:val="00BB77F0"/>
    <w:rsid w:val="00BC6B58"/>
    <w:rsid w:val="00BD0D06"/>
    <w:rsid w:val="00BD5E01"/>
    <w:rsid w:val="00BF204C"/>
    <w:rsid w:val="00BF3D9B"/>
    <w:rsid w:val="00BF4C4C"/>
    <w:rsid w:val="00C0493E"/>
    <w:rsid w:val="00C16025"/>
    <w:rsid w:val="00C20056"/>
    <w:rsid w:val="00C20866"/>
    <w:rsid w:val="00C20C4F"/>
    <w:rsid w:val="00C363EE"/>
    <w:rsid w:val="00C4257F"/>
    <w:rsid w:val="00C45B8F"/>
    <w:rsid w:val="00C516BF"/>
    <w:rsid w:val="00C56345"/>
    <w:rsid w:val="00C60709"/>
    <w:rsid w:val="00C61C7C"/>
    <w:rsid w:val="00C66556"/>
    <w:rsid w:val="00C6713B"/>
    <w:rsid w:val="00C80E1E"/>
    <w:rsid w:val="00C85BA5"/>
    <w:rsid w:val="00C91354"/>
    <w:rsid w:val="00C9156E"/>
    <w:rsid w:val="00C92B63"/>
    <w:rsid w:val="00C9476E"/>
    <w:rsid w:val="00C96F6D"/>
    <w:rsid w:val="00CB7B50"/>
    <w:rsid w:val="00CD0EC7"/>
    <w:rsid w:val="00CD7659"/>
    <w:rsid w:val="00CE09FD"/>
    <w:rsid w:val="00CE0AAC"/>
    <w:rsid w:val="00CE786C"/>
    <w:rsid w:val="00D055EE"/>
    <w:rsid w:val="00D15D51"/>
    <w:rsid w:val="00D276F7"/>
    <w:rsid w:val="00D30BC6"/>
    <w:rsid w:val="00D3510C"/>
    <w:rsid w:val="00D41B2F"/>
    <w:rsid w:val="00D42100"/>
    <w:rsid w:val="00D533AF"/>
    <w:rsid w:val="00D75EBF"/>
    <w:rsid w:val="00D80468"/>
    <w:rsid w:val="00D85AC1"/>
    <w:rsid w:val="00D85DC2"/>
    <w:rsid w:val="00D85ED4"/>
    <w:rsid w:val="00D87104"/>
    <w:rsid w:val="00D90AD2"/>
    <w:rsid w:val="00D93F68"/>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C0197"/>
    <w:rsid w:val="00EC0646"/>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02E"/>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4ACC"/>
    <w:rsid w:val="00F96378"/>
    <w:rsid w:val="00F96B09"/>
    <w:rsid w:val="00FA05B2"/>
    <w:rsid w:val="00FA4965"/>
    <w:rsid w:val="00FA775D"/>
    <w:rsid w:val="00FC0612"/>
    <w:rsid w:val="00FC43D3"/>
    <w:rsid w:val="00FC51E1"/>
    <w:rsid w:val="00FC7DB7"/>
    <w:rsid w:val="00FC7F95"/>
    <w:rsid w:val="00FD2560"/>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0F52B"/>
  <w15:docId w15:val="{90C86B82-0F9D-4B0E-B7C9-E7C5014A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1EA8-EAB9-495C-B164-74325FF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12</TotalTime>
  <Pages>1</Pages>
  <Words>2157</Words>
  <Characters>12729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14</cp:revision>
  <cp:lastPrinted>2017-07-21T07:47:00Z</cp:lastPrinted>
  <dcterms:created xsi:type="dcterms:W3CDTF">2020-07-10T08:05:00Z</dcterms:created>
  <dcterms:modified xsi:type="dcterms:W3CDTF">2023-08-01T07:31:00Z</dcterms:modified>
</cp:coreProperties>
</file>