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3" w:rsidRDefault="007F5C73">
      <w:pPr>
        <w:pStyle w:val="Row2"/>
      </w:pPr>
    </w:p>
    <w:p w:rsidR="007F5C73" w:rsidRDefault="00482DA8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10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10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10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9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F5C73" w:rsidRDefault="00482DA8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OB7823084</w:t>
      </w:r>
    </w:p>
    <w:p w:rsidR="007F5C73" w:rsidRDefault="00482DA8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7F5C73" w:rsidRDefault="00482DA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49356607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CZ49356607</w:t>
      </w:r>
    </w:p>
    <w:p w:rsidR="007F5C73" w:rsidRDefault="00482DA8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7F5C73" w:rsidRDefault="00482DA8">
      <w:pPr>
        <w:pStyle w:val="Row7"/>
      </w:pPr>
      <w:r>
        <w:tab/>
      </w:r>
      <w:r>
        <w:rPr>
          <w:rStyle w:val="Text4"/>
        </w:rPr>
        <w:t>118 00 Praha 1</w:t>
      </w:r>
    </w:p>
    <w:p w:rsidR="007F5C73" w:rsidRDefault="00482DA8">
      <w:pPr>
        <w:pStyle w:val="Row8"/>
      </w:pPr>
      <w:r>
        <w:tab/>
      </w:r>
      <w:r>
        <w:rPr>
          <w:rStyle w:val="Text5"/>
        </w:rPr>
        <w:t>Herčík a Kříž  spol.s.r.o.</w:t>
      </w:r>
    </w:p>
    <w:p w:rsidR="007F5C73" w:rsidRDefault="00482DA8">
      <w:pPr>
        <w:pStyle w:val="Row9"/>
      </w:pPr>
      <w:r>
        <w:tab/>
      </w:r>
    </w:p>
    <w:p w:rsidR="007F5C73" w:rsidRDefault="00482DA8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87pt;height:12pt;z-index:251650560;mso-wrap-style:tight;mso-position-vertical-relative:line" stroked="f">
            <v:fill opacity="0" o:opacity2="100"/>
            <v:textbox inset="0,0,0,0">
              <w:txbxContent>
                <w:p w:rsidR="007F5C73" w:rsidRDefault="00482DA8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155 00  Praha 515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K Hájům 2639/7</w:t>
      </w:r>
    </w:p>
    <w:p w:rsidR="007F5C73" w:rsidRDefault="00482DA8">
      <w:pPr>
        <w:pStyle w:val="Row11"/>
      </w:pPr>
      <w:r>
        <w:tab/>
      </w:r>
      <w:r>
        <w:rPr>
          <w:rStyle w:val="Text5"/>
        </w:rPr>
        <w:t>Česká republika</w:t>
      </w:r>
    </w:p>
    <w:p w:rsidR="007F5C73" w:rsidRDefault="007F5C73">
      <w:pPr>
        <w:pStyle w:val="Row2"/>
      </w:pPr>
    </w:p>
    <w:p w:rsidR="007F5C73" w:rsidRDefault="007F5C73">
      <w:pPr>
        <w:pStyle w:val="Row2"/>
      </w:pPr>
    </w:p>
    <w:p w:rsidR="007F5C73" w:rsidRDefault="007F5C73">
      <w:pPr>
        <w:pStyle w:val="Row2"/>
      </w:pPr>
    </w:p>
    <w:p w:rsidR="007F5C73" w:rsidRDefault="007F5C73">
      <w:pPr>
        <w:pStyle w:val="Row2"/>
      </w:pPr>
    </w:p>
    <w:p w:rsidR="007F5C73" w:rsidRDefault="00482DA8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7F5C73" w:rsidRDefault="00482DA8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2271642023</w:t>
      </w:r>
    </w:p>
    <w:p w:rsidR="007F5C73" w:rsidRDefault="00482DA8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27.06.2023</w:t>
      </w:r>
    </w:p>
    <w:p w:rsidR="007F5C73" w:rsidRDefault="00482DA8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7F5C73" w:rsidRDefault="00482DA8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9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tab/>
      </w:r>
      <w:r>
        <w:rPr>
          <w:rStyle w:val="Text4"/>
        </w:rPr>
        <w:t>DODÁNÍ NA MÍSTO</w:t>
      </w:r>
    </w:p>
    <w:p w:rsidR="007F5C73" w:rsidRDefault="00482DA8">
      <w:pPr>
        <w:pStyle w:val="Row17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24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24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Vás:</w:t>
      </w:r>
    </w:p>
    <w:p w:rsidR="007F5C73" w:rsidRDefault="00482DA8">
      <w:pPr>
        <w:pStyle w:val="Row7"/>
      </w:pPr>
      <w:r>
        <w:tab/>
      </w:r>
      <w:r>
        <w:rPr>
          <w:rStyle w:val="Text4"/>
        </w:rPr>
        <w:t>havarijní frézování a revize kanalizace za celkovou částku 54.980 Kč bez DPH.</w:t>
      </w:r>
    </w:p>
    <w:p w:rsidR="007F5C73" w:rsidRDefault="00482DA8">
      <w:pPr>
        <w:pStyle w:val="Row18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7F5C73" w:rsidRDefault="00482DA8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Havarijní frézování a revize kanalizace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0</w:t>
      </w:r>
      <w:r>
        <w:tab/>
      </w:r>
      <w:r>
        <w:rPr>
          <w:rStyle w:val="Text4"/>
        </w:rPr>
        <w:t>54 980.00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54 980.00</w:t>
      </w:r>
    </w:p>
    <w:p w:rsidR="007F5C73" w:rsidRDefault="00482DA8">
      <w:pPr>
        <w:pStyle w:val="Row20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54 980.00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54 980.00</w:t>
      </w:r>
    </w:p>
    <w:p w:rsidR="007F5C73" w:rsidRDefault="007F5C73">
      <w:pPr>
        <w:pStyle w:val="Row2"/>
      </w:pPr>
    </w:p>
    <w:p w:rsidR="007F5C73" w:rsidRDefault="00482DA8">
      <w:pPr>
        <w:pStyle w:val="Row21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7F5C73" w:rsidRDefault="00482DA8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7F5C73" w:rsidRDefault="007F5C73">
      <w:pPr>
        <w:pStyle w:val="Row2"/>
      </w:pPr>
    </w:p>
    <w:p w:rsidR="007F5C73" w:rsidRDefault="007F5C73">
      <w:pPr>
        <w:pStyle w:val="Row2"/>
      </w:pPr>
    </w:p>
    <w:p w:rsidR="007F5C73" w:rsidRDefault="007F5C73">
      <w:pPr>
        <w:pStyle w:val="Row2"/>
      </w:pPr>
    </w:p>
    <w:p w:rsidR="007F5C73" w:rsidRDefault="00482DA8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7pt;margin-top:12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</w:t>
      </w:r>
      <w:r>
        <w:rPr>
          <w:rStyle w:val="Text4"/>
        </w:rPr>
        <w:t>..........................</w:t>
      </w:r>
    </w:p>
    <w:p w:rsidR="007F5C73" w:rsidRDefault="00482DA8">
      <w:pPr>
        <w:pStyle w:val="Row24"/>
      </w:pPr>
      <w:r>
        <w:tab/>
      </w:r>
      <w:r>
        <w:rPr>
          <w:rStyle w:val="Text3"/>
        </w:rPr>
        <w:t>Objednávku za dodavatele převzal a potvrdil</w:t>
      </w:r>
    </w:p>
    <w:p w:rsidR="007F5C73" w:rsidRDefault="00482DA8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7F5C73" w:rsidRDefault="00482DA8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7F5C73" w:rsidRDefault="00482DA8">
      <w:pPr>
        <w:pStyle w:val="Row27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F5C73" w:rsidRDefault="00482DA8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7F5C73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2DA8">
      <w:pPr>
        <w:spacing w:after="0" w:line="240" w:lineRule="auto"/>
      </w:pPr>
      <w:r>
        <w:separator/>
      </w:r>
    </w:p>
  </w:endnote>
  <w:endnote w:type="continuationSeparator" w:id="0">
    <w:p w:rsidR="00000000" w:rsidRDefault="0048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3" w:rsidRDefault="00482DA8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OB7823084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7F5C73" w:rsidRDefault="007F5C73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2DA8">
      <w:pPr>
        <w:spacing w:after="0" w:line="240" w:lineRule="auto"/>
      </w:pPr>
      <w:r>
        <w:separator/>
      </w:r>
    </w:p>
  </w:footnote>
  <w:footnote w:type="continuationSeparator" w:id="0">
    <w:p w:rsidR="00000000" w:rsidRDefault="0048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3" w:rsidRDefault="007F5C7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82DA8"/>
    <w:rsid w:val="007F5C73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  <w:tab w:val="left" w:pos="7335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1495A01.dotm</Template>
  <TotalTime>4</TotalTime>
  <Pages>1</Pages>
  <Words>196</Words>
  <Characters>1157</Characters>
  <Application>Microsoft Office Word</Application>
  <DocSecurity>0</DocSecurity>
  <Lines>9</Lines>
  <Paragraphs>2</Paragraphs>
  <ScaleCrop>false</ScaleCrop>
  <Manager/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2023-07-31T12:07:00Z</dcterms:created>
  <dcterms:modified xsi:type="dcterms:W3CDTF">2023-07-31T12:07:00Z</dcterms:modified>
  <cp:category/>
</cp:coreProperties>
</file>