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26" w:rsidRDefault="00DB6826" w:rsidP="00DB6826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DB6826" w:rsidTr="00DB682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826" w:rsidRDefault="00DB6826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6826" w:rsidRDefault="00DB6826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26" w:rsidRDefault="00DB6826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DB6826" w:rsidRDefault="00DB6826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/ OBJ / 66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1898/2023</w:t>
            </w:r>
          </w:p>
        </w:tc>
      </w:tr>
      <w:tr w:rsidR="00DB6826" w:rsidTr="00DB682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B6826" w:rsidRDefault="00DB682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08439664</w:t>
            </w:r>
          </w:p>
          <w:p w:rsidR="00DB6826" w:rsidRDefault="00DB6826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DB6826" w:rsidTr="00DB682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 MODERNIZACE s.r.o.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náměstí Míru 1077/3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 Plzeň</w:t>
            </w:r>
          </w:p>
        </w:tc>
      </w:tr>
      <w:tr w:rsidR="00DB6826" w:rsidTr="00DB682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31.07.2023</w:t>
            </w:r>
            <w:proofErr w:type="gramEnd"/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826" w:rsidRDefault="00DB6826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DB6826" w:rsidTr="00DB682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6" w:rsidRDefault="00DB6826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DB6826" w:rsidRDefault="00DB6826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výměnu dlažby na schodišti do suterénu vč. soklu a vymalování místností č. 16 a 16A/I. patro v budově VR, sady 5. května 11, Plzeň, dle Vaší cenové nabídky ze dne </w:t>
            </w:r>
            <w:proofErr w:type="gramStart"/>
            <w:r>
              <w:rPr>
                <w:rFonts w:ascii="Arial" w:hAnsi="Arial" w:cs="Arial"/>
              </w:rPr>
              <w:t>28.06.2023</w:t>
            </w:r>
            <w:proofErr w:type="gramEnd"/>
            <w:r>
              <w:rPr>
                <w:rFonts w:ascii="Arial" w:hAnsi="Arial" w:cs="Arial"/>
              </w:rPr>
              <w:t xml:space="preserve"> za celkovou cenu 133 542,51 Kč včetně DPH.</w:t>
            </w:r>
          </w:p>
        </w:tc>
      </w:tr>
      <w:tr w:rsidR="00DB6826" w:rsidTr="00DB682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DB6826" w:rsidRDefault="00DB6826" w:rsidP="00DB68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DB6826" w:rsidTr="00DB6826">
        <w:tc>
          <w:tcPr>
            <w:tcW w:w="1060" w:type="dxa"/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výměna dlažby na schodišti do suterénu vč. soklu a vymanování místností č. 16 a 16A/I. patro v budově VR, sady 5. května 11, Plzeň</w:t>
            </w:r>
          </w:p>
        </w:tc>
        <w:tc>
          <w:tcPr>
            <w:tcW w:w="2126" w:type="dxa"/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DB6826" w:rsidRDefault="00DB682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DB6826" w:rsidRDefault="00DB6826" w:rsidP="00DB6826"/>
    <w:p w:rsidR="00DB6826" w:rsidRDefault="00DB6826" w:rsidP="00DB682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DB6826" w:rsidTr="00DB682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Jaroslav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377868235</w:t>
            </w:r>
          </w:p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</w:p>
          <w:p w:rsidR="00DB6826" w:rsidRDefault="00DB6826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6" w:rsidRDefault="00DB68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DB6826" w:rsidRDefault="00DB6826" w:rsidP="00DB6826">
      <w:pPr>
        <w:rPr>
          <w:rFonts w:ascii="Arial" w:hAnsi="Arial" w:cs="Arial"/>
        </w:rPr>
      </w:pPr>
    </w:p>
    <w:p w:rsidR="00DB6826" w:rsidRDefault="00DB6826" w:rsidP="00DB6826">
      <w:pPr>
        <w:rPr>
          <w:rFonts w:ascii="Arial" w:hAnsi="Arial" w:cs="Arial"/>
        </w:rPr>
      </w:pPr>
    </w:p>
    <w:p w:rsidR="00DB6826" w:rsidRDefault="00DB6826">
      <w:pPr>
        <w:pStyle w:val="Nzev"/>
      </w:pPr>
    </w:p>
    <w:p w:rsidR="00DB6826" w:rsidRDefault="00DB6826">
      <w:pPr>
        <w:pStyle w:val="Nzev"/>
      </w:pPr>
    </w:p>
    <w:p w:rsidR="00DB6826" w:rsidRDefault="00DB6826">
      <w:pPr>
        <w:pStyle w:val="Nzev"/>
      </w:pPr>
    </w:p>
    <w:p w:rsidR="00DB6826" w:rsidRDefault="00DB6826">
      <w:pPr>
        <w:pStyle w:val="Nzev"/>
      </w:pPr>
    </w:p>
    <w:p w:rsidR="00DB6826" w:rsidRDefault="00DB6826">
      <w:pPr>
        <w:pStyle w:val="Nzev"/>
      </w:pPr>
    </w:p>
    <w:p w:rsidR="00DB6826" w:rsidRDefault="00DB6826">
      <w:pPr>
        <w:pStyle w:val="Nzev"/>
      </w:pPr>
    </w:p>
    <w:p w:rsidR="00DB6826" w:rsidRDefault="00DB6826">
      <w:pPr>
        <w:pStyle w:val="Nzev"/>
      </w:pPr>
    </w:p>
    <w:p w:rsidR="00DB6826" w:rsidRDefault="00DB6826">
      <w:pPr>
        <w:pStyle w:val="Nzev"/>
      </w:pPr>
    </w:p>
    <w:p w:rsidR="00DB6826" w:rsidRDefault="00DB6826">
      <w:pPr>
        <w:pStyle w:val="Nzev"/>
      </w:pPr>
    </w:p>
    <w:p w:rsidR="00B14AA4" w:rsidRPr="00061F7D" w:rsidRDefault="00B14AA4">
      <w:pPr>
        <w:pStyle w:val="Nzev"/>
      </w:pPr>
      <w:bookmarkStart w:id="0" w:name="_GoBack"/>
      <w:bookmarkEnd w:id="0"/>
      <w:r w:rsidRPr="00061F7D">
        <w:lastRenderedPageBreak/>
        <w:t>Schvalovací doložka</w:t>
      </w:r>
    </w:p>
    <w:p w:rsidR="00B14AA4" w:rsidRPr="00061F7D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061F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61F7D" w:rsidRDefault="00B14AA4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61F7D" w:rsidRDefault="00B14AA4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Rok: 2023</w:t>
            </w:r>
          </w:p>
        </w:tc>
      </w:tr>
      <w:tr w:rsidR="00B14AA4" w:rsidRPr="00061F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61F7D" w:rsidRDefault="00B14AA4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61F7D" w:rsidRDefault="00B14AA4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Dokladová řada:  OBJ</w:t>
            </w:r>
          </w:p>
        </w:tc>
      </w:tr>
      <w:tr w:rsidR="00B14AA4" w:rsidRPr="00061F7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61F7D" w:rsidRDefault="00B14AA4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 xml:space="preserve">Spis. </w:t>
            </w:r>
            <w:proofErr w:type="gramStart"/>
            <w:r w:rsidRPr="00061F7D">
              <w:rPr>
                <w:rFonts w:ascii="Arial" w:hAnsi="Arial" w:cs="Arial"/>
              </w:rPr>
              <w:t>zn.</w:t>
            </w:r>
            <w:proofErr w:type="gramEnd"/>
            <w:r w:rsidRPr="00061F7D">
              <w:rPr>
                <w:rFonts w:ascii="Arial" w:hAnsi="Arial" w:cs="Arial"/>
              </w:rPr>
              <w:t xml:space="preserve">:   Spr 1898/2023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061F7D" w:rsidRDefault="00B14AA4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Číslo dokladu: 66</w:t>
            </w:r>
          </w:p>
          <w:p w:rsidR="00B14AA4" w:rsidRPr="00061F7D" w:rsidRDefault="00B14AA4">
            <w:pPr>
              <w:rPr>
                <w:rFonts w:ascii="Arial" w:hAnsi="Arial" w:cs="Arial"/>
              </w:rPr>
            </w:pPr>
          </w:p>
          <w:p w:rsidR="00B14AA4" w:rsidRPr="00061F7D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061F7D" w:rsidRDefault="00B14AA4">
      <w:pPr>
        <w:rPr>
          <w:rFonts w:ascii="Arial" w:hAnsi="Arial" w:cs="Arial"/>
        </w:rPr>
      </w:pPr>
      <w:r w:rsidRPr="00061F7D">
        <w:rPr>
          <w:rFonts w:ascii="Arial" w:hAnsi="Arial" w:cs="Arial"/>
        </w:rPr>
        <w:t>Schvaluji:</w:t>
      </w:r>
    </w:p>
    <w:p w:rsidR="00B14AA4" w:rsidRPr="00061F7D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061F7D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61F7D" w:rsidRDefault="00575C47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61F7D" w:rsidRDefault="00575C47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výměna dlažby na schodišti do suterénu vč. soklu a vymanování místností č. 16 a 16A/I. patro v budově VR, sady 5. května 11, Plzeň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61F7D" w:rsidRDefault="00575C47">
            <w:pPr>
              <w:jc w:val="right"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133.542,51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061F7D" w:rsidRDefault="00575C47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Kč</w:t>
            </w:r>
          </w:p>
        </w:tc>
      </w:tr>
      <w:tr w:rsidR="00575C47" w:rsidRPr="00061F7D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061F7D" w:rsidRDefault="00575C47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061F7D" w:rsidRDefault="00575C47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5420</w:t>
            </w:r>
            <w:r w:rsidR="00AE5EEB" w:rsidRPr="00061F7D">
              <w:rPr>
                <w:rFonts w:ascii="Arial" w:hAnsi="Arial" w:cs="Arial"/>
              </w:rPr>
              <w:t>,</w:t>
            </w:r>
            <w:r w:rsidRPr="00061F7D">
              <w:rPr>
                <w:rFonts w:ascii="Arial" w:hAnsi="Arial" w:cs="Arial"/>
              </w:rPr>
              <w:t xml:space="preserve"> </w:t>
            </w:r>
            <w:proofErr w:type="gramStart"/>
            <w:r w:rsidRPr="00061F7D">
              <w:rPr>
                <w:rFonts w:ascii="Arial" w:hAnsi="Arial" w:cs="Arial"/>
              </w:rPr>
              <w:t>5171</w:t>
            </w:r>
            <w:r w:rsidR="001541AE" w:rsidRPr="00061F7D">
              <w:rPr>
                <w:rFonts w:ascii="Arial" w:hAnsi="Arial" w:cs="Arial"/>
              </w:rPr>
              <w:t>,</w:t>
            </w:r>
            <w:r w:rsidRPr="00061F7D">
              <w:rPr>
                <w:rFonts w:ascii="Arial" w:hAnsi="Arial" w:cs="Arial"/>
              </w:rPr>
              <w:t xml:space="preserve"> </w:t>
            </w:r>
            <w:r w:rsidR="00AE5EEB" w:rsidRPr="00061F7D">
              <w:rPr>
                <w:rFonts w:ascii="Arial" w:hAnsi="Arial" w:cs="Arial"/>
              </w:rPr>
              <w:t>,</w:t>
            </w:r>
            <w:proofErr w:type="gramEnd"/>
            <w:r w:rsidRPr="00061F7D">
              <w:rPr>
                <w:rFonts w:ascii="Arial" w:hAnsi="Arial" w:cs="Arial"/>
              </w:rPr>
              <w:t xml:space="preserve"> </w:t>
            </w:r>
          </w:p>
          <w:p w:rsidR="00D15408" w:rsidRPr="00061F7D" w:rsidRDefault="001F5886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Zdroj</w:t>
            </w:r>
            <w:r w:rsidR="00D15408" w:rsidRPr="00061F7D">
              <w:rPr>
                <w:rFonts w:ascii="Arial" w:hAnsi="Arial" w:cs="Arial"/>
              </w:rPr>
              <w:t xml:space="preserve">: </w:t>
            </w:r>
            <w:r w:rsidRPr="00061F7D">
              <w:rPr>
                <w:rFonts w:ascii="Arial" w:hAnsi="Arial" w:cs="Arial"/>
              </w:rPr>
              <w:t>11</w:t>
            </w:r>
            <w:r w:rsidR="002702F8" w:rsidRPr="00061F7D">
              <w:rPr>
                <w:rFonts w:ascii="Arial" w:hAnsi="Arial" w:cs="Arial"/>
              </w:rPr>
              <w:t>00000</w:t>
            </w:r>
          </w:p>
          <w:p w:rsidR="00D844E4" w:rsidRPr="00061F7D" w:rsidRDefault="00D844E4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 xml:space="preserve">Účel: </w:t>
            </w:r>
          </w:p>
          <w:p w:rsidR="00EE2C37" w:rsidRPr="00061F7D" w:rsidRDefault="00D15408">
            <w:pPr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 xml:space="preserve">Středisko: </w:t>
            </w:r>
          </w:p>
        </w:tc>
      </w:tr>
    </w:tbl>
    <w:p w:rsidR="00575C47" w:rsidRPr="00061F7D" w:rsidRDefault="00575C47" w:rsidP="00150E77"/>
    <w:p w:rsidR="00150E77" w:rsidRPr="00061F7D" w:rsidRDefault="00150E77" w:rsidP="00150E77"/>
    <w:p w:rsidR="00CE6D5F" w:rsidRPr="00061F7D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061F7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061F7D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061F7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Datum:…………………………………..</w:t>
            </w: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 xml:space="preserve">Podpis </w:t>
            </w: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061F7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Kontrolu operace provedl správce rozpočtu:</w:t>
            </w: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061F7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Datum: ………………………………….</w:t>
            </w: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Podpis</w:t>
            </w: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061F7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061F7D">
              <w:rPr>
                <w:rFonts w:ascii="Arial" w:hAnsi="Arial" w:cs="Arial"/>
              </w:rPr>
              <w:t xml:space="preserve">Poznámka: </w:t>
            </w:r>
          </w:p>
          <w:p w:rsidR="00B14AA4" w:rsidRPr="00061F7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061F7D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061F7D" w:rsidSect="00B50C5D">
      <w:footerReference w:type="default" r:id="rId6"/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15" w:rsidRDefault="008B1B15">
      <w:r>
        <w:separator/>
      </w:r>
    </w:p>
  </w:endnote>
  <w:endnote w:type="continuationSeparator" w:id="0">
    <w:p w:rsidR="008B1B15" w:rsidRDefault="008B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15" w:rsidRDefault="008B1B15">
      <w:r>
        <w:separator/>
      </w:r>
    </w:p>
  </w:footnote>
  <w:footnote w:type="continuationSeparator" w:id="0">
    <w:p w:rsidR="008B1B15" w:rsidRDefault="008B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047982"/>
    <w:docVar w:name="SOUBOR_DOC" w:val="c:\dokument\"/>
  </w:docVars>
  <w:rsids>
    <w:rsidRoot w:val="00B14AA4"/>
    <w:rsid w:val="00061F7D"/>
    <w:rsid w:val="000E4F4B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862DC3"/>
    <w:rsid w:val="00867C87"/>
    <w:rsid w:val="008B1B15"/>
    <w:rsid w:val="00941A8D"/>
    <w:rsid w:val="00964F3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32245"/>
    <w:rsid w:val="00D844E4"/>
    <w:rsid w:val="00DB6826"/>
    <w:rsid w:val="00DF45D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90894"/>
  <w14:defaultImageDpi w14:val="0"/>
  <w15:docId w15:val="{AEF7B785-3127-488C-94BC-9CBB1172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6826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DB6826"/>
    <w:rPr>
      <w:rFonts w:ascii="Arial" w:hAnsi="Arial" w:cs="Arial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D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cp:lastPrinted>2023-07-31T11:17:00Z</cp:lastPrinted>
  <dcterms:created xsi:type="dcterms:W3CDTF">2023-07-31T11:16:00Z</dcterms:created>
  <dcterms:modified xsi:type="dcterms:W3CDTF">2023-07-31T11:17:00Z</dcterms:modified>
</cp:coreProperties>
</file>