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144"/>
        <w:gridCol w:w="5313"/>
      </w:tblGrid>
      <w:tr w:rsidR="00097AFF" w14:paraId="6F0A553D" w14:textId="77777777" w:rsidTr="00131D54">
        <w:trPr>
          <w:trHeight w:val="695"/>
        </w:trPr>
        <w:tc>
          <w:tcPr>
            <w:tcW w:w="10607" w:type="dxa"/>
            <w:gridSpan w:val="2"/>
          </w:tcPr>
          <w:p w14:paraId="3FBDCA65" w14:textId="383A01AD"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0E6A44">
        <w:tc>
          <w:tcPr>
            <w:tcW w:w="5211" w:type="dxa"/>
          </w:tcPr>
          <w:p w14:paraId="0173EB85" w14:textId="38213E0B" w:rsidR="004A6E2B" w:rsidRP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4A6E2B">
              <w:rPr>
                <w:rFonts w:ascii="Tahoma" w:hAnsi="Tahoma" w:cs="Tahoma"/>
                <w:bCs/>
                <w:sz w:val="24"/>
                <w:szCs w:val="24"/>
              </w:rPr>
              <w:t>Střední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odborná škola, Bruntál, </w:t>
            </w:r>
          </w:p>
          <w:p w14:paraId="4C623AEE" w14:textId="6E55EADC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                 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>příspěvk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ová organizace</w:t>
            </w:r>
          </w:p>
          <w:p w14:paraId="6F7B95B3" w14:textId="711FE2F8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6F533768" w:rsid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1880E5C8" w14:textId="50CBAB5F" w:rsidR="004A6E2B" w:rsidRPr="00097AFF" w:rsidRDefault="004A6E2B" w:rsidP="004A6E2B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13643479</w:t>
            </w:r>
          </w:p>
          <w:p w14:paraId="1CD7A926" w14:textId="307A3307" w:rsid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CZ13643479</w:t>
            </w:r>
          </w:p>
          <w:p w14:paraId="4E14195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6" w:type="dxa"/>
          </w:tcPr>
          <w:p w14:paraId="741D914C" w14:textId="27FA1D60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8676DA" w:rsidRPr="008676DA">
              <w:rPr>
                <w:rFonts w:ascii="Tahoma" w:hAnsi="Tahoma" w:cs="Tahoma"/>
                <w:bCs/>
                <w:sz w:val="24"/>
                <w:szCs w:val="24"/>
              </w:rPr>
              <w:t>27</w:t>
            </w:r>
            <w:r w:rsidR="000E6A44" w:rsidRPr="000D0E2A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CB3647" w:rsidRPr="000D0E2A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OBJD202</w:t>
            </w:r>
            <w:r w:rsidR="00FA0B47" w:rsidRPr="000D0E2A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30</w:t>
            </w:r>
            <w:r w:rsidR="008676DA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331</w:t>
            </w: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74B9308D" w14:textId="77777777" w:rsidR="00D9257F" w:rsidRDefault="00D9257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0F386CF8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676DA">
              <w:rPr>
                <w:rFonts w:ascii="Tahoma" w:hAnsi="Tahoma" w:cs="Tahoma"/>
                <w:bCs/>
                <w:sz w:val="24"/>
                <w:szCs w:val="24"/>
              </w:rPr>
              <w:t>20.7.2023</w:t>
            </w:r>
          </w:p>
        </w:tc>
      </w:tr>
      <w:tr w:rsidR="00097AFF" w14:paraId="13156924" w14:textId="77777777" w:rsidTr="000E6A44">
        <w:trPr>
          <w:trHeight w:val="840"/>
        </w:trPr>
        <w:tc>
          <w:tcPr>
            <w:tcW w:w="5211" w:type="dxa"/>
          </w:tcPr>
          <w:p w14:paraId="39720E4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66817F99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4A6E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7AFF">
              <w:rPr>
                <w:rFonts w:ascii="Tahoma" w:hAnsi="Tahoma" w:cs="Tahoma"/>
                <w:sz w:val="24"/>
                <w:szCs w:val="24"/>
              </w:rPr>
              <w:t>14337771/0100</w:t>
            </w:r>
          </w:p>
        </w:tc>
        <w:tc>
          <w:tcPr>
            <w:tcW w:w="5396" w:type="dxa"/>
            <w:vMerge w:val="restart"/>
          </w:tcPr>
          <w:p w14:paraId="72B58FD2" w14:textId="47101ACA" w:rsidR="00FD5A52" w:rsidRDefault="00097AFF" w:rsidP="00FA0B47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 w:rsidRPr="00F30A8C">
              <w:rPr>
                <w:rFonts w:ascii="Tahoma" w:hAnsi="Tahoma" w:cs="Tahoma"/>
                <w:b/>
              </w:rPr>
              <w:t>Dodavatel</w:t>
            </w:r>
            <w:r w:rsidR="003F45DC">
              <w:rPr>
                <w:rFonts w:ascii="Tahoma" w:hAnsi="Tahoma" w:cs="Tahoma"/>
                <w:b/>
              </w:rPr>
              <w:t xml:space="preserve">: </w:t>
            </w:r>
            <w:r w:rsidR="008F0E59">
              <w:rPr>
                <w:rFonts w:ascii="Tahoma" w:hAnsi="Tahoma" w:cs="Tahoma"/>
                <w:b/>
              </w:rPr>
              <w:t>FIDES</w:t>
            </w:r>
            <w:r w:rsidR="00FA0B47">
              <w:rPr>
                <w:rFonts w:ascii="Tahoma" w:hAnsi="Tahoma" w:cs="Tahoma"/>
                <w:b/>
              </w:rPr>
              <w:t xml:space="preserve"> Bruntál spol.</w:t>
            </w:r>
            <w:r w:rsidR="008F0E59">
              <w:rPr>
                <w:rFonts w:ascii="Tahoma" w:hAnsi="Tahoma" w:cs="Tahoma"/>
                <w:b/>
              </w:rPr>
              <w:t xml:space="preserve"> </w:t>
            </w:r>
            <w:r w:rsidR="00FA0B47">
              <w:rPr>
                <w:rFonts w:ascii="Tahoma" w:hAnsi="Tahoma" w:cs="Tahoma"/>
                <w:b/>
              </w:rPr>
              <w:t>s.r.o.</w:t>
            </w:r>
          </w:p>
          <w:p w14:paraId="10BC6550" w14:textId="4FE09EDC" w:rsidR="00FA0B47" w:rsidRDefault="00FA0B47" w:rsidP="00FA0B47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           Tř. Práce</w:t>
            </w:r>
            <w:r w:rsidR="008F0E59">
              <w:rPr>
                <w:rFonts w:ascii="Tahoma" w:hAnsi="Tahoma" w:cs="Tahoma"/>
                <w:color w:val="000000" w:themeColor="text1"/>
              </w:rPr>
              <w:t xml:space="preserve"> 1964/3</w:t>
            </w:r>
          </w:p>
          <w:p w14:paraId="6E6EAE00" w14:textId="5D1858B2" w:rsidR="008F0E59" w:rsidRDefault="008F0E59" w:rsidP="00FA0B47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 792 01 Bruntál</w:t>
            </w:r>
          </w:p>
          <w:p w14:paraId="21E3BB6B" w14:textId="77777777" w:rsidR="008F0E59" w:rsidRDefault="00FD5A52" w:rsidP="008F0E5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5A52">
              <w:rPr>
                <w:rFonts w:ascii="Tahoma" w:hAnsi="Tahoma" w:cs="Tahoma"/>
                <w:color w:val="000000"/>
                <w:sz w:val="24"/>
                <w:szCs w:val="24"/>
              </w:rPr>
              <w:t>IČO</w:t>
            </w: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: </w:t>
            </w:r>
            <w:r w:rsidR="008F0E59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29389402</w:t>
            </w:r>
          </w:p>
          <w:p w14:paraId="34F25442" w14:textId="678CF722" w:rsidR="00B56CAD" w:rsidRPr="00F30A8C" w:rsidRDefault="008F0E59" w:rsidP="008F0E5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DIČ: CZ29389402</w:t>
            </w:r>
            <w:r w:rsidR="00F30A8C" w:rsidRPr="00FD5A52">
              <w:rPr>
                <w:rFonts w:ascii="Tahoma" w:hAnsi="Tahoma" w:cs="Tahoma"/>
                <w:color w:val="333333"/>
                <w:sz w:val="24"/>
                <w:szCs w:val="24"/>
              </w:rPr>
              <w:br/>
            </w:r>
            <w:r w:rsidR="00097AFF" w:rsidRPr="00F30A8C">
              <w:rPr>
                <w:rFonts w:ascii="Tahoma" w:hAnsi="Tahoma" w:cs="Tahoma"/>
                <w:bCs/>
                <w:sz w:val="24"/>
                <w:szCs w:val="24"/>
              </w:rPr>
              <w:t>Bankovní spojení:</w:t>
            </w:r>
            <w:r w:rsidR="00FD460F" w:rsidRPr="00F30A8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0C50CEAD" w14:textId="4F9726EA" w:rsidR="00097AFF" w:rsidRPr="00F30A8C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Číslo účtu:</w:t>
            </w:r>
            <w:r w:rsidR="00FD460F" w:rsidRPr="00F30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0E6A44">
        <w:trPr>
          <w:trHeight w:val="1355"/>
        </w:trPr>
        <w:tc>
          <w:tcPr>
            <w:tcW w:w="5211" w:type="dxa"/>
          </w:tcPr>
          <w:p w14:paraId="376F3696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1FFB3F89" w14:textId="69BE5A19" w:rsidR="00FD460F" w:rsidRPr="00B56CAD" w:rsidRDefault="00D37EB5" w:rsidP="00B56CAD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xxxxxxx</w:t>
            </w:r>
            <w:r w:rsidR="007F080E" w:rsidRPr="00B56CAD">
              <w:rPr>
                <w:rFonts w:ascii="Tahoma" w:hAnsi="Tahoma" w:cs="Tahoma"/>
                <w:sz w:val="24"/>
                <w:szCs w:val="24"/>
              </w:rPr>
              <w:t>@sosbruntal.cz</w:t>
            </w:r>
          </w:p>
        </w:tc>
        <w:tc>
          <w:tcPr>
            <w:tcW w:w="5396" w:type="dxa"/>
            <w:vMerge/>
          </w:tcPr>
          <w:p w14:paraId="04C13C85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131D54">
        <w:trPr>
          <w:trHeight w:val="796"/>
        </w:trPr>
        <w:tc>
          <w:tcPr>
            <w:tcW w:w="10607" w:type="dxa"/>
            <w:gridSpan w:val="2"/>
          </w:tcPr>
          <w:p w14:paraId="04DE11B3" w14:textId="540F86D9" w:rsidR="008F0E59" w:rsidRDefault="008F0E59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Objednávám pracovní oděvy</w:t>
            </w:r>
            <w:r w:rsidR="00D44DDB">
              <w:rPr>
                <w:rFonts w:ascii="Tahoma" w:hAnsi="Tahoma" w:cs="Tahoma"/>
                <w:sz w:val="24"/>
                <w:szCs w:val="24"/>
              </w:rPr>
              <w:t xml:space="preserve"> a obuv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pro </w:t>
            </w:r>
            <w:r w:rsidR="000D0E2A">
              <w:rPr>
                <w:rFonts w:ascii="Tahoma" w:hAnsi="Tahoma" w:cs="Tahoma"/>
                <w:sz w:val="24"/>
                <w:szCs w:val="24"/>
              </w:rPr>
              <w:t>žáky I.</w:t>
            </w:r>
            <w:r w:rsidR="00D44DD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D0E2A">
              <w:rPr>
                <w:rFonts w:ascii="Tahoma" w:hAnsi="Tahoma" w:cs="Tahoma"/>
                <w:sz w:val="24"/>
                <w:szCs w:val="24"/>
              </w:rPr>
              <w:t>ročníků</w:t>
            </w:r>
            <w:r>
              <w:rPr>
                <w:rFonts w:ascii="Tahoma" w:hAnsi="Tahoma" w:cs="Tahoma"/>
                <w:sz w:val="24"/>
                <w:szCs w:val="24"/>
              </w:rPr>
              <w:t xml:space="preserve"> dle zaslaného rozpisu</w:t>
            </w:r>
            <w:r w:rsidR="008676DA">
              <w:rPr>
                <w:rFonts w:ascii="Tahoma" w:hAnsi="Tahoma" w:cs="Tahoma"/>
                <w:sz w:val="24"/>
                <w:szCs w:val="24"/>
              </w:rPr>
              <w:t>-kuchaři, číšníci, kadeřnice, pečovatelky</w:t>
            </w:r>
          </w:p>
          <w:p w14:paraId="658ECF87" w14:textId="71A4BA29" w:rsidR="00097AFF" w:rsidRPr="005D33B1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Cena:</w:t>
            </w:r>
            <w:r w:rsidR="00001E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E9218E">
              <w:rPr>
                <w:rFonts w:ascii="Tahoma" w:hAnsi="Tahoma" w:cs="Tahoma"/>
                <w:sz w:val="24"/>
                <w:szCs w:val="24"/>
              </w:rPr>
              <w:t>1</w:t>
            </w:r>
            <w:r w:rsidR="008676DA">
              <w:rPr>
                <w:rFonts w:ascii="Tahoma" w:hAnsi="Tahoma" w:cs="Tahoma"/>
                <w:sz w:val="24"/>
                <w:szCs w:val="24"/>
              </w:rPr>
              <w:t>3</w:t>
            </w:r>
            <w:r w:rsidR="000D0E2A">
              <w:rPr>
                <w:rFonts w:ascii="Tahoma" w:hAnsi="Tahoma" w:cs="Tahoma"/>
                <w:sz w:val="24"/>
                <w:szCs w:val="24"/>
              </w:rPr>
              <w:t>5</w:t>
            </w:r>
            <w:r w:rsidR="008F0E59">
              <w:rPr>
                <w:rFonts w:ascii="Tahoma" w:hAnsi="Tahoma" w:cs="Tahoma"/>
                <w:sz w:val="24"/>
                <w:szCs w:val="24"/>
              </w:rPr>
              <w:t>.000</w:t>
            </w:r>
            <w:r w:rsidR="003F45DC">
              <w:rPr>
                <w:rFonts w:ascii="Tahoma" w:hAnsi="Tahoma" w:cs="Tahoma"/>
                <w:sz w:val="24"/>
                <w:szCs w:val="24"/>
              </w:rPr>
              <w:t>,-</w:t>
            </w:r>
            <w:proofErr w:type="gramEnd"/>
            <w:r w:rsidR="00974D9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50C99">
              <w:rPr>
                <w:rFonts w:ascii="Tahoma" w:hAnsi="Tahoma" w:cs="Tahoma"/>
                <w:sz w:val="24"/>
                <w:szCs w:val="24"/>
              </w:rPr>
              <w:t>včetně DPH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550C99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Termín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:  </w:t>
            </w:r>
            <w:r w:rsidR="008676DA">
              <w:rPr>
                <w:rFonts w:ascii="Tahoma" w:hAnsi="Tahoma" w:cs="Tahoma"/>
                <w:sz w:val="24"/>
                <w:szCs w:val="24"/>
              </w:rPr>
              <w:t>08-09/</w:t>
            </w:r>
            <w:r w:rsidR="008F0E59">
              <w:rPr>
                <w:rFonts w:ascii="Tahoma" w:hAnsi="Tahoma" w:cs="Tahoma"/>
                <w:sz w:val="24"/>
                <w:szCs w:val="24"/>
              </w:rPr>
              <w:t>2023</w:t>
            </w:r>
          </w:p>
          <w:p w14:paraId="32BC6AF3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097AFF">
        <w:trPr>
          <w:trHeight w:val="43"/>
        </w:trPr>
        <w:tc>
          <w:tcPr>
            <w:tcW w:w="10607" w:type="dxa"/>
            <w:gridSpan w:val="2"/>
          </w:tcPr>
          <w:p w14:paraId="51126C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40B05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34BA95A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50C3EDF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1849D798" w14:textId="3E2C525D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63E0A1E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14:paraId="3BB02A42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51EBCF" w14:textId="77777777" w:rsidR="00097AFF" w:rsidRPr="00097AFF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14:paraId="4C50BC6A" w14:textId="131ADE20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</w:t>
      </w:r>
      <w:r w:rsidR="00CF437A">
        <w:t xml:space="preserve"> </w:t>
      </w:r>
      <w:r>
        <w:t xml:space="preserve">                           </w:t>
      </w:r>
      <w:r>
        <w:rPr>
          <w:sz w:val="24"/>
        </w:rPr>
        <w:t xml:space="preserve">   </w:t>
      </w:r>
    </w:p>
    <w:sectPr w:rsidR="00627309" w:rsidRPr="00872C97" w:rsidSect="00097AFF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D119" w14:textId="77777777" w:rsidR="00040426" w:rsidRDefault="00040426">
      <w:r>
        <w:separator/>
      </w:r>
    </w:p>
  </w:endnote>
  <w:endnote w:type="continuationSeparator" w:id="0">
    <w:p w14:paraId="68F01274" w14:textId="77777777" w:rsidR="00040426" w:rsidRDefault="0004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C6F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2DBAE1CA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0415D1DA" wp14:editId="54204E5E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4D8B3" w14:textId="77777777" w:rsidR="00872C97" w:rsidRDefault="00872C97">
    <w:pPr>
      <w:pStyle w:val="Zpat"/>
      <w:rPr>
        <w:rFonts w:ascii="Tahoma" w:hAnsi="Tahoma" w:cs="Tahoma"/>
        <w:sz w:val="16"/>
      </w:rPr>
    </w:pPr>
  </w:p>
  <w:p w14:paraId="1EAA2E76" w14:textId="77777777" w:rsidR="00872C97" w:rsidRPr="00872C97" w:rsidRDefault="0000000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01C519D8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017D370F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EC7D" w14:textId="77777777" w:rsidR="00040426" w:rsidRDefault="00040426">
      <w:r>
        <w:separator/>
      </w:r>
    </w:p>
  </w:footnote>
  <w:footnote w:type="continuationSeparator" w:id="0">
    <w:p w14:paraId="47F297CA" w14:textId="77777777" w:rsidR="00040426" w:rsidRDefault="0004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56B6" w14:textId="17EBDD93" w:rsidR="00BA365E" w:rsidRPr="00097AF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055983C" wp14:editId="6EBDD809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          </w:t>
    </w:r>
    <w:r w:rsidR="00BA365E" w:rsidRPr="00097AFF">
      <w:rPr>
        <w:rFonts w:ascii="Tahoma" w:hAnsi="Tahoma" w:cs="Tahoma"/>
        <w:b/>
        <w:sz w:val="24"/>
        <w:szCs w:val="24"/>
      </w:rPr>
      <w:t>Střední odborná škola, Bruntál, příspěvková organizace</w:t>
    </w:r>
  </w:p>
  <w:p w14:paraId="55F055CA" w14:textId="1499E533"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</w:t>
    </w:r>
    <w:r w:rsidR="00104570" w:rsidRPr="00097AFF">
      <w:rPr>
        <w:rFonts w:ascii="Tahoma" w:hAnsi="Tahoma" w:cs="Tahoma"/>
        <w:sz w:val="24"/>
        <w:szCs w:val="24"/>
      </w:rPr>
      <w:t xml:space="preserve">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14:paraId="0017FFC7" w14:textId="69343150" w:rsidR="00BA365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</w:t>
    </w:r>
    <w:r w:rsidR="00104570" w:rsidRPr="00097AFF">
      <w:rPr>
        <w:rFonts w:ascii="Tahoma" w:hAnsi="Tahoma" w:cs="Tahoma"/>
        <w:sz w:val="24"/>
        <w:szCs w:val="24"/>
      </w:rPr>
      <w:t xml:space="preserve">  </w:t>
    </w:r>
    <w:r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   </w:t>
    </w:r>
  </w:p>
  <w:p w14:paraId="33BC1D28" w14:textId="77777777"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14:paraId="52B75349" w14:textId="77777777" w:rsidR="00BA365E" w:rsidRDefault="00BA365E">
    <w:pPr>
      <w:pStyle w:val="Zhlav"/>
    </w:pPr>
  </w:p>
  <w:p w14:paraId="5E02F122" w14:textId="77777777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5CE"/>
    <w:multiLevelType w:val="hybridMultilevel"/>
    <w:tmpl w:val="B582B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4A0"/>
    <w:multiLevelType w:val="hybridMultilevel"/>
    <w:tmpl w:val="EE8C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4A"/>
    <w:multiLevelType w:val="multilevel"/>
    <w:tmpl w:val="3E9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144079">
    <w:abstractNumId w:val="4"/>
  </w:num>
  <w:num w:numId="2" w16cid:durableId="228150195">
    <w:abstractNumId w:val="6"/>
  </w:num>
  <w:num w:numId="3" w16cid:durableId="1600945641">
    <w:abstractNumId w:val="5"/>
  </w:num>
  <w:num w:numId="4" w16cid:durableId="1456488394">
    <w:abstractNumId w:val="0"/>
  </w:num>
  <w:num w:numId="5" w16cid:durableId="804349293">
    <w:abstractNumId w:val="3"/>
  </w:num>
  <w:num w:numId="6" w16cid:durableId="1751999778">
    <w:abstractNumId w:val="1"/>
  </w:num>
  <w:num w:numId="7" w16cid:durableId="202224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1"/>
    <w:rsid w:val="00001CDE"/>
    <w:rsid w:val="00001E53"/>
    <w:rsid w:val="00004A3E"/>
    <w:rsid w:val="00013B85"/>
    <w:rsid w:val="00035DDF"/>
    <w:rsid w:val="00037F6B"/>
    <w:rsid w:val="00040426"/>
    <w:rsid w:val="00042220"/>
    <w:rsid w:val="000445DE"/>
    <w:rsid w:val="00074DF1"/>
    <w:rsid w:val="0009386F"/>
    <w:rsid w:val="00097AFF"/>
    <w:rsid w:val="000B5D76"/>
    <w:rsid w:val="000C03AB"/>
    <w:rsid w:val="000C071C"/>
    <w:rsid w:val="000C101A"/>
    <w:rsid w:val="000C234B"/>
    <w:rsid w:val="000D0E2A"/>
    <w:rsid w:val="000E2535"/>
    <w:rsid w:val="000E6A44"/>
    <w:rsid w:val="001014F8"/>
    <w:rsid w:val="00104570"/>
    <w:rsid w:val="00111254"/>
    <w:rsid w:val="00112E70"/>
    <w:rsid w:val="00115BF0"/>
    <w:rsid w:val="00117533"/>
    <w:rsid w:val="00120224"/>
    <w:rsid w:val="00131212"/>
    <w:rsid w:val="00144DFE"/>
    <w:rsid w:val="00160A7A"/>
    <w:rsid w:val="00161A3D"/>
    <w:rsid w:val="0017126F"/>
    <w:rsid w:val="0018057E"/>
    <w:rsid w:val="00181E3F"/>
    <w:rsid w:val="001A6371"/>
    <w:rsid w:val="001C30AE"/>
    <w:rsid w:val="001C3671"/>
    <w:rsid w:val="001D2F57"/>
    <w:rsid w:val="001E4A0F"/>
    <w:rsid w:val="001E55FD"/>
    <w:rsid w:val="001F17B4"/>
    <w:rsid w:val="001F79E8"/>
    <w:rsid w:val="002005B8"/>
    <w:rsid w:val="00207700"/>
    <w:rsid w:val="002203F4"/>
    <w:rsid w:val="00245D39"/>
    <w:rsid w:val="002559DE"/>
    <w:rsid w:val="00267545"/>
    <w:rsid w:val="0027452B"/>
    <w:rsid w:val="0028798A"/>
    <w:rsid w:val="00292870"/>
    <w:rsid w:val="002A1BA5"/>
    <w:rsid w:val="002A34E4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4BCC"/>
    <w:rsid w:val="003C5FCB"/>
    <w:rsid w:val="003D00B1"/>
    <w:rsid w:val="003D41A4"/>
    <w:rsid w:val="003D58C7"/>
    <w:rsid w:val="003D6C95"/>
    <w:rsid w:val="003E7537"/>
    <w:rsid w:val="003F3D6E"/>
    <w:rsid w:val="003F43CD"/>
    <w:rsid w:val="003F45DC"/>
    <w:rsid w:val="004008B7"/>
    <w:rsid w:val="00400B19"/>
    <w:rsid w:val="00401426"/>
    <w:rsid w:val="00407C00"/>
    <w:rsid w:val="00417600"/>
    <w:rsid w:val="00420820"/>
    <w:rsid w:val="004224DB"/>
    <w:rsid w:val="0042589B"/>
    <w:rsid w:val="0044686B"/>
    <w:rsid w:val="00481111"/>
    <w:rsid w:val="0048296C"/>
    <w:rsid w:val="00484843"/>
    <w:rsid w:val="00484A83"/>
    <w:rsid w:val="00495ECB"/>
    <w:rsid w:val="004A6E2B"/>
    <w:rsid w:val="004A7C53"/>
    <w:rsid w:val="004B41C2"/>
    <w:rsid w:val="004D0ADB"/>
    <w:rsid w:val="004D4052"/>
    <w:rsid w:val="004D51D7"/>
    <w:rsid w:val="004D6496"/>
    <w:rsid w:val="00504B82"/>
    <w:rsid w:val="00521B72"/>
    <w:rsid w:val="00524CA0"/>
    <w:rsid w:val="00534C77"/>
    <w:rsid w:val="005426F2"/>
    <w:rsid w:val="00550C99"/>
    <w:rsid w:val="00552FA9"/>
    <w:rsid w:val="00592A20"/>
    <w:rsid w:val="00595A26"/>
    <w:rsid w:val="005A40E4"/>
    <w:rsid w:val="005A46B8"/>
    <w:rsid w:val="005C4CBE"/>
    <w:rsid w:val="005C7303"/>
    <w:rsid w:val="005D33B1"/>
    <w:rsid w:val="005D5ED7"/>
    <w:rsid w:val="005E2398"/>
    <w:rsid w:val="005F6DD6"/>
    <w:rsid w:val="0060334B"/>
    <w:rsid w:val="00604274"/>
    <w:rsid w:val="006056CA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B1FA4"/>
    <w:rsid w:val="006B3CFA"/>
    <w:rsid w:val="006B69C9"/>
    <w:rsid w:val="006C7243"/>
    <w:rsid w:val="006D36FD"/>
    <w:rsid w:val="006E2969"/>
    <w:rsid w:val="006E55D8"/>
    <w:rsid w:val="006F108A"/>
    <w:rsid w:val="006F37DA"/>
    <w:rsid w:val="00700C78"/>
    <w:rsid w:val="0071340E"/>
    <w:rsid w:val="007143EE"/>
    <w:rsid w:val="00716591"/>
    <w:rsid w:val="00724020"/>
    <w:rsid w:val="007275BA"/>
    <w:rsid w:val="00732BD7"/>
    <w:rsid w:val="00742C36"/>
    <w:rsid w:val="00745153"/>
    <w:rsid w:val="007509FD"/>
    <w:rsid w:val="00750D6C"/>
    <w:rsid w:val="007517D4"/>
    <w:rsid w:val="00753BED"/>
    <w:rsid w:val="007642D1"/>
    <w:rsid w:val="00775F5C"/>
    <w:rsid w:val="00794283"/>
    <w:rsid w:val="00795A9C"/>
    <w:rsid w:val="007A23E2"/>
    <w:rsid w:val="007A5C1C"/>
    <w:rsid w:val="007C0CCC"/>
    <w:rsid w:val="007C418F"/>
    <w:rsid w:val="007C72B1"/>
    <w:rsid w:val="007D2152"/>
    <w:rsid w:val="007D24CD"/>
    <w:rsid w:val="007D2C1D"/>
    <w:rsid w:val="007E110E"/>
    <w:rsid w:val="007E5871"/>
    <w:rsid w:val="007F080E"/>
    <w:rsid w:val="007F0C8C"/>
    <w:rsid w:val="007F5DB4"/>
    <w:rsid w:val="007F7C16"/>
    <w:rsid w:val="00812F39"/>
    <w:rsid w:val="00841F0F"/>
    <w:rsid w:val="0085731F"/>
    <w:rsid w:val="00864093"/>
    <w:rsid w:val="008640AB"/>
    <w:rsid w:val="008676DA"/>
    <w:rsid w:val="00872C97"/>
    <w:rsid w:val="0088084D"/>
    <w:rsid w:val="008809AA"/>
    <w:rsid w:val="00887AD3"/>
    <w:rsid w:val="008904BF"/>
    <w:rsid w:val="008A4D04"/>
    <w:rsid w:val="008A7B81"/>
    <w:rsid w:val="008D1CFE"/>
    <w:rsid w:val="008D42E1"/>
    <w:rsid w:val="008E08FB"/>
    <w:rsid w:val="008E64B2"/>
    <w:rsid w:val="008F0E59"/>
    <w:rsid w:val="008F1C39"/>
    <w:rsid w:val="008F79B9"/>
    <w:rsid w:val="008F7C87"/>
    <w:rsid w:val="00921451"/>
    <w:rsid w:val="00927D0B"/>
    <w:rsid w:val="00933601"/>
    <w:rsid w:val="00941E59"/>
    <w:rsid w:val="00974456"/>
    <w:rsid w:val="00974D98"/>
    <w:rsid w:val="00985BC6"/>
    <w:rsid w:val="00992034"/>
    <w:rsid w:val="009A046B"/>
    <w:rsid w:val="009D503B"/>
    <w:rsid w:val="009D5665"/>
    <w:rsid w:val="009E16B8"/>
    <w:rsid w:val="009E3512"/>
    <w:rsid w:val="009E4182"/>
    <w:rsid w:val="00A1749A"/>
    <w:rsid w:val="00A259C5"/>
    <w:rsid w:val="00A36C2D"/>
    <w:rsid w:val="00A46841"/>
    <w:rsid w:val="00A4782A"/>
    <w:rsid w:val="00A63021"/>
    <w:rsid w:val="00A81834"/>
    <w:rsid w:val="00A85760"/>
    <w:rsid w:val="00A97EB7"/>
    <w:rsid w:val="00AA603E"/>
    <w:rsid w:val="00AC26B0"/>
    <w:rsid w:val="00AD526B"/>
    <w:rsid w:val="00AD5CAF"/>
    <w:rsid w:val="00AE003B"/>
    <w:rsid w:val="00AF2AC6"/>
    <w:rsid w:val="00B00842"/>
    <w:rsid w:val="00B22604"/>
    <w:rsid w:val="00B26C2E"/>
    <w:rsid w:val="00B46BA8"/>
    <w:rsid w:val="00B50649"/>
    <w:rsid w:val="00B5473A"/>
    <w:rsid w:val="00B56CAD"/>
    <w:rsid w:val="00B5709B"/>
    <w:rsid w:val="00B70ECF"/>
    <w:rsid w:val="00B75ECA"/>
    <w:rsid w:val="00B7749D"/>
    <w:rsid w:val="00B8392A"/>
    <w:rsid w:val="00B83D14"/>
    <w:rsid w:val="00B87126"/>
    <w:rsid w:val="00B903EE"/>
    <w:rsid w:val="00B90E3A"/>
    <w:rsid w:val="00B94B08"/>
    <w:rsid w:val="00B94DF8"/>
    <w:rsid w:val="00BA17D3"/>
    <w:rsid w:val="00BA2AEA"/>
    <w:rsid w:val="00BA365E"/>
    <w:rsid w:val="00BB027A"/>
    <w:rsid w:val="00BB1335"/>
    <w:rsid w:val="00BB6638"/>
    <w:rsid w:val="00BB7190"/>
    <w:rsid w:val="00BC0955"/>
    <w:rsid w:val="00BC2BBD"/>
    <w:rsid w:val="00BC3A49"/>
    <w:rsid w:val="00BD2894"/>
    <w:rsid w:val="00BD3EEA"/>
    <w:rsid w:val="00BD55B7"/>
    <w:rsid w:val="00BD633E"/>
    <w:rsid w:val="00BD7594"/>
    <w:rsid w:val="00BE457E"/>
    <w:rsid w:val="00BE73D9"/>
    <w:rsid w:val="00BF17F5"/>
    <w:rsid w:val="00BF2F77"/>
    <w:rsid w:val="00BF41E0"/>
    <w:rsid w:val="00BF704A"/>
    <w:rsid w:val="00BF7B93"/>
    <w:rsid w:val="00C079AC"/>
    <w:rsid w:val="00C16C74"/>
    <w:rsid w:val="00C236EA"/>
    <w:rsid w:val="00C42B68"/>
    <w:rsid w:val="00C43E48"/>
    <w:rsid w:val="00C4705F"/>
    <w:rsid w:val="00C547C1"/>
    <w:rsid w:val="00C670EC"/>
    <w:rsid w:val="00C67834"/>
    <w:rsid w:val="00C803FE"/>
    <w:rsid w:val="00CA35F8"/>
    <w:rsid w:val="00CA3EC2"/>
    <w:rsid w:val="00CB3647"/>
    <w:rsid w:val="00CB4691"/>
    <w:rsid w:val="00CB50D0"/>
    <w:rsid w:val="00CB642F"/>
    <w:rsid w:val="00CD610E"/>
    <w:rsid w:val="00CF3C30"/>
    <w:rsid w:val="00CF437A"/>
    <w:rsid w:val="00CF7E03"/>
    <w:rsid w:val="00D00400"/>
    <w:rsid w:val="00D042AA"/>
    <w:rsid w:val="00D1343A"/>
    <w:rsid w:val="00D14E66"/>
    <w:rsid w:val="00D26851"/>
    <w:rsid w:val="00D31C43"/>
    <w:rsid w:val="00D37EB5"/>
    <w:rsid w:val="00D400A2"/>
    <w:rsid w:val="00D44DDB"/>
    <w:rsid w:val="00D4679E"/>
    <w:rsid w:val="00D516FE"/>
    <w:rsid w:val="00D70163"/>
    <w:rsid w:val="00D8056B"/>
    <w:rsid w:val="00D9257F"/>
    <w:rsid w:val="00DC3BEF"/>
    <w:rsid w:val="00DF0803"/>
    <w:rsid w:val="00DF11E8"/>
    <w:rsid w:val="00E21D85"/>
    <w:rsid w:val="00E33D6B"/>
    <w:rsid w:val="00E412C4"/>
    <w:rsid w:val="00E51878"/>
    <w:rsid w:val="00E763B6"/>
    <w:rsid w:val="00E77690"/>
    <w:rsid w:val="00E8599C"/>
    <w:rsid w:val="00E85B2D"/>
    <w:rsid w:val="00E9218E"/>
    <w:rsid w:val="00EA0DE3"/>
    <w:rsid w:val="00EB2EB2"/>
    <w:rsid w:val="00EB2FEA"/>
    <w:rsid w:val="00EB4B1B"/>
    <w:rsid w:val="00EC20E4"/>
    <w:rsid w:val="00EC334F"/>
    <w:rsid w:val="00ED5C45"/>
    <w:rsid w:val="00ED68D3"/>
    <w:rsid w:val="00EE3069"/>
    <w:rsid w:val="00EE4B68"/>
    <w:rsid w:val="00EF4BA6"/>
    <w:rsid w:val="00F04440"/>
    <w:rsid w:val="00F0455D"/>
    <w:rsid w:val="00F10FF0"/>
    <w:rsid w:val="00F30A8C"/>
    <w:rsid w:val="00F37331"/>
    <w:rsid w:val="00F43E31"/>
    <w:rsid w:val="00F50FB2"/>
    <w:rsid w:val="00F86E87"/>
    <w:rsid w:val="00FA0B47"/>
    <w:rsid w:val="00FA4781"/>
    <w:rsid w:val="00FA5F21"/>
    <w:rsid w:val="00FC2D58"/>
    <w:rsid w:val="00FD460F"/>
    <w:rsid w:val="00FD5A52"/>
    <w:rsid w:val="00FF20B5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  <w:style w:type="paragraph" w:styleId="Normlnweb">
    <w:name w:val="Normal (Web)"/>
    <w:basedOn w:val="Normln"/>
    <w:uiPriority w:val="99"/>
    <w:unhideWhenUsed/>
    <w:rsid w:val="00FD5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3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5</cp:revision>
  <cp:lastPrinted>2023-07-31T09:42:00Z</cp:lastPrinted>
  <dcterms:created xsi:type="dcterms:W3CDTF">2023-07-27T09:03:00Z</dcterms:created>
  <dcterms:modified xsi:type="dcterms:W3CDTF">2023-07-31T10:12:00Z</dcterms:modified>
</cp:coreProperties>
</file>