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7761" w14:textId="77777777" w:rsidR="00AD76EE" w:rsidRPr="0033066C" w:rsidRDefault="00AD76EE" w:rsidP="002D67F3">
      <w:pPr>
        <w:pStyle w:val="Nzev"/>
        <w:spacing w:after="600"/>
        <w:rPr>
          <w:color w:val="000000"/>
        </w:rPr>
      </w:pPr>
      <w:r w:rsidRPr="0033066C">
        <w:rPr>
          <w:color w:val="000000"/>
        </w:rPr>
        <w:t>SMLOUVA O USKUTEČNĚNÍ DIVADELNÍHO PŘEDSTAVENÍ</w:t>
      </w:r>
    </w:p>
    <w:p w14:paraId="7E2F8174" w14:textId="77777777" w:rsidR="00AD76EE" w:rsidRPr="002624D6" w:rsidRDefault="00AD76EE" w:rsidP="006016A1">
      <w:pPr>
        <w:pStyle w:val="Podtitul"/>
        <w:rPr>
          <w:b/>
          <w:color w:val="000000"/>
        </w:rPr>
      </w:pPr>
      <w:r w:rsidRPr="002624D6">
        <w:rPr>
          <w:b/>
          <w:color w:val="000000"/>
        </w:rPr>
        <w:t>I. Smluvní strany</w:t>
      </w:r>
    </w:p>
    <w:p w14:paraId="7F862856" w14:textId="3053A48F" w:rsidR="00AD76EE" w:rsidRPr="002624D6" w:rsidRDefault="00981C13" w:rsidP="00BA0225">
      <w:pPr>
        <w:spacing w:after="0"/>
        <w:rPr>
          <w:i/>
          <w:color w:val="000000"/>
        </w:rPr>
      </w:pPr>
      <w:r>
        <w:rPr>
          <w:i/>
          <w:color w:val="000000"/>
        </w:rPr>
        <w:t>APP ART</w:t>
      </w:r>
      <w:r w:rsidR="00AD76EE" w:rsidRPr="002624D6">
        <w:rPr>
          <w:i/>
          <w:color w:val="000000"/>
        </w:rPr>
        <w:t xml:space="preserve"> </w:t>
      </w:r>
      <w:proofErr w:type="spellStart"/>
      <w:r w:rsidR="00AD76EE" w:rsidRPr="002624D6">
        <w:rPr>
          <w:i/>
          <w:color w:val="000000"/>
        </w:rPr>
        <w:t>spol</w:t>
      </w:r>
      <w:proofErr w:type="spellEnd"/>
      <w:r w:rsidR="00AD76EE" w:rsidRPr="002624D6">
        <w:rPr>
          <w:i/>
          <w:color w:val="000000"/>
        </w:rPr>
        <w:t xml:space="preserve"> s.</w:t>
      </w:r>
      <w:r w:rsidR="00394534">
        <w:rPr>
          <w:i/>
          <w:color w:val="000000"/>
        </w:rPr>
        <w:t xml:space="preserve"> </w:t>
      </w:r>
      <w:r w:rsidR="00AD76EE" w:rsidRPr="002624D6">
        <w:rPr>
          <w:i/>
          <w:color w:val="000000"/>
        </w:rPr>
        <w:t>r.</w:t>
      </w:r>
      <w:r w:rsidR="00394534">
        <w:rPr>
          <w:i/>
          <w:color w:val="000000"/>
        </w:rPr>
        <w:t xml:space="preserve"> </w:t>
      </w:r>
      <w:r w:rsidR="00AD76EE" w:rsidRPr="002624D6">
        <w:rPr>
          <w:i/>
          <w:color w:val="000000"/>
        </w:rPr>
        <w:t>o, divadelní agentura</w:t>
      </w:r>
      <w:r w:rsidR="00AD76EE" w:rsidRPr="002624D6">
        <w:rPr>
          <w:i/>
          <w:color w:val="000000"/>
        </w:rPr>
        <w:br/>
        <w:t xml:space="preserve">zastoupená panem Alexejem </w:t>
      </w:r>
      <w:proofErr w:type="spellStart"/>
      <w:r w:rsidR="00AD76EE" w:rsidRPr="002624D6">
        <w:rPr>
          <w:i/>
          <w:color w:val="000000"/>
        </w:rPr>
        <w:t>Pyškem</w:t>
      </w:r>
      <w:proofErr w:type="spellEnd"/>
      <w:r w:rsidR="00AD76EE" w:rsidRPr="002624D6">
        <w:rPr>
          <w:i/>
          <w:color w:val="000000"/>
        </w:rPr>
        <w:t>, jednatelem</w:t>
      </w:r>
    </w:p>
    <w:p w14:paraId="58C66C58" w14:textId="129EDB89" w:rsidR="001E0C7E" w:rsidRPr="001E0C7E" w:rsidRDefault="00AA6D0F" w:rsidP="001E0C7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i/>
          <w:color w:val="000000"/>
        </w:rPr>
        <w:t>se sídlem: Krakovská 583/9, 110 00 Praha 1</w:t>
      </w:r>
      <w:r w:rsidR="00AD76EE" w:rsidRPr="002624D6">
        <w:rPr>
          <w:i/>
          <w:color w:val="000000"/>
        </w:rPr>
        <w:br/>
      </w:r>
      <w:r w:rsidR="001E0C7E" w:rsidRPr="001E0C7E">
        <w:rPr>
          <w:i/>
          <w:color w:val="000000"/>
        </w:rPr>
        <w:t xml:space="preserve">korespondenční adresa: </w:t>
      </w:r>
      <w:r w:rsidR="00300050">
        <w:rPr>
          <w:i/>
          <w:color w:val="000000"/>
        </w:rPr>
        <w:t>Čajkovského 33, 130 00 Praha 3</w:t>
      </w:r>
    </w:p>
    <w:p w14:paraId="4F37449C" w14:textId="77777777" w:rsidR="00CD44F7" w:rsidRDefault="00AD76EE" w:rsidP="00BA0225">
      <w:pPr>
        <w:spacing w:after="0"/>
        <w:rPr>
          <w:i/>
          <w:color w:val="000000"/>
        </w:rPr>
      </w:pPr>
      <w:r w:rsidRPr="002624D6">
        <w:rPr>
          <w:i/>
          <w:color w:val="000000"/>
        </w:rPr>
        <w:t>IČO: 29416558</w:t>
      </w:r>
      <w:r w:rsidRPr="002624D6">
        <w:rPr>
          <w:i/>
          <w:color w:val="000000"/>
        </w:rPr>
        <w:br/>
        <w:t>DIČ: CZ 29416558</w:t>
      </w:r>
    </w:p>
    <w:p w14:paraId="164FE9F1" w14:textId="16B0C748" w:rsidR="007024BC" w:rsidRDefault="00CD44F7" w:rsidP="00316265">
      <w:pPr>
        <w:spacing w:after="0"/>
        <w:rPr>
          <w:color w:val="000000"/>
        </w:rPr>
      </w:pPr>
      <w:r w:rsidRPr="00CD44F7">
        <w:rPr>
          <w:color w:val="000000"/>
        </w:rPr>
        <w:t>/dále jen „Provozovatel“ /</w:t>
      </w:r>
      <w:r w:rsidR="00AD76EE" w:rsidRPr="00CD44F7">
        <w:rPr>
          <w:color w:val="000000"/>
        </w:rPr>
        <w:br/>
      </w:r>
      <w:r w:rsidR="00BA7951">
        <w:rPr>
          <w:color w:val="000000"/>
        </w:rPr>
        <w:tab/>
        <w:t>a</w:t>
      </w:r>
    </w:p>
    <w:p w14:paraId="342E4406" w14:textId="6B6C63CC" w:rsidR="008070D2" w:rsidRDefault="008070D2" w:rsidP="008070D2">
      <w:pPr>
        <w:spacing w:after="0"/>
        <w:rPr>
          <w:i/>
          <w:color w:val="000000"/>
        </w:rPr>
      </w:pPr>
      <w:r w:rsidRPr="008070D2">
        <w:rPr>
          <w:b/>
          <w:bCs/>
          <w:i/>
          <w:color w:val="000000"/>
        </w:rPr>
        <w:t>Beskydské divadlo Nový Jičín, příspěvková organizace</w:t>
      </w:r>
      <w:r w:rsidRPr="008070D2">
        <w:rPr>
          <w:i/>
          <w:color w:val="000000"/>
        </w:rPr>
        <w:br/>
      </w:r>
      <w:r>
        <w:rPr>
          <w:i/>
          <w:color w:val="000000"/>
        </w:rPr>
        <w:t xml:space="preserve">zastoupená: </w:t>
      </w:r>
      <w:r w:rsidR="00BE1131">
        <w:rPr>
          <w:i/>
          <w:color w:val="000000"/>
        </w:rPr>
        <w:t xml:space="preserve">Bc. Jiřím </w:t>
      </w:r>
      <w:proofErr w:type="spellStart"/>
      <w:r w:rsidR="00BE1131">
        <w:rPr>
          <w:i/>
          <w:color w:val="000000"/>
        </w:rPr>
        <w:t>Močičkou</w:t>
      </w:r>
      <w:proofErr w:type="spellEnd"/>
      <w:r w:rsidR="00BE1131">
        <w:rPr>
          <w:i/>
          <w:color w:val="000000"/>
        </w:rPr>
        <w:t>,</w:t>
      </w:r>
      <w:r>
        <w:rPr>
          <w:i/>
          <w:color w:val="000000"/>
        </w:rPr>
        <w:t xml:space="preserve"> ředitelem divadla</w:t>
      </w:r>
    </w:p>
    <w:p w14:paraId="482B1104" w14:textId="45E14EBB" w:rsidR="008070D2" w:rsidRPr="008070D2" w:rsidRDefault="008070D2" w:rsidP="008070D2">
      <w:pPr>
        <w:spacing w:after="0"/>
        <w:rPr>
          <w:i/>
          <w:color w:val="000000"/>
        </w:rPr>
      </w:pPr>
      <w:r>
        <w:rPr>
          <w:i/>
          <w:color w:val="000000"/>
        </w:rPr>
        <w:t xml:space="preserve">Se sídlem: </w:t>
      </w:r>
      <w:r w:rsidRPr="008070D2">
        <w:rPr>
          <w:i/>
          <w:color w:val="000000"/>
        </w:rPr>
        <w:t>Divadelní 873/5</w:t>
      </w:r>
      <w:r>
        <w:rPr>
          <w:i/>
          <w:color w:val="000000"/>
        </w:rPr>
        <w:t xml:space="preserve">, </w:t>
      </w:r>
      <w:r w:rsidRPr="008070D2">
        <w:rPr>
          <w:i/>
          <w:color w:val="000000"/>
        </w:rPr>
        <w:t>741 01 Nový Jičín</w:t>
      </w:r>
      <w:r w:rsidRPr="008070D2">
        <w:rPr>
          <w:i/>
          <w:color w:val="000000"/>
        </w:rPr>
        <w:br/>
      </w:r>
      <w:r>
        <w:rPr>
          <w:i/>
          <w:color w:val="000000"/>
        </w:rPr>
        <w:t xml:space="preserve">kontaktní osoba: </w:t>
      </w:r>
      <w:proofErr w:type="spellStart"/>
      <w:r w:rsidR="00B912BA">
        <w:rPr>
          <w:i/>
          <w:color w:val="000000"/>
        </w:rPr>
        <w:t>xxx</w:t>
      </w:r>
      <w:proofErr w:type="spellEnd"/>
      <w:r>
        <w:rPr>
          <w:i/>
          <w:color w:val="000000"/>
        </w:rPr>
        <w:t xml:space="preserve">, </w:t>
      </w:r>
      <w:proofErr w:type="spellStart"/>
      <w:r w:rsidR="00B912BA" w:rsidRPr="00B912BA">
        <w:rPr>
          <w:rFonts w:ascii="Arial" w:hAnsi="Arial" w:cs="Arial"/>
          <w:i/>
          <w:color w:val="191B21"/>
          <w:sz w:val="20"/>
          <w:szCs w:val="20"/>
          <w:shd w:val="clear" w:color="auto" w:fill="FFFFFF"/>
        </w:rPr>
        <w:t>xxx</w:t>
      </w:r>
      <w:proofErr w:type="spellEnd"/>
      <w:r w:rsidR="00BE1131">
        <w:rPr>
          <w:i/>
          <w:color w:val="000000"/>
        </w:rPr>
        <w:t xml:space="preserve">, </w:t>
      </w:r>
      <w:proofErr w:type="spellStart"/>
      <w:r w:rsidR="00B912BA">
        <w:rPr>
          <w:i/>
          <w:color w:val="000000"/>
        </w:rPr>
        <w:t>xxx</w:t>
      </w:r>
      <w:proofErr w:type="spellEnd"/>
      <w:r w:rsidRPr="008070D2">
        <w:rPr>
          <w:i/>
          <w:color w:val="000000"/>
        </w:rPr>
        <w:t> </w:t>
      </w:r>
    </w:p>
    <w:p w14:paraId="37389C79" w14:textId="77777777" w:rsidR="008070D2" w:rsidRPr="008070D2" w:rsidRDefault="008070D2" w:rsidP="008070D2">
      <w:pPr>
        <w:spacing w:after="0"/>
        <w:rPr>
          <w:i/>
          <w:color w:val="000000"/>
        </w:rPr>
      </w:pPr>
      <w:r w:rsidRPr="008070D2">
        <w:rPr>
          <w:b/>
          <w:bCs/>
          <w:i/>
          <w:color w:val="000000"/>
        </w:rPr>
        <w:t>IČ:</w:t>
      </w:r>
      <w:r w:rsidRPr="008070D2">
        <w:rPr>
          <w:i/>
          <w:color w:val="000000"/>
        </w:rPr>
        <w:t> 00096334</w:t>
      </w:r>
      <w:r w:rsidRPr="008070D2">
        <w:rPr>
          <w:i/>
          <w:color w:val="000000"/>
        </w:rPr>
        <w:br/>
      </w:r>
      <w:r w:rsidRPr="008070D2">
        <w:rPr>
          <w:b/>
          <w:bCs/>
          <w:i/>
          <w:color w:val="000000"/>
        </w:rPr>
        <w:t>DIČ:</w:t>
      </w:r>
      <w:r w:rsidRPr="008070D2">
        <w:rPr>
          <w:i/>
          <w:color w:val="000000"/>
        </w:rPr>
        <w:t> CZ00096334 Neplátci</w:t>
      </w:r>
    </w:p>
    <w:p w14:paraId="16D9CC15" w14:textId="77777777" w:rsidR="008070D2" w:rsidRDefault="008070D2" w:rsidP="00316265">
      <w:pPr>
        <w:spacing w:after="0"/>
        <w:rPr>
          <w:color w:val="000000"/>
        </w:rPr>
      </w:pPr>
    </w:p>
    <w:p w14:paraId="61F68B24" w14:textId="21B0CCE2" w:rsidR="00AD76EE" w:rsidRPr="00E02163" w:rsidRDefault="00E02163" w:rsidP="00E02163">
      <w:r>
        <w:rPr>
          <w:rFonts w:cs="Calibri"/>
          <w:color w:val="000000"/>
          <w:shd w:val="clear" w:color="auto" w:fill="FFFFFF"/>
        </w:rPr>
        <w:t>/dále jen Pořadatel/</w:t>
      </w:r>
      <w:r w:rsidR="001C1986">
        <w:rPr>
          <w:rFonts w:cs="Calibri"/>
          <w:color w:val="000000"/>
          <w:shd w:val="clear" w:color="auto" w:fill="FFFFFF"/>
        </w:rPr>
        <w:br/>
      </w:r>
      <w:r w:rsidR="001C1986">
        <w:rPr>
          <w:rFonts w:cs="Calibri"/>
          <w:color w:val="000000"/>
          <w:shd w:val="clear" w:color="auto" w:fill="FFFFFF"/>
        </w:rPr>
        <w:br/>
      </w:r>
      <w:r w:rsidR="00AD76EE" w:rsidRPr="00151491">
        <w:rPr>
          <w:b/>
          <w:color w:val="000000"/>
        </w:rPr>
        <w:t>II. Předmět smlouvy</w:t>
      </w:r>
    </w:p>
    <w:p w14:paraId="4A44D9A4" w14:textId="77777777" w:rsidR="00F92E3D" w:rsidRDefault="00AD76EE" w:rsidP="00F92E3D">
      <w:pPr>
        <w:spacing w:after="0" w:line="240" w:lineRule="auto"/>
        <w:rPr>
          <w:color w:val="000000"/>
        </w:rPr>
      </w:pPr>
      <w:r w:rsidRPr="0033066C">
        <w:rPr>
          <w:color w:val="000000"/>
        </w:rPr>
        <w:t>Předmětem této smlouvy je uskutečnění di</w:t>
      </w:r>
      <w:r w:rsidR="00F92E3D">
        <w:rPr>
          <w:color w:val="000000"/>
        </w:rPr>
        <w:t>vadelního představení</w:t>
      </w:r>
      <w:r w:rsidRPr="0033066C">
        <w:rPr>
          <w:color w:val="000000"/>
        </w:rPr>
        <w:t>:</w:t>
      </w:r>
    </w:p>
    <w:p w14:paraId="4E5E4231" w14:textId="77777777" w:rsidR="00F92E3D" w:rsidRDefault="00F92E3D" w:rsidP="00F92E3D">
      <w:pPr>
        <w:spacing w:after="0" w:line="240" w:lineRule="auto"/>
        <w:rPr>
          <w:color w:val="000000"/>
        </w:rPr>
      </w:pPr>
    </w:p>
    <w:p w14:paraId="111E34EF" w14:textId="77777777" w:rsidR="00F92E3D" w:rsidRPr="007E5395" w:rsidRDefault="007E5395" w:rsidP="007E539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7E5395">
        <w:rPr>
          <w:b/>
          <w:color w:val="000000"/>
          <w:sz w:val="24"/>
          <w:szCs w:val="24"/>
        </w:rPr>
        <w:t>Jaime</w:t>
      </w:r>
      <w:proofErr w:type="spellEnd"/>
      <w:r w:rsidRPr="007E5395">
        <w:rPr>
          <w:b/>
          <w:color w:val="000000"/>
          <w:sz w:val="24"/>
          <w:szCs w:val="24"/>
        </w:rPr>
        <w:t xml:space="preserve"> </w:t>
      </w:r>
      <w:proofErr w:type="spellStart"/>
      <w:r w:rsidRPr="007E5395">
        <w:rPr>
          <w:b/>
          <w:color w:val="000000"/>
          <w:sz w:val="24"/>
          <w:szCs w:val="24"/>
        </w:rPr>
        <w:t>Salom</w:t>
      </w:r>
      <w:proofErr w:type="spellEnd"/>
      <w:r w:rsidRPr="007E5395">
        <w:rPr>
          <w:b/>
          <w:color w:val="000000"/>
          <w:sz w:val="24"/>
          <w:szCs w:val="24"/>
        </w:rPr>
        <w:t xml:space="preserve"> : „Intimní příběhy z Ráje“</w:t>
      </w:r>
    </w:p>
    <w:p w14:paraId="4EE17437" w14:textId="77777777" w:rsidR="00F92E3D" w:rsidRDefault="00F92E3D" w:rsidP="00F92E3D">
      <w:pPr>
        <w:spacing w:after="0" w:line="240" w:lineRule="auto"/>
        <w:rPr>
          <w:color w:val="000000"/>
        </w:rPr>
      </w:pPr>
    </w:p>
    <w:p w14:paraId="3A342F15" w14:textId="77777777" w:rsidR="00F92E3D" w:rsidRDefault="00F92E3D" w:rsidP="00F92E3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v režii </w:t>
      </w:r>
      <w:r w:rsidR="0055798B">
        <w:rPr>
          <w:color w:val="000000"/>
        </w:rPr>
        <w:t>Ja</w:t>
      </w:r>
      <w:r w:rsidR="007E5395">
        <w:rPr>
          <w:color w:val="000000"/>
        </w:rPr>
        <w:t>ny Janěkové</w:t>
      </w:r>
      <w:r w:rsidR="00AD76EE" w:rsidRPr="0033066C">
        <w:rPr>
          <w:color w:val="000000"/>
        </w:rPr>
        <w:t xml:space="preserve"> </w:t>
      </w:r>
      <w:r>
        <w:rPr>
          <w:color w:val="000000"/>
        </w:rPr>
        <w:t>za podmínek v této smlouvě uvedených.</w:t>
      </w:r>
    </w:p>
    <w:p w14:paraId="19ED3D59" w14:textId="42C089FB" w:rsidR="00F92E3D" w:rsidRPr="001E67B1" w:rsidRDefault="00AD76EE" w:rsidP="001E67B1">
      <w:pPr>
        <w:spacing w:after="0" w:line="240" w:lineRule="auto"/>
        <w:rPr>
          <w:color w:val="000000"/>
        </w:rPr>
      </w:pPr>
      <w:r w:rsidRPr="0033066C">
        <w:rPr>
          <w:color w:val="000000"/>
        </w:rPr>
        <w:t xml:space="preserve"> </w:t>
      </w:r>
    </w:p>
    <w:p w14:paraId="3D57344F" w14:textId="77777777" w:rsidR="00AD76EE" w:rsidRPr="00151491" w:rsidRDefault="00F92E3D" w:rsidP="00F92E3D">
      <w:pPr>
        <w:pStyle w:val="Podtitul"/>
        <w:spacing w:after="0"/>
        <w:rPr>
          <w:b/>
          <w:color w:val="000000"/>
        </w:rPr>
      </w:pPr>
      <w:r>
        <w:rPr>
          <w:b/>
          <w:color w:val="000000"/>
        </w:rPr>
        <w:t>I</w:t>
      </w:r>
      <w:r w:rsidR="00AD76EE" w:rsidRPr="00151491">
        <w:rPr>
          <w:b/>
          <w:color w:val="000000"/>
        </w:rPr>
        <w:t>II. Datum a termíny</w:t>
      </w:r>
    </w:p>
    <w:p w14:paraId="319F2E50" w14:textId="1BDA0F4E" w:rsidR="001E67B1" w:rsidRPr="003A2D96" w:rsidRDefault="00AD76EE" w:rsidP="001E67B1">
      <w:pPr>
        <w:spacing w:after="600"/>
        <w:rPr>
          <w:iCs/>
          <w:color w:val="000000"/>
        </w:rPr>
      </w:pPr>
      <w:r w:rsidRPr="0033066C">
        <w:rPr>
          <w:color w:val="000000"/>
        </w:rPr>
        <w:t>Datum, hodina a místo konání zkoušek: v případě potřeby bude domluveno telefonicky</w:t>
      </w:r>
      <w:r w:rsidRPr="0033066C">
        <w:rPr>
          <w:color w:val="000000"/>
        </w:rPr>
        <w:br/>
        <w:t>Datum, hodina a místo konání představení</w:t>
      </w:r>
      <w:r w:rsidRPr="00F92E3D">
        <w:rPr>
          <w:b/>
          <w:color w:val="000000"/>
        </w:rPr>
        <w:t>:</w:t>
      </w:r>
      <w:r w:rsidR="008070D2">
        <w:rPr>
          <w:b/>
          <w:color w:val="000000"/>
        </w:rPr>
        <w:t xml:space="preserve"> 3. října 2023</w:t>
      </w:r>
      <w:r w:rsidR="003A2D96">
        <w:rPr>
          <w:b/>
          <w:color w:val="000000"/>
        </w:rPr>
        <w:t xml:space="preserve">, od 19.00 hodin, </w:t>
      </w:r>
      <w:r w:rsidR="008070D2">
        <w:rPr>
          <w:b/>
          <w:color w:val="000000"/>
        </w:rPr>
        <w:t>Beskydské divadlo Nový Jičín</w:t>
      </w:r>
    </w:p>
    <w:p w14:paraId="7F2635B2" w14:textId="03C82E27" w:rsidR="00AD76EE" w:rsidRPr="001E67B1" w:rsidRDefault="00AD76EE" w:rsidP="001E67B1">
      <w:pPr>
        <w:spacing w:after="600"/>
        <w:rPr>
          <w:b/>
          <w:bCs/>
          <w:color w:val="000000"/>
        </w:rPr>
      </w:pPr>
      <w:r w:rsidRPr="00151491">
        <w:rPr>
          <w:b/>
          <w:color w:val="000000"/>
        </w:rPr>
        <w:t>IV. Práva a povinnosti smluvních stran</w:t>
      </w:r>
    </w:p>
    <w:p w14:paraId="77E6E612" w14:textId="77777777"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Pořadatel se zavazuje:</w:t>
      </w:r>
    </w:p>
    <w:p w14:paraId="70153CD8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poskytnout bezplatné užívání prostor nutných k provedení zkoušek, stavby dekorací a představení</w:t>
      </w:r>
    </w:p>
    <w:p w14:paraId="79CC117E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nést náklady spojené s dodávkou tepla, elektřiny, vodného, stočného, úklidem</w:t>
      </w:r>
    </w:p>
    <w:p w14:paraId="24C805B0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lastRenderedPageBreak/>
        <w:t>dát k dispozici zvuko</w:t>
      </w:r>
      <w:r w:rsidR="00981C13">
        <w:rPr>
          <w:color w:val="000000"/>
        </w:rPr>
        <w:t>vou 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minidisk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autopausou</w:t>
      </w:r>
      <w:proofErr w:type="spellEnd"/>
      <w:r w:rsidRPr="0033066C">
        <w:rPr>
          <w:color w:val="000000"/>
        </w:rPr>
        <w:t>/ a osvětlovací /osvětlovací pult/ kabinu s technickým personálem a dále zajistí jednoho jevištního technika tři a půl hodiny před začátkem představení, kdy je naplánován příjezd technického personálu s dekorací a po představení</w:t>
      </w:r>
    </w:p>
    <w:p w14:paraId="0520D3D9" w14:textId="77777777" w:rsidR="001E67B1" w:rsidRPr="0033066C" w:rsidRDefault="001E67B1" w:rsidP="001E67B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samostatnou dámskou a pánskou šatnu, včetně sociálního zázemí s teplou a studenou vodou /čistý ručník, mýdlo a toaletní papír každé šatně</w:t>
      </w:r>
      <w:r>
        <w:rPr>
          <w:color w:val="000000"/>
        </w:rPr>
        <w:t>, dezinfekce</w:t>
      </w:r>
      <w:r w:rsidRPr="0033066C">
        <w:rPr>
          <w:color w:val="000000"/>
        </w:rPr>
        <w:t>/</w:t>
      </w:r>
      <w:r>
        <w:rPr>
          <w:color w:val="000000"/>
        </w:rPr>
        <w:t>, občerstvení – voda, káva, čaj, ovoce, zelenina</w:t>
      </w:r>
    </w:p>
    <w:p w14:paraId="0E647698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distribuovat vstupenky včetně předprodeje a určit jejich cenu, poskytnout provozovateli v případě vyžádání</w:t>
      </w:r>
    </w:p>
    <w:p w14:paraId="3F26673B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že bez předchozího písemného svolení provozovatele nebudou pořizovány obrazové, zvukové či zvukově-obrazové záznamy z představení, vyjma zpravodajství</w:t>
      </w:r>
    </w:p>
    <w:p w14:paraId="3F531D3F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na svůj náklad 2 techniky na vykládání a nakládání dekorace, uvaděčky, prodej programů, požární dozor a běžný úklid</w:t>
      </w:r>
    </w:p>
    <w:p w14:paraId="7295D96B" w14:textId="6898A912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zabezpečit provoz divadelní kavárny v obvyklé době</w:t>
      </w:r>
      <w:r w:rsidR="00163EC3">
        <w:rPr>
          <w:color w:val="000000"/>
        </w:rPr>
        <w:t xml:space="preserve"> – dle epidemiologických nařízení</w:t>
      </w:r>
    </w:p>
    <w:p w14:paraId="79C2CE69" w14:textId="77777777"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řádnou propagaci představení včetně vylepení plakátů</w:t>
      </w:r>
    </w:p>
    <w:p w14:paraId="557F3D75" w14:textId="3AB3EBBF" w:rsidR="00AD76EE" w:rsidRPr="00606E0D" w:rsidRDefault="006E2817" w:rsidP="00606E0D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odvést </w:t>
      </w:r>
      <w:r w:rsidR="002925E4">
        <w:rPr>
          <w:color w:val="000000"/>
        </w:rPr>
        <w:t>8</w:t>
      </w:r>
      <w:r w:rsidR="00AD76EE" w:rsidRPr="0033066C">
        <w:rPr>
          <w:color w:val="000000"/>
        </w:rPr>
        <w:t xml:space="preserve"> % z hrubé tržby za představení jako autorskou odměnu za užití díla na adresu agentury </w:t>
      </w:r>
      <w:r w:rsidR="00AD76EE" w:rsidRPr="002925E4">
        <w:rPr>
          <w:b/>
          <w:color w:val="000000"/>
        </w:rPr>
        <w:t>DILIA</w:t>
      </w:r>
      <w:r w:rsidR="00AD76EE" w:rsidRPr="0033066C">
        <w:rPr>
          <w:color w:val="000000"/>
        </w:rPr>
        <w:t>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  <w:r w:rsidR="0055798B">
        <w:rPr>
          <w:color w:val="000000"/>
        </w:rPr>
        <w:t xml:space="preserve"> </w:t>
      </w:r>
      <w:r w:rsidR="00AD76EE" w:rsidRPr="0033066C">
        <w:rPr>
          <w:color w:val="000000"/>
        </w:rPr>
        <w:t>Uhradit bankovní výlohy.</w:t>
      </w:r>
      <w:r w:rsidR="007E5395">
        <w:rPr>
          <w:color w:val="000000"/>
        </w:rPr>
        <w:t xml:space="preserve"> Odvést 1,5% z</w:t>
      </w:r>
      <w:r w:rsidR="002925E4">
        <w:rPr>
          <w:color w:val="000000"/>
        </w:rPr>
        <w:t> </w:t>
      </w:r>
      <w:r w:rsidR="007E5395">
        <w:rPr>
          <w:color w:val="000000"/>
        </w:rPr>
        <w:t>hrub</w:t>
      </w:r>
      <w:r w:rsidR="002925E4">
        <w:rPr>
          <w:color w:val="000000"/>
        </w:rPr>
        <w:t xml:space="preserve">é tržby za představení jako autorskou odměnu za užití díla na adresu agentury </w:t>
      </w:r>
      <w:r w:rsidR="002925E4" w:rsidRPr="002925E4">
        <w:rPr>
          <w:b/>
          <w:color w:val="000000"/>
        </w:rPr>
        <w:t>OSA-</w:t>
      </w:r>
      <w:r w:rsidR="002925E4">
        <w:rPr>
          <w:color w:val="000000"/>
        </w:rPr>
        <w:t xml:space="preserve"> Ochranný svaz autorský pro práva k dílům </w:t>
      </w:r>
      <w:proofErr w:type="gramStart"/>
      <w:r w:rsidR="002925E4">
        <w:rPr>
          <w:color w:val="000000"/>
        </w:rPr>
        <w:t xml:space="preserve">hudebním, </w:t>
      </w:r>
      <w:proofErr w:type="spellStart"/>
      <w:r w:rsidR="002925E4">
        <w:rPr>
          <w:color w:val="000000"/>
        </w:rPr>
        <w:t>z.s</w:t>
      </w:r>
      <w:proofErr w:type="spellEnd"/>
      <w:r w:rsidR="002925E4">
        <w:rPr>
          <w:color w:val="000000"/>
        </w:rPr>
        <w:t>.</w:t>
      </w:r>
      <w:proofErr w:type="gramEnd"/>
      <w:r w:rsidR="002925E4">
        <w:rPr>
          <w:color w:val="000000"/>
        </w:rPr>
        <w:t xml:space="preserve">, se sídlem Československé armády 20, 160 56 Praha 6, na základě </w:t>
      </w:r>
      <w:r w:rsidR="002925E4" w:rsidRPr="0033066C">
        <w:rPr>
          <w:color w:val="000000"/>
        </w:rPr>
        <w:t>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  <w:r w:rsidR="002925E4">
        <w:rPr>
          <w:color w:val="000000"/>
        </w:rPr>
        <w:t xml:space="preserve"> </w:t>
      </w:r>
      <w:r w:rsidR="002925E4" w:rsidRPr="0033066C">
        <w:rPr>
          <w:color w:val="000000"/>
        </w:rPr>
        <w:t>Uhradit bankovní výlohy.</w:t>
      </w:r>
    </w:p>
    <w:p w14:paraId="0D65A340" w14:textId="77777777" w:rsidR="00AD76EE" w:rsidRPr="0033066C" w:rsidRDefault="00AD76EE" w:rsidP="001639A5">
      <w:pPr>
        <w:pStyle w:val="Odstavecseseznamem"/>
        <w:ind w:left="360"/>
        <w:rPr>
          <w:color w:val="000000"/>
        </w:rPr>
      </w:pPr>
    </w:p>
    <w:p w14:paraId="0F347764" w14:textId="77777777"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Provozovatel se zavazuje:</w:t>
      </w:r>
    </w:p>
    <w:p w14:paraId="6AD4E016" w14:textId="344260F4" w:rsidR="00AD76EE" w:rsidRPr="0033066C" w:rsidRDefault="00AD76EE" w:rsidP="006016A1">
      <w:pPr>
        <w:pStyle w:val="Odstavecseseznamem"/>
        <w:numPr>
          <w:ilvl w:val="0"/>
          <w:numId w:val="2"/>
        </w:numPr>
        <w:rPr>
          <w:color w:val="000000"/>
        </w:rPr>
      </w:pPr>
      <w:r w:rsidRPr="00C17361">
        <w:rPr>
          <w:color w:val="000000"/>
        </w:rPr>
        <w:t>dodat pořadateli dle objednávky plakáty představení</w:t>
      </w:r>
      <w:r>
        <w:rPr>
          <w:color w:val="000000"/>
        </w:rPr>
        <w:t xml:space="preserve"> v počtu: </w:t>
      </w:r>
      <w:r w:rsidR="001E67B1">
        <w:rPr>
          <w:color w:val="000000"/>
        </w:rPr>
        <w:t>0</w:t>
      </w:r>
      <w:r w:rsidR="00A52F22">
        <w:rPr>
          <w:color w:val="000000"/>
        </w:rPr>
        <w:t xml:space="preserve"> </w:t>
      </w:r>
      <w:r w:rsidR="006E2817">
        <w:rPr>
          <w:color w:val="000000"/>
        </w:rPr>
        <w:t xml:space="preserve"> </w:t>
      </w:r>
      <w:r>
        <w:rPr>
          <w:color w:val="000000"/>
        </w:rPr>
        <w:t xml:space="preserve">ks  </w:t>
      </w:r>
    </w:p>
    <w:p w14:paraId="04B7D854" w14:textId="2C7386CB" w:rsidR="00AD76EE" w:rsidRPr="00E02163" w:rsidRDefault="00AD76EE" w:rsidP="00E02163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zajistit včasnou účast všech účinkujících</w:t>
      </w:r>
    </w:p>
    <w:p w14:paraId="1BF2D480" w14:textId="77777777"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V. Cena za představení</w:t>
      </w:r>
    </w:p>
    <w:p w14:paraId="4DCEFF00" w14:textId="223DB9D1" w:rsidR="00BA7951" w:rsidRPr="00E02163" w:rsidRDefault="00BA7951" w:rsidP="00BA7951">
      <w:pPr>
        <w:spacing w:after="0"/>
        <w:rPr>
          <w:rStyle w:val="Styl1"/>
          <w:b w:val="0"/>
          <w:bCs/>
          <w:color w:val="000000"/>
        </w:rPr>
      </w:pPr>
      <w:r w:rsidRPr="00C17361">
        <w:rPr>
          <w:color w:val="000000"/>
        </w:rPr>
        <w:t>Pořadatel uhradí po uskutečnění sjednaného představení na základě faktur</w:t>
      </w:r>
      <w:r>
        <w:rPr>
          <w:color w:val="000000"/>
        </w:rPr>
        <w:t>, vystavených</w:t>
      </w:r>
      <w:r w:rsidRPr="00C17361">
        <w:rPr>
          <w:color w:val="000000"/>
        </w:rPr>
        <w:t xml:space="preserve"> provozovatelem a ve lhůtě uvedené na faktuře částku</w:t>
      </w:r>
      <w:r w:rsidRPr="00043FEE">
        <w:rPr>
          <w:color w:val="000000"/>
        </w:rPr>
        <w:t>:</w:t>
      </w:r>
      <w:r w:rsidR="00B912BA">
        <w:rPr>
          <w:color w:val="000000"/>
        </w:rPr>
        <w:t xml:space="preserve"> </w:t>
      </w:r>
      <w:bookmarkStart w:id="0" w:name="_GoBack"/>
      <w:bookmarkEnd w:id="0"/>
      <w:r w:rsidR="008070D2">
        <w:rPr>
          <w:rStyle w:val="Styl1"/>
          <w:color w:val="000000"/>
        </w:rPr>
        <w:t>96.298</w:t>
      </w:r>
      <w:r w:rsidR="00E02163" w:rsidRPr="00043FEE">
        <w:rPr>
          <w:rStyle w:val="Styl1"/>
          <w:color w:val="000000"/>
        </w:rPr>
        <w:t>,-</w:t>
      </w:r>
      <w:proofErr w:type="gramStart"/>
      <w:r w:rsidR="007F3A5B">
        <w:rPr>
          <w:rStyle w:val="Styl1"/>
          <w:color w:val="000000"/>
        </w:rPr>
        <w:t xml:space="preserve">Kč </w:t>
      </w:r>
      <w:r w:rsidR="00E02163" w:rsidRPr="00043FEE">
        <w:rPr>
          <w:rStyle w:val="Styl1"/>
          <w:color w:val="000000"/>
        </w:rPr>
        <w:t xml:space="preserve"> FIX</w:t>
      </w:r>
      <w:proofErr w:type="gramEnd"/>
      <w:r w:rsidR="00E02163" w:rsidRPr="00E02163">
        <w:rPr>
          <w:rStyle w:val="Styl1"/>
          <w:b w:val="0"/>
          <w:bCs/>
          <w:color w:val="000000"/>
        </w:rPr>
        <w:t xml:space="preserve"> – včetně DPH i dopravy.</w:t>
      </w:r>
    </w:p>
    <w:p w14:paraId="0474D7A6" w14:textId="7D86FDB8" w:rsidR="00AD76EE" w:rsidRPr="008070D2" w:rsidRDefault="00E02163" w:rsidP="008070D2">
      <w:pPr>
        <w:spacing w:after="0"/>
        <w:rPr>
          <w:i/>
          <w:color w:val="000000"/>
        </w:rPr>
      </w:pPr>
      <w:r>
        <w:rPr>
          <w:rStyle w:val="Styl1"/>
          <w:color w:val="000000"/>
        </w:rPr>
        <w:t xml:space="preserve">Nedílnou součástí této smlouvy je dohoda ohledně úhrady za ubytování:  Pořadatel zajistí a uhradí 50% nákladů na ubytování včetně DPH, zbylých 50% uhradí pořadatel: </w:t>
      </w:r>
      <w:r w:rsidR="008070D2" w:rsidRPr="00970414">
        <w:rPr>
          <w:rStyle w:val="Zdraznnjemn"/>
        </w:rPr>
        <w:t>Městské divadlo v Prostějově, příspěvková organizace</w:t>
      </w:r>
      <w:r w:rsidR="008070D2">
        <w:rPr>
          <w:rStyle w:val="Zdraznnjemn"/>
        </w:rPr>
        <w:t>,</w:t>
      </w:r>
      <w:r w:rsidR="008070D2" w:rsidRPr="008070D2">
        <w:rPr>
          <w:rStyle w:val="Zdraznnjemn"/>
        </w:rPr>
        <w:t xml:space="preserve"> </w:t>
      </w:r>
      <w:r w:rsidR="008070D2" w:rsidRPr="00970414">
        <w:rPr>
          <w:rStyle w:val="Zdraznnjemn"/>
        </w:rPr>
        <w:t>Vojáčkovo nám. 1</w:t>
      </w:r>
      <w:r w:rsidR="008070D2">
        <w:rPr>
          <w:rStyle w:val="Zdraznnjemn"/>
        </w:rPr>
        <w:t xml:space="preserve">, </w:t>
      </w:r>
      <w:r w:rsidR="008070D2" w:rsidRPr="00970414">
        <w:rPr>
          <w:rStyle w:val="Zdraznnjemn"/>
        </w:rPr>
        <w:t>796 01 Prostějov</w:t>
      </w:r>
      <w:r w:rsidR="008070D2">
        <w:rPr>
          <w:rStyle w:val="Zdraznnjemn"/>
        </w:rPr>
        <w:t xml:space="preserve">, </w:t>
      </w:r>
      <w:r w:rsidR="008070D2" w:rsidRPr="00970414">
        <w:rPr>
          <w:rStyle w:val="Zdraznnjemn"/>
        </w:rPr>
        <w:t>IČ: 00402362</w:t>
      </w:r>
      <w:r w:rsidR="008070D2">
        <w:rPr>
          <w:rStyle w:val="Zdraznnjemn"/>
        </w:rPr>
        <w:t xml:space="preserve">. Kontaktní osoba: </w:t>
      </w:r>
      <w:proofErr w:type="spellStart"/>
      <w:r w:rsidR="00B912BA">
        <w:rPr>
          <w:rStyle w:val="Zdraznnjemn"/>
        </w:rPr>
        <w:t>xxx</w:t>
      </w:r>
      <w:proofErr w:type="spellEnd"/>
      <w:r w:rsidR="008070D2">
        <w:rPr>
          <w:rStyle w:val="Zdraznnjemn"/>
        </w:rPr>
        <w:t>.</w:t>
      </w:r>
      <w:r w:rsidR="008070D2" w:rsidRPr="00970414">
        <w:rPr>
          <w:rStyle w:val="Zdraznnjemn"/>
        </w:rPr>
        <w:br/>
      </w:r>
      <w:r>
        <w:rPr>
          <w:rStyle w:val="Styl1"/>
          <w:color w:val="000000"/>
        </w:rPr>
        <w:t xml:space="preserve">Na vypořádání, či případné </w:t>
      </w:r>
      <w:proofErr w:type="spellStart"/>
      <w:r>
        <w:rPr>
          <w:rStyle w:val="Styl1"/>
          <w:color w:val="000000"/>
        </w:rPr>
        <w:t>přefakturaci</w:t>
      </w:r>
      <w:proofErr w:type="spellEnd"/>
      <w:r>
        <w:rPr>
          <w:rStyle w:val="Styl1"/>
          <w:color w:val="000000"/>
        </w:rPr>
        <w:t xml:space="preserve"> se pořadatelé dohodnou mezi sebou.</w:t>
      </w:r>
      <w:r w:rsidR="00B912BA">
        <w:rPr>
          <w:rStyle w:val="Styl1"/>
          <w:color w:val="000000"/>
        </w:rPr>
        <w:t xml:space="preserve"> </w:t>
      </w:r>
      <w:r w:rsidR="00BA0225">
        <w:rPr>
          <w:color w:val="000000"/>
        </w:rPr>
        <w:t>V</w:t>
      </w:r>
      <w:r w:rsidR="00AD76EE" w:rsidRPr="00C17361">
        <w:rPr>
          <w:color w:val="000000"/>
        </w:rPr>
        <w:t xml:space="preserve"> případě nedodržení termínu splatnosti faktury uhradí pořadatel 0,5 % z fakturované částky za každý den prodlení platby.</w:t>
      </w:r>
    </w:p>
    <w:p w14:paraId="1181AD36" w14:textId="77777777" w:rsidR="000B3610" w:rsidRDefault="000B3610" w:rsidP="0033066C">
      <w:pPr>
        <w:pStyle w:val="Podtitul"/>
        <w:rPr>
          <w:b/>
          <w:color w:val="000000"/>
        </w:rPr>
      </w:pPr>
    </w:p>
    <w:p w14:paraId="36DEA30B" w14:textId="77777777"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lastRenderedPageBreak/>
        <w:t>VI. Výpověď a odstoupení od smlouvy</w:t>
      </w:r>
    </w:p>
    <w:p w14:paraId="1621C034" w14:textId="77777777"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27D75140" w14:textId="77777777"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ve lhůtě kratší než 7 dnů před datem konání představení, je povinen zaplatit provozovateli celou částku uvedenou v čl. V. této smlouvy.</w:t>
      </w:r>
    </w:p>
    <w:p w14:paraId="0A54CD3C" w14:textId="77777777"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Výpověď dle čl. VI. odst. 1., 2. musí být učiněna v písemné formě doporučeným dopisem.</w:t>
      </w:r>
    </w:p>
    <w:p w14:paraId="7252271F" w14:textId="77777777" w:rsidR="00AD76EE" w:rsidRPr="0033066C" w:rsidRDefault="00AD76EE" w:rsidP="0033066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 xml:space="preserve">Neuskuteční-li se představení z důvodu vyšší moci nebo nemoci některého z účinkujících, popřípadě z důvodu změny hracího plánu mateřské scény některého z </w:t>
      </w:r>
      <w:r w:rsidR="007F020E">
        <w:rPr>
          <w:color w:val="000000"/>
        </w:rPr>
        <w:t>ú</w:t>
      </w:r>
      <w:r w:rsidRPr="0033066C">
        <w:rPr>
          <w:color w:val="000000"/>
        </w:rPr>
        <w:t>činkujících, mají obě smluvní strany nárok na odstoupení od této smlouvy bez nároku na náhradu škody. Obě smluvní strany si mohou v tomto případě dohodnout náhradní termín.</w:t>
      </w:r>
    </w:p>
    <w:p w14:paraId="54B3D688" w14:textId="77777777"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VII. Závěrečná ustanovení</w:t>
      </w:r>
    </w:p>
    <w:p w14:paraId="123A0C6E" w14:textId="77777777"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Tato smlouva je vyhotovena ve dvou stejnopisech, z nichž každá strana obdrží po jednom.</w:t>
      </w:r>
    </w:p>
    <w:p w14:paraId="57FB9673" w14:textId="77777777"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Provozovatel prohlašuje, že je oprávněn uzavřít a podepsat tuto smlouvu a že je nositelem veškerých práv spojených s veřejným provozováním tohoto představení.</w:t>
      </w:r>
    </w:p>
    <w:p w14:paraId="69C7A659" w14:textId="77777777"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Změny a dodatky k této smlouvě mohou být učiněny pouze v písemné formě, podepsané oběma smluvními stranami.</w:t>
      </w:r>
    </w:p>
    <w:p w14:paraId="2B4585BE" w14:textId="77777777" w:rsidR="00AD76EE" w:rsidRDefault="00AD76EE" w:rsidP="0033066C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Technické podmínky jsou nedílnou součástí této smlouvy.</w:t>
      </w:r>
    </w:p>
    <w:p w14:paraId="25288299" w14:textId="77777777" w:rsidR="007024BC" w:rsidRPr="0033066C" w:rsidRDefault="007024BC" w:rsidP="0033066C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/>
        </w:rPr>
      </w:pPr>
      <w:r>
        <w:rPr>
          <w:color w:val="000000"/>
        </w:rPr>
        <w:t>Vzhledem k právní povaze objednatele podléhá tato smlouva uveřejnění v registru smluv dle zák. č. 340/2015 sb., o zvláštních pod</w:t>
      </w:r>
      <w:r w:rsidR="00CD44F7">
        <w:rPr>
          <w:color w:val="000000"/>
        </w:rPr>
        <w:t>m</w:t>
      </w:r>
      <w:r>
        <w:rPr>
          <w:color w:val="000000"/>
        </w:rPr>
        <w:t>ínkách účinnosti některých smluv, uveřejňování těchto smluv a o registr</w:t>
      </w:r>
      <w:r w:rsidR="00CD44F7">
        <w:rPr>
          <w:color w:val="000000"/>
        </w:rPr>
        <w:t>u smluv (</w:t>
      </w:r>
      <w:r>
        <w:rPr>
          <w:color w:val="000000"/>
        </w:rPr>
        <w:t xml:space="preserve">zákon o registru smluv). </w:t>
      </w:r>
      <w:r w:rsidR="00CD44F7">
        <w:rPr>
          <w:color w:val="000000"/>
        </w:rPr>
        <w:t>Pořadatel a provozovatel sjednávají, že smlouvu v registru smluv uveřejní pořadatel.</w:t>
      </w:r>
      <w:r>
        <w:rPr>
          <w:color w:val="000000"/>
        </w:rPr>
        <w:t xml:space="preserve"> </w:t>
      </w:r>
    </w:p>
    <w:p w14:paraId="1589705C" w14:textId="5DCF2542" w:rsidR="001E67B1" w:rsidRDefault="00AD76EE" w:rsidP="001E67B1">
      <w:pPr>
        <w:spacing w:after="1200"/>
        <w:rPr>
          <w:color w:val="000000"/>
        </w:rPr>
      </w:pPr>
      <w:r w:rsidRPr="0033066C">
        <w:rPr>
          <w:color w:val="000000"/>
        </w:rPr>
        <w:t>V Praze dne</w:t>
      </w:r>
      <w:r w:rsidR="00B912BA">
        <w:rPr>
          <w:color w:val="000000"/>
        </w:rPr>
        <w:t xml:space="preserve"> </w:t>
      </w:r>
      <w:proofErr w:type="gramStart"/>
      <w:r w:rsidR="00B912BA">
        <w:rPr>
          <w:color w:val="000000"/>
        </w:rPr>
        <w:t>11.7.2023</w:t>
      </w:r>
      <w:proofErr w:type="gramEnd"/>
      <w:r w:rsidR="00BE1131">
        <w:rPr>
          <w:color w:val="000000"/>
        </w:rPr>
        <w:tab/>
      </w:r>
      <w:r w:rsidR="00BE1131">
        <w:rPr>
          <w:color w:val="000000"/>
        </w:rPr>
        <w:tab/>
      </w:r>
      <w:r w:rsidR="00B912BA">
        <w:rPr>
          <w:color w:val="000000"/>
        </w:rPr>
        <w:tab/>
      </w:r>
      <w:r w:rsidR="00B912BA">
        <w:rPr>
          <w:color w:val="000000"/>
        </w:rPr>
        <w:tab/>
      </w:r>
      <w:r w:rsidR="00B912BA">
        <w:rPr>
          <w:color w:val="000000"/>
        </w:rPr>
        <w:tab/>
      </w:r>
      <w:r w:rsidR="00B912BA">
        <w:rPr>
          <w:color w:val="000000"/>
        </w:rPr>
        <w:tab/>
        <w:t>V Novém Jičíně 25.7.2023</w:t>
      </w:r>
      <w:r w:rsidR="00BE1131">
        <w:rPr>
          <w:color w:val="000000"/>
        </w:rPr>
        <w:tab/>
      </w:r>
      <w:r w:rsidR="00BE1131">
        <w:rPr>
          <w:color w:val="000000"/>
        </w:rPr>
        <w:tab/>
      </w:r>
    </w:p>
    <w:p w14:paraId="547AB6F0" w14:textId="426E1E33" w:rsidR="00AD76EE" w:rsidRPr="0033066C" w:rsidRDefault="00AD76EE" w:rsidP="001E67B1">
      <w:pPr>
        <w:spacing w:after="1200"/>
        <w:rPr>
          <w:color w:val="000000"/>
        </w:rPr>
      </w:pPr>
      <w:r w:rsidRPr="0033066C">
        <w:rPr>
          <w:color w:val="000000"/>
        </w:rPr>
        <w:t>..........................................                                                                   ..........................................</w:t>
      </w:r>
    </w:p>
    <w:p w14:paraId="02C8FCE4" w14:textId="77777777" w:rsidR="00560E5C" w:rsidRDefault="00AD76EE" w:rsidP="00BE1131">
      <w:pPr>
        <w:rPr>
          <w:color w:val="000000"/>
        </w:rPr>
      </w:pPr>
      <w:proofErr w:type="gramStart"/>
      <w:r w:rsidRPr="0033066C">
        <w:rPr>
          <w:color w:val="000000"/>
        </w:rPr>
        <w:t>Provozovatel                                                                                            Pořadatel</w:t>
      </w:r>
      <w:proofErr w:type="gramEnd"/>
    </w:p>
    <w:p w14:paraId="739A7949" w14:textId="77777777" w:rsidR="00560E5C" w:rsidRDefault="00560E5C" w:rsidP="00560E5C">
      <w:pPr>
        <w:jc w:val="center"/>
      </w:pPr>
    </w:p>
    <w:p w14:paraId="082BEA26" w14:textId="77777777" w:rsidR="00560E5C" w:rsidRDefault="00560E5C" w:rsidP="00EC5945"/>
    <w:p w14:paraId="17C26B54" w14:textId="77777777" w:rsidR="002B0F8C" w:rsidRDefault="002B0F8C" w:rsidP="00560E5C">
      <w:pPr>
        <w:pStyle w:val="Nzev"/>
        <w:rPr>
          <w:color w:val="000000"/>
        </w:rPr>
      </w:pPr>
    </w:p>
    <w:p w14:paraId="189C3FD9" w14:textId="77777777" w:rsidR="00560E5C" w:rsidRDefault="00560E5C" w:rsidP="00560E5C">
      <w:pPr>
        <w:pStyle w:val="Nzev"/>
        <w:rPr>
          <w:color w:val="000000"/>
        </w:rPr>
      </w:pPr>
      <w:r>
        <w:rPr>
          <w:color w:val="000000"/>
        </w:rPr>
        <w:lastRenderedPageBreak/>
        <w:t>Technické požadavky Intimní příběhy z Ráje</w:t>
      </w:r>
    </w:p>
    <w:p w14:paraId="3D4A2280" w14:textId="77777777" w:rsidR="00560E5C" w:rsidRDefault="00560E5C" w:rsidP="00560E5C">
      <w:pPr>
        <w:pStyle w:val="Podtitul"/>
        <w:rPr>
          <w:color w:val="000000"/>
        </w:rPr>
      </w:pPr>
      <w:r>
        <w:rPr>
          <w:color w:val="000000"/>
        </w:rPr>
        <w:t>Jeviště:</w:t>
      </w:r>
    </w:p>
    <w:p w14:paraId="601A6AF4" w14:textId="77777777" w:rsidR="00560E5C" w:rsidRDefault="00560E5C" w:rsidP="00560E5C">
      <w:pPr>
        <w:pStyle w:val="Odstavecseseznamem"/>
        <w:numPr>
          <w:ilvl w:val="0"/>
          <w:numId w:val="19"/>
        </w:numPr>
      </w:pPr>
      <w:r>
        <w:rPr>
          <w:color w:val="000000"/>
        </w:rPr>
        <w:t>min. 7x6m</w:t>
      </w:r>
    </w:p>
    <w:p w14:paraId="70860667" w14:textId="77777777" w:rsidR="00560E5C" w:rsidRDefault="00560E5C" w:rsidP="00560E5C">
      <w:pPr>
        <w:pStyle w:val="Odstavecseseznamem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výška 4m</w:t>
      </w:r>
    </w:p>
    <w:p w14:paraId="60B08F9B" w14:textId="77777777" w:rsidR="00560E5C" w:rsidRDefault="00560E5C" w:rsidP="00560E5C">
      <w:pPr>
        <w:pStyle w:val="Odstavecseseznamem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2x stůl na rekvizity</w:t>
      </w:r>
    </w:p>
    <w:p w14:paraId="7082269D" w14:textId="77777777" w:rsidR="00560E5C" w:rsidRDefault="00560E5C" w:rsidP="00560E5C">
      <w:pPr>
        <w:pStyle w:val="Odstavecseseznamem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podlaha rovná, uklizená</w:t>
      </w:r>
    </w:p>
    <w:p w14:paraId="4C105829" w14:textId="77777777" w:rsidR="00560E5C" w:rsidRDefault="00560E5C" w:rsidP="00560E5C">
      <w:pPr>
        <w:pStyle w:val="Odstavecseseznamem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možnost vrtání do podlahy</w:t>
      </w:r>
    </w:p>
    <w:p w14:paraId="2A12F1F1" w14:textId="77777777" w:rsidR="00560E5C" w:rsidRDefault="00560E5C" w:rsidP="00560E5C">
      <w:pPr>
        <w:pStyle w:val="Odstavecseseznamem"/>
        <w:numPr>
          <w:ilvl w:val="0"/>
          <w:numId w:val="19"/>
        </w:numPr>
      </w:pPr>
      <w:r>
        <w:rPr>
          <w:color w:val="000000"/>
        </w:rPr>
        <w:t>zázemí v každém portále min. 1,5m</w:t>
      </w:r>
    </w:p>
    <w:p w14:paraId="33D8643F" w14:textId="77777777" w:rsidR="00560E5C" w:rsidRDefault="00560E5C" w:rsidP="00560E5C">
      <w:pPr>
        <w:pStyle w:val="Odstavecseseznamem"/>
        <w:numPr>
          <w:ilvl w:val="0"/>
          <w:numId w:val="19"/>
        </w:numPr>
      </w:pPr>
      <w:bookmarkStart w:id="1" w:name="__DdeLink__153_116364721"/>
      <w:r>
        <w:rPr>
          <w:color w:val="000000"/>
        </w:rPr>
        <w:t xml:space="preserve">šály, výkryty, </w:t>
      </w:r>
      <w:bookmarkEnd w:id="1"/>
      <w:r>
        <w:rPr>
          <w:color w:val="000000"/>
        </w:rPr>
        <w:t>portál</w:t>
      </w:r>
    </w:p>
    <w:p w14:paraId="0F8A997C" w14:textId="77777777" w:rsidR="00560E5C" w:rsidRDefault="00560E5C" w:rsidP="00560E5C">
      <w:pPr>
        <w:pStyle w:val="Odstavecseseznamem"/>
        <w:numPr>
          <w:ilvl w:val="0"/>
          <w:numId w:val="19"/>
        </w:numPr>
      </w:pPr>
      <w:r>
        <w:rPr>
          <w:color w:val="000000"/>
        </w:rPr>
        <w:t>sál bez denního osvětlení</w:t>
      </w:r>
    </w:p>
    <w:p w14:paraId="532EE04B" w14:textId="77777777" w:rsidR="00560E5C" w:rsidRDefault="00560E5C" w:rsidP="00560E5C">
      <w:pPr>
        <w:pStyle w:val="Podtitul"/>
        <w:rPr>
          <w:color w:val="000000"/>
        </w:rPr>
      </w:pPr>
      <w:r>
        <w:rPr>
          <w:color w:val="000000"/>
        </w:rPr>
        <w:t>Zvuk:</w:t>
      </w:r>
    </w:p>
    <w:p w14:paraId="485F8A91" w14:textId="77777777" w:rsidR="00560E5C" w:rsidRDefault="00560E5C" w:rsidP="00560E5C">
      <w:pPr>
        <w:pStyle w:val="Odstavecseseznamem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kabina zvukaře s výhledem na jeviště</w:t>
      </w:r>
    </w:p>
    <w:p w14:paraId="1453B70B" w14:textId="77777777" w:rsidR="00560E5C" w:rsidRDefault="00560E5C" w:rsidP="00560E5C">
      <w:pPr>
        <w:pStyle w:val="Odstavecseseznamem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přímý poslech ze sálu (nejlépe!), případně regulovaný odposlech ze sálu</w:t>
      </w:r>
    </w:p>
    <w:p w14:paraId="6AA1D6B8" w14:textId="77777777" w:rsidR="00560E5C" w:rsidRDefault="00560E5C" w:rsidP="00560E5C">
      <w:pPr>
        <w:pStyle w:val="Odstavecseseznamem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1x odposlech na jevišti</w:t>
      </w:r>
    </w:p>
    <w:p w14:paraId="5DB733BF" w14:textId="77777777" w:rsidR="00560E5C" w:rsidRDefault="00560E5C" w:rsidP="00560E5C">
      <w:pPr>
        <w:pStyle w:val="Odstavecseseznamem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regulované ozvučení sálu (mixpult)</w:t>
      </w:r>
    </w:p>
    <w:p w14:paraId="58491D99" w14:textId="77777777" w:rsidR="00560E5C" w:rsidRDefault="00560E5C" w:rsidP="00560E5C">
      <w:pPr>
        <w:pStyle w:val="Odstavecseseznamem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1x 3,5mm </w:t>
      </w:r>
      <w:proofErr w:type="spellStart"/>
      <w:r>
        <w:rPr>
          <w:color w:val="000000"/>
        </w:rPr>
        <w:t>jack</w:t>
      </w:r>
      <w:proofErr w:type="spellEnd"/>
    </w:p>
    <w:p w14:paraId="0801500D" w14:textId="77777777" w:rsidR="00560E5C" w:rsidRDefault="00560E5C" w:rsidP="00560E5C">
      <w:pPr>
        <w:pStyle w:val="Podtitul"/>
        <w:rPr>
          <w:color w:val="000000"/>
        </w:rPr>
      </w:pPr>
      <w:r>
        <w:rPr>
          <w:color w:val="000000"/>
        </w:rPr>
        <w:t>Světla:</w:t>
      </w:r>
    </w:p>
    <w:p w14:paraId="3568B18E" w14:textId="77777777" w:rsidR="00560E5C" w:rsidRDefault="00560E5C" w:rsidP="00560E5C">
      <w:pPr>
        <w:pStyle w:val="Odstavecseseznamem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kabina osvětlovače s výhledem na jeviště, odposlech</w:t>
      </w:r>
    </w:p>
    <w:p w14:paraId="0C705C39" w14:textId="77777777" w:rsidR="00560E5C" w:rsidRDefault="00560E5C" w:rsidP="00560E5C">
      <w:pPr>
        <w:pStyle w:val="Odstavecseseznamem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L portál min. 2XFHR</w:t>
      </w:r>
    </w:p>
    <w:p w14:paraId="4D8E9CB2" w14:textId="77777777" w:rsidR="00560E5C" w:rsidRDefault="00560E5C" w:rsidP="00560E5C">
      <w:pPr>
        <w:pStyle w:val="Odstavecseseznamem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P portál min. 2XFHR</w:t>
      </w:r>
    </w:p>
    <w:p w14:paraId="731E3606" w14:textId="77777777" w:rsidR="00560E5C" w:rsidRDefault="00560E5C" w:rsidP="00560E5C">
      <w:pPr>
        <w:pStyle w:val="Odstavecseseznamem"/>
        <w:numPr>
          <w:ilvl w:val="0"/>
          <w:numId w:val="21"/>
        </w:numPr>
      </w:pPr>
      <w:r>
        <w:rPr>
          <w:color w:val="000000"/>
        </w:rPr>
        <w:t>L hlediště min. 3XFHR</w:t>
      </w:r>
    </w:p>
    <w:p w14:paraId="690B6A74" w14:textId="77777777" w:rsidR="00560E5C" w:rsidRDefault="00560E5C" w:rsidP="00560E5C">
      <w:pPr>
        <w:pStyle w:val="Odstavecseseznamem"/>
        <w:numPr>
          <w:ilvl w:val="0"/>
          <w:numId w:val="21"/>
        </w:numPr>
      </w:pPr>
      <w:r>
        <w:rPr>
          <w:color w:val="000000"/>
        </w:rPr>
        <w:t>P hlediště min. 3XFHR</w:t>
      </w:r>
    </w:p>
    <w:p w14:paraId="75FFE218" w14:textId="77777777" w:rsidR="00560E5C" w:rsidRDefault="00560E5C" w:rsidP="00560E5C">
      <w:pPr>
        <w:pStyle w:val="Odstavecseseznamem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jevištní most min. 3xFHR</w:t>
      </w:r>
    </w:p>
    <w:p w14:paraId="74919984" w14:textId="77777777" w:rsidR="00560E5C" w:rsidRPr="00846CD6" w:rsidRDefault="00560E5C" w:rsidP="00560E5C">
      <w:pPr>
        <w:pStyle w:val="Odstavecseseznamem"/>
        <w:numPr>
          <w:ilvl w:val="0"/>
          <w:numId w:val="21"/>
        </w:numPr>
      </w:pPr>
      <w:r>
        <w:rPr>
          <w:color w:val="000000"/>
        </w:rPr>
        <w:t xml:space="preserve">světelný pult- 5 </w:t>
      </w:r>
      <w:proofErr w:type="spellStart"/>
      <w:r>
        <w:rPr>
          <w:color w:val="000000"/>
        </w:rPr>
        <w:t>submasterů</w:t>
      </w:r>
      <w:proofErr w:type="spellEnd"/>
    </w:p>
    <w:p w14:paraId="10BB6540" w14:textId="77777777" w:rsidR="00560E5C" w:rsidRDefault="00560E5C" w:rsidP="00560E5C">
      <w:pPr>
        <w:pStyle w:val="Odstavecseseznamem"/>
        <w:numPr>
          <w:ilvl w:val="0"/>
          <w:numId w:val="21"/>
        </w:numPr>
      </w:pPr>
      <w:r>
        <w:rPr>
          <w:color w:val="000000"/>
        </w:rPr>
        <w:t>2x profil vepředu</w:t>
      </w:r>
    </w:p>
    <w:p w14:paraId="00280B51" w14:textId="77777777" w:rsidR="00560E5C" w:rsidRDefault="00560E5C" w:rsidP="00560E5C">
      <w:pPr>
        <w:pStyle w:val="Podtitul"/>
        <w:rPr>
          <w:color w:val="000000"/>
        </w:rPr>
      </w:pPr>
      <w:r>
        <w:rPr>
          <w:color w:val="000000"/>
        </w:rPr>
        <w:t>Ostatní:</w:t>
      </w:r>
    </w:p>
    <w:p w14:paraId="1B46C558" w14:textId="77777777" w:rsidR="00560E5C" w:rsidRDefault="00560E5C" w:rsidP="00560E5C">
      <w:pPr>
        <w:pStyle w:val="Odstavecseseznamem"/>
        <w:numPr>
          <w:ilvl w:val="0"/>
          <w:numId w:val="22"/>
        </w:numPr>
        <w:spacing w:after="840"/>
        <w:ind w:left="714" w:hanging="357"/>
      </w:pPr>
      <w:r>
        <w:rPr>
          <w:color w:val="000000"/>
        </w:rPr>
        <w:t>2 pomocníci při vykládání a nakládání dekorace</w:t>
      </w:r>
    </w:p>
    <w:p w14:paraId="050D8D2D" w14:textId="77777777" w:rsidR="00560E5C" w:rsidRPr="00846CD6" w:rsidRDefault="00560E5C" w:rsidP="00560E5C">
      <w:pPr>
        <w:pStyle w:val="Odstavecseseznamem"/>
        <w:numPr>
          <w:ilvl w:val="0"/>
          <w:numId w:val="22"/>
        </w:numPr>
        <w:spacing w:after="840"/>
        <w:ind w:left="714" w:hanging="357"/>
      </w:pPr>
      <w:r>
        <w:rPr>
          <w:color w:val="000000"/>
        </w:rPr>
        <w:t>jeviště volné min. 4 hodiny před začátkem představení</w:t>
      </w:r>
    </w:p>
    <w:p w14:paraId="73EDAECB" w14:textId="77777777" w:rsidR="00560E5C" w:rsidRDefault="00560E5C" w:rsidP="00560E5C">
      <w:pPr>
        <w:pStyle w:val="Odstavecseseznamem"/>
        <w:numPr>
          <w:ilvl w:val="0"/>
          <w:numId w:val="22"/>
        </w:numPr>
        <w:spacing w:after="840"/>
        <w:ind w:left="714" w:hanging="357"/>
      </w:pPr>
      <w:r>
        <w:rPr>
          <w:color w:val="000000"/>
        </w:rPr>
        <w:t xml:space="preserve">k dispozici lux na úklid jeviště před představením (herci hrají bosí)  </w:t>
      </w:r>
    </w:p>
    <w:p w14:paraId="00578B79" w14:textId="618E1162" w:rsidR="002B0F8C" w:rsidRDefault="00560E5C" w:rsidP="00560E5C">
      <w:pPr>
        <w:rPr>
          <w:color w:val="000000"/>
        </w:rPr>
      </w:pPr>
      <w:r>
        <w:rPr>
          <w:color w:val="000000"/>
        </w:rPr>
        <w:br/>
        <w:t xml:space="preserve">Kontaktní osoba- jeviště, </w:t>
      </w:r>
      <w:proofErr w:type="gramStart"/>
      <w:r>
        <w:rPr>
          <w:color w:val="000000"/>
        </w:rPr>
        <w:t>zvuk</w:t>
      </w:r>
      <w:proofErr w:type="gramEnd"/>
      <w:r>
        <w:rPr>
          <w:color w:val="000000"/>
        </w:rPr>
        <w:t xml:space="preserve"> –</w:t>
      </w:r>
      <w:proofErr w:type="spellStart"/>
      <w:proofErr w:type="gramStart"/>
      <w:r w:rsidR="00B912BA">
        <w:rPr>
          <w:color w:val="000000"/>
        </w:rPr>
        <w:t>xxx</w:t>
      </w:r>
      <w:proofErr w:type="spellEnd"/>
      <w:proofErr w:type="gramEnd"/>
      <w:r w:rsidR="00B912BA">
        <w:rPr>
          <w:color w:val="000000"/>
        </w:rPr>
        <w:t xml:space="preserve"> </w:t>
      </w:r>
      <w:r w:rsidR="002B0F8C">
        <w:rPr>
          <w:color w:val="000000"/>
        </w:rPr>
        <w:t xml:space="preserve"> </w:t>
      </w:r>
      <w:proofErr w:type="spellStart"/>
      <w:r w:rsidR="00B912BA">
        <w:rPr>
          <w:color w:val="000000"/>
        </w:rPr>
        <w:t>xxx</w:t>
      </w:r>
      <w:proofErr w:type="spellEnd"/>
    </w:p>
    <w:p w14:paraId="25FEE458" w14:textId="2801F560" w:rsidR="00560E5C" w:rsidRPr="00560E5C" w:rsidRDefault="00560E5C" w:rsidP="00BE1131">
      <w:r>
        <w:rPr>
          <w:color w:val="000000"/>
        </w:rPr>
        <w:t>Prosím volat po 11:00, děkujeme.</w:t>
      </w:r>
    </w:p>
    <w:sectPr w:rsidR="00560E5C" w:rsidRPr="00560E5C" w:rsidSect="007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5CFC" w14:textId="77777777" w:rsidR="00420DB9" w:rsidRDefault="00420DB9" w:rsidP="00560E5C">
      <w:pPr>
        <w:spacing w:after="0" w:line="240" w:lineRule="auto"/>
      </w:pPr>
      <w:r>
        <w:separator/>
      </w:r>
    </w:p>
  </w:endnote>
  <w:endnote w:type="continuationSeparator" w:id="0">
    <w:p w14:paraId="3D8464D2" w14:textId="77777777" w:rsidR="00420DB9" w:rsidRDefault="00420DB9" w:rsidP="0056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1234F" w14:textId="77777777" w:rsidR="00420DB9" w:rsidRDefault="00420DB9" w:rsidP="00560E5C">
      <w:pPr>
        <w:spacing w:after="0" w:line="240" w:lineRule="auto"/>
      </w:pPr>
      <w:r>
        <w:separator/>
      </w:r>
    </w:p>
  </w:footnote>
  <w:footnote w:type="continuationSeparator" w:id="0">
    <w:p w14:paraId="7BD88D84" w14:textId="77777777" w:rsidR="00420DB9" w:rsidRDefault="00420DB9" w:rsidP="0056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8144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B7792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96EA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958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B"/>
    <w:rsid w:val="0003269C"/>
    <w:rsid w:val="000357A4"/>
    <w:rsid w:val="00036699"/>
    <w:rsid w:val="00043FEE"/>
    <w:rsid w:val="0006643B"/>
    <w:rsid w:val="00097BA7"/>
    <w:rsid w:val="000A1063"/>
    <w:rsid w:val="000A2932"/>
    <w:rsid w:val="000B3610"/>
    <w:rsid w:val="000B751E"/>
    <w:rsid w:val="000C24F2"/>
    <w:rsid w:val="000C74FA"/>
    <w:rsid w:val="000C7AF6"/>
    <w:rsid w:val="000D5B7E"/>
    <w:rsid w:val="000F030B"/>
    <w:rsid w:val="00112E4E"/>
    <w:rsid w:val="00134373"/>
    <w:rsid w:val="00151491"/>
    <w:rsid w:val="0015156E"/>
    <w:rsid w:val="00152A2D"/>
    <w:rsid w:val="001639A5"/>
    <w:rsid w:val="00163EC3"/>
    <w:rsid w:val="00192B10"/>
    <w:rsid w:val="001A116C"/>
    <w:rsid w:val="001C1986"/>
    <w:rsid w:val="001C2877"/>
    <w:rsid w:val="001E0C7E"/>
    <w:rsid w:val="001E40AC"/>
    <w:rsid w:val="001E67B1"/>
    <w:rsid w:val="00205FA5"/>
    <w:rsid w:val="00211B39"/>
    <w:rsid w:val="00215FB6"/>
    <w:rsid w:val="002200B4"/>
    <w:rsid w:val="0023163F"/>
    <w:rsid w:val="00231F9D"/>
    <w:rsid w:val="00245652"/>
    <w:rsid w:val="00245B6A"/>
    <w:rsid w:val="002468CE"/>
    <w:rsid w:val="00247B7C"/>
    <w:rsid w:val="002624D6"/>
    <w:rsid w:val="00265E79"/>
    <w:rsid w:val="002925E4"/>
    <w:rsid w:val="0029685B"/>
    <w:rsid w:val="002A2014"/>
    <w:rsid w:val="002B0F8C"/>
    <w:rsid w:val="002C0DD0"/>
    <w:rsid w:val="002C48A2"/>
    <w:rsid w:val="002D67F3"/>
    <w:rsid w:val="002E674A"/>
    <w:rsid w:val="002F6229"/>
    <w:rsid w:val="00300050"/>
    <w:rsid w:val="003010C9"/>
    <w:rsid w:val="00316265"/>
    <w:rsid w:val="0033066C"/>
    <w:rsid w:val="00332D24"/>
    <w:rsid w:val="003623BC"/>
    <w:rsid w:val="003812D7"/>
    <w:rsid w:val="00394534"/>
    <w:rsid w:val="003A2D96"/>
    <w:rsid w:val="003A4E5A"/>
    <w:rsid w:val="003A7615"/>
    <w:rsid w:val="003F62AC"/>
    <w:rsid w:val="00413842"/>
    <w:rsid w:val="004206EF"/>
    <w:rsid w:val="00420DB9"/>
    <w:rsid w:val="00421DB7"/>
    <w:rsid w:val="0042415C"/>
    <w:rsid w:val="00425003"/>
    <w:rsid w:val="00430525"/>
    <w:rsid w:val="00444A4D"/>
    <w:rsid w:val="00497D0A"/>
    <w:rsid w:val="004A1870"/>
    <w:rsid w:val="004A38AE"/>
    <w:rsid w:val="004B2303"/>
    <w:rsid w:val="004B35F1"/>
    <w:rsid w:val="004C03AD"/>
    <w:rsid w:val="004D0FC0"/>
    <w:rsid w:val="004D6D68"/>
    <w:rsid w:val="004E5521"/>
    <w:rsid w:val="0052127B"/>
    <w:rsid w:val="005248D7"/>
    <w:rsid w:val="00556CF0"/>
    <w:rsid w:val="0055798B"/>
    <w:rsid w:val="00560E5C"/>
    <w:rsid w:val="005635BE"/>
    <w:rsid w:val="005649B3"/>
    <w:rsid w:val="005722AF"/>
    <w:rsid w:val="005809CB"/>
    <w:rsid w:val="005A3B6A"/>
    <w:rsid w:val="005B4899"/>
    <w:rsid w:val="005C3BBB"/>
    <w:rsid w:val="005D5811"/>
    <w:rsid w:val="006016A1"/>
    <w:rsid w:val="00605F76"/>
    <w:rsid w:val="00606E0D"/>
    <w:rsid w:val="0061586D"/>
    <w:rsid w:val="00620B8A"/>
    <w:rsid w:val="00630327"/>
    <w:rsid w:val="00631B45"/>
    <w:rsid w:val="006375EF"/>
    <w:rsid w:val="00670387"/>
    <w:rsid w:val="00684FCE"/>
    <w:rsid w:val="00696D1D"/>
    <w:rsid w:val="006A333B"/>
    <w:rsid w:val="006A4C7A"/>
    <w:rsid w:val="006A6572"/>
    <w:rsid w:val="006B5F81"/>
    <w:rsid w:val="006E054C"/>
    <w:rsid w:val="006E2817"/>
    <w:rsid w:val="006F7AF6"/>
    <w:rsid w:val="007024BC"/>
    <w:rsid w:val="007060F3"/>
    <w:rsid w:val="00710FE8"/>
    <w:rsid w:val="00746EAB"/>
    <w:rsid w:val="007654D5"/>
    <w:rsid w:val="0077034E"/>
    <w:rsid w:val="007703DE"/>
    <w:rsid w:val="0077428B"/>
    <w:rsid w:val="00783F0F"/>
    <w:rsid w:val="00786859"/>
    <w:rsid w:val="007B0C7E"/>
    <w:rsid w:val="007B3D6C"/>
    <w:rsid w:val="007B40B1"/>
    <w:rsid w:val="007B6794"/>
    <w:rsid w:val="007C0FA3"/>
    <w:rsid w:val="007E3105"/>
    <w:rsid w:val="007E5015"/>
    <w:rsid w:val="007E5395"/>
    <w:rsid w:val="007E660E"/>
    <w:rsid w:val="007F020E"/>
    <w:rsid w:val="007F3A5B"/>
    <w:rsid w:val="008070D2"/>
    <w:rsid w:val="00830536"/>
    <w:rsid w:val="0083135E"/>
    <w:rsid w:val="00835414"/>
    <w:rsid w:val="00847920"/>
    <w:rsid w:val="00880E4D"/>
    <w:rsid w:val="00885B42"/>
    <w:rsid w:val="008F349C"/>
    <w:rsid w:val="0091378D"/>
    <w:rsid w:val="00920797"/>
    <w:rsid w:val="00953047"/>
    <w:rsid w:val="00971852"/>
    <w:rsid w:val="00980CA7"/>
    <w:rsid w:val="00981C13"/>
    <w:rsid w:val="009C7437"/>
    <w:rsid w:val="009F2329"/>
    <w:rsid w:val="00A07708"/>
    <w:rsid w:val="00A109C6"/>
    <w:rsid w:val="00A31718"/>
    <w:rsid w:val="00A340C3"/>
    <w:rsid w:val="00A409AC"/>
    <w:rsid w:val="00A43B97"/>
    <w:rsid w:val="00A52D6F"/>
    <w:rsid w:val="00A52F22"/>
    <w:rsid w:val="00A61880"/>
    <w:rsid w:val="00AA6D0F"/>
    <w:rsid w:val="00AB2031"/>
    <w:rsid w:val="00AB5629"/>
    <w:rsid w:val="00AB7E3F"/>
    <w:rsid w:val="00AD76EE"/>
    <w:rsid w:val="00AF2D88"/>
    <w:rsid w:val="00AF6166"/>
    <w:rsid w:val="00B14E54"/>
    <w:rsid w:val="00B357E5"/>
    <w:rsid w:val="00B40D01"/>
    <w:rsid w:val="00B53245"/>
    <w:rsid w:val="00B753D0"/>
    <w:rsid w:val="00B761C2"/>
    <w:rsid w:val="00B907C3"/>
    <w:rsid w:val="00B912BA"/>
    <w:rsid w:val="00B94425"/>
    <w:rsid w:val="00BA0225"/>
    <w:rsid w:val="00BA7951"/>
    <w:rsid w:val="00BB26D8"/>
    <w:rsid w:val="00BC33D8"/>
    <w:rsid w:val="00BD545C"/>
    <w:rsid w:val="00BE1131"/>
    <w:rsid w:val="00BE298F"/>
    <w:rsid w:val="00BF6A76"/>
    <w:rsid w:val="00C17361"/>
    <w:rsid w:val="00C26CDC"/>
    <w:rsid w:val="00C33A9B"/>
    <w:rsid w:val="00C61F8D"/>
    <w:rsid w:val="00C64B55"/>
    <w:rsid w:val="00C905F1"/>
    <w:rsid w:val="00C96CD3"/>
    <w:rsid w:val="00CB0335"/>
    <w:rsid w:val="00CB04AB"/>
    <w:rsid w:val="00CD1B7A"/>
    <w:rsid w:val="00CD44F7"/>
    <w:rsid w:val="00CF517F"/>
    <w:rsid w:val="00D034E9"/>
    <w:rsid w:val="00D07721"/>
    <w:rsid w:val="00D117CF"/>
    <w:rsid w:val="00D136A9"/>
    <w:rsid w:val="00D142BA"/>
    <w:rsid w:val="00D2163D"/>
    <w:rsid w:val="00D27AAE"/>
    <w:rsid w:val="00D374C1"/>
    <w:rsid w:val="00D377AC"/>
    <w:rsid w:val="00D53641"/>
    <w:rsid w:val="00D577EA"/>
    <w:rsid w:val="00D67A70"/>
    <w:rsid w:val="00D7099B"/>
    <w:rsid w:val="00D775D7"/>
    <w:rsid w:val="00D80A26"/>
    <w:rsid w:val="00D850A7"/>
    <w:rsid w:val="00D8750C"/>
    <w:rsid w:val="00D96788"/>
    <w:rsid w:val="00D97C75"/>
    <w:rsid w:val="00DB0776"/>
    <w:rsid w:val="00DB4044"/>
    <w:rsid w:val="00DD182A"/>
    <w:rsid w:val="00E02163"/>
    <w:rsid w:val="00E41C72"/>
    <w:rsid w:val="00E455C2"/>
    <w:rsid w:val="00E4717D"/>
    <w:rsid w:val="00E60059"/>
    <w:rsid w:val="00E705BC"/>
    <w:rsid w:val="00E80276"/>
    <w:rsid w:val="00E83A3C"/>
    <w:rsid w:val="00EA0EA4"/>
    <w:rsid w:val="00EB089B"/>
    <w:rsid w:val="00EC0828"/>
    <w:rsid w:val="00EC5945"/>
    <w:rsid w:val="00ED3452"/>
    <w:rsid w:val="00F305A2"/>
    <w:rsid w:val="00F3159B"/>
    <w:rsid w:val="00F450A7"/>
    <w:rsid w:val="00F50061"/>
    <w:rsid w:val="00F51BCD"/>
    <w:rsid w:val="00F57AF8"/>
    <w:rsid w:val="00F64685"/>
    <w:rsid w:val="00F757C7"/>
    <w:rsid w:val="00F92E3D"/>
    <w:rsid w:val="00F942D9"/>
    <w:rsid w:val="00F97BA9"/>
    <w:rsid w:val="00FA48A0"/>
    <w:rsid w:val="00FB1F3D"/>
    <w:rsid w:val="00FB4CDA"/>
    <w:rsid w:val="00FB5916"/>
    <w:rsid w:val="00FE15DC"/>
    <w:rsid w:val="00FE5DF5"/>
    <w:rsid w:val="00FE5FC0"/>
    <w:rsid w:val="00FF0A84"/>
    <w:rsid w:val="00FF3669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5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56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E5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E5C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000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7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8070D2"/>
    <w:rPr>
      <w:b/>
      <w:bCs/>
    </w:rPr>
  </w:style>
  <w:style w:type="character" w:styleId="Zdraznnjemn">
    <w:name w:val="Subtle Emphasis"/>
    <w:basedOn w:val="Standardnpsmoodstavce"/>
    <w:uiPriority w:val="19"/>
    <w:qFormat/>
    <w:rsid w:val="008070D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56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E5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E5C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000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7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8070D2"/>
    <w:rPr>
      <w:b/>
      <w:bCs/>
    </w:rPr>
  </w:style>
  <w:style w:type="character" w:styleId="Zdraznnjemn">
    <w:name w:val="Subtle Emphasis"/>
    <w:basedOn w:val="Standardnpsmoodstavce"/>
    <w:uiPriority w:val="19"/>
    <w:qFormat/>
    <w:rsid w:val="00807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6A12-F617-4947-B022-38DAA02E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něžnost.dotx</Template>
  <TotalTime>4</TotalTime>
  <Pages>4</Pages>
  <Words>1003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Milena Kožušková</cp:lastModifiedBy>
  <cp:revision>3</cp:revision>
  <cp:lastPrinted>2023-07-25T11:31:00Z</cp:lastPrinted>
  <dcterms:created xsi:type="dcterms:W3CDTF">2023-07-31T07:41:00Z</dcterms:created>
  <dcterms:modified xsi:type="dcterms:W3CDTF">2023-07-31T07:45:00Z</dcterms:modified>
</cp:coreProperties>
</file>