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5843</wp:posOffset>
            </wp:positionV>
            <wp:extent cx="7562088" cy="10693907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3417436</wp:posOffset>
            </wp:positionH>
            <wp:positionV relativeFrom="page">
              <wp:posOffset>2263445</wp:posOffset>
            </wp:positionV>
            <wp:extent cx="1235790" cy="48479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5790" cy="484790"/>
                    </a:xfrm>
                    <a:custGeom>
                      <a:rect l="l" t="t" r="r" b="b"/>
                      <a:pathLst>
                        <a:path w="1235790" h="484790">
                          <a:moveTo>
                            <a:pt x="1235790" y="484790"/>
                          </a:moveTo>
                          <a:lnTo>
                            <a:pt x="1235790" y="0"/>
                          </a:lnTo>
                          <a:lnTo>
                            <a:pt x="0" y="0"/>
                          </a:lnTo>
                          <a:lnTo>
                            <a:pt x="0" y="484790"/>
                          </a:lnTo>
                          <a:close/>
                          <a:moveTo>
                            <a:pt x="1235790" y="48479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8" w:h="16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2023-07-31T07:46:16Z</dcterms:created>
  <dcterms:modified xsi:type="dcterms:W3CDTF">2023-07-31T07:46:16Z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