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5843</wp:posOffset>
            </wp:positionV>
            <wp:extent cx="7562088" cy="10693907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3132253</wp:posOffset>
            </wp:positionH>
            <wp:positionV relativeFrom="page">
              <wp:posOffset>3641771</wp:posOffset>
            </wp:positionV>
            <wp:extent cx="2561889" cy="22813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1889" cy="228137"/>
                    </a:xfrm>
                    <a:custGeom>
                      <a:rect l="l" t="t" r="r" b="b"/>
                      <a:pathLst>
                        <a:path w="2561889" h="228137">
                          <a:moveTo>
                            <a:pt x="2561889" y="228137"/>
                          </a:moveTo>
                          <a:lnTo>
                            <a:pt x="2561889" y="0"/>
                          </a:lnTo>
                          <a:lnTo>
                            <a:pt x="0" y="0"/>
                          </a:lnTo>
                          <a:lnTo>
                            <a:pt x="0" y="228137"/>
                          </a:lnTo>
                          <a:close/>
                          <a:moveTo>
                            <a:pt x="2561889" y="2281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3103735</wp:posOffset>
            </wp:positionH>
            <wp:positionV relativeFrom="page">
              <wp:posOffset>5029603</wp:posOffset>
            </wp:positionV>
            <wp:extent cx="2618926" cy="22813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18926" cy="228137"/>
                    </a:xfrm>
                    <a:custGeom>
                      <a:rect l="l" t="t" r="r" b="b"/>
                      <a:pathLst>
                        <a:path w="2618926" h="228137">
                          <a:moveTo>
                            <a:pt x="2618926" y="228137"/>
                          </a:moveTo>
                          <a:lnTo>
                            <a:pt x="2618926" y="0"/>
                          </a:lnTo>
                          <a:lnTo>
                            <a:pt x="0" y="0"/>
                          </a:lnTo>
                          <a:lnTo>
                            <a:pt x="0" y="228137"/>
                          </a:lnTo>
                          <a:close/>
                          <a:moveTo>
                            <a:pt x="2618926" y="2281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4035331</wp:posOffset>
            </wp:positionH>
            <wp:positionV relativeFrom="page">
              <wp:posOffset>6669336</wp:posOffset>
            </wp:positionV>
            <wp:extent cx="2338496" cy="84600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38496" cy="846007"/>
                    </a:xfrm>
                    <a:custGeom>
                      <a:rect l="l" t="t" r="r" b="b"/>
                      <a:pathLst>
                        <a:path w="2338496" h="846007">
                          <a:moveTo>
                            <a:pt x="2338496" y="846007"/>
                          </a:moveTo>
                          <a:lnTo>
                            <a:pt x="2338496" y="0"/>
                          </a:lnTo>
                          <a:lnTo>
                            <a:pt x="0" y="0"/>
                          </a:lnTo>
                          <a:lnTo>
                            <a:pt x="0" y="846007"/>
                          </a:lnTo>
                          <a:close/>
                          <a:moveTo>
                            <a:pt x="2338496" y="8460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8" w:h="16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2023-07-31T07:42:35Z</dcterms:created>
  <dcterms:modified xsi:type="dcterms:W3CDTF">2023-07-31T07:42:35Z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