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A2" w:rsidRDefault="00836BA2">
      <w:pPr>
        <w:pStyle w:val="Row2"/>
      </w:pPr>
    </w:p>
    <w:p w:rsidR="00836BA2" w:rsidRDefault="005E7C93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836BA2" w:rsidRDefault="005E7C93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OB7823083</w:t>
      </w:r>
    </w:p>
    <w:p w:rsidR="00836BA2" w:rsidRDefault="005E7C93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836BA2" w:rsidRDefault="005E7C93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25615181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CZ25615181</w:t>
      </w:r>
    </w:p>
    <w:p w:rsidR="00836BA2" w:rsidRDefault="005E7C93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836BA2" w:rsidRDefault="005E7C93">
      <w:pPr>
        <w:pStyle w:val="Row7"/>
      </w:pPr>
      <w:r>
        <w:tab/>
      </w:r>
      <w:r>
        <w:rPr>
          <w:rStyle w:val="Text4"/>
        </w:rPr>
        <w:t>118 00 Praha 1</w:t>
      </w:r>
    </w:p>
    <w:p w:rsidR="00836BA2" w:rsidRDefault="005E7C93">
      <w:pPr>
        <w:pStyle w:val="Row8"/>
      </w:pPr>
      <w:r>
        <w:tab/>
      </w:r>
      <w:r>
        <w:rPr>
          <w:rStyle w:val="Text5"/>
        </w:rPr>
        <w:t>IDEA BUILDING s.r.o.</w:t>
      </w:r>
    </w:p>
    <w:p w:rsidR="00836BA2" w:rsidRDefault="005E7C93">
      <w:pPr>
        <w:pStyle w:val="Row9"/>
      </w:pPr>
      <w:r>
        <w:tab/>
      </w:r>
    </w:p>
    <w:p w:rsidR="00836BA2" w:rsidRDefault="005E7C93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81pt;height:12pt;z-index:251650048;mso-wrap-style:tight;mso-position-vertical-relative:line" stroked="f">
            <v:fill opacity="0" o:opacity2="100"/>
            <v:textbox inset="0,0,0,0">
              <w:txbxContent>
                <w:p w:rsidR="00836BA2" w:rsidRDefault="005E7C93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147 00  Praha 47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Nad Strouhou 1332/16</w:t>
      </w:r>
    </w:p>
    <w:p w:rsidR="00836BA2" w:rsidRDefault="005E7C93">
      <w:pPr>
        <w:pStyle w:val="Row11"/>
      </w:pPr>
      <w:r>
        <w:tab/>
      </w:r>
      <w:r>
        <w:rPr>
          <w:rStyle w:val="Text5"/>
        </w:rPr>
        <w:t>Česká republika</w:t>
      </w:r>
    </w:p>
    <w:p w:rsidR="00836BA2" w:rsidRDefault="00836BA2">
      <w:pPr>
        <w:pStyle w:val="Row2"/>
      </w:pPr>
    </w:p>
    <w:p w:rsidR="00836BA2" w:rsidRDefault="00836BA2">
      <w:pPr>
        <w:pStyle w:val="Row2"/>
      </w:pPr>
    </w:p>
    <w:p w:rsidR="00836BA2" w:rsidRDefault="00836BA2">
      <w:pPr>
        <w:pStyle w:val="Row2"/>
      </w:pPr>
    </w:p>
    <w:p w:rsidR="00836BA2" w:rsidRDefault="00836BA2">
      <w:pPr>
        <w:pStyle w:val="Row2"/>
      </w:pPr>
    </w:p>
    <w:p w:rsidR="00836BA2" w:rsidRDefault="005E7C93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836BA2" w:rsidRDefault="005E7C93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2271682023</w:t>
      </w:r>
    </w:p>
    <w:p w:rsidR="00836BA2" w:rsidRDefault="005E7C93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27.06.2023</w:t>
      </w:r>
    </w:p>
    <w:p w:rsidR="00836BA2" w:rsidRDefault="005E7C93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836BA2" w:rsidRDefault="005E7C93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836BA2" w:rsidRDefault="005E7C93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2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2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Objednávame opravu měření a regulace vytápění Černínského paláce (výměna vadného regulátoru XL 800) za celkovou částku 70.748,7 Kč</w:t>
      </w:r>
    </w:p>
    <w:p w:rsidR="00836BA2" w:rsidRDefault="005E7C93">
      <w:pPr>
        <w:pStyle w:val="Row7"/>
      </w:pPr>
      <w:r>
        <w:tab/>
      </w:r>
      <w:r>
        <w:rPr>
          <w:rStyle w:val="Text4"/>
        </w:rPr>
        <w:t>včetně DPH.</w:t>
      </w:r>
    </w:p>
    <w:p w:rsidR="00836BA2" w:rsidRDefault="005E7C93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836BA2" w:rsidRDefault="005E7C93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Oprava měření a regulace vytápění Černín. paláce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58 470.00</w:t>
      </w:r>
      <w:r>
        <w:tab/>
      </w:r>
      <w:r>
        <w:rPr>
          <w:rStyle w:val="Text4"/>
        </w:rPr>
        <w:t>12 278.70</w:t>
      </w:r>
      <w:r>
        <w:tab/>
      </w:r>
      <w:r>
        <w:rPr>
          <w:rStyle w:val="Text4"/>
        </w:rPr>
        <w:t>70 748.70</w:t>
      </w:r>
    </w:p>
    <w:p w:rsidR="00836BA2" w:rsidRDefault="005E7C93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58 470.00</w:t>
      </w:r>
      <w:r>
        <w:tab/>
      </w:r>
      <w:r>
        <w:rPr>
          <w:rStyle w:val="Text4"/>
        </w:rPr>
        <w:t>12 278.70</w:t>
      </w:r>
      <w:r>
        <w:tab/>
      </w:r>
      <w:r>
        <w:rPr>
          <w:rStyle w:val="Text4"/>
        </w:rPr>
        <w:t>70 748.70</w:t>
      </w:r>
    </w:p>
    <w:p w:rsidR="00836BA2" w:rsidRDefault="00836BA2">
      <w:pPr>
        <w:pStyle w:val="Row2"/>
      </w:pPr>
    </w:p>
    <w:p w:rsidR="00836BA2" w:rsidRDefault="005E7C93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836BA2" w:rsidRDefault="005E7C93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836BA2" w:rsidRDefault="005E7C93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836BA2" w:rsidRDefault="00836BA2">
      <w:pPr>
        <w:pStyle w:val="Row2"/>
      </w:pPr>
      <w:bookmarkStart w:id="0" w:name="_GoBack"/>
      <w:bookmarkEnd w:id="0"/>
    </w:p>
    <w:p w:rsidR="00836BA2" w:rsidRDefault="005E7C93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36BA2" w:rsidRDefault="005E7C93">
      <w:pPr>
        <w:pStyle w:val="Row23"/>
      </w:pPr>
      <w:r>
        <w:tab/>
      </w:r>
      <w:r>
        <w:rPr>
          <w:rStyle w:val="Text3"/>
        </w:rPr>
        <w:t>Objednávku za dodavatele převzal a potvrdil</w:t>
      </w:r>
    </w:p>
    <w:p w:rsidR="00836BA2" w:rsidRDefault="005E7C93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836BA2" w:rsidRDefault="005E7C93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836BA2" w:rsidRDefault="005E7C93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836BA2" w:rsidRDefault="005E7C93">
      <w:pPr>
        <w:pStyle w:val="Row27"/>
      </w:pPr>
      <w:r>
        <w:tab/>
      </w:r>
      <w:r>
        <w:rPr>
          <w:rStyle w:val="Text4"/>
          <w:shd w:val="clear" w:color="auto" w:fill="FFFFFF"/>
        </w:rPr>
        <w:t>Př</w:t>
      </w:r>
      <w:r>
        <w:rPr>
          <w:rStyle w:val="Text4"/>
          <w:shd w:val="clear" w:color="auto" w:fill="FFFFFF"/>
        </w:rPr>
        <w:t>i fakturaci prosím uvádějte číslo objednávky.</w:t>
      </w:r>
    </w:p>
    <w:p w:rsidR="00836BA2" w:rsidRDefault="005E7C93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836BA2" w:rsidRDefault="005E7C93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836BA2" w:rsidSect="00000001">
      <w:headerReference w:type="default" r:id="rId7"/>
      <w:footerReference w:type="default" r:id="rId8"/>
      <w:pgSz w:w="11905" w:h="16838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7C93">
      <w:pPr>
        <w:spacing w:after="0" w:line="240" w:lineRule="auto"/>
      </w:pPr>
      <w:r>
        <w:separator/>
      </w:r>
    </w:p>
  </w:endnote>
  <w:endnote w:type="continuationSeparator" w:id="0">
    <w:p w:rsidR="00000000" w:rsidRDefault="005E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A2" w:rsidRDefault="005E7C93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OB7823083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836BA2" w:rsidRDefault="00836BA2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7C93">
      <w:pPr>
        <w:spacing w:after="0" w:line="240" w:lineRule="auto"/>
      </w:pPr>
      <w:r>
        <w:separator/>
      </w:r>
    </w:p>
  </w:footnote>
  <w:footnote w:type="continuationSeparator" w:id="0">
    <w:p w:rsidR="00000000" w:rsidRDefault="005E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A2" w:rsidRDefault="00836BA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E7C93"/>
    <w:rsid w:val="00836BA2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3F614829.dotm</Template>
  <TotalTime>4</TotalTime>
  <Pages>1</Pages>
  <Words>211</Words>
  <Characters>1249</Characters>
  <Application>Microsoft Office Word</Application>
  <DocSecurity>0</DocSecurity>
  <Lines>10</Lines>
  <Paragraphs>2</Paragraphs>
  <ScaleCrop>false</ScaleCrop>
  <Manager/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2023-07-31T06:38:00Z</dcterms:created>
  <dcterms:modified xsi:type="dcterms:W3CDTF">2023-07-31T06:38:00Z</dcterms:modified>
  <cp:category/>
</cp:coreProperties>
</file>