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32" w:rsidRDefault="001A095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57A043" wp14:editId="0005766D">
                <wp:simplePos x="0" y="0"/>
                <wp:positionH relativeFrom="column">
                  <wp:posOffset>2783840</wp:posOffset>
                </wp:positionH>
                <wp:positionV relativeFrom="paragraph">
                  <wp:posOffset>583565</wp:posOffset>
                </wp:positionV>
                <wp:extent cx="3402330" cy="1743075"/>
                <wp:effectExtent l="0" t="0" r="762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0C9" w:rsidRDefault="00AB70C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Vážen</w:t>
                            </w:r>
                            <w:r w:rsidR="001A095A">
                              <w:rPr>
                                <w:sz w:val="24"/>
                                <w:szCs w:val="24"/>
                              </w:rPr>
                              <w:t>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pan</w:t>
                            </w:r>
                          </w:p>
                          <w:p w:rsidR="007B79A9" w:rsidRDefault="007B79A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Miroslav Sedlák</w:t>
                            </w:r>
                          </w:p>
                          <w:p w:rsidR="007B79A9" w:rsidRDefault="007B79A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Pelešany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147</w:t>
                            </w:r>
                          </w:p>
                          <w:p w:rsidR="0083683D" w:rsidRDefault="007B79A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511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01  Turnov</w:t>
                            </w:r>
                            <w:proofErr w:type="gramEnd"/>
                            <w:r w:rsidR="003D25F7" w:rsidRPr="003D25F7">
                              <w:rPr>
                                <w:sz w:val="24"/>
                                <w:szCs w:val="24"/>
                              </w:rPr>
                              <w:br/>
                              <w:t>IČ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3D25F7" w:rsidRPr="003D25F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73658171</w:t>
                            </w:r>
                          </w:p>
                          <w:p w:rsidR="007B79A9" w:rsidRDefault="007B79A9" w:rsidP="00AB70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DIČ: CZ7409163443</w:t>
                            </w:r>
                          </w:p>
                          <w:p w:rsidR="00AB70C9" w:rsidRDefault="00AB70C9" w:rsidP="00C333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7A0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9.2pt;margin-top:45.95pt;width:267.9pt;height:13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+OgwIAABE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" stroked="f">
                <v:textbox>
                  <w:txbxContent>
                    <w:p w:rsidR="00AB70C9" w:rsidRDefault="00AB70C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Vážen</w:t>
                      </w:r>
                      <w:r w:rsidR="001A095A">
                        <w:rPr>
                          <w:sz w:val="24"/>
                          <w:szCs w:val="24"/>
                        </w:rPr>
                        <w:t>ý</w:t>
                      </w:r>
                      <w:r>
                        <w:rPr>
                          <w:sz w:val="24"/>
                          <w:szCs w:val="24"/>
                        </w:rPr>
                        <w:t xml:space="preserve"> pan</w:t>
                      </w:r>
                    </w:p>
                    <w:p w:rsidR="007B79A9" w:rsidRDefault="007B79A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Miroslav Sedlák</w:t>
                      </w:r>
                    </w:p>
                    <w:p w:rsidR="007B79A9" w:rsidRDefault="007B79A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Pelešany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147</w:t>
                      </w:r>
                    </w:p>
                    <w:p w:rsidR="0083683D" w:rsidRDefault="007B79A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511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01  Turnov</w:t>
                      </w:r>
                      <w:proofErr w:type="gramEnd"/>
                      <w:r w:rsidR="003D25F7" w:rsidRPr="003D25F7">
                        <w:rPr>
                          <w:sz w:val="24"/>
                          <w:szCs w:val="24"/>
                        </w:rPr>
                        <w:br/>
                        <w:t>IČ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="003D25F7" w:rsidRPr="003D25F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73658171</w:t>
                      </w:r>
                    </w:p>
                    <w:p w:rsidR="007B79A9" w:rsidRDefault="007B79A9" w:rsidP="00AB70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DIČ: CZ7409163443</w:t>
                      </w:r>
                    </w:p>
                    <w:p w:rsidR="00AB70C9" w:rsidRDefault="00AB70C9" w:rsidP="00C333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9A14B" wp14:editId="1C880CA7">
                <wp:simplePos x="0" y="0"/>
                <wp:positionH relativeFrom="column">
                  <wp:posOffset>3755390</wp:posOffset>
                </wp:positionH>
                <wp:positionV relativeFrom="paragraph">
                  <wp:posOffset>3545840</wp:posOffset>
                </wp:positionV>
                <wp:extent cx="1746885" cy="470535"/>
                <wp:effectExtent l="0" t="0" r="5715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83D" w:rsidRDefault="0083683D" w:rsidP="0053205D">
                            <w:pPr>
                              <w:spacing w:after="0" w:line="240" w:lineRule="auto"/>
                            </w:pPr>
                            <w:r>
                              <w:t>Mgr. Bc. Vladislav Mareš</w:t>
                            </w:r>
                          </w:p>
                          <w:p w:rsidR="0053205D" w:rsidRPr="00F87318" w:rsidRDefault="0053205D" w:rsidP="0053205D">
                            <w:pPr>
                              <w:spacing w:after="0" w:line="240" w:lineRule="auto"/>
                            </w:pPr>
                            <w:r>
                              <w:t>+420</w:t>
                            </w:r>
                            <w:r w:rsidR="0083683D">
                              <w:t> 602 560 029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A14B" id="Text Box 15" o:spid="_x0000_s1027" type="#_x0000_t202" style="position:absolute;margin-left:295.7pt;margin-top:279.2pt;width:137.5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" stroked="f">
                <v:textbox>
                  <w:txbxContent>
                    <w:p w:rsidR="0083683D" w:rsidRDefault="0083683D" w:rsidP="0053205D">
                      <w:pPr>
                        <w:spacing w:after="0" w:line="240" w:lineRule="auto"/>
                      </w:pPr>
                      <w:r>
                        <w:t>Mgr. Bc. Vladislav Mareš</w:t>
                      </w:r>
                    </w:p>
                    <w:p w:rsidR="0053205D" w:rsidRPr="00F87318" w:rsidRDefault="0053205D" w:rsidP="0053205D">
                      <w:pPr>
                        <w:spacing w:after="0" w:line="240" w:lineRule="auto"/>
                      </w:pPr>
                      <w:r>
                        <w:t>+420</w:t>
                      </w:r>
                      <w:r w:rsidR="0083683D">
                        <w:t> 602 560 029</w:t>
                      </w:r>
                    </w:p>
                  </w:txbxContent>
                </v:textbox>
              </v:shape>
            </w:pict>
          </mc:Fallback>
        </mc:AlternateContent>
      </w:r>
      <w:r w:rsidR="00EF78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6CCDC" wp14:editId="354DE8A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605" w:rsidRPr="007708A4" w:rsidRDefault="005320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8289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26.07.2023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CCDC"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:rsidR="00F32605" w:rsidRPr="007708A4" w:rsidRDefault="005320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58289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26.07.2023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F78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3AC4F" wp14:editId="2156116B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605" w:rsidRPr="0053205D" w:rsidRDefault="002A4EC4" w:rsidP="00F873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E13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OGL</w:t>
                            </w:r>
                            <w:r w:rsidR="007B79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="005828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824</w:t>
                            </w:r>
                            <w:r w:rsidRPr="001E13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D76CD5" w:rsidRPr="001E13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83683D" w:rsidRPr="001E13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AC4F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:rsidR="00F32605" w:rsidRPr="0053205D" w:rsidRDefault="002A4EC4" w:rsidP="00F873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E13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OGL</w:t>
                      </w:r>
                      <w:r w:rsidR="007B79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</w:t>
                      </w:r>
                      <w:r w:rsidR="005828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824</w:t>
                      </w:r>
                      <w:r w:rsidRPr="001E13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/20</w:t>
                      </w:r>
                      <w:r w:rsidR="00D76CD5" w:rsidRPr="001E13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83683D" w:rsidRPr="001E13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78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E6EA9E" wp14:editId="1EC3AACF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605" w:rsidRPr="0053205D" w:rsidRDefault="00CA4D7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13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OBJ-</w:t>
                            </w:r>
                            <w:r w:rsidR="002A4EC4" w:rsidRPr="001E13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D76CD5" w:rsidRPr="001E13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83683D" w:rsidRPr="001E13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1E13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58289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EA9E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:rsidR="00F32605" w:rsidRPr="0053205D" w:rsidRDefault="00CA4D7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13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OBJ-</w:t>
                      </w:r>
                      <w:r w:rsidR="002A4EC4" w:rsidRPr="001E13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</w:t>
                      </w:r>
                      <w:r w:rsidR="00D76CD5" w:rsidRPr="001E13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83683D" w:rsidRPr="001E13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</w:t>
                      </w:r>
                      <w:r w:rsidRPr="001E13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58289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177</w:t>
                      </w:r>
                    </w:p>
                  </w:txbxContent>
                </v:textbox>
              </v:shape>
            </w:pict>
          </mc:Fallback>
        </mc:AlternateContent>
      </w:r>
      <w:r w:rsidR="00EF78DD">
        <w:rPr>
          <w:noProof/>
          <w:lang w:eastAsia="cs-CZ"/>
        </w:rPr>
        <w:drawing>
          <wp:inline distT="0" distB="0" distL="0" distR="0" wp14:anchorId="537C80F8" wp14:editId="6A6C85A7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8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5685" wp14:editId="05141A04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5685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36BBEE" wp14:editId="36CB0B2C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BBE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42A" w:rsidRDefault="00C5442A" w:rsidP="00772D18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70C9" w:rsidRPr="00D4775A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Vážen</w:t>
      </w:r>
      <w:r w:rsidR="001A095A">
        <w:rPr>
          <w:rFonts w:asciiTheme="minorHAnsi" w:hAnsiTheme="minorHAnsi" w:cstheme="minorHAnsi"/>
          <w:sz w:val="24"/>
          <w:szCs w:val="24"/>
        </w:rPr>
        <w:t xml:space="preserve">ý pane </w:t>
      </w:r>
      <w:r w:rsidR="007B79A9">
        <w:rPr>
          <w:rFonts w:asciiTheme="minorHAnsi" w:hAnsiTheme="minorHAnsi" w:cstheme="minorHAnsi"/>
          <w:sz w:val="24"/>
          <w:szCs w:val="24"/>
        </w:rPr>
        <w:t>Sedláku</w:t>
      </w:r>
      <w:r w:rsidR="001A095A">
        <w:rPr>
          <w:rFonts w:asciiTheme="minorHAnsi" w:hAnsiTheme="minorHAnsi" w:cstheme="minorHAnsi"/>
          <w:sz w:val="24"/>
          <w:szCs w:val="24"/>
        </w:rPr>
        <w:t>,</w:t>
      </w:r>
    </w:p>
    <w:p w:rsidR="00AB70C9" w:rsidRPr="00D4775A" w:rsidRDefault="00AB70C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D727CB" w:rsidRDefault="00AB70C9" w:rsidP="003D25F7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o</w:t>
      </w:r>
      <w:r w:rsidR="0053205D" w:rsidRPr="00D4775A">
        <w:rPr>
          <w:rFonts w:asciiTheme="minorHAnsi" w:hAnsiTheme="minorHAnsi" w:cstheme="minorHAnsi"/>
          <w:sz w:val="24"/>
          <w:szCs w:val="24"/>
        </w:rPr>
        <w:t>bjednáváme u Vás</w:t>
      </w:r>
      <w:r w:rsidRPr="00D4775A">
        <w:rPr>
          <w:rFonts w:asciiTheme="minorHAnsi" w:hAnsiTheme="minorHAnsi" w:cstheme="minorHAnsi"/>
          <w:sz w:val="24"/>
          <w:szCs w:val="24"/>
        </w:rPr>
        <w:t xml:space="preserve"> </w:t>
      </w:r>
      <w:r w:rsidR="007B79A9">
        <w:rPr>
          <w:rFonts w:asciiTheme="minorHAnsi" w:hAnsiTheme="minorHAnsi" w:cstheme="minorHAnsi"/>
          <w:sz w:val="24"/>
          <w:szCs w:val="24"/>
        </w:rPr>
        <w:t>montáž chlazení a nezávislého přídavného topení do nákladového prostoru užitkov</w:t>
      </w:r>
      <w:r w:rsidR="0075255D">
        <w:rPr>
          <w:rFonts w:asciiTheme="minorHAnsi" w:hAnsiTheme="minorHAnsi" w:cstheme="minorHAnsi"/>
          <w:sz w:val="24"/>
          <w:szCs w:val="24"/>
        </w:rPr>
        <w:t>ého</w:t>
      </w:r>
      <w:r w:rsidR="007B79A9">
        <w:rPr>
          <w:rFonts w:asciiTheme="minorHAnsi" w:hAnsiTheme="minorHAnsi" w:cstheme="minorHAnsi"/>
          <w:sz w:val="24"/>
          <w:szCs w:val="24"/>
        </w:rPr>
        <w:t xml:space="preserve"> automobil</w:t>
      </w:r>
      <w:r w:rsidR="0075255D">
        <w:rPr>
          <w:rFonts w:asciiTheme="minorHAnsi" w:hAnsiTheme="minorHAnsi" w:cstheme="minorHAnsi"/>
          <w:sz w:val="24"/>
          <w:szCs w:val="24"/>
        </w:rPr>
        <w:t xml:space="preserve">u </w:t>
      </w:r>
      <w:r w:rsidR="007B79A9">
        <w:rPr>
          <w:rFonts w:asciiTheme="minorHAnsi" w:hAnsiTheme="minorHAnsi" w:cstheme="minorHAnsi"/>
          <w:sz w:val="24"/>
          <w:szCs w:val="24"/>
        </w:rPr>
        <w:t xml:space="preserve">zn. MAN TGE, a to dle zaslané cenové kalkulace ze dne 26.7.2023. </w:t>
      </w:r>
    </w:p>
    <w:p w:rsidR="00C3336F" w:rsidRDefault="00C3336F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AE4039" w:rsidRPr="00D4775A" w:rsidRDefault="00E359E7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 xml:space="preserve">Termín </w:t>
      </w:r>
      <w:r w:rsidR="00AB70C9" w:rsidRPr="00D4775A">
        <w:rPr>
          <w:rFonts w:asciiTheme="minorHAnsi" w:hAnsiTheme="minorHAnsi" w:cstheme="minorHAnsi"/>
          <w:sz w:val="24"/>
          <w:szCs w:val="24"/>
        </w:rPr>
        <w:t>realizace</w:t>
      </w:r>
      <w:r w:rsidR="0083683D" w:rsidRPr="00D4775A">
        <w:rPr>
          <w:rFonts w:asciiTheme="minorHAnsi" w:hAnsiTheme="minorHAnsi" w:cstheme="minorHAnsi"/>
          <w:sz w:val="24"/>
          <w:szCs w:val="24"/>
        </w:rPr>
        <w:t xml:space="preserve"> </w:t>
      </w:r>
      <w:r w:rsidR="003D25F7">
        <w:rPr>
          <w:rFonts w:asciiTheme="minorHAnsi" w:hAnsiTheme="minorHAnsi" w:cstheme="minorHAnsi"/>
          <w:sz w:val="24"/>
          <w:szCs w:val="24"/>
        </w:rPr>
        <w:t xml:space="preserve">do </w:t>
      </w:r>
      <w:r w:rsidR="00B63C60">
        <w:rPr>
          <w:rFonts w:asciiTheme="minorHAnsi" w:hAnsiTheme="minorHAnsi" w:cstheme="minorHAnsi"/>
          <w:sz w:val="24"/>
          <w:szCs w:val="24"/>
        </w:rPr>
        <w:t>31</w:t>
      </w:r>
      <w:r w:rsidR="0083683D" w:rsidRPr="00D4775A">
        <w:rPr>
          <w:rFonts w:asciiTheme="minorHAnsi" w:hAnsiTheme="minorHAnsi" w:cstheme="minorHAnsi"/>
          <w:sz w:val="24"/>
          <w:szCs w:val="24"/>
        </w:rPr>
        <w:t>.</w:t>
      </w:r>
      <w:r w:rsidR="00B63C60">
        <w:rPr>
          <w:rFonts w:asciiTheme="minorHAnsi" w:hAnsiTheme="minorHAnsi" w:cstheme="minorHAnsi"/>
          <w:sz w:val="24"/>
          <w:szCs w:val="24"/>
        </w:rPr>
        <w:t>8</w:t>
      </w:r>
      <w:r w:rsidR="0083683D" w:rsidRPr="00D4775A">
        <w:rPr>
          <w:rFonts w:asciiTheme="minorHAnsi" w:hAnsiTheme="minorHAnsi" w:cstheme="minorHAnsi"/>
          <w:sz w:val="24"/>
          <w:szCs w:val="24"/>
        </w:rPr>
        <w:t>.2023</w:t>
      </w:r>
      <w:r w:rsidR="001E1353">
        <w:rPr>
          <w:rFonts w:asciiTheme="minorHAnsi" w:hAnsiTheme="minorHAnsi" w:cstheme="minorHAnsi"/>
          <w:sz w:val="24"/>
          <w:szCs w:val="24"/>
        </w:rPr>
        <w:t>.</w:t>
      </w:r>
    </w:p>
    <w:p w:rsidR="00AE4039" w:rsidRPr="00D4775A" w:rsidRDefault="00AE4039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88089C" w:rsidRPr="00D4775A" w:rsidRDefault="00AE4039" w:rsidP="0083683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Celkov</w:t>
      </w:r>
      <w:r w:rsidR="00E359E7" w:rsidRPr="00D4775A">
        <w:rPr>
          <w:rFonts w:asciiTheme="minorHAnsi" w:hAnsiTheme="minorHAnsi" w:cstheme="minorHAnsi"/>
          <w:sz w:val="24"/>
          <w:szCs w:val="24"/>
        </w:rPr>
        <w:t xml:space="preserve">á cena nepřesáhne </w:t>
      </w:r>
      <w:r w:rsidR="0075255D">
        <w:rPr>
          <w:rFonts w:asciiTheme="minorHAnsi" w:hAnsiTheme="minorHAnsi" w:cstheme="minorHAnsi"/>
          <w:sz w:val="24"/>
          <w:szCs w:val="24"/>
        </w:rPr>
        <w:t>121.369,-</w:t>
      </w:r>
      <w:r w:rsidR="003D25F7" w:rsidRPr="003D25F7">
        <w:rPr>
          <w:rFonts w:asciiTheme="minorHAnsi" w:hAnsiTheme="minorHAnsi" w:cstheme="minorHAnsi"/>
          <w:sz w:val="24"/>
          <w:szCs w:val="24"/>
        </w:rPr>
        <w:t xml:space="preserve"> Kč včetně DPH.</w:t>
      </w:r>
    </w:p>
    <w:p w:rsidR="008405D1" w:rsidRPr="00D4775A" w:rsidRDefault="008405D1" w:rsidP="008405D1">
      <w:pPr>
        <w:rPr>
          <w:rFonts w:asciiTheme="minorHAnsi" w:hAnsiTheme="minorHAnsi" w:cstheme="minorHAnsi"/>
          <w:sz w:val="24"/>
          <w:szCs w:val="24"/>
        </w:rPr>
      </w:pPr>
    </w:p>
    <w:p w:rsidR="003900B8" w:rsidRDefault="003900B8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D4775A" w:rsidRPr="00D4775A" w:rsidRDefault="00D4775A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doc. PhDr. Filip Suchomel Ph.D.</w:t>
      </w:r>
    </w:p>
    <w:p w:rsidR="00D4775A" w:rsidRPr="00D4775A" w:rsidRDefault="00D4775A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ředitel příspěvkové organizace</w:t>
      </w:r>
    </w:p>
    <w:p w:rsidR="00D4775A" w:rsidRPr="00D4775A" w:rsidRDefault="00D4775A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Oblastní galerie Liberec,</w:t>
      </w:r>
    </w:p>
    <w:p w:rsidR="00D4775A" w:rsidRPr="00D4775A" w:rsidRDefault="00D4775A" w:rsidP="00D4775A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D4775A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E07011" w:rsidRPr="00D4775A" w:rsidRDefault="00E07011" w:rsidP="008405D1">
      <w:pPr>
        <w:rPr>
          <w:rFonts w:asciiTheme="minorHAnsi" w:hAnsiTheme="minorHAnsi" w:cstheme="minorHAnsi"/>
          <w:sz w:val="24"/>
          <w:szCs w:val="24"/>
        </w:rPr>
      </w:pPr>
    </w:p>
    <w:p w:rsidR="0053205D" w:rsidRPr="00D4775A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53205D" w:rsidRPr="0075255D" w:rsidRDefault="0053205D" w:rsidP="008F2C71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75255D">
        <w:rPr>
          <w:rFonts w:asciiTheme="minorHAnsi" w:hAnsiTheme="minorHAnsi" w:cstheme="minorHAnsi"/>
          <w:sz w:val="24"/>
          <w:szCs w:val="24"/>
        </w:rPr>
        <w:t xml:space="preserve">CPV / NIPEZ kód: </w:t>
      </w:r>
      <w:r w:rsidR="008F2C71" w:rsidRPr="0075255D">
        <w:rPr>
          <w:rFonts w:asciiTheme="minorHAnsi" w:hAnsiTheme="minorHAnsi" w:cstheme="minorHAnsi"/>
          <w:sz w:val="24"/>
          <w:szCs w:val="24"/>
        </w:rPr>
        <w:tab/>
      </w:r>
      <w:r w:rsidR="0075255D" w:rsidRPr="0075255D">
        <w:rPr>
          <w:rFonts w:asciiTheme="minorHAnsi" w:hAnsiTheme="minorHAnsi" w:cstheme="minorHAnsi"/>
          <w:bCs/>
          <w:sz w:val="24"/>
          <w:szCs w:val="24"/>
          <w:shd w:val="clear" w:color="auto" w:fill="EEEEEE"/>
        </w:rPr>
        <w:t>50100000-6 Opravy a údržba vozidel a příslušenství k nim a související služby</w:t>
      </w:r>
    </w:p>
    <w:sectPr w:rsidR="0053205D" w:rsidRPr="0075255D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75" w:rsidRDefault="00037F75" w:rsidP="00F90C32">
      <w:pPr>
        <w:spacing w:after="0"/>
      </w:pPr>
      <w:r>
        <w:separator/>
      </w:r>
    </w:p>
  </w:endnote>
  <w:endnote w:type="continuationSeparator" w:id="0">
    <w:p w:rsidR="00037F75" w:rsidRDefault="00037F75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05" w:rsidRDefault="00EF78DD">
    <w:pPr>
      <w:pStyle w:val="Zpat"/>
    </w:pPr>
    <w:r>
      <w:rPr>
        <w:noProof/>
        <w:lang w:val="cs-CZ" w:eastAsia="cs-CZ"/>
      </w:rPr>
      <w:drawing>
        <wp:inline distT="0" distB="0" distL="0" distR="0" wp14:anchorId="6B124425" wp14:editId="36CD2831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75" w:rsidRDefault="00037F75" w:rsidP="00F90C32">
      <w:pPr>
        <w:spacing w:after="0"/>
      </w:pPr>
      <w:r>
        <w:separator/>
      </w:r>
    </w:p>
  </w:footnote>
  <w:footnote w:type="continuationSeparator" w:id="0">
    <w:p w:rsidR="00037F75" w:rsidRDefault="00037F75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C9"/>
    <w:rsid w:val="00000213"/>
    <w:rsid w:val="00000604"/>
    <w:rsid w:val="000136E5"/>
    <w:rsid w:val="0002727D"/>
    <w:rsid w:val="00037F75"/>
    <w:rsid w:val="00066341"/>
    <w:rsid w:val="00071FC5"/>
    <w:rsid w:val="000775AB"/>
    <w:rsid w:val="000942CA"/>
    <w:rsid w:val="0009552A"/>
    <w:rsid w:val="001041E8"/>
    <w:rsid w:val="00113DE8"/>
    <w:rsid w:val="00121C91"/>
    <w:rsid w:val="001538AB"/>
    <w:rsid w:val="00174833"/>
    <w:rsid w:val="001A095A"/>
    <w:rsid w:val="001B1ADE"/>
    <w:rsid w:val="001C136D"/>
    <w:rsid w:val="001E1353"/>
    <w:rsid w:val="001E2EE8"/>
    <w:rsid w:val="001E346B"/>
    <w:rsid w:val="00206C51"/>
    <w:rsid w:val="00235418"/>
    <w:rsid w:val="00241BF4"/>
    <w:rsid w:val="00267AC9"/>
    <w:rsid w:val="002A4AE2"/>
    <w:rsid w:val="002A4EC4"/>
    <w:rsid w:val="002C0249"/>
    <w:rsid w:val="002F1BCD"/>
    <w:rsid w:val="00324F0E"/>
    <w:rsid w:val="00343050"/>
    <w:rsid w:val="003571F4"/>
    <w:rsid w:val="003900B8"/>
    <w:rsid w:val="00391FD2"/>
    <w:rsid w:val="003A5957"/>
    <w:rsid w:val="003D25F7"/>
    <w:rsid w:val="003E6250"/>
    <w:rsid w:val="0040556A"/>
    <w:rsid w:val="004306DB"/>
    <w:rsid w:val="00431401"/>
    <w:rsid w:val="00441A39"/>
    <w:rsid w:val="004543D0"/>
    <w:rsid w:val="004B49D1"/>
    <w:rsid w:val="0053205D"/>
    <w:rsid w:val="00564441"/>
    <w:rsid w:val="00582890"/>
    <w:rsid w:val="00592685"/>
    <w:rsid w:val="005A26E1"/>
    <w:rsid w:val="005C27AC"/>
    <w:rsid w:val="005D16A9"/>
    <w:rsid w:val="005E0FA1"/>
    <w:rsid w:val="005E54E5"/>
    <w:rsid w:val="00610816"/>
    <w:rsid w:val="006177CA"/>
    <w:rsid w:val="0063131A"/>
    <w:rsid w:val="00632D14"/>
    <w:rsid w:val="00637FFB"/>
    <w:rsid w:val="00653D53"/>
    <w:rsid w:val="00665B3F"/>
    <w:rsid w:val="006703B4"/>
    <w:rsid w:val="00682B99"/>
    <w:rsid w:val="0069089C"/>
    <w:rsid w:val="006A1BF8"/>
    <w:rsid w:val="006D5890"/>
    <w:rsid w:val="00703D8B"/>
    <w:rsid w:val="00723636"/>
    <w:rsid w:val="0075255D"/>
    <w:rsid w:val="007559DE"/>
    <w:rsid w:val="007708A4"/>
    <w:rsid w:val="00772D18"/>
    <w:rsid w:val="007873FC"/>
    <w:rsid w:val="007A025A"/>
    <w:rsid w:val="007A667C"/>
    <w:rsid w:val="007A7AC7"/>
    <w:rsid w:val="007B0C67"/>
    <w:rsid w:val="007B6B45"/>
    <w:rsid w:val="007B79A9"/>
    <w:rsid w:val="007C4B7A"/>
    <w:rsid w:val="0081784F"/>
    <w:rsid w:val="0082008E"/>
    <w:rsid w:val="00825D31"/>
    <w:rsid w:val="0082723F"/>
    <w:rsid w:val="00835995"/>
    <w:rsid w:val="0083683D"/>
    <w:rsid w:val="008405D1"/>
    <w:rsid w:val="00856370"/>
    <w:rsid w:val="0088089C"/>
    <w:rsid w:val="008843E6"/>
    <w:rsid w:val="008B34D7"/>
    <w:rsid w:val="008E45B5"/>
    <w:rsid w:val="008E79E3"/>
    <w:rsid w:val="008F2C71"/>
    <w:rsid w:val="008F3602"/>
    <w:rsid w:val="00937745"/>
    <w:rsid w:val="009572AD"/>
    <w:rsid w:val="00961FEA"/>
    <w:rsid w:val="00996312"/>
    <w:rsid w:val="009B3689"/>
    <w:rsid w:val="009E60AE"/>
    <w:rsid w:val="009F2891"/>
    <w:rsid w:val="00A27EDF"/>
    <w:rsid w:val="00A833F6"/>
    <w:rsid w:val="00A8610B"/>
    <w:rsid w:val="00A91430"/>
    <w:rsid w:val="00AB70C9"/>
    <w:rsid w:val="00AC00F2"/>
    <w:rsid w:val="00AE4039"/>
    <w:rsid w:val="00B13FCB"/>
    <w:rsid w:val="00B23C49"/>
    <w:rsid w:val="00B405A4"/>
    <w:rsid w:val="00B444AF"/>
    <w:rsid w:val="00B63C60"/>
    <w:rsid w:val="00B763C8"/>
    <w:rsid w:val="00B92C5D"/>
    <w:rsid w:val="00BB0927"/>
    <w:rsid w:val="00BC096F"/>
    <w:rsid w:val="00BD131F"/>
    <w:rsid w:val="00C269B3"/>
    <w:rsid w:val="00C3336F"/>
    <w:rsid w:val="00C5442A"/>
    <w:rsid w:val="00C772DE"/>
    <w:rsid w:val="00CA4D71"/>
    <w:rsid w:val="00CB2EFF"/>
    <w:rsid w:val="00CD533F"/>
    <w:rsid w:val="00CE6476"/>
    <w:rsid w:val="00CE701B"/>
    <w:rsid w:val="00CF410F"/>
    <w:rsid w:val="00D233C4"/>
    <w:rsid w:val="00D4775A"/>
    <w:rsid w:val="00D6100B"/>
    <w:rsid w:val="00D727CB"/>
    <w:rsid w:val="00D76CD5"/>
    <w:rsid w:val="00DB549B"/>
    <w:rsid w:val="00DD31CC"/>
    <w:rsid w:val="00DF664A"/>
    <w:rsid w:val="00DF78BD"/>
    <w:rsid w:val="00E07011"/>
    <w:rsid w:val="00E21809"/>
    <w:rsid w:val="00E359E7"/>
    <w:rsid w:val="00E7375C"/>
    <w:rsid w:val="00E93A46"/>
    <w:rsid w:val="00EA0283"/>
    <w:rsid w:val="00EA7C14"/>
    <w:rsid w:val="00EF3BCE"/>
    <w:rsid w:val="00EF78DD"/>
    <w:rsid w:val="00EF7E38"/>
    <w:rsid w:val="00F32605"/>
    <w:rsid w:val="00F43580"/>
    <w:rsid w:val="00F504F6"/>
    <w:rsid w:val="00F60BF9"/>
    <w:rsid w:val="00F743FC"/>
    <w:rsid w:val="00F87318"/>
    <w:rsid w:val="00F90C32"/>
    <w:rsid w:val="00FB0CF4"/>
    <w:rsid w:val="00FB50FB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5D45A"/>
  <w15:chartTrackingRefBased/>
  <w15:docId w15:val="{EDE9A0E6-86CA-49EC-859D-DEB4858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A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Objedn&#225;vka_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945A-1AFE-4AC9-8A9F-14387897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</Template>
  <TotalTime>1</TotalTime>
  <Pages>1</Pages>
  <Words>73</Words>
  <Characters>431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Hedvika Poiselová</cp:lastModifiedBy>
  <cp:revision>2</cp:revision>
  <cp:lastPrinted>2023-07-26T12:20:00Z</cp:lastPrinted>
  <dcterms:created xsi:type="dcterms:W3CDTF">2023-07-26T12:21:00Z</dcterms:created>
  <dcterms:modified xsi:type="dcterms:W3CDTF">2023-07-26T12:21:00Z</dcterms:modified>
</cp:coreProperties>
</file>