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14:paraId="4C0BCAB4" w14:textId="77777777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B218D66" w14:textId="77777777"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513A77D7" w14:textId="783D96A9" w:rsidR="00AE59F4" w:rsidRPr="006D160B" w:rsidRDefault="005B3B62" w:rsidP="00547725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4D0A7B">
              <w:rPr>
                <w:rFonts w:ascii="Arial" w:hAnsi="Arial" w:cs="Arial"/>
                <w:b/>
                <w:lang w:val="en-US"/>
              </w:rPr>
              <w:t>3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9B7E93">
              <w:rPr>
                <w:rFonts w:ascii="Arial" w:hAnsi="Arial" w:cs="Arial"/>
                <w:b/>
                <w:lang w:val="en-US"/>
              </w:rPr>
              <w:t>3</w:t>
            </w:r>
            <w:r w:rsidR="00BD690A">
              <w:rPr>
                <w:rFonts w:ascii="Arial" w:hAnsi="Arial" w:cs="Arial"/>
                <w:b/>
                <w:lang w:val="en-US"/>
              </w:rPr>
              <w:t>79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B1461A0" w14:textId="77777777"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7F20DE4" w14:textId="1A40FDE5" w:rsidR="00AE59F4" w:rsidRPr="006D160B" w:rsidRDefault="00BD690A" w:rsidP="00547725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7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4D0A7B">
              <w:rPr>
                <w:rFonts w:ascii="Arial" w:hAnsi="Arial" w:cs="Arial"/>
                <w:lang w:val="en-US"/>
              </w:rPr>
              <w:t>3</w:t>
            </w:r>
          </w:p>
        </w:tc>
      </w:tr>
    </w:tbl>
    <w:p w14:paraId="7B6C4449" w14:textId="77777777"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2FCEC" wp14:editId="5A5DD841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3BCF" w14:textId="77777777"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14:paraId="245E5D1A" w14:textId="77777777"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14:paraId="53266D4F" w14:textId="77777777"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14:paraId="043C58C1" w14:textId="77777777"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2FC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" stroked="f">
                <v:textbox>
                  <w:txbxContent>
                    <w:p w14:paraId="66173BCF" w14:textId="77777777"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a.s.</w:t>
                      </w:r>
                    </w:p>
                    <w:p w14:paraId="245E5D1A" w14:textId="77777777"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14:paraId="53266D4F" w14:textId="77777777"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14:paraId="043C58C1" w14:textId="77777777"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4B01D" w14:textId="77777777"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14:paraId="14650B4D" w14:textId="77777777"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14:paraId="036F3662" w14:textId="77777777"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5C8603EC" w14:textId="77777777"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14:paraId="1C516907" w14:textId="77777777"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14:paraId="7A36E16B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2672C8B3" w14:textId="4E05DAD5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BD690A">
        <w:rPr>
          <w:rFonts w:ascii="Arial" w:hAnsi="Arial" w:cs="Arial"/>
          <w:sz w:val="22"/>
          <w:szCs w:val="22"/>
        </w:rPr>
        <w:t>srpen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471188">
        <w:rPr>
          <w:rFonts w:ascii="Arial" w:hAnsi="Arial" w:cs="Arial"/>
          <w:sz w:val="22"/>
          <w:szCs w:val="22"/>
        </w:rPr>
        <w:t xml:space="preserve">1 </w:t>
      </w:r>
      <w:r w:rsidR="00547725">
        <w:rPr>
          <w:rFonts w:ascii="Arial" w:hAnsi="Arial" w:cs="Arial"/>
          <w:sz w:val="22"/>
          <w:szCs w:val="22"/>
        </w:rPr>
        <w:t>2</w:t>
      </w:r>
      <w:r w:rsidR="00471188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14:paraId="1C8A3433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D0152B4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14:paraId="36CEBCDA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42FBB9B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63CFCEE" w14:textId="58EA7EFB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 xml:space="preserve">Termín </w:t>
      </w:r>
      <w:r w:rsidR="009B7E93" w:rsidRPr="00E643E8">
        <w:rPr>
          <w:rFonts w:ascii="Arial" w:hAnsi="Arial" w:cs="Arial"/>
          <w:b/>
          <w:sz w:val="22"/>
          <w:szCs w:val="22"/>
        </w:rPr>
        <w:t>dodání:</w:t>
      </w:r>
      <w:r w:rsidR="009B7E93">
        <w:rPr>
          <w:rFonts w:ascii="Arial" w:hAnsi="Arial" w:cs="Arial"/>
          <w:sz w:val="22"/>
          <w:szCs w:val="22"/>
        </w:rPr>
        <w:t xml:space="preserve"> Průběžně</w:t>
      </w:r>
      <w:r w:rsidR="00547725">
        <w:rPr>
          <w:rFonts w:ascii="Arial" w:hAnsi="Arial" w:cs="Arial"/>
          <w:sz w:val="22"/>
          <w:szCs w:val="22"/>
        </w:rPr>
        <w:t xml:space="preserve"> do </w:t>
      </w:r>
      <w:r w:rsidR="009B7E93">
        <w:rPr>
          <w:rFonts w:ascii="Arial" w:hAnsi="Arial" w:cs="Arial"/>
          <w:sz w:val="22"/>
          <w:szCs w:val="22"/>
        </w:rPr>
        <w:t>3</w:t>
      </w:r>
      <w:r w:rsidR="00BD690A">
        <w:rPr>
          <w:rFonts w:ascii="Arial" w:hAnsi="Arial" w:cs="Arial"/>
          <w:sz w:val="22"/>
          <w:szCs w:val="22"/>
        </w:rPr>
        <w:t>5</w:t>
      </w:r>
      <w:r w:rsidR="00E358CD">
        <w:rPr>
          <w:rFonts w:ascii="Arial" w:hAnsi="Arial" w:cs="Arial"/>
          <w:sz w:val="22"/>
          <w:szCs w:val="22"/>
        </w:rPr>
        <w:t>. týdne 202</w:t>
      </w:r>
      <w:r w:rsidR="004D0A7B">
        <w:rPr>
          <w:rFonts w:ascii="Arial" w:hAnsi="Arial" w:cs="Arial"/>
          <w:sz w:val="22"/>
          <w:szCs w:val="22"/>
        </w:rPr>
        <w:t>3</w:t>
      </w:r>
    </w:p>
    <w:p w14:paraId="0CC00537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D94BEC9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E67FA84" w14:textId="345638CB"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</w:t>
      </w:r>
      <w:r w:rsidR="009B7E93" w:rsidRPr="00127933">
        <w:rPr>
          <w:rFonts w:ascii="Arial" w:hAnsi="Arial" w:cs="Arial"/>
          <w:b/>
          <w:sz w:val="22"/>
        </w:rPr>
        <w:t xml:space="preserve">podmínka: </w:t>
      </w:r>
      <w:r w:rsidR="009B7E93" w:rsidRPr="009B7E93">
        <w:rPr>
          <w:rFonts w:ascii="Arial" w:hAnsi="Arial" w:cs="Arial"/>
          <w:bCs/>
          <w:sz w:val="22"/>
        </w:rPr>
        <w:t>Dopravní</w:t>
      </w:r>
      <w:r>
        <w:rPr>
          <w:rFonts w:ascii="Arial" w:hAnsi="Arial" w:cs="Arial"/>
          <w:sz w:val="22"/>
          <w:szCs w:val="22"/>
        </w:rPr>
        <w:t xml:space="preserve"> podnik města Olomouce, a. s.,</w:t>
      </w:r>
    </w:p>
    <w:p w14:paraId="46025718" w14:textId="19D66A68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14:paraId="62D415F3" w14:textId="77777777"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7D5AEA22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23D518E8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1294E2E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68A902A4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36D735CE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7937ECB6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7180E9E4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7999BFB1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1A5BF0D9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4337EEF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6998950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B35B0E1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Dodavatel: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14:paraId="35CF9A61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14:paraId="786251A1" w14:textId="77777777"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14:paraId="6EE277E2" w14:textId="77777777"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14:paraId="011E169C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14:paraId="7A561BBC" w14:textId="77777777"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V ………………. </w:t>
      </w:r>
      <w:proofErr w:type="gramStart"/>
      <w:r>
        <w:rPr>
          <w:rFonts w:ascii="Arial" w:hAnsi="Arial" w:cs="Arial"/>
          <w:bCs/>
          <w:sz w:val="22"/>
          <w:szCs w:val="22"/>
        </w:rPr>
        <w:t>dne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34CC" w14:textId="77777777" w:rsidR="005A6AD7" w:rsidRDefault="005A6AD7">
      <w:r>
        <w:separator/>
      </w:r>
    </w:p>
  </w:endnote>
  <w:endnote w:type="continuationSeparator" w:id="0">
    <w:p w14:paraId="6C9E42EB" w14:textId="77777777" w:rsidR="005A6AD7" w:rsidRDefault="005A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1C43" w14:textId="77777777"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0BEE" w14:textId="77777777"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9FFD" w14:textId="77777777" w:rsidR="005A6AD7" w:rsidRDefault="005A6AD7">
      <w:r>
        <w:separator/>
      </w:r>
    </w:p>
  </w:footnote>
  <w:footnote w:type="continuationSeparator" w:id="0">
    <w:p w14:paraId="6F4C0827" w14:textId="77777777" w:rsidR="005A6AD7" w:rsidRDefault="005A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6608" w14:textId="77777777"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6CBE93" wp14:editId="5AD7B6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01475" w14:textId="77777777"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579CB627" wp14:editId="3204CB1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CBE93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37101475" w14:textId="77777777"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579CB627" wp14:editId="3204CB1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1256" w14:textId="77777777"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07FBB63" wp14:editId="5F449BBB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65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C102B"/>
    <w:rsid w:val="003D3FAD"/>
    <w:rsid w:val="003F56C2"/>
    <w:rsid w:val="00400C31"/>
    <w:rsid w:val="0040707F"/>
    <w:rsid w:val="00432FCB"/>
    <w:rsid w:val="00471188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47725"/>
    <w:rsid w:val="005671E8"/>
    <w:rsid w:val="0057377A"/>
    <w:rsid w:val="005A6AD7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81D4D"/>
    <w:rsid w:val="009A5AEA"/>
    <w:rsid w:val="009B7E93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BD690A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342F8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40BA8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 Jana</cp:lastModifiedBy>
  <cp:revision>2</cp:revision>
  <cp:lastPrinted>2023-07-25T10:26:00Z</cp:lastPrinted>
  <dcterms:created xsi:type="dcterms:W3CDTF">2023-07-28T06:03:00Z</dcterms:created>
  <dcterms:modified xsi:type="dcterms:W3CDTF">2023-07-28T06:03:00Z</dcterms:modified>
</cp:coreProperties>
</file>