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71F3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4E355B75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70026BB8" w14:textId="77777777" w:rsid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1418046A" w14:textId="77777777" w:rsidR="004E767E" w:rsidRPr="002344BA" w:rsidRDefault="004E767E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</w:p>
    <w:p w14:paraId="27EB7858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747D3F" w14:textId="6BB13BF4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4E767E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705AA7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465A3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86C95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02F592FC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221490C2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D93DAC3" w14:textId="77777777" w:rsidR="00705AA7" w:rsidRDefault="00705AA7" w:rsidP="00705AA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0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EXPONET s.r.o. – </w:t>
      </w:r>
      <w:proofErr w:type="spellStart"/>
      <w:r>
        <w:rPr>
          <w:rFonts w:ascii="Arial" w:hAnsi="Arial" w:cs="Arial"/>
          <w:i/>
          <w:sz w:val="24"/>
        </w:rPr>
        <w:t>Your</w:t>
      </w:r>
      <w:proofErr w:type="spellEnd"/>
      <w:r>
        <w:rPr>
          <w:rFonts w:ascii="Arial" w:hAnsi="Arial" w:cs="Arial"/>
          <w:i/>
          <w:sz w:val="24"/>
        </w:rPr>
        <w:t xml:space="preserve"> Event Manager</w:t>
      </w:r>
    </w:p>
    <w:p w14:paraId="1C3C280F" w14:textId="77777777" w:rsidR="00705AA7" w:rsidRDefault="00705AA7" w:rsidP="00705AA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4AD98A49" w14:textId="77777777" w:rsidR="00705AA7" w:rsidRDefault="00705AA7" w:rsidP="00705AA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Na Záhonech 838/22, 141 00 Praha 4 </w:t>
      </w:r>
    </w:p>
    <w:p w14:paraId="169AED43" w14:textId="77777777" w:rsidR="00705AA7" w:rsidRDefault="00705AA7" w:rsidP="00705AA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508CD58B" w14:textId="77777777" w:rsidR="00705AA7" w:rsidRDefault="00705AA7" w:rsidP="00705AA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26197456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    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CZ26197456</w:t>
      </w:r>
    </w:p>
    <w:p w14:paraId="45E903CC" w14:textId="77777777" w:rsidR="00705AA7" w:rsidRDefault="00705AA7" w:rsidP="00705AA7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17437BD5" w14:textId="5FCA03B4" w:rsidR="00705AA7" w:rsidRDefault="00705AA7" w:rsidP="00705AA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1C1F9E">
        <w:rPr>
          <w:rFonts w:ascii="Arial" w:hAnsi="Arial" w:cs="Arial"/>
          <w:bCs/>
          <w:i/>
          <w:sz w:val="24"/>
        </w:rPr>
        <w:t>xxxxx</w:t>
      </w:r>
      <w:proofErr w:type="spellEnd"/>
      <w:r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ab/>
        <w:t xml:space="preserve">        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1C1F9E">
        <w:rPr>
          <w:rFonts w:ascii="Arial" w:hAnsi="Arial" w:cs="Arial"/>
          <w:i/>
          <w:iCs/>
          <w:sz w:val="24"/>
        </w:rPr>
        <w:t>xxxxx</w:t>
      </w:r>
      <w:proofErr w:type="spellEnd"/>
    </w:p>
    <w:p w14:paraId="12F2623D" w14:textId="77777777" w:rsidR="00705AA7" w:rsidRDefault="00705AA7" w:rsidP="00705AA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77AF790D" w14:textId="7494A3AC" w:rsidR="00705AA7" w:rsidRDefault="00705AA7" w:rsidP="00705AA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 w:val="0"/>
          <w:bCs/>
          <w:i/>
          <w:iCs/>
          <w:sz w:val="24"/>
        </w:rPr>
        <w:t>E</w:t>
      </w:r>
      <w:r w:rsidR="001C1F9E">
        <w:rPr>
          <w:rFonts w:ascii="Arial" w:hAnsi="Arial" w:cs="Arial"/>
          <w:b w:val="0"/>
          <w:bCs/>
          <w:i/>
          <w:iCs/>
          <w:sz w:val="24"/>
        </w:rPr>
        <w:t>-</w:t>
      </w:r>
      <w:r>
        <w:rPr>
          <w:rFonts w:ascii="Arial" w:hAnsi="Arial" w:cs="Arial"/>
          <w:b w:val="0"/>
          <w:bCs/>
          <w:i/>
          <w:iCs/>
          <w:sz w:val="24"/>
        </w:rPr>
        <w:t xml:space="preserve">mail: </w:t>
      </w:r>
      <w:proofErr w:type="spellStart"/>
      <w:r w:rsidR="001C1F9E">
        <w:rPr>
          <w:rFonts w:ascii="Arial" w:hAnsi="Arial" w:cs="Arial"/>
          <w:bCs/>
          <w:i/>
          <w:sz w:val="24"/>
          <w:szCs w:val="24"/>
        </w:rPr>
        <w:t>xxxxx</w:t>
      </w:r>
      <w:proofErr w:type="spellEnd"/>
    </w:p>
    <w:p w14:paraId="21C3DF16" w14:textId="77777777" w:rsidR="00705AA7" w:rsidRDefault="00705AA7" w:rsidP="00705AA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7252101A" w14:textId="77777777" w:rsidR="00705AA7" w:rsidRDefault="00705AA7" w:rsidP="00705AA7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„ŠVESTKA“  </w:t>
      </w:r>
    </w:p>
    <w:p w14:paraId="5140AFBA" w14:textId="77777777" w:rsidR="00705AA7" w:rsidRDefault="00705AA7" w:rsidP="00705AA7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247F73C2" w14:textId="39A25D32" w:rsidR="002344BA" w:rsidRDefault="00705AA7" w:rsidP="00705AA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20. 12. 2023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</w:t>
      </w:r>
      <w:r w:rsidR="004E767E">
        <w:rPr>
          <w:rFonts w:ascii="Arial" w:hAnsi="Arial" w:cs="Arial"/>
          <w:b/>
          <w:i/>
          <w:iCs/>
          <w:sz w:val="24"/>
          <w:szCs w:val="24"/>
        </w:rPr>
        <w:t>.</w:t>
      </w:r>
      <w:r w:rsidR="004E767E">
        <w:rPr>
          <w:rFonts w:ascii="Arial" w:hAnsi="Arial" w:cs="Arial"/>
          <w:i/>
          <w:iCs/>
          <w:sz w:val="24"/>
        </w:rPr>
        <w:t xml:space="preserve"> </w:t>
      </w:r>
    </w:p>
    <w:p w14:paraId="33803241" w14:textId="77777777" w:rsidR="004E767E" w:rsidRDefault="004E767E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12B89F" w14:textId="6137C4A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7B418FA3" w14:textId="77777777"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D30654A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64AA9223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7EB522C6" w14:textId="77777777"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060412E0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705377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CC3F0BA" w14:textId="77777777" w:rsidR="00686C95" w:rsidRDefault="00686C95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EBFD1" w14:textId="6D46F658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86C95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686C95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86C95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686C95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4151889F" w14:textId="34642493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696D86" w:rsidRPr="00686C95">
        <w:rPr>
          <w:rFonts w:ascii="Arial" w:hAnsi="Arial" w:cs="Arial"/>
          <w:b/>
          <w:i/>
          <w:sz w:val="24"/>
          <w:szCs w:val="24"/>
        </w:rPr>
        <w:t>1</w:t>
      </w:r>
      <w:r w:rsidR="00686C95" w:rsidRPr="00686C95">
        <w:rPr>
          <w:rFonts w:ascii="Arial" w:hAnsi="Arial" w:cs="Arial"/>
          <w:b/>
          <w:i/>
          <w:sz w:val="24"/>
          <w:szCs w:val="24"/>
        </w:rPr>
        <w:t>90</w:t>
      </w:r>
      <w:r w:rsidRPr="00686C95">
        <w:rPr>
          <w:rFonts w:ascii="Arial" w:hAnsi="Arial" w:cs="Arial"/>
          <w:b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F3117A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5AF26DBB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3413F118" w14:textId="77777777" w:rsidR="004E767E" w:rsidRDefault="004E767E" w:rsidP="002344BA">
      <w:pPr>
        <w:spacing w:after="0"/>
        <w:rPr>
          <w:rFonts w:ascii="Arial" w:hAnsi="Arial" w:cs="Arial"/>
          <w:sz w:val="20"/>
          <w:szCs w:val="20"/>
        </w:rPr>
      </w:pPr>
    </w:p>
    <w:p w14:paraId="4B9FEE00" w14:textId="77777777" w:rsidR="004E767E" w:rsidRDefault="004E767E" w:rsidP="002344BA">
      <w:pPr>
        <w:spacing w:after="0"/>
        <w:rPr>
          <w:rFonts w:ascii="Arial" w:hAnsi="Arial" w:cs="Arial"/>
          <w:sz w:val="20"/>
          <w:szCs w:val="20"/>
        </w:rPr>
      </w:pPr>
    </w:p>
    <w:p w14:paraId="5EE51F4A" w14:textId="77777777" w:rsidR="004E767E" w:rsidRDefault="004E767E" w:rsidP="002344BA">
      <w:pPr>
        <w:spacing w:after="0"/>
        <w:rPr>
          <w:rFonts w:ascii="Arial" w:hAnsi="Arial" w:cs="Arial"/>
          <w:sz w:val="20"/>
          <w:szCs w:val="20"/>
        </w:rPr>
      </w:pPr>
    </w:p>
    <w:p w14:paraId="2248DFAA" w14:textId="77777777" w:rsidR="00686C95" w:rsidRDefault="00686C95" w:rsidP="002344BA">
      <w:pPr>
        <w:spacing w:after="0"/>
        <w:rPr>
          <w:rFonts w:ascii="Arial" w:hAnsi="Arial" w:cs="Arial"/>
          <w:sz w:val="20"/>
          <w:szCs w:val="20"/>
        </w:rPr>
      </w:pPr>
    </w:p>
    <w:p w14:paraId="38268358" w14:textId="77777777" w:rsidR="00686C95" w:rsidRDefault="00686C95" w:rsidP="00686C95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56651A6" w14:textId="77777777" w:rsidR="00686C95" w:rsidRPr="002344BA" w:rsidRDefault="00686C95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1591F42B" w14:textId="77777777" w:rsidR="00B30838" w:rsidRPr="002344BA" w:rsidRDefault="00B30838" w:rsidP="00B30838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3CDC290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651EB3D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65E6A8E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CE9B526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0CD764D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3E449DD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6968261B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5B8AD45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000096" w14:textId="77777777" w:rsidR="009B56A1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323808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7407065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4C8A6FF9" w14:textId="77777777" w:rsidR="009B56A1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75F68AC8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E37070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70147E0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D33325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101E701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2C72B0DA" w14:textId="7ABF2FAB" w:rsidR="00B30838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6F77350" w14:textId="77777777" w:rsidR="00B30838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V Praze dne: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576208B" w14:textId="1E0F8EEB" w:rsidR="002344BA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2FCB4E09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1E9C" w14:textId="77777777" w:rsidR="00E22A43" w:rsidRDefault="00E22A43" w:rsidP="002D33C0">
      <w:pPr>
        <w:spacing w:after="0" w:line="240" w:lineRule="auto"/>
      </w:pPr>
      <w:r>
        <w:separator/>
      </w:r>
    </w:p>
  </w:endnote>
  <w:endnote w:type="continuationSeparator" w:id="0">
    <w:p w14:paraId="4A998FD9" w14:textId="77777777" w:rsidR="00E22A43" w:rsidRDefault="00E22A43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E297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25B2BA" wp14:editId="4B463A93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1F8A711B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1D21DFC5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EF28" w14:textId="77777777" w:rsidR="00E22A43" w:rsidRDefault="00E22A43" w:rsidP="002D33C0">
      <w:pPr>
        <w:spacing w:after="0" w:line="240" w:lineRule="auto"/>
      </w:pPr>
      <w:r>
        <w:separator/>
      </w:r>
    </w:p>
  </w:footnote>
  <w:footnote w:type="continuationSeparator" w:id="0">
    <w:p w14:paraId="6C2AEEEF" w14:textId="77777777" w:rsidR="00E22A43" w:rsidRDefault="00E22A43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2C4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1BB5BE" wp14:editId="4318313C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11AEE"/>
    <w:rsid w:val="00183FF3"/>
    <w:rsid w:val="001C1F9E"/>
    <w:rsid w:val="002145A4"/>
    <w:rsid w:val="002344BA"/>
    <w:rsid w:val="002D33C0"/>
    <w:rsid w:val="003279F4"/>
    <w:rsid w:val="0037109E"/>
    <w:rsid w:val="00374934"/>
    <w:rsid w:val="003902FF"/>
    <w:rsid w:val="00402B16"/>
    <w:rsid w:val="00465A3B"/>
    <w:rsid w:val="004E125B"/>
    <w:rsid w:val="004E767E"/>
    <w:rsid w:val="004F5B82"/>
    <w:rsid w:val="00515C87"/>
    <w:rsid w:val="005221D3"/>
    <w:rsid w:val="005A7FE9"/>
    <w:rsid w:val="005D7413"/>
    <w:rsid w:val="00607F40"/>
    <w:rsid w:val="00625C79"/>
    <w:rsid w:val="00671E9E"/>
    <w:rsid w:val="00686C95"/>
    <w:rsid w:val="00696D86"/>
    <w:rsid w:val="006D0BD5"/>
    <w:rsid w:val="00705AA7"/>
    <w:rsid w:val="007245F2"/>
    <w:rsid w:val="00791AC4"/>
    <w:rsid w:val="007A6D1C"/>
    <w:rsid w:val="00807EC7"/>
    <w:rsid w:val="00846CC7"/>
    <w:rsid w:val="00862A7A"/>
    <w:rsid w:val="00873AF5"/>
    <w:rsid w:val="00973198"/>
    <w:rsid w:val="009B56A1"/>
    <w:rsid w:val="00B30838"/>
    <w:rsid w:val="00B871D0"/>
    <w:rsid w:val="00BB2511"/>
    <w:rsid w:val="00C110D4"/>
    <w:rsid w:val="00C56FCF"/>
    <w:rsid w:val="00D84FA3"/>
    <w:rsid w:val="00D85209"/>
    <w:rsid w:val="00DD1FCB"/>
    <w:rsid w:val="00E22A43"/>
    <w:rsid w:val="00E61CE6"/>
    <w:rsid w:val="00E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CB0E7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customStyle="1" w:styleId="Nadpis5Char">
    <w:name w:val="Nadpis 5 Char"/>
    <w:basedOn w:val="Standardnpsmoodstavce"/>
    <w:link w:val="Nadpis5"/>
    <w:rsid w:val="00B30838"/>
    <w:rPr>
      <w:b/>
      <w:bCs/>
      <w:i/>
      <w:iCs/>
      <w:sz w:val="26"/>
      <w:szCs w:val="2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B308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</TotalTime>
  <Pages>1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2023-07-26T13:21:00Z</dcterms:created>
  <dcterms:modified xsi:type="dcterms:W3CDTF">2023-07-27T18:20:00Z</dcterms:modified>
</cp:coreProperties>
</file>