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1418046A" w14:textId="77777777" w:rsidR="004E767E" w:rsidRPr="002344BA" w:rsidRDefault="004E767E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7C9CC18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4E767E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7245F2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86C9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C7FF9A6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Hemispheres Creative&amp;Advertising Agency Ltd. </w:t>
      </w:r>
      <w:r>
        <w:rPr>
          <w:rFonts w:ascii="Arial" w:hAnsi="Arial" w:cs="Arial"/>
          <w:b w:val="0"/>
          <w:bCs/>
          <w:i/>
          <w:sz w:val="20"/>
        </w:rPr>
        <w:t>organizační složka v Č.R.</w:t>
      </w:r>
    </w:p>
    <w:p w14:paraId="449924F4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422B81B4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Pobřežní 370/4, 186 00 Praha 8 </w:t>
      </w:r>
    </w:p>
    <w:p w14:paraId="1A1BA0CC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30F473BF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24301698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CZ683080488</w:t>
      </w:r>
    </w:p>
    <w:p w14:paraId="2D0944B9" w14:textId="77777777" w:rsidR="004E767E" w:rsidRDefault="004E767E" w:rsidP="004E767E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79E3AFB" w14:textId="2A0411A9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0613C6">
        <w:rPr>
          <w:rFonts w:ascii="Arial" w:hAnsi="Arial" w:cs="Arial"/>
          <w:bCs/>
          <w:i/>
          <w:sz w:val="24"/>
        </w:rPr>
        <w:t>xxxxx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0613C6">
        <w:rPr>
          <w:rFonts w:ascii="Arial" w:hAnsi="Arial" w:cs="Arial"/>
          <w:i/>
          <w:iCs/>
          <w:sz w:val="24"/>
        </w:rPr>
        <w:t>xxxxx</w:t>
      </w:r>
    </w:p>
    <w:p w14:paraId="6C499DDA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5F3998E6" w14:textId="185CCFC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bCs/>
          <w:i/>
          <w:iCs/>
          <w:sz w:val="24"/>
        </w:rPr>
        <w:t xml:space="preserve">E.mail: </w:t>
      </w:r>
      <w:r w:rsidR="000613C6">
        <w:rPr>
          <w:rFonts w:ascii="Arial" w:hAnsi="Arial" w:cs="Arial"/>
          <w:bCs/>
          <w:i/>
          <w:sz w:val="24"/>
          <w:szCs w:val="24"/>
        </w:rPr>
        <w:t>xxxxx</w:t>
      </w:r>
    </w:p>
    <w:p w14:paraId="3FAB8E31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337AB116" w14:textId="3B65C6B2" w:rsidR="004E767E" w:rsidRDefault="004E767E" w:rsidP="004E767E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7245F2">
        <w:rPr>
          <w:rFonts w:ascii="Arial" w:hAnsi="Arial" w:cs="Arial"/>
          <w:i/>
          <w:iCs/>
          <w:sz w:val="24"/>
        </w:rPr>
        <w:t>CIMRMAN V ŘÍŠI HUDBY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04E8772E" w14:textId="77777777" w:rsidR="004E767E" w:rsidRDefault="004E767E" w:rsidP="004E767E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47F73C2" w14:textId="0F6AFB1B" w:rsidR="002344BA" w:rsidRDefault="004E767E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45F2">
        <w:rPr>
          <w:rFonts w:ascii="Arial" w:hAnsi="Arial" w:cs="Arial"/>
          <w:b/>
          <w:i/>
          <w:iCs/>
          <w:sz w:val="24"/>
          <w:szCs w:val="24"/>
        </w:rPr>
        <w:t>8</w:t>
      </w:r>
      <w:r>
        <w:rPr>
          <w:rFonts w:ascii="Arial" w:hAnsi="Arial" w:cs="Arial"/>
          <w:b/>
          <w:i/>
          <w:iCs/>
          <w:sz w:val="24"/>
          <w:szCs w:val="24"/>
        </w:rPr>
        <w:t>. 1</w:t>
      </w:r>
      <w:r w:rsidR="007245F2">
        <w:rPr>
          <w:rFonts w:ascii="Arial" w:hAnsi="Arial" w:cs="Arial"/>
          <w:b/>
          <w:i/>
          <w:iCs/>
          <w:sz w:val="24"/>
          <w:szCs w:val="24"/>
        </w:rPr>
        <w:t>2</w:t>
      </w:r>
      <w:r>
        <w:rPr>
          <w:rFonts w:ascii="Arial" w:hAnsi="Arial" w:cs="Arial"/>
          <w:b/>
          <w:i/>
          <w:iCs/>
          <w:sz w:val="24"/>
          <w:szCs w:val="24"/>
        </w:rPr>
        <w:t>. 2023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33803241" w14:textId="77777777" w:rsidR="004E767E" w:rsidRDefault="004E767E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6137C4A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C3F0BA" w14:textId="77777777" w:rsidR="00686C95" w:rsidRDefault="00686C95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6D46F658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34642493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696D86" w:rsidRPr="00686C95">
        <w:rPr>
          <w:rFonts w:ascii="Arial" w:hAnsi="Arial" w:cs="Arial"/>
          <w:b/>
          <w:i/>
          <w:sz w:val="24"/>
          <w:szCs w:val="24"/>
        </w:rPr>
        <w:t>1</w:t>
      </w:r>
      <w:r w:rsidR="00686C95" w:rsidRPr="00686C95">
        <w:rPr>
          <w:rFonts w:ascii="Arial" w:hAnsi="Arial" w:cs="Arial"/>
          <w:b/>
          <w:i/>
          <w:sz w:val="24"/>
          <w:szCs w:val="24"/>
        </w:rPr>
        <w:t>90</w:t>
      </w:r>
      <w:r w:rsidRPr="00686C95">
        <w:rPr>
          <w:rFonts w:ascii="Arial" w:hAnsi="Arial" w:cs="Arial"/>
          <w:b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3413F118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4B9FEE00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5EE51F4A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2248DFAA" w14:textId="77777777" w:rsidR="00686C95" w:rsidRDefault="00686C95" w:rsidP="002344BA">
      <w:pPr>
        <w:spacing w:after="0"/>
        <w:rPr>
          <w:rFonts w:ascii="Arial" w:hAnsi="Arial" w:cs="Arial"/>
          <w:sz w:val="20"/>
          <w:szCs w:val="20"/>
        </w:rPr>
      </w:pPr>
    </w:p>
    <w:p w14:paraId="38268358" w14:textId="77777777" w:rsidR="00686C95" w:rsidRDefault="00686C95" w:rsidP="00686C95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56651A6" w14:textId="77777777" w:rsidR="00686C95" w:rsidRPr="002344BA" w:rsidRDefault="00686C95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3CDC290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651EB3D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65E6A8E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CE9B526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0CD764D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3E449DD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968261B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5B8AD45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000096" w14:textId="77777777" w:rsidR="009B56A1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323808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7407065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4C8A6FF9" w14:textId="77777777" w:rsidR="009B56A1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75F68AC8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E37070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70147E0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D33325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01E701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7ABF2FAB" w:rsidR="00B30838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5109" w14:textId="77777777" w:rsidR="00FA02F0" w:rsidRDefault="00FA02F0" w:rsidP="002D33C0">
      <w:pPr>
        <w:spacing w:after="0" w:line="240" w:lineRule="auto"/>
      </w:pPr>
      <w:r>
        <w:separator/>
      </w:r>
    </w:p>
  </w:endnote>
  <w:endnote w:type="continuationSeparator" w:id="0">
    <w:p w14:paraId="788F91BC" w14:textId="77777777" w:rsidR="00FA02F0" w:rsidRDefault="00FA02F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54E9" w14:textId="77777777" w:rsidR="00FA02F0" w:rsidRDefault="00FA02F0" w:rsidP="002D33C0">
      <w:pPr>
        <w:spacing w:after="0" w:line="240" w:lineRule="auto"/>
      </w:pPr>
      <w:r>
        <w:separator/>
      </w:r>
    </w:p>
  </w:footnote>
  <w:footnote w:type="continuationSeparator" w:id="0">
    <w:p w14:paraId="5A7C86A0" w14:textId="77777777" w:rsidR="00FA02F0" w:rsidRDefault="00FA02F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613C6"/>
    <w:rsid w:val="000756B6"/>
    <w:rsid w:val="000960CE"/>
    <w:rsid w:val="000B4FED"/>
    <w:rsid w:val="000C52DA"/>
    <w:rsid w:val="00111AEE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65A3B"/>
    <w:rsid w:val="004E125B"/>
    <w:rsid w:val="004E767E"/>
    <w:rsid w:val="004F5B82"/>
    <w:rsid w:val="00515C87"/>
    <w:rsid w:val="005221D3"/>
    <w:rsid w:val="005A7FE9"/>
    <w:rsid w:val="005D7413"/>
    <w:rsid w:val="00607F40"/>
    <w:rsid w:val="00625C79"/>
    <w:rsid w:val="00671E9E"/>
    <w:rsid w:val="00686C95"/>
    <w:rsid w:val="00696D86"/>
    <w:rsid w:val="006D0BD5"/>
    <w:rsid w:val="007245F2"/>
    <w:rsid w:val="00791AC4"/>
    <w:rsid w:val="007A6D1C"/>
    <w:rsid w:val="00807EC7"/>
    <w:rsid w:val="00846CC7"/>
    <w:rsid w:val="00862A7A"/>
    <w:rsid w:val="00873AF5"/>
    <w:rsid w:val="00973198"/>
    <w:rsid w:val="009B56A1"/>
    <w:rsid w:val="00B30838"/>
    <w:rsid w:val="00B871D0"/>
    <w:rsid w:val="00BB2511"/>
    <w:rsid w:val="00C110D4"/>
    <w:rsid w:val="00C56FCF"/>
    <w:rsid w:val="00D84FA3"/>
    <w:rsid w:val="00D85209"/>
    <w:rsid w:val="00DD1FCB"/>
    <w:rsid w:val="00E61CE6"/>
    <w:rsid w:val="00E82287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2023-07-26T12:48:00Z</dcterms:created>
  <dcterms:modified xsi:type="dcterms:W3CDTF">2023-07-27T18:12:00Z</dcterms:modified>
</cp:coreProperties>
</file>