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23AF4BDC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A81F01">
        <w:rPr>
          <w:rFonts w:ascii="Arial" w:hAnsi="Arial" w:cs="Arial"/>
          <w:b/>
          <w:i/>
          <w:sz w:val="24"/>
          <w:szCs w:val="24"/>
          <w:u w:val="single"/>
        </w:rPr>
        <w:t>22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CA3D86">
        <w:rPr>
          <w:rFonts w:ascii="Arial" w:hAnsi="Arial" w:cs="Arial"/>
          <w:b/>
          <w:i/>
          <w:sz w:val="24"/>
          <w:szCs w:val="24"/>
          <w:u w:val="single"/>
        </w:rPr>
        <w:t>2023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1D651D6C" w14:textId="77777777" w:rsidR="00A81F01" w:rsidRDefault="00A81F01" w:rsidP="00A81F01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bookmarkStart w:id="0" w:name="_Hlk24549106"/>
      <w:r w:rsidRPr="00A81F01">
        <w:rPr>
          <w:rFonts w:ascii="Arial" w:hAnsi="Arial" w:cs="Arial"/>
          <w:b w:val="0"/>
          <w:bCs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Pr="00A81F01">
        <w:rPr>
          <w:rFonts w:ascii="Arial" w:hAnsi="Arial" w:cs="Arial"/>
          <w:bCs/>
          <w:i/>
          <w:iCs/>
          <w:sz w:val="24"/>
        </w:rPr>
        <w:t>Divadelní agentura ECHO, s.r.o.</w:t>
      </w:r>
      <w:r>
        <w:rPr>
          <w:rFonts w:ascii="Arial" w:hAnsi="Arial" w:cs="Arial"/>
          <w:bCs/>
          <w:sz w:val="24"/>
          <w:szCs w:val="24"/>
        </w:rPr>
        <w:tab/>
      </w:r>
    </w:p>
    <w:p w14:paraId="4B26827D" w14:textId="77777777" w:rsidR="00A81F01" w:rsidRDefault="00A81F01" w:rsidP="00A81F0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1F68CF7A" w14:textId="77777777" w:rsidR="00A81F01" w:rsidRPr="00A81F01" w:rsidRDefault="00A81F01" w:rsidP="00A81F01">
      <w:pPr>
        <w:pStyle w:val="Zkladntext"/>
        <w:tabs>
          <w:tab w:val="left" w:pos="5580"/>
          <w:tab w:val="left" w:pos="9214"/>
        </w:tabs>
        <w:rPr>
          <w:rFonts w:ascii="Arial" w:hAnsi="Arial" w:cs="Arial"/>
          <w:bCs/>
          <w:i/>
          <w:sz w:val="24"/>
          <w:szCs w:val="24"/>
        </w:rPr>
      </w:pPr>
      <w:r w:rsidRPr="00A81F01">
        <w:rPr>
          <w:rFonts w:ascii="Arial" w:hAnsi="Arial" w:cs="Arial"/>
          <w:b w:val="0"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A81F01">
        <w:rPr>
          <w:rFonts w:ascii="Arial" w:hAnsi="Arial" w:cs="Arial"/>
          <w:i/>
          <w:iCs/>
          <w:sz w:val="24"/>
        </w:rPr>
        <w:t>Řehořova 5, 130 00 Praha 3</w:t>
      </w:r>
      <w:r>
        <w:rPr>
          <w:rFonts w:ascii="Arial" w:hAnsi="Arial" w:cs="Arial"/>
          <w:sz w:val="24"/>
          <w:szCs w:val="24"/>
        </w:rPr>
        <w:tab/>
      </w:r>
      <w:r w:rsidRPr="00A81F01">
        <w:rPr>
          <w:rFonts w:ascii="Arial" w:hAnsi="Arial" w:cs="Arial"/>
          <w:b w:val="0"/>
          <w:sz w:val="24"/>
          <w:szCs w:val="24"/>
        </w:rPr>
        <w:t>IČO / DIČ:</w:t>
      </w:r>
      <w:r>
        <w:rPr>
          <w:rFonts w:ascii="Arial" w:hAnsi="Arial" w:cs="Arial"/>
          <w:sz w:val="24"/>
          <w:szCs w:val="24"/>
        </w:rPr>
        <w:t xml:space="preserve"> </w:t>
      </w:r>
      <w:r w:rsidRPr="00A81F01">
        <w:rPr>
          <w:rFonts w:ascii="Arial" w:hAnsi="Arial" w:cs="Arial"/>
          <w:bCs/>
          <w:i/>
          <w:sz w:val="24"/>
        </w:rPr>
        <w:t>44793341 / CZ 44793341</w:t>
      </w:r>
    </w:p>
    <w:p w14:paraId="12EC3B89" w14:textId="77777777" w:rsidR="00A81F01" w:rsidRPr="00A81F01" w:rsidRDefault="00A81F01" w:rsidP="00A81F0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14:paraId="0BB4C3CD" w14:textId="3ECD1A09" w:rsidR="00A81F01" w:rsidRDefault="00A81F01" w:rsidP="00A81F01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 w:rsidRPr="00A81F01">
        <w:rPr>
          <w:rFonts w:ascii="Arial" w:hAnsi="Arial" w:cs="Arial"/>
          <w:b w:val="0"/>
          <w:sz w:val="24"/>
          <w:szCs w:val="24"/>
        </w:rPr>
        <w:t>Vyřizuje: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A47CC">
        <w:rPr>
          <w:rFonts w:ascii="Arial" w:hAnsi="Arial" w:cs="Arial"/>
          <w:i/>
          <w:sz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14:paraId="30C83876" w14:textId="77777777" w:rsidR="00A81F01" w:rsidRDefault="00A81F01" w:rsidP="00A81F01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14:paraId="0C2AC80F" w14:textId="3A65C729" w:rsidR="00A81F01" w:rsidRDefault="00A81F01" w:rsidP="00A81F01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 w:rsidRPr="00A81F01">
        <w:rPr>
          <w:rFonts w:ascii="Arial" w:hAnsi="Arial" w:cs="Arial"/>
          <w:b w:val="0"/>
          <w:bCs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7CC">
        <w:rPr>
          <w:rFonts w:ascii="Arial" w:hAnsi="Arial" w:cs="Arial"/>
          <w:bCs/>
          <w:i/>
          <w:sz w:val="24"/>
          <w:szCs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 w:rsidRPr="00A81F01">
        <w:rPr>
          <w:rFonts w:ascii="Arial" w:hAnsi="Arial" w:cs="Arial"/>
          <w:b w:val="0"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7CC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60499BF9" w14:textId="77777777" w:rsidR="00A81F01" w:rsidRDefault="00A81F01" w:rsidP="00A81F01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02F185F7" w14:textId="77777777" w:rsidR="00A81F01" w:rsidRDefault="00A81F01" w:rsidP="00A81F01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A81F01">
        <w:rPr>
          <w:rFonts w:ascii="Arial" w:hAnsi="Arial" w:cs="Arial"/>
          <w:b w:val="0"/>
          <w:bCs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 w:rsidRPr="00A81F01">
        <w:rPr>
          <w:rFonts w:ascii="Arial" w:hAnsi="Arial" w:cs="Arial"/>
          <w:bCs/>
          <w:i/>
          <w:iCs/>
          <w:sz w:val="24"/>
        </w:rPr>
        <w:t>„ZÁSKOK“</w:t>
      </w:r>
      <w:r>
        <w:rPr>
          <w:rFonts w:ascii="Arial" w:hAnsi="Arial" w:cs="Arial"/>
          <w:i/>
          <w:iCs/>
          <w:sz w:val="24"/>
        </w:rPr>
        <w:t xml:space="preserve">  </w:t>
      </w:r>
    </w:p>
    <w:p w14:paraId="06ACF46E" w14:textId="77777777" w:rsidR="00A81F01" w:rsidRDefault="00A81F01" w:rsidP="00A81F01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773A37EF" w14:textId="03288627" w:rsidR="006F152F" w:rsidRPr="00CA3D86" w:rsidRDefault="00A81F01" w:rsidP="00A81F01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81F01">
        <w:rPr>
          <w:rFonts w:ascii="Arial" w:hAnsi="Arial" w:cs="Arial"/>
          <w:bCs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bCs/>
          <w:i/>
          <w:sz w:val="24"/>
        </w:rPr>
        <w:t>7</w:t>
      </w:r>
      <w:r w:rsidRPr="00A81F01">
        <w:rPr>
          <w:rFonts w:ascii="Arial" w:hAnsi="Arial" w:cs="Arial"/>
          <w:b/>
          <w:bCs/>
          <w:i/>
          <w:sz w:val="24"/>
        </w:rPr>
        <w:t>. 12</w:t>
      </w:r>
      <w:r w:rsidRPr="00A81F01">
        <w:rPr>
          <w:rFonts w:ascii="Arial" w:hAnsi="Arial" w:cs="Arial"/>
          <w:b/>
          <w:bCs/>
          <w:i/>
          <w:iCs/>
          <w:sz w:val="24"/>
        </w:rPr>
        <w:t>. 202</w:t>
      </w:r>
      <w:r>
        <w:rPr>
          <w:rFonts w:ascii="Arial" w:hAnsi="Arial" w:cs="Arial"/>
          <w:b/>
          <w:bCs/>
          <w:i/>
          <w:iCs/>
          <w:sz w:val="24"/>
        </w:rPr>
        <w:t>3</w:t>
      </w:r>
      <w:r>
        <w:rPr>
          <w:rFonts w:ascii="Arial" w:hAnsi="Arial" w:cs="Arial"/>
          <w:bCs/>
          <w:sz w:val="24"/>
        </w:rPr>
        <w:t xml:space="preserve">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Pr="00A81F01">
        <w:rPr>
          <w:rFonts w:ascii="Arial" w:hAnsi="Arial" w:cs="Arial"/>
          <w:bCs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 w:rsidRPr="00A81F01">
        <w:rPr>
          <w:rFonts w:ascii="Arial" w:hAnsi="Arial" w:cs="Arial"/>
          <w:b/>
          <w:bCs/>
          <w:i/>
          <w:iCs/>
          <w:sz w:val="24"/>
        </w:rPr>
        <w:t>19:00</w:t>
      </w:r>
      <w:bookmarkEnd w:id="0"/>
    </w:p>
    <w:p w14:paraId="0F80C7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CA3D86">
      <w:pPr>
        <w:spacing w:before="120"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CA3D86">
      <w:pPr>
        <w:spacing w:before="120"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CA3D86">
      <w:pPr>
        <w:spacing w:before="120"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3C8B877A" w14:textId="1976BF74" w:rsidR="002A7E8D" w:rsidRPr="00BF10F7" w:rsidRDefault="002A7E8D" w:rsidP="00CA3D86">
      <w:pPr>
        <w:spacing w:before="120" w:line="240" w:lineRule="auto"/>
        <w:jc w:val="both"/>
        <w:rPr>
          <w:rFonts w:ascii="Arial" w:hAnsi="Arial" w:cs="Arial"/>
          <w:bCs/>
        </w:rPr>
      </w:pPr>
      <w:r w:rsidRPr="00BF10F7">
        <w:rPr>
          <w:rFonts w:ascii="Arial" w:hAnsi="Arial" w:cs="Arial"/>
          <w:bCs/>
        </w:rPr>
        <w:t xml:space="preserve">Prezentace </w:t>
      </w:r>
      <w:r w:rsidRPr="00BF10F7">
        <w:rPr>
          <w:rFonts w:ascii="Arial" w:hAnsi="Arial" w:cs="Arial"/>
          <w:b/>
          <w:bCs/>
        </w:rPr>
        <w:t>před/po</w:t>
      </w:r>
      <w:r w:rsidRPr="00BF10F7">
        <w:rPr>
          <w:rFonts w:ascii="Arial" w:hAnsi="Arial" w:cs="Arial"/>
          <w:bCs/>
        </w:rPr>
        <w:t xml:space="preserve"> představení: </w:t>
      </w:r>
      <w:r w:rsidRPr="00BF10F7">
        <w:rPr>
          <w:rFonts w:ascii="Arial" w:hAnsi="Arial" w:cs="Arial"/>
          <w:b/>
          <w:i/>
        </w:rPr>
        <w:t>ano/ne</w:t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Předpokládaná délka:</w:t>
      </w:r>
      <w:r w:rsidRPr="00BF10F7">
        <w:rPr>
          <w:rFonts w:ascii="Arial" w:hAnsi="Arial" w:cs="Arial"/>
          <w:b/>
          <w:i/>
        </w:rPr>
        <w:t xml:space="preserve"> </w:t>
      </w:r>
    </w:p>
    <w:p w14:paraId="4FD92478" w14:textId="37963B89" w:rsidR="002A7E8D" w:rsidRPr="00BF10F7" w:rsidRDefault="002A7E8D" w:rsidP="00CA3D86">
      <w:pPr>
        <w:spacing w:before="120"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 xml:space="preserve">Raut </w:t>
      </w:r>
      <w:r w:rsidRPr="00BF10F7">
        <w:rPr>
          <w:rFonts w:ascii="Arial" w:hAnsi="Arial" w:cs="Arial"/>
          <w:b/>
        </w:rPr>
        <w:t>před/po</w:t>
      </w:r>
      <w:r w:rsidRPr="00BF10F7">
        <w:rPr>
          <w:rFonts w:ascii="Arial" w:hAnsi="Arial" w:cs="Arial"/>
        </w:rPr>
        <w:t xml:space="preserve"> představení: </w:t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</w:rPr>
        <w:tab/>
        <w:t xml:space="preserve">   </w:t>
      </w:r>
      <w:r w:rsidR="00BF10F7">
        <w:rPr>
          <w:rFonts w:ascii="Arial" w:hAnsi="Arial" w:cs="Arial"/>
          <w:b/>
          <w:bCs/>
        </w:rPr>
        <w:tab/>
      </w:r>
      <w:r w:rsid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</w:rPr>
        <w:t>Příchod na přípravu rautu:</w:t>
      </w:r>
      <w:r w:rsidRPr="00BF10F7">
        <w:rPr>
          <w:rFonts w:ascii="Arial" w:hAnsi="Arial" w:cs="Arial"/>
          <w:b/>
          <w:i/>
        </w:rPr>
        <w:t xml:space="preserve"> </w:t>
      </w:r>
    </w:p>
    <w:p w14:paraId="5858DE91" w14:textId="009A3956" w:rsidR="002A7E8D" w:rsidRPr="00BF10F7" w:rsidRDefault="002A7E8D" w:rsidP="00CA3D86">
      <w:pPr>
        <w:pStyle w:val="Zkladntext2"/>
        <w:spacing w:before="120" w:line="240" w:lineRule="auto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Raut zajišťuje firma:</w:t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Spojení (kontaktní osoba):</w:t>
      </w:r>
      <w:r w:rsidRPr="00BF10F7">
        <w:rPr>
          <w:rFonts w:ascii="Arial" w:hAnsi="Arial" w:cs="Arial"/>
        </w:rPr>
        <w:t xml:space="preserve"> </w:t>
      </w:r>
    </w:p>
    <w:p w14:paraId="645F4BBF" w14:textId="50F275B3" w:rsidR="002A7E8D" w:rsidRDefault="002A7E8D" w:rsidP="00CA3D86">
      <w:pPr>
        <w:spacing w:before="120"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0E162DB1" w14:textId="77777777" w:rsidR="00310CC3" w:rsidRDefault="00310CC3" w:rsidP="002A7E8D">
      <w:pPr>
        <w:spacing w:after="0"/>
        <w:rPr>
          <w:rFonts w:ascii="Arial" w:hAnsi="Arial" w:cs="Arial"/>
          <w:sz w:val="24"/>
          <w:szCs w:val="24"/>
        </w:rPr>
      </w:pPr>
    </w:p>
    <w:p w14:paraId="23A8D185" w14:textId="77777777" w:rsidR="00CA3D86" w:rsidRPr="00C7337F" w:rsidRDefault="00CA3D86" w:rsidP="002A7E8D">
      <w:pPr>
        <w:spacing w:after="0"/>
        <w:rPr>
          <w:rFonts w:ascii="Arial" w:hAnsi="Arial" w:cs="Arial"/>
          <w:sz w:val="24"/>
          <w:szCs w:val="24"/>
        </w:rPr>
      </w:pPr>
    </w:p>
    <w:p w14:paraId="03E3A2AA" w14:textId="6B54BBD4" w:rsidR="002A7E8D" w:rsidRPr="00C7337F" w:rsidRDefault="002A7E8D" w:rsidP="00CA3D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proofErr w:type="gramStart"/>
      <w:r w:rsidR="00CA3D86">
        <w:rPr>
          <w:rFonts w:ascii="Arial" w:hAnsi="Arial" w:cs="Arial"/>
          <w:bCs/>
          <w:i/>
          <w:sz w:val="24"/>
          <w:szCs w:val="24"/>
        </w:rPr>
        <w:t>110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0237C7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Kč.</w:t>
      </w:r>
    </w:p>
    <w:p w14:paraId="4EE4128C" w14:textId="1E7AA74C" w:rsidR="002A7E8D" w:rsidRPr="006F152F" w:rsidRDefault="002A7E8D" w:rsidP="00CA3D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</w:t>
      </w:r>
      <w:r w:rsidR="00CA3D8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Start"/>
      <w:r w:rsidR="00CA3D86">
        <w:rPr>
          <w:rFonts w:ascii="Arial" w:hAnsi="Arial" w:cs="Arial"/>
          <w:b/>
          <w:bCs/>
          <w:i/>
          <w:sz w:val="24"/>
          <w:szCs w:val="24"/>
        </w:rPr>
        <w:t>110.000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4DC4A9D0" w14:textId="0CB364A3" w:rsidR="00CA3D86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169BFB3F" w14:textId="77777777" w:rsidR="00CA3D86" w:rsidRDefault="00CA3D86" w:rsidP="002A7E8D">
      <w:pPr>
        <w:spacing w:after="0"/>
        <w:rPr>
          <w:rFonts w:ascii="Arial" w:hAnsi="Arial" w:cs="Arial"/>
          <w:sz w:val="20"/>
          <w:szCs w:val="20"/>
        </w:rPr>
      </w:pPr>
    </w:p>
    <w:p w14:paraId="50DF7E16" w14:textId="28F500E3" w:rsidR="00CA3D86" w:rsidRPr="00CA3D86" w:rsidRDefault="00CA3D86" w:rsidP="00CA3D86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 w:rsidRPr="00CA3D86"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EBF8E64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0A0DF31C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54343437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61D46D" w14:textId="0E2C6C0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Vypoví-li objednavatel smlouvu dříve než 28 dní, je povinen uhradit divadlu jen náklady prokazatelně vzniklé s jeho akcí.</w:t>
      </w:r>
      <w:r w:rsidR="005961F1">
        <w:rPr>
          <w:rFonts w:ascii="Arial" w:hAnsi="Arial" w:cs="Arial"/>
          <w:bCs/>
          <w:sz w:val="20"/>
          <w:szCs w:val="20"/>
        </w:rPr>
        <w:t xml:space="preserve"> </w:t>
      </w:r>
      <w:r w:rsidRPr="005961F1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938B48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1F48B8" w14:textId="6F72D8DD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23F6821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357CA2" w14:textId="42EA2E5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2D005BA1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FB18C2" w14:textId="01C806C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 w:rsidRPr="005961F1">
        <w:rPr>
          <w:rFonts w:ascii="Arial" w:hAnsi="Arial" w:cs="Arial"/>
          <w:bCs/>
          <w:sz w:val="20"/>
          <w:szCs w:val="20"/>
        </w:rPr>
        <w:t>)</w:t>
      </w:r>
      <w:r w:rsidRPr="005961F1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1B8F19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22AFF8" w14:textId="5F18D38C" w:rsid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6787A5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F1B65F" w14:textId="66FA9606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365A616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EE49EE" w14:textId="4456DA7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5537396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2A209F2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E219EB" w14:textId="5D64677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6FE26FA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0935CB" w14:textId="5CE1A285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724AE25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619C64" w14:textId="3539958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7D2994C8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B97488" w14:textId="3F3DC6D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001646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6B854D6" w14:textId="1075451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7DE776DD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9B3788" w14:textId="33C7E66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 w:rsidRPr="005961F1">
        <w:rPr>
          <w:rFonts w:ascii="Arial" w:hAnsi="Arial" w:cs="Arial"/>
          <w:bCs/>
          <w:sz w:val="20"/>
          <w:szCs w:val="20"/>
        </w:rPr>
        <w:t>n</w:t>
      </w:r>
      <w:r w:rsidRPr="005961F1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 w:rsidRPr="005961F1">
        <w:rPr>
          <w:rFonts w:ascii="Arial" w:hAnsi="Arial" w:cs="Arial"/>
          <w:bCs/>
          <w:sz w:val="20"/>
          <w:szCs w:val="20"/>
        </w:rPr>
        <w:t>.</w:t>
      </w:r>
    </w:p>
    <w:p w14:paraId="16DE1F3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30FFF73" w14:textId="62610E45" w:rsidR="00BF10F7" w:rsidRDefault="00BF10F7" w:rsidP="00596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61F1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406D663A" w14:textId="77777777" w:rsidR="005961F1" w:rsidRPr="005961F1" w:rsidRDefault="005961F1" w:rsidP="005961F1">
      <w:pPr>
        <w:spacing w:after="0" w:line="240" w:lineRule="auto"/>
        <w:rPr>
          <w:sz w:val="20"/>
          <w:szCs w:val="20"/>
        </w:rPr>
      </w:pPr>
    </w:p>
    <w:p w14:paraId="25AE598A" w14:textId="3FF78DE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170B675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CADC3A6" w14:textId="2B87D2E4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14B23259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3779D8" w14:textId="555A35BA" w:rsidR="005A7FE9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C7337F">
        <w:rPr>
          <w:rFonts w:ascii="Arial" w:hAnsi="Arial" w:cs="Arial"/>
          <w:b/>
          <w:sz w:val="24"/>
          <w:szCs w:val="24"/>
        </w:rPr>
        <w:t>divadla:</w:t>
      </w:r>
      <w:r w:rsidRPr="00C7337F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C7337F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8628" w14:textId="77777777" w:rsidR="002202CF" w:rsidRDefault="002202CF" w:rsidP="002D33C0">
      <w:pPr>
        <w:spacing w:after="0" w:line="240" w:lineRule="auto"/>
      </w:pPr>
      <w:r>
        <w:separator/>
      </w:r>
    </w:p>
  </w:endnote>
  <w:endnote w:type="continuationSeparator" w:id="0">
    <w:p w14:paraId="0E8F5149" w14:textId="77777777" w:rsidR="002202CF" w:rsidRDefault="002202CF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A4E7" w14:textId="77777777" w:rsidR="002202CF" w:rsidRDefault="002202CF" w:rsidP="002D33C0">
      <w:pPr>
        <w:spacing w:after="0" w:line="240" w:lineRule="auto"/>
      </w:pPr>
      <w:r>
        <w:separator/>
      </w:r>
    </w:p>
  </w:footnote>
  <w:footnote w:type="continuationSeparator" w:id="0">
    <w:p w14:paraId="16643FB8" w14:textId="77777777" w:rsidR="002202CF" w:rsidRDefault="002202CF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D1D2A"/>
    <w:multiLevelType w:val="hybridMultilevel"/>
    <w:tmpl w:val="23386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26984">
    <w:abstractNumId w:val="8"/>
  </w:num>
  <w:num w:numId="2" w16cid:durableId="1549491376">
    <w:abstractNumId w:val="3"/>
  </w:num>
  <w:num w:numId="3" w16cid:durableId="315838136">
    <w:abstractNumId w:val="2"/>
  </w:num>
  <w:num w:numId="4" w16cid:durableId="63841058">
    <w:abstractNumId w:val="1"/>
  </w:num>
  <w:num w:numId="5" w16cid:durableId="1670523235">
    <w:abstractNumId w:val="0"/>
  </w:num>
  <w:num w:numId="6" w16cid:durableId="1378704688">
    <w:abstractNumId w:val="9"/>
  </w:num>
  <w:num w:numId="7" w16cid:durableId="594048009">
    <w:abstractNumId w:val="7"/>
  </w:num>
  <w:num w:numId="8" w16cid:durableId="1399592453">
    <w:abstractNumId w:val="6"/>
  </w:num>
  <w:num w:numId="9" w16cid:durableId="281962066">
    <w:abstractNumId w:val="5"/>
  </w:num>
  <w:num w:numId="10" w16cid:durableId="1465078142">
    <w:abstractNumId w:val="4"/>
  </w:num>
  <w:num w:numId="11" w16cid:durableId="2140223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237C7"/>
    <w:rsid w:val="000C2ED7"/>
    <w:rsid w:val="00127C7E"/>
    <w:rsid w:val="001356CC"/>
    <w:rsid w:val="00172ACA"/>
    <w:rsid w:val="00184A63"/>
    <w:rsid w:val="0019136B"/>
    <w:rsid w:val="001C421A"/>
    <w:rsid w:val="001E4CF7"/>
    <w:rsid w:val="002136B6"/>
    <w:rsid w:val="002202CF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402B16"/>
    <w:rsid w:val="00412775"/>
    <w:rsid w:val="00446ECC"/>
    <w:rsid w:val="004E125B"/>
    <w:rsid w:val="004F5B82"/>
    <w:rsid w:val="00515C87"/>
    <w:rsid w:val="005221D3"/>
    <w:rsid w:val="005961F1"/>
    <w:rsid w:val="005A7FE9"/>
    <w:rsid w:val="005D7413"/>
    <w:rsid w:val="00607F40"/>
    <w:rsid w:val="006224F6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75197D"/>
    <w:rsid w:val="00791AC4"/>
    <w:rsid w:val="007A6D1C"/>
    <w:rsid w:val="00807EC7"/>
    <w:rsid w:val="00873AF5"/>
    <w:rsid w:val="008A47CC"/>
    <w:rsid w:val="008D1A4D"/>
    <w:rsid w:val="008D5E1D"/>
    <w:rsid w:val="008E61FA"/>
    <w:rsid w:val="008F3486"/>
    <w:rsid w:val="0092232B"/>
    <w:rsid w:val="0096060B"/>
    <w:rsid w:val="00973198"/>
    <w:rsid w:val="009823AA"/>
    <w:rsid w:val="00A06F7D"/>
    <w:rsid w:val="00A42B84"/>
    <w:rsid w:val="00A71E56"/>
    <w:rsid w:val="00A81F01"/>
    <w:rsid w:val="00A86A4D"/>
    <w:rsid w:val="00AA5F06"/>
    <w:rsid w:val="00AC3593"/>
    <w:rsid w:val="00AF4291"/>
    <w:rsid w:val="00B226EF"/>
    <w:rsid w:val="00B2502B"/>
    <w:rsid w:val="00B372D4"/>
    <w:rsid w:val="00B871D0"/>
    <w:rsid w:val="00BA5416"/>
    <w:rsid w:val="00BB2511"/>
    <w:rsid w:val="00BF10F7"/>
    <w:rsid w:val="00C15F05"/>
    <w:rsid w:val="00C2674E"/>
    <w:rsid w:val="00C7337F"/>
    <w:rsid w:val="00CA3D86"/>
    <w:rsid w:val="00CE1E11"/>
    <w:rsid w:val="00D84FA3"/>
    <w:rsid w:val="00D85209"/>
    <w:rsid w:val="00D96939"/>
    <w:rsid w:val="00DD1451"/>
    <w:rsid w:val="00DD55AA"/>
    <w:rsid w:val="00DF2CB0"/>
    <w:rsid w:val="00E61CE6"/>
    <w:rsid w:val="00E82287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961F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A81F01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6</TotalTime>
  <Pages>1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4899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2017-09-06T14:17:00Z</cp:lastPrinted>
  <dcterms:created xsi:type="dcterms:W3CDTF">2023-07-26T12:43:00Z</dcterms:created>
  <dcterms:modified xsi:type="dcterms:W3CDTF">2023-07-27T18:06:00Z</dcterms:modified>
</cp:coreProperties>
</file>