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5B26C87C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11AEE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86C95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86C9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0A0239B3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iCs/>
          <w:sz w:val="24"/>
        </w:rPr>
        <w:t>REALITNÍ FOND PRAHA a.s.</w:t>
      </w:r>
    </w:p>
    <w:p w14:paraId="126C3CA1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5D5EB398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83FF3">
        <w:rPr>
          <w:rFonts w:ascii="Arial" w:hAnsi="Arial" w:cs="Arial"/>
          <w:bCs/>
          <w:i/>
          <w:iCs/>
          <w:sz w:val="24"/>
        </w:rPr>
        <w:t>Krkonošská 2001/16, 120 00 Praha 2</w:t>
      </w:r>
    </w:p>
    <w:p w14:paraId="151CB686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992E02A" w14:textId="77777777" w:rsidR="00696D86" w:rsidRDefault="00696D86" w:rsidP="00696D86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83FF3">
        <w:rPr>
          <w:rFonts w:ascii="Arial" w:hAnsi="Arial" w:cs="Arial"/>
          <w:i/>
          <w:sz w:val="24"/>
        </w:rPr>
        <w:t>03071740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CZ </w:t>
      </w:r>
      <w:r w:rsidR="00183FF3">
        <w:rPr>
          <w:rFonts w:ascii="Arial" w:hAnsi="Arial" w:cs="Arial"/>
          <w:bCs/>
          <w:i/>
          <w:sz w:val="24"/>
        </w:rPr>
        <w:t>03071740</w:t>
      </w:r>
    </w:p>
    <w:p w14:paraId="62AE688C" w14:textId="7777777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54F9EA29" w14:textId="26035A9D" w:rsidR="00696D86" w:rsidRDefault="00696D86" w:rsidP="00B4251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B4251F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B4251F">
        <w:rPr>
          <w:rFonts w:ascii="Arial" w:hAnsi="Arial" w:cs="Arial"/>
          <w:i/>
          <w:iCs/>
          <w:sz w:val="24"/>
        </w:rPr>
        <w:t>xxxxx</w:t>
      </w:r>
    </w:p>
    <w:p w14:paraId="53E741FF" w14:textId="77777777" w:rsidR="00B4251F" w:rsidRDefault="00B4251F" w:rsidP="00B4251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1298FFD6" w14:textId="3EC2E6C7" w:rsidR="00696D86" w:rsidRDefault="00696D86" w:rsidP="00696D8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r w:rsidR="00B4251F">
        <w:rPr>
          <w:rFonts w:ascii="Arial" w:hAnsi="Arial" w:cs="Arial"/>
          <w:i/>
          <w:iCs/>
          <w:sz w:val="24"/>
        </w:rPr>
        <w:t>xxxxx</w:t>
      </w:r>
    </w:p>
    <w:p w14:paraId="129B7F86" w14:textId="77777777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7277F5CB" w14:textId="137FF87B" w:rsidR="00696D86" w:rsidRDefault="00696D86" w:rsidP="00696D86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 w:rsidRPr="00686C95">
        <w:rPr>
          <w:rFonts w:ascii="Arial" w:hAnsi="Arial" w:cs="Arial"/>
          <w:i/>
          <w:iCs/>
          <w:sz w:val="24"/>
        </w:rPr>
        <w:t>„</w:t>
      </w:r>
      <w:r w:rsidR="00686C95" w:rsidRPr="00686C95">
        <w:rPr>
          <w:rFonts w:ascii="Arial" w:hAnsi="Arial" w:cs="Arial"/>
          <w:i/>
          <w:iCs/>
          <w:sz w:val="24"/>
        </w:rPr>
        <w:t>BLANÍK</w:t>
      </w:r>
      <w:r w:rsidRPr="00686C95">
        <w:rPr>
          <w:rFonts w:ascii="Arial" w:hAnsi="Arial" w:cs="Arial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7F1D5CD6" w14:textId="77777777" w:rsidR="00696D86" w:rsidRDefault="00696D86" w:rsidP="00696D8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247F73C2" w14:textId="018E7320" w:rsidR="002344BA" w:rsidRDefault="00696D86" w:rsidP="00696D8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686C95" w:rsidRPr="00686C95">
        <w:rPr>
          <w:rFonts w:ascii="Arial" w:hAnsi="Arial" w:cs="Arial"/>
          <w:b/>
          <w:i/>
          <w:iCs/>
          <w:sz w:val="24"/>
        </w:rPr>
        <w:t>1</w:t>
      </w:r>
      <w:r w:rsidR="00111AEE" w:rsidRPr="00686C95">
        <w:rPr>
          <w:rFonts w:ascii="Arial" w:hAnsi="Arial" w:cs="Arial"/>
          <w:b/>
          <w:i/>
          <w:iCs/>
          <w:sz w:val="24"/>
        </w:rPr>
        <w:t>6</w:t>
      </w:r>
      <w:r w:rsidRPr="00686C95">
        <w:rPr>
          <w:rFonts w:ascii="Arial" w:hAnsi="Arial" w:cs="Arial"/>
          <w:b/>
          <w:i/>
          <w:iCs/>
          <w:sz w:val="24"/>
        </w:rPr>
        <w:t>. 1</w:t>
      </w:r>
      <w:r w:rsidR="00686C95">
        <w:rPr>
          <w:rFonts w:ascii="Arial" w:hAnsi="Arial" w:cs="Arial"/>
          <w:b/>
          <w:i/>
          <w:iCs/>
          <w:sz w:val="24"/>
        </w:rPr>
        <w:t>1</w:t>
      </w:r>
      <w:r w:rsidRPr="00686C95">
        <w:rPr>
          <w:rFonts w:ascii="Arial" w:hAnsi="Arial" w:cs="Arial"/>
          <w:b/>
          <w:i/>
          <w:iCs/>
          <w:sz w:val="24"/>
        </w:rPr>
        <w:t xml:space="preserve">. </w:t>
      </w:r>
      <w:r w:rsidR="00C110D4" w:rsidRPr="00686C95">
        <w:rPr>
          <w:rFonts w:ascii="Arial" w:hAnsi="Arial" w:cs="Arial"/>
          <w:b/>
          <w:i/>
          <w:iCs/>
          <w:sz w:val="24"/>
        </w:rPr>
        <w:t>20</w:t>
      </w:r>
      <w:r w:rsidR="00C56FCF" w:rsidRPr="00686C95">
        <w:rPr>
          <w:rFonts w:ascii="Arial" w:hAnsi="Arial" w:cs="Arial"/>
          <w:b/>
          <w:i/>
          <w:iCs/>
          <w:sz w:val="24"/>
        </w:rPr>
        <w:t>2</w:t>
      </w:r>
      <w:r w:rsidR="00686C95">
        <w:rPr>
          <w:rFonts w:ascii="Arial" w:hAnsi="Arial" w:cs="Arial"/>
          <w:b/>
          <w:i/>
          <w:iCs/>
          <w:sz w:val="24"/>
        </w:rPr>
        <w:t>3</w:t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C110D4">
        <w:rPr>
          <w:rFonts w:ascii="Arial" w:hAnsi="Arial" w:cs="Arial"/>
          <w:b/>
          <w:i/>
          <w:iCs/>
          <w:sz w:val="24"/>
        </w:rPr>
        <w:tab/>
      </w:r>
      <w:r w:rsidR="00183FF3"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596A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3F0BA" w14:textId="77777777" w:rsidR="00686C95" w:rsidRDefault="00686C95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6D46F658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86C95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686C95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34642493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r w:rsidR="00696D86" w:rsidRPr="00686C95">
        <w:rPr>
          <w:rFonts w:ascii="Arial" w:hAnsi="Arial" w:cs="Arial"/>
          <w:b/>
          <w:i/>
          <w:sz w:val="24"/>
          <w:szCs w:val="24"/>
        </w:rPr>
        <w:t>1</w:t>
      </w:r>
      <w:r w:rsidR="00686C95" w:rsidRPr="00686C95">
        <w:rPr>
          <w:rFonts w:ascii="Arial" w:hAnsi="Arial" w:cs="Arial"/>
          <w:b/>
          <w:i/>
          <w:sz w:val="24"/>
          <w:szCs w:val="24"/>
        </w:rPr>
        <w:t>90</w:t>
      </w:r>
      <w:r w:rsidRPr="00686C95">
        <w:rPr>
          <w:rFonts w:ascii="Arial" w:hAnsi="Arial" w:cs="Arial"/>
          <w:b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248DFAA" w14:textId="77777777" w:rsidR="00686C95" w:rsidRDefault="00686C95" w:rsidP="002344BA">
      <w:pPr>
        <w:spacing w:after="0"/>
        <w:rPr>
          <w:rFonts w:ascii="Arial" w:hAnsi="Arial" w:cs="Arial"/>
          <w:sz w:val="20"/>
          <w:szCs w:val="20"/>
        </w:rPr>
      </w:pPr>
    </w:p>
    <w:p w14:paraId="38268358" w14:textId="77777777" w:rsidR="00686C95" w:rsidRDefault="00686C95" w:rsidP="00686C95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56651A6" w14:textId="77777777" w:rsidR="00686C95" w:rsidRPr="002344BA" w:rsidRDefault="00686C95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3CDC290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651EB3D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65E6A8E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CE9B526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0CD764D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3E449DD7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968261B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5B8AD451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000096" w14:textId="77777777" w:rsidR="009B56A1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323808A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7407065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4C8A6FF9" w14:textId="77777777" w:rsidR="009B56A1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75F68AC8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E370702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70147E0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D333253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101E7019" w14:textId="77777777" w:rsidR="009B56A1" w:rsidRPr="002344BA" w:rsidRDefault="009B56A1" w:rsidP="009B56A1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7ABF2FAB" w:rsidR="00B30838" w:rsidRPr="002344BA" w:rsidRDefault="009B56A1" w:rsidP="009B56A1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EB6F" w14:textId="77777777" w:rsidR="00CA3D68" w:rsidRDefault="00CA3D68" w:rsidP="002D33C0">
      <w:pPr>
        <w:spacing w:after="0" w:line="240" w:lineRule="auto"/>
      </w:pPr>
      <w:r>
        <w:separator/>
      </w:r>
    </w:p>
  </w:endnote>
  <w:endnote w:type="continuationSeparator" w:id="0">
    <w:p w14:paraId="062FBD77" w14:textId="77777777" w:rsidR="00CA3D68" w:rsidRDefault="00CA3D6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3397" w14:textId="77777777" w:rsidR="00CA3D68" w:rsidRDefault="00CA3D68" w:rsidP="002D33C0">
      <w:pPr>
        <w:spacing w:after="0" w:line="240" w:lineRule="auto"/>
      </w:pPr>
      <w:r>
        <w:separator/>
      </w:r>
    </w:p>
  </w:footnote>
  <w:footnote w:type="continuationSeparator" w:id="0">
    <w:p w14:paraId="4AD48849" w14:textId="77777777" w:rsidR="00CA3D68" w:rsidRDefault="00CA3D6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11AEE"/>
    <w:rsid w:val="00183FF3"/>
    <w:rsid w:val="002145A4"/>
    <w:rsid w:val="002344BA"/>
    <w:rsid w:val="002D33C0"/>
    <w:rsid w:val="003279F4"/>
    <w:rsid w:val="0037109E"/>
    <w:rsid w:val="00374934"/>
    <w:rsid w:val="003902FF"/>
    <w:rsid w:val="00402B16"/>
    <w:rsid w:val="00465A3B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86C95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B56A1"/>
    <w:rsid w:val="00B30838"/>
    <w:rsid w:val="00B4251F"/>
    <w:rsid w:val="00B871D0"/>
    <w:rsid w:val="00BB2511"/>
    <w:rsid w:val="00C110D4"/>
    <w:rsid w:val="00C56FCF"/>
    <w:rsid w:val="00CA3D68"/>
    <w:rsid w:val="00D84FA3"/>
    <w:rsid w:val="00D85209"/>
    <w:rsid w:val="00DD1FCB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2023-07-26T12:02:00Z</dcterms:created>
  <dcterms:modified xsi:type="dcterms:W3CDTF">2023-07-27T17:43:00Z</dcterms:modified>
</cp:coreProperties>
</file>