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A819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Štítného 5, Praha 3, 130 00</w:t>
      </w:r>
    </w:p>
    <w:p w14:paraId="5414936F" w14:textId="77777777" w:rsidR="00374934" w:rsidRPr="00C7337F" w:rsidRDefault="00374934" w:rsidP="00A06F7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Tel</w:t>
      </w:r>
      <w:r w:rsidR="00FB5783" w:rsidRPr="00C7337F">
        <w:rPr>
          <w:rFonts w:ascii="Arial" w:hAnsi="Arial" w:cs="Arial"/>
          <w:b/>
          <w:sz w:val="24"/>
          <w:szCs w:val="24"/>
        </w:rPr>
        <w:t>: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1</w:t>
      </w:r>
      <w:r w:rsidR="00FB5783" w:rsidRPr="00C7337F">
        <w:rPr>
          <w:rFonts w:ascii="Arial" w:hAnsi="Arial" w:cs="Arial"/>
          <w:i/>
          <w:sz w:val="24"/>
          <w:szCs w:val="24"/>
        </w:rPr>
        <w:t>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60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41230" w:rsidRPr="00C7337F">
        <w:rPr>
          <w:rFonts w:ascii="Arial" w:hAnsi="Arial" w:cs="Arial"/>
          <w:b/>
          <w:sz w:val="24"/>
          <w:szCs w:val="24"/>
        </w:rPr>
        <w:t>F</w:t>
      </w:r>
      <w:r w:rsidRPr="00C7337F">
        <w:rPr>
          <w:rFonts w:ascii="Arial" w:hAnsi="Arial" w:cs="Arial"/>
          <w:b/>
          <w:sz w:val="24"/>
          <w:szCs w:val="24"/>
        </w:rPr>
        <w:t>ax: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03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96</w:t>
      </w:r>
    </w:p>
    <w:p w14:paraId="3468E6B0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IČO: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00879711</w:t>
      </w:r>
      <w:r w:rsidR="00A06F7D"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sz w:val="24"/>
          <w:szCs w:val="24"/>
        </w:rPr>
        <w:t>DIČ: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="00A06F7D" w:rsidRPr="00C7337F">
        <w:rPr>
          <w:rFonts w:ascii="Arial" w:hAnsi="Arial" w:cs="Arial"/>
          <w:i/>
          <w:sz w:val="24"/>
          <w:szCs w:val="24"/>
        </w:rPr>
        <w:t>CZ</w:t>
      </w:r>
      <w:r w:rsidRPr="00C7337F">
        <w:rPr>
          <w:rFonts w:ascii="Arial" w:hAnsi="Arial" w:cs="Arial"/>
          <w:i/>
          <w:sz w:val="24"/>
          <w:szCs w:val="24"/>
        </w:rPr>
        <w:t>00879711</w:t>
      </w:r>
    </w:p>
    <w:p w14:paraId="3766ADDA" w14:textId="77777777" w:rsidR="00653D54" w:rsidRPr="00C7337F" w:rsidRDefault="00653D54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9285BB5" w14:textId="2EB01E79" w:rsidR="002A7E8D" w:rsidRPr="00C7337F" w:rsidRDefault="002A7E8D" w:rsidP="002A7E8D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5961F1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6224F6"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="00BF10F7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CA3D86">
        <w:rPr>
          <w:rFonts w:ascii="Arial" w:hAnsi="Arial" w:cs="Arial"/>
          <w:b/>
          <w:i/>
          <w:sz w:val="24"/>
          <w:szCs w:val="24"/>
          <w:u w:val="single"/>
        </w:rPr>
        <w:t>2023</w:t>
      </w:r>
    </w:p>
    <w:p w14:paraId="1C5334F4" w14:textId="77777777" w:rsidR="002A7E8D" w:rsidRPr="000112F8" w:rsidRDefault="002A7E8D" w:rsidP="002A7E8D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0112F8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3F233468" w14:textId="77777777" w:rsidR="002A7E8D" w:rsidRPr="00C7337F" w:rsidRDefault="002A7E8D" w:rsidP="002A7E8D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449E435C" w14:textId="77777777" w:rsidR="006F152F" w:rsidRPr="002344BA" w:rsidRDefault="006F152F" w:rsidP="006F152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 w:rsidRPr="00CA3D86">
        <w:rPr>
          <w:rFonts w:ascii="Arial" w:hAnsi="Arial" w:cs="Arial"/>
          <w:b w:val="0"/>
          <w:bCs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r w:rsidR="00FE0EC3" w:rsidRPr="00CA3D86">
        <w:rPr>
          <w:rFonts w:ascii="Arial" w:hAnsi="Arial" w:cs="Arial"/>
          <w:bCs/>
          <w:i/>
          <w:iCs/>
          <w:sz w:val="24"/>
        </w:rPr>
        <w:t>KOMTERM, a.s.</w:t>
      </w:r>
    </w:p>
    <w:p w14:paraId="068B0880" w14:textId="77777777" w:rsidR="006F152F" w:rsidRDefault="006F152F" w:rsidP="006F152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1ED1D571" w14:textId="77777777" w:rsidR="006F152F" w:rsidRPr="002344BA" w:rsidRDefault="006F152F" w:rsidP="006F152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 w:rsidRPr="00CA3D86">
        <w:rPr>
          <w:rFonts w:ascii="Arial" w:hAnsi="Arial" w:cs="Arial"/>
          <w:b w:val="0"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 w:rsidR="00FE0EC3" w:rsidRPr="00CA3D86">
        <w:rPr>
          <w:rFonts w:ascii="Arial" w:hAnsi="Arial" w:cs="Arial"/>
          <w:i/>
          <w:iCs/>
          <w:sz w:val="24"/>
        </w:rPr>
        <w:t>Bělehradská 15</w:t>
      </w:r>
      <w:r w:rsidR="00FE0EC3" w:rsidRPr="00CA3D86">
        <w:rPr>
          <w:rFonts w:ascii="Arial" w:hAnsi="Arial" w:cs="Arial"/>
          <w:sz w:val="24"/>
        </w:rPr>
        <w:t xml:space="preserve">, </w:t>
      </w:r>
      <w:r w:rsidR="00FE0EC3" w:rsidRPr="00CA3D86">
        <w:rPr>
          <w:rFonts w:ascii="Arial" w:hAnsi="Arial" w:cs="Arial"/>
          <w:i/>
          <w:iCs/>
          <w:sz w:val="24"/>
        </w:rPr>
        <w:t>140 00 Praha 4</w:t>
      </w:r>
      <w:r w:rsidRPr="00CA3D8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 xml:space="preserve">                  </w:t>
      </w:r>
      <w:r w:rsidR="00FE0EC3">
        <w:rPr>
          <w:rFonts w:ascii="Arial" w:hAnsi="Arial" w:cs="Arial"/>
          <w:b w:val="0"/>
          <w:sz w:val="24"/>
        </w:rPr>
        <w:t xml:space="preserve">   </w:t>
      </w:r>
      <w:r w:rsidRPr="00CA3D86">
        <w:rPr>
          <w:rFonts w:ascii="Arial" w:hAnsi="Arial" w:cs="Arial"/>
          <w:b w:val="0"/>
          <w:sz w:val="24"/>
        </w:rPr>
        <w:t>IČO/DIČ</w:t>
      </w:r>
      <w:r w:rsidR="00FE0EC3" w:rsidRPr="00CA3D86">
        <w:rPr>
          <w:b w:val="0"/>
        </w:rPr>
        <w:t>:</w:t>
      </w:r>
      <w:r w:rsidR="00FE0EC3">
        <w:t xml:space="preserve"> </w:t>
      </w:r>
      <w:r w:rsidR="00FE0EC3" w:rsidRPr="00CA3D86">
        <w:rPr>
          <w:rFonts w:ascii="Arial" w:hAnsi="Arial" w:cs="Arial"/>
          <w:bCs/>
          <w:i/>
          <w:iCs/>
          <w:sz w:val="24"/>
          <w:szCs w:val="24"/>
        </w:rPr>
        <w:t xml:space="preserve">26760738 </w:t>
      </w:r>
      <w:r w:rsidRPr="00CA3D86">
        <w:rPr>
          <w:rFonts w:ascii="Arial" w:hAnsi="Arial" w:cs="Arial"/>
          <w:bCs/>
          <w:i/>
          <w:iCs/>
          <w:sz w:val="24"/>
          <w:szCs w:val="24"/>
        </w:rPr>
        <w:t>/</w:t>
      </w:r>
      <w:r w:rsidR="00FE0EC3" w:rsidRPr="00CA3D86">
        <w:rPr>
          <w:rFonts w:ascii="Arial" w:hAnsi="Arial" w:cs="Arial"/>
          <w:bCs/>
          <w:i/>
          <w:iCs/>
          <w:sz w:val="24"/>
          <w:szCs w:val="24"/>
        </w:rPr>
        <w:t xml:space="preserve"> CZ26760738</w:t>
      </w:r>
    </w:p>
    <w:p w14:paraId="72F619B4" w14:textId="77777777" w:rsidR="006F152F" w:rsidRDefault="006F152F" w:rsidP="006F152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6644FD6F" w14:textId="7AAF82BB" w:rsidR="006F152F" w:rsidRDefault="006F152F" w:rsidP="006F152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i/>
          <w:iCs/>
          <w:sz w:val="24"/>
        </w:rPr>
      </w:pPr>
      <w:r w:rsidRPr="00CA3D86">
        <w:rPr>
          <w:rFonts w:ascii="Arial" w:hAnsi="Arial" w:cs="Arial"/>
          <w:b w:val="0"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proofErr w:type="spellStart"/>
      <w:r w:rsidR="00AE506A">
        <w:rPr>
          <w:rFonts w:ascii="Arial" w:hAnsi="Arial" w:cs="Arial"/>
          <w:i/>
          <w:iCs/>
          <w:sz w:val="24"/>
        </w:rPr>
        <w:t>xxxxx</w:t>
      </w:r>
      <w:proofErr w:type="spellEnd"/>
    </w:p>
    <w:p w14:paraId="7FBB6CA7" w14:textId="77777777" w:rsidR="006F152F" w:rsidRPr="002344BA" w:rsidRDefault="006F152F" w:rsidP="006F152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sz w:val="16"/>
          <w:szCs w:val="16"/>
        </w:rPr>
      </w:pPr>
      <w:r w:rsidRPr="002344BA">
        <w:rPr>
          <w:rFonts w:ascii="Arial" w:hAnsi="Arial" w:cs="Arial"/>
          <w:sz w:val="16"/>
          <w:szCs w:val="16"/>
        </w:rPr>
        <w:tab/>
        <w:t xml:space="preserve">   </w:t>
      </w:r>
    </w:p>
    <w:p w14:paraId="544440FF" w14:textId="5708D0FB" w:rsidR="006F152F" w:rsidRPr="00FB5783" w:rsidRDefault="006F152F" w:rsidP="006F152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sz w:val="24"/>
          <w:szCs w:val="24"/>
        </w:rPr>
      </w:pPr>
      <w:r w:rsidRPr="00CA3D86">
        <w:rPr>
          <w:rFonts w:ascii="Arial" w:hAnsi="Arial" w:cs="Arial"/>
          <w:b w:val="0"/>
          <w:bCs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506A">
        <w:rPr>
          <w:rFonts w:ascii="Arial" w:hAnsi="Arial" w:cs="Arial"/>
          <w:bCs/>
          <w:i/>
          <w:sz w:val="24"/>
          <w:szCs w:val="24"/>
        </w:rPr>
        <w:t>xxxxx</w:t>
      </w:r>
      <w:proofErr w:type="spellEnd"/>
      <w:r w:rsidRPr="00B2502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  <w:t xml:space="preserve">     </w:t>
      </w:r>
      <w:r w:rsidRPr="00CA3D86">
        <w:rPr>
          <w:rFonts w:ascii="Arial" w:hAnsi="Arial" w:cs="Arial"/>
          <w:b w:val="0"/>
          <w:sz w:val="24"/>
          <w:szCs w:val="24"/>
        </w:rPr>
        <w:t>Tel:</w:t>
      </w:r>
      <w:r w:rsidRPr="00FB57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506A">
        <w:rPr>
          <w:rFonts w:ascii="Arial" w:hAnsi="Arial" w:cs="Arial"/>
          <w:bCs/>
          <w:i/>
          <w:sz w:val="24"/>
        </w:rPr>
        <w:t>xxxxx</w:t>
      </w:r>
      <w:proofErr w:type="spellEnd"/>
    </w:p>
    <w:p w14:paraId="597E5A11" w14:textId="77777777" w:rsidR="006F152F" w:rsidRDefault="006F152F" w:rsidP="006F152F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14:paraId="5F521970" w14:textId="19AB685D" w:rsidR="006F152F" w:rsidRDefault="006F152F" w:rsidP="006F152F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CA3D86">
        <w:rPr>
          <w:rFonts w:ascii="Arial" w:hAnsi="Arial" w:cs="Arial"/>
          <w:b w:val="0"/>
          <w:bCs/>
          <w:sz w:val="24"/>
        </w:rPr>
        <w:t>Název představení</w:t>
      </w:r>
      <w:r>
        <w:rPr>
          <w:rFonts w:ascii="Arial" w:hAnsi="Arial" w:cs="Arial"/>
          <w:sz w:val="24"/>
        </w:rPr>
        <w:t xml:space="preserve">: </w:t>
      </w:r>
      <w:r w:rsidR="00412775" w:rsidRPr="00CA3D86">
        <w:rPr>
          <w:rFonts w:ascii="Arial" w:hAnsi="Arial" w:cs="Arial"/>
          <w:bCs/>
          <w:i/>
          <w:iCs/>
          <w:sz w:val="24"/>
        </w:rPr>
        <w:t>„</w:t>
      </w:r>
      <w:r w:rsidR="00CA3D86" w:rsidRPr="00CA3D86">
        <w:rPr>
          <w:rFonts w:ascii="Arial" w:hAnsi="Arial" w:cs="Arial"/>
          <w:bCs/>
          <w:i/>
          <w:iCs/>
          <w:sz w:val="24"/>
        </w:rPr>
        <w:t>VYŠETŘOVÁNÍ ZTRÁTY TŘÍDNÍ KNIHY</w:t>
      </w:r>
      <w:r w:rsidRPr="00CA3D86">
        <w:rPr>
          <w:rFonts w:ascii="Arial" w:hAnsi="Arial" w:cs="Arial"/>
          <w:bCs/>
          <w:i/>
          <w:iCs/>
          <w:sz w:val="24"/>
        </w:rPr>
        <w:t>“</w:t>
      </w:r>
      <w:r w:rsidRPr="000B4FED">
        <w:rPr>
          <w:rFonts w:ascii="Arial" w:hAnsi="Arial" w:cs="Arial"/>
          <w:b w:val="0"/>
          <w:i/>
          <w:iCs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 xml:space="preserve"> </w:t>
      </w:r>
    </w:p>
    <w:p w14:paraId="6BA6C0AA" w14:textId="77777777" w:rsidR="006F152F" w:rsidRDefault="006F152F" w:rsidP="006F152F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14:paraId="773A37EF" w14:textId="1029A918" w:rsidR="006F152F" w:rsidRPr="00CA3D86" w:rsidRDefault="006F152F" w:rsidP="006F152F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A3D86">
        <w:rPr>
          <w:rFonts w:ascii="Arial" w:hAnsi="Arial" w:cs="Arial"/>
          <w:bCs/>
          <w:sz w:val="24"/>
        </w:rPr>
        <w:t>Datum akce:</w:t>
      </w:r>
      <w:r>
        <w:rPr>
          <w:rFonts w:ascii="Arial" w:hAnsi="Arial" w:cs="Arial"/>
          <w:b/>
          <w:sz w:val="24"/>
        </w:rPr>
        <w:t xml:space="preserve"> </w:t>
      </w:r>
      <w:r w:rsidR="00CA3D86">
        <w:rPr>
          <w:rFonts w:ascii="Arial" w:hAnsi="Arial" w:cs="Arial"/>
          <w:b/>
          <w:bCs/>
          <w:i/>
          <w:iCs/>
          <w:sz w:val="24"/>
        </w:rPr>
        <w:t>9</w:t>
      </w:r>
      <w:r w:rsidRPr="00CA3D86">
        <w:rPr>
          <w:rFonts w:ascii="Arial" w:hAnsi="Arial" w:cs="Arial"/>
          <w:b/>
          <w:bCs/>
          <w:i/>
          <w:iCs/>
          <w:sz w:val="24"/>
        </w:rPr>
        <w:t xml:space="preserve">. </w:t>
      </w:r>
      <w:r w:rsidR="00C15F05" w:rsidRPr="00CA3D86">
        <w:rPr>
          <w:rFonts w:ascii="Arial" w:hAnsi="Arial" w:cs="Arial"/>
          <w:b/>
          <w:bCs/>
          <w:i/>
          <w:iCs/>
          <w:sz w:val="24"/>
        </w:rPr>
        <w:t>11.</w:t>
      </w:r>
      <w:r w:rsidRPr="00CA3D86">
        <w:rPr>
          <w:rFonts w:ascii="Arial" w:hAnsi="Arial" w:cs="Arial"/>
          <w:b/>
          <w:bCs/>
          <w:i/>
          <w:iCs/>
          <w:sz w:val="24"/>
        </w:rPr>
        <w:t xml:space="preserve"> 20</w:t>
      </w:r>
      <w:r w:rsidR="00BF10F7" w:rsidRPr="00CA3D86">
        <w:rPr>
          <w:rFonts w:ascii="Arial" w:hAnsi="Arial" w:cs="Arial"/>
          <w:b/>
          <w:bCs/>
          <w:i/>
          <w:iCs/>
          <w:sz w:val="24"/>
        </w:rPr>
        <w:t>2</w:t>
      </w:r>
      <w:r w:rsidR="00CA3D86">
        <w:rPr>
          <w:rFonts w:ascii="Arial" w:hAnsi="Arial" w:cs="Arial"/>
          <w:b/>
          <w:bCs/>
          <w:i/>
          <w:iCs/>
          <w:sz w:val="24"/>
        </w:rPr>
        <w:t>3</w:t>
      </w:r>
      <w:r>
        <w:rPr>
          <w:rFonts w:ascii="Arial" w:hAnsi="Arial" w:cs="Arial"/>
          <w:bCs/>
          <w:sz w:val="24"/>
        </w:rPr>
        <w:t xml:space="preserve">   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 xml:space="preserve">   </w:t>
      </w:r>
      <w:r>
        <w:rPr>
          <w:rFonts w:ascii="Arial" w:hAnsi="Arial" w:cs="Arial"/>
          <w:bCs/>
          <w:sz w:val="24"/>
        </w:rPr>
        <w:tab/>
        <w:t xml:space="preserve">    </w:t>
      </w:r>
      <w:r w:rsidR="00FE0EC3">
        <w:rPr>
          <w:rFonts w:ascii="Arial" w:hAnsi="Arial" w:cs="Arial"/>
          <w:bCs/>
          <w:sz w:val="24"/>
        </w:rPr>
        <w:t xml:space="preserve"> </w:t>
      </w:r>
      <w:r w:rsidRPr="00CA3D86">
        <w:rPr>
          <w:rFonts w:ascii="Arial" w:hAnsi="Arial" w:cs="Arial"/>
          <w:bCs/>
          <w:sz w:val="24"/>
        </w:rPr>
        <w:t>Začátek představení:</w:t>
      </w:r>
      <w:r>
        <w:rPr>
          <w:rFonts w:ascii="Arial" w:hAnsi="Arial" w:cs="Arial"/>
          <w:b/>
          <w:sz w:val="24"/>
        </w:rPr>
        <w:t xml:space="preserve"> </w:t>
      </w:r>
      <w:r w:rsidRPr="00CA3D86">
        <w:rPr>
          <w:rFonts w:ascii="Arial" w:hAnsi="Arial" w:cs="Arial"/>
          <w:b/>
          <w:bCs/>
          <w:i/>
          <w:iCs/>
          <w:sz w:val="24"/>
        </w:rPr>
        <w:t>19:00 hod.</w:t>
      </w:r>
    </w:p>
    <w:p w14:paraId="0F80C789" w14:textId="77777777" w:rsidR="002A7E8D" w:rsidRPr="00C7337F" w:rsidRDefault="002A7E8D" w:rsidP="002A7E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Provozní a technická ujednání:</w:t>
      </w:r>
      <w:r w:rsidRPr="00C7337F">
        <w:rPr>
          <w:rFonts w:ascii="Arial" w:hAnsi="Arial" w:cs="Arial"/>
          <w:b/>
          <w:sz w:val="24"/>
          <w:szCs w:val="24"/>
          <w:u w:val="single"/>
        </w:rPr>
        <w:tab/>
      </w:r>
      <w:r w:rsidRPr="00C7337F">
        <w:rPr>
          <w:rFonts w:ascii="Arial" w:hAnsi="Arial" w:cs="Arial"/>
          <w:b/>
          <w:sz w:val="24"/>
          <w:szCs w:val="24"/>
        </w:rPr>
        <w:t xml:space="preserve"> 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(objednavatel </w:t>
      </w:r>
      <w:r w:rsidRPr="00C15F05">
        <w:rPr>
          <w:rFonts w:ascii="Arial" w:hAnsi="Arial" w:cs="Arial"/>
          <w:b/>
          <w:i/>
          <w:sz w:val="24"/>
          <w:szCs w:val="24"/>
        </w:rPr>
        <w:t>vyplní</w:t>
      </w:r>
      <w:r w:rsidR="00C15F05">
        <w:rPr>
          <w:rFonts w:ascii="Arial" w:hAnsi="Arial" w:cs="Arial"/>
          <w:bCs/>
          <w:i/>
          <w:sz w:val="24"/>
          <w:szCs w:val="24"/>
        </w:rPr>
        <w:t xml:space="preserve"> </w:t>
      </w:r>
      <w:r w:rsidRPr="00C15F05">
        <w:rPr>
          <w:rFonts w:ascii="Arial" w:hAnsi="Arial" w:cs="Arial"/>
          <w:bCs/>
          <w:i/>
          <w:sz w:val="24"/>
          <w:szCs w:val="24"/>
        </w:rPr>
        <w:t>následující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 údaje.)</w:t>
      </w:r>
    </w:p>
    <w:p w14:paraId="5A73820C" w14:textId="5DDEB98F" w:rsidR="006F152F" w:rsidRPr="00BF10F7" w:rsidRDefault="002A7E8D" w:rsidP="00CA3D86">
      <w:pPr>
        <w:spacing w:before="120"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</w:rPr>
        <w:t>Příchod objednavatele do ŽDJC:</w:t>
      </w:r>
      <w:r w:rsidR="006F152F" w:rsidRPr="00BF10F7">
        <w:rPr>
          <w:rFonts w:ascii="Arial" w:hAnsi="Arial" w:cs="Arial"/>
        </w:rPr>
        <w:tab/>
      </w:r>
      <w:r w:rsidR="006F152F" w:rsidRP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ab/>
        <w:t xml:space="preserve">   </w:t>
      </w:r>
      <w:r w:rsid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 xml:space="preserve">Příchod hostů do ŽDJC: </w:t>
      </w:r>
    </w:p>
    <w:p w14:paraId="1C50F7CE" w14:textId="1940969D" w:rsidR="002A7E8D" w:rsidRPr="00BF10F7" w:rsidRDefault="002A7E8D" w:rsidP="00CA3D86">
      <w:pPr>
        <w:spacing w:before="120"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  <w:bCs/>
        </w:rPr>
        <w:t>Divácká šatna od–do:</w:t>
      </w:r>
      <w:r w:rsidRPr="00BF10F7">
        <w:rPr>
          <w:rFonts w:ascii="Arial" w:hAnsi="Arial" w:cs="Arial"/>
          <w:bCs/>
        </w:rPr>
        <w:tab/>
        <w:t xml:space="preserve">   </w:t>
      </w:r>
      <w:r w:rsidR="006F152F" w:rsidRPr="00BF10F7">
        <w:rPr>
          <w:rFonts w:ascii="Arial" w:hAnsi="Arial" w:cs="Arial"/>
          <w:bCs/>
        </w:rPr>
        <w:tab/>
      </w:r>
      <w:r w:rsidR="006F152F" w:rsidRPr="00BF10F7">
        <w:rPr>
          <w:rFonts w:ascii="Arial" w:hAnsi="Arial" w:cs="Arial"/>
          <w:bCs/>
        </w:rPr>
        <w:tab/>
      </w:r>
      <w:r w:rsidR="006F152F" w:rsidRPr="00BF10F7">
        <w:rPr>
          <w:rFonts w:ascii="Arial" w:hAnsi="Arial" w:cs="Arial"/>
          <w:bCs/>
        </w:rPr>
        <w:tab/>
        <w:t xml:space="preserve">   </w:t>
      </w:r>
      <w:r w:rsidR="00BF10F7">
        <w:rPr>
          <w:rFonts w:ascii="Arial" w:hAnsi="Arial" w:cs="Arial"/>
          <w:bCs/>
        </w:rPr>
        <w:tab/>
      </w:r>
      <w:r w:rsid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</w:rPr>
        <w:t xml:space="preserve">Konec akce: </w:t>
      </w:r>
    </w:p>
    <w:p w14:paraId="693F4D76" w14:textId="7B9B8B6C" w:rsidR="002A7E8D" w:rsidRPr="00BF10F7" w:rsidRDefault="002A7E8D" w:rsidP="00CA3D86">
      <w:pPr>
        <w:spacing w:before="120"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</w:rPr>
        <w:t>Projev před představením:</w:t>
      </w:r>
      <w:r w:rsidRPr="00BF10F7">
        <w:rPr>
          <w:rFonts w:ascii="Arial" w:hAnsi="Arial" w:cs="Arial"/>
          <w:b/>
          <w:bCs/>
        </w:rPr>
        <w:tab/>
      </w:r>
      <w:r w:rsidRPr="00BF10F7">
        <w:rPr>
          <w:rFonts w:ascii="Arial" w:hAnsi="Arial" w:cs="Arial"/>
          <w:b/>
          <w:bCs/>
          <w:i/>
        </w:rPr>
        <w:t>ano/ne</w:t>
      </w:r>
      <w:r w:rsidRP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ab/>
      </w:r>
      <w:r w:rsid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 xml:space="preserve">Délka projevu: </w:t>
      </w:r>
    </w:p>
    <w:p w14:paraId="3C8B877A" w14:textId="1976BF74" w:rsidR="002A7E8D" w:rsidRPr="00BF10F7" w:rsidRDefault="002A7E8D" w:rsidP="00CA3D86">
      <w:pPr>
        <w:spacing w:before="120" w:line="240" w:lineRule="auto"/>
        <w:jc w:val="both"/>
        <w:rPr>
          <w:rFonts w:ascii="Arial" w:hAnsi="Arial" w:cs="Arial"/>
          <w:bCs/>
        </w:rPr>
      </w:pPr>
      <w:r w:rsidRPr="00BF10F7">
        <w:rPr>
          <w:rFonts w:ascii="Arial" w:hAnsi="Arial" w:cs="Arial"/>
          <w:bCs/>
        </w:rPr>
        <w:t xml:space="preserve">Prezentace </w:t>
      </w:r>
      <w:r w:rsidRPr="00BF10F7">
        <w:rPr>
          <w:rFonts w:ascii="Arial" w:hAnsi="Arial" w:cs="Arial"/>
          <w:b/>
          <w:bCs/>
        </w:rPr>
        <w:t>před/po</w:t>
      </w:r>
      <w:r w:rsidRPr="00BF10F7">
        <w:rPr>
          <w:rFonts w:ascii="Arial" w:hAnsi="Arial" w:cs="Arial"/>
          <w:bCs/>
        </w:rPr>
        <w:t xml:space="preserve"> představení: </w:t>
      </w:r>
      <w:r w:rsidRPr="00BF10F7">
        <w:rPr>
          <w:rFonts w:ascii="Arial" w:hAnsi="Arial" w:cs="Arial"/>
          <w:b/>
          <w:i/>
        </w:rPr>
        <w:t>ano/ne</w:t>
      </w:r>
      <w:r w:rsidRPr="00BF10F7">
        <w:rPr>
          <w:rFonts w:ascii="Arial" w:hAnsi="Arial" w:cs="Arial"/>
          <w:bCs/>
        </w:rPr>
        <w:tab/>
        <w:t xml:space="preserve">   </w:t>
      </w:r>
      <w:r w:rsidR="00BF10F7">
        <w:rPr>
          <w:rFonts w:ascii="Arial" w:hAnsi="Arial" w:cs="Arial"/>
          <w:bCs/>
        </w:rPr>
        <w:tab/>
      </w:r>
      <w:r w:rsid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>Předpokládaná délka:</w:t>
      </w:r>
      <w:r w:rsidRPr="00BF10F7">
        <w:rPr>
          <w:rFonts w:ascii="Arial" w:hAnsi="Arial" w:cs="Arial"/>
          <w:b/>
          <w:i/>
        </w:rPr>
        <w:t xml:space="preserve"> </w:t>
      </w:r>
    </w:p>
    <w:p w14:paraId="4FD92478" w14:textId="37963B89" w:rsidR="002A7E8D" w:rsidRPr="00BF10F7" w:rsidRDefault="002A7E8D" w:rsidP="00CA3D86">
      <w:pPr>
        <w:spacing w:before="120"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</w:rPr>
        <w:t xml:space="preserve">Raut </w:t>
      </w:r>
      <w:r w:rsidRPr="00BF10F7">
        <w:rPr>
          <w:rFonts w:ascii="Arial" w:hAnsi="Arial" w:cs="Arial"/>
          <w:b/>
        </w:rPr>
        <w:t>před/po</w:t>
      </w:r>
      <w:r w:rsidRPr="00BF10F7">
        <w:rPr>
          <w:rFonts w:ascii="Arial" w:hAnsi="Arial" w:cs="Arial"/>
        </w:rPr>
        <w:t xml:space="preserve"> představení: </w:t>
      </w:r>
      <w:r w:rsidRPr="00BF10F7">
        <w:rPr>
          <w:rFonts w:ascii="Arial" w:hAnsi="Arial" w:cs="Arial"/>
          <w:b/>
          <w:bCs/>
          <w:i/>
        </w:rPr>
        <w:t>ano/ne</w:t>
      </w:r>
      <w:r w:rsidRPr="00BF10F7">
        <w:rPr>
          <w:rFonts w:ascii="Arial" w:hAnsi="Arial" w:cs="Arial"/>
          <w:b/>
          <w:bCs/>
        </w:rPr>
        <w:tab/>
      </w:r>
      <w:r w:rsidRPr="00BF10F7">
        <w:rPr>
          <w:rFonts w:ascii="Arial" w:hAnsi="Arial" w:cs="Arial"/>
          <w:b/>
          <w:bCs/>
        </w:rPr>
        <w:tab/>
        <w:t xml:space="preserve">   </w:t>
      </w:r>
      <w:r w:rsidR="00BF10F7">
        <w:rPr>
          <w:rFonts w:ascii="Arial" w:hAnsi="Arial" w:cs="Arial"/>
          <w:b/>
          <w:bCs/>
        </w:rPr>
        <w:tab/>
      </w:r>
      <w:r w:rsidR="00BF10F7">
        <w:rPr>
          <w:rFonts w:ascii="Arial" w:hAnsi="Arial" w:cs="Arial"/>
          <w:b/>
          <w:bCs/>
        </w:rPr>
        <w:tab/>
      </w:r>
      <w:r w:rsidRPr="00BF10F7">
        <w:rPr>
          <w:rFonts w:ascii="Arial" w:hAnsi="Arial" w:cs="Arial"/>
        </w:rPr>
        <w:t>Příchod na přípravu rautu:</w:t>
      </w:r>
      <w:r w:rsidRPr="00BF10F7">
        <w:rPr>
          <w:rFonts w:ascii="Arial" w:hAnsi="Arial" w:cs="Arial"/>
          <w:b/>
          <w:i/>
        </w:rPr>
        <w:t xml:space="preserve"> </w:t>
      </w:r>
    </w:p>
    <w:p w14:paraId="5858DE91" w14:textId="009A3956" w:rsidR="002A7E8D" w:rsidRPr="00BF10F7" w:rsidRDefault="002A7E8D" w:rsidP="00CA3D86">
      <w:pPr>
        <w:pStyle w:val="Zkladntext2"/>
        <w:spacing w:before="120" w:line="240" w:lineRule="auto"/>
        <w:rPr>
          <w:rFonts w:ascii="Arial" w:hAnsi="Arial" w:cs="Arial"/>
        </w:rPr>
      </w:pPr>
      <w:r w:rsidRPr="00BF10F7">
        <w:rPr>
          <w:rFonts w:ascii="Arial" w:hAnsi="Arial" w:cs="Arial"/>
          <w:bCs/>
        </w:rPr>
        <w:t>Raut zajišťuje firma:</w:t>
      </w:r>
      <w:r w:rsidRP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ab/>
        <w:t xml:space="preserve">   </w:t>
      </w:r>
      <w:r w:rsidR="00BF10F7">
        <w:rPr>
          <w:rFonts w:ascii="Arial" w:hAnsi="Arial" w:cs="Arial"/>
          <w:bCs/>
        </w:rPr>
        <w:tab/>
      </w:r>
      <w:r w:rsid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>Spojení (kontaktní osoba):</w:t>
      </w:r>
      <w:r w:rsidRPr="00BF10F7">
        <w:rPr>
          <w:rFonts w:ascii="Arial" w:hAnsi="Arial" w:cs="Arial"/>
        </w:rPr>
        <w:t xml:space="preserve"> </w:t>
      </w:r>
    </w:p>
    <w:p w14:paraId="645F4BBF" w14:textId="50F275B3" w:rsidR="002A7E8D" w:rsidRDefault="002A7E8D" w:rsidP="00CA3D86">
      <w:pPr>
        <w:spacing w:before="120" w:line="240" w:lineRule="auto"/>
        <w:rPr>
          <w:rFonts w:ascii="Arial" w:hAnsi="Arial" w:cs="Arial"/>
          <w:b/>
          <w:bCs/>
          <w:i/>
        </w:rPr>
      </w:pPr>
      <w:r w:rsidRPr="00BF10F7">
        <w:rPr>
          <w:rFonts w:ascii="Arial" w:hAnsi="Arial" w:cs="Arial"/>
        </w:rPr>
        <w:t xml:space="preserve">Termín a způsob převzetí vstupenek: </w:t>
      </w:r>
      <w:r w:rsidR="00C15F05" w:rsidRPr="00BF10F7">
        <w:rPr>
          <w:rFonts w:ascii="Arial" w:hAnsi="Arial" w:cs="Arial"/>
        </w:rPr>
        <w:tab/>
      </w:r>
      <w:r w:rsidR="00C15F05" w:rsidRPr="00BF10F7">
        <w:rPr>
          <w:rFonts w:ascii="Arial" w:hAnsi="Arial" w:cs="Arial"/>
        </w:rPr>
        <w:tab/>
        <w:t xml:space="preserve">   </w:t>
      </w:r>
      <w:r w:rsidR="00BF10F7">
        <w:rPr>
          <w:rFonts w:ascii="Arial" w:hAnsi="Arial" w:cs="Arial"/>
        </w:rPr>
        <w:tab/>
      </w:r>
      <w:r w:rsidR="00C15F05" w:rsidRPr="00BF10F7">
        <w:rPr>
          <w:rFonts w:ascii="Arial" w:hAnsi="Arial" w:cs="Arial"/>
        </w:rPr>
        <w:t xml:space="preserve">Kontrola vstupenek </w:t>
      </w:r>
      <w:r w:rsidR="00BF10F7" w:rsidRPr="00BF10F7">
        <w:rPr>
          <w:rFonts w:ascii="Arial" w:hAnsi="Arial" w:cs="Arial"/>
        </w:rPr>
        <w:t>při</w:t>
      </w:r>
      <w:r w:rsidR="00C15F05" w:rsidRPr="00BF10F7">
        <w:rPr>
          <w:rFonts w:ascii="Arial" w:hAnsi="Arial" w:cs="Arial"/>
        </w:rPr>
        <w:t xml:space="preserve"> vstupu: </w:t>
      </w:r>
      <w:r w:rsidR="00C15F05" w:rsidRPr="00BF10F7">
        <w:rPr>
          <w:rFonts w:ascii="Arial" w:hAnsi="Arial" w:cs="Arial"/>
          <w:b/>
          <w:bCs/>
          <w:i/>
        </w:rPr>
        <w:t>ano</w:t>
      </w:r>
      <w:r w:rsidR="00BF10F7" w:rsidRPr="00BF10F7">
        <w:rPr>
          <w:rFonts w:ascii="Arial" w:hAnsi="Arial" w:cs="Arial"/>
          <w:b/>
          <w:bCs/>
          <w:i/>
        </w:rPr>
        <w:t xml:space="preserve"> </w:t>
      </w:r>
      <w:r w:rsidR="00C15F05" w:rsidRPr="00BF10F7">
        <w:rPr>
          <w:rFonts w:ascii="Arial" w:hAnsi="Arial" w:cs="Arial"/>
          <w:b/>
          <w:bCs/>
          <w:i/>
        </w:rPr>
        <w:t>/</w:t>
      </w:r>
      <w:r w:rsidR="00BF10F7" w:rsidRPr="00BF10F7">
        <w:rPr>
          <w:rFonts w:ascii="Arial" w:hAnsi="Arial" w:cs="Arial"/>
          <w:b/>
          <w:bCs/>
          <w:i/>
        </w:rPr>
        <w:t xml:space="preserve"> </w:t>
      </w:r>
      <w:r w:rsidR="00C15F05" w:rsidRPr="00BF10F7">
        <w:rPr>
          <w:rFonts w:ascii="Arial" w:hAnsi="Arial" w:cs="Arial"/>
          <w:b/>
          <w:bCs/>
          <w:i/>
        </w:rPr>
        <w:t>ne</w:t>
      </w:r>
    </w:p>
    <w:p w14:paraId="36E9CDE2" w14:textId="77777777" w:rsidR="002A7E8D" w:rsidRPr="00C7337F" w:rsidRDefault="002A7E8D" w:rsidP="002A7E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C7337F">
        <w:rPr>
          <w:rFonts w:ascii="Arial" w:hAnsi="Arial" w:cs="Arial"/>
          <w:b/>
          <w:sz w:val="24"/>
          <w:szCs w:val="24"/>
        </w:rPr>
        <w:t>:</w:t>
      </w:r>
    </w:p>
    <w:p w14:paraId="428C155E" w14:textId="77777777" w:rsidR="002A7E8D" w:rsidRPr="00C7337F" w:rsidRDefault="002A7E8D" w:rsidP="002A7E8D">
      <w:pPr>
        <w:spacing w:after="0"/>
        <w:rPr>
          <w:rFonts w:ascii="Arial" w:hAnsi="Arial" w:cs="Arial"/>
          <w:sz w:val="20"/>
          <w:szCs w:val="20"/>
        </w:rPr>
      </w:pPr>
      <w:r w:rsidRPr="00C7337F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131C8ED1" w14:textId="77777777" w:rsidR="002A7E8D" w:rsidRPr="00C7337F" w:rsidRDefault="002A7E8D" w:rsidP="002A7E8D">
      <w:pPr>
        <w:pStyle w:val="Nadpis7"/>
        <w:jc w:val="both"/>
        <w:rPr>
          <w:rFonts w:ascii="Arial" w:hAnsi="Arial" w:cs="Arial"/>
          <w:szCs w:val="24"/>
        </w:rPr>
      </w:pPr>
      <w:r w:rsidRPr="00C7337F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C7337F">
        <w:rPr>
          <w:rFonts w:ascii="Arial" w:hAnsi="Arial" w:cs="Arial"/>
          <w:szCs w:val="24"/>
        </w:rPr>
        <w:t xml:space="preserve"> </w:t>
      </w:r>
    </w:p>
    <w:p w14:paraId="0E162DB1" w14:textId="77777777" w:rsidR="00310CC3" w:rsidRDefault="00310CC3" w:rsidP="002A7E8D">
      <w:pPr>
        <w:spacing w:after="0"/>
        <w:rPr>
          <w:rFonts w:ascii="Arial" w:hAnsi="Arial" w:cs="Arial"/>
          <w:sz w:val="24"/>
          <w:szCs w:val="24"/>
        </w:rPr>
      </w:pPr>
    </w:p>
    <w:p w14:paraId="23A8D185" w14:textId="77777777" w:rsidR="00CA3D86" w:rsidRPr="00C7337F" w:rsidRDefault="00CA3D86" w:rsidP="002A7E8D">
      <w:pPr>
        <w:spacing w:after="0"/>
        <w:rPr>
          <w:rFonts w:ascii="Arial" w:hAnsi="Arial" w:cs="Arial"/>
          <w:sz w:val="24"/>
          <w:szCs w:val="24"/>
        </w:rPr>
      </w:pPr>
    </w:p>
    <w:p w14:paraId="03E3A2AA" w14:textId="6B54BBD4" w:rsidR="002A7E8D" w:rsidRPr="00C7337F" w:rsidRDefault="002A7E8D" w:rsidP="00CA3D8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6F152F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 Kč.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  <w:proofErr w:type="gramStart"/>
      <w:r w:rsidR="00CA3D86">
        <w:rPr>
          <w:rFonts w:ascii="Arial" w:hAnsi="Arial" w:cs="Arial"/>
          <w:bCs/>
          <w:i/>
          <w:sz w:val="24"/>
          <w:szCs w:val="24"/>
        </w:rPr>
        <w:t>110</w:t>
      </w:r>
      <w:r w:rsidR="006F152F">
        <w:rPr>
          <w:rFonts w:ascii="Arial" w:hAnsi="Arial" w:cs="Arial"/>
          <w:bCs/>
          <w:i/>
          <w:sz w:val="24"/>
          <w:szCs w:val="24"/>
        </w:rPr>
        <w:t>.</w:t>
      </w:r>
      <w:r w:rsidR="000237C7">
        <w:rPr>
          <w:rFonts w:ascii="Arial" w:hAnsi="Arial" w:cs="Arial"/>
          <w:bCs/>
          <w:i/>
          <w:sz w:val="24"/>
          <w:szCs w:val="24"/>
        </w:rPr>
        <w:t>00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</w:t>
      </w:r>
      <w:proofErr w:type="gramEnd"/>
      <w:r w:rsidRPr="00C7337F">
        <w:rPr>
          <w:rFonts w:ascii="Arial" w:hAnsi="Arial" w:cs="Arial"/>
          <w:bCs/>
          <w:i/>
          <w:sz w:val="24"/>
          <w:szCs w:val="24"/>
        </w:rPr>
        <w:t xml:space="preserve"> Kč.</w:t>
      </w:r>
    </w:p>
    <w:p w14:paraId="4EE4128C" w14:textId="1E7AA74C" w:rsidR="002A7E8D" w:rsidRPr="006F152F" w:rsidRDefault="002A7E8D" w:rsidP="00CA3D8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C7337F">
        <w:rPr>
          <w:rFonts w:ascii="Arial" w:hAnsi="Arial" w:cs="Arial"/>
          <w:bCs/>
          <w:i/>
          <w:sz w:val="24"/>
          <w:szCs w:val="24"/>
        </w:rPr>
        <w:tab/>
      </w:r>
      <w:r w:rsidRPr="006F152F">
        <w:rPr>
          <w:rFonts w:ascii="Arial" w:hAnsi="Arial" w:cs="Arial"/>
          <w:b/>
          <w:bCs/>
          <w:i/>
          <w:sz w:val="24"/>
          <w:szCs w:val="24"/>
        </w:rPr>
        <w:t xml:space="preserve">     </w:t>
      </w:r>
      <w:r w:rsidR="00CA3D86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gramStart"/>
      <w:r w:rsidR="00CA3D86">
        <w:rPr>
          <w:rFonts w:ascii="Arial" w:hAnsi="Arial" w:cs="Arial"/>
          <w:b/>
          <w:bCs/>
          <w:i/>
          <w:sz w:val="24"/>
          <w:szCs w:val="24"/>
        </w:rPr>
        <w:t>110.000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,-</w:t>
      </w:r>
      <w:proofErr w:type="gramEnd"/>
      <w:r w:rsidR="006F152F" w:rsidRPr="006F152F">
        <w:rPr>
          <w:rFonts w:ascii="Arial" w:hAnsi="Arial" w:cs="Arial"/>
          <w:b/>
          <w:bCs/>
          <w:i/>
          <w:sz w:val="24"/>
          <w:szCs w:val="24"/>
        </w:rPr>
        <w:t xml:space="preserve"> Kč</w:t>
      </w:r>
      <w:r w:rsidRPr="006F152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EA866F1" w14:textId="77777777" w:rsidR="002A7E8D" w:rsidRPr="00C7337F" w:rsidRDefault="002A7E8D" w:rsidP="002A7E8D">
      <w:pPr>
        <w:pStyle w:val="Zkladntext3"/>
        <w:rPr>
          <w:rFonts w:ascii="Arial" w:hAnsi="Arial" w:cs="Arial"/>
          <w:sz w:val="20"/>
        </w:rPr>
      </w:pPr>
      <w:r w:rsidRPr="00C7337F">
        <w:rPr>
          <w:rFonts w:ascii="Arial" w:hAnsi="Arial" w:cs="Arial"/>
          <w:b w:val="0"/>
          <w:bCs w:val="0"/>
          <w:sz w:val="20"/>
        </w:rPr>
        <w:t>Způsob platby:</w:t>
      </w:r>
      <w:r w:rsidRPr="00C7337F">
        <w:rPr>
          <w:rFonts w:ascii="Arial" w:hAnsi="Arial" w:cs="Arial"/>
          <w:sz w:val="20"/>
        </w:rPr>
        <w:t xml:space="preserve"> fakturou.</w:t>
      </w:r>
    </w:p>
    <w:p w14:paraId="4DC4A9D0" w14:textId="0CB364A3" w:rsidR="00CA3D86" w:rsidRDefault="002A7E8D" w:rsidP="002A7E8D">
      <w:pPr>
        <w:spacing w:after="0"/>
        <w:rPr>
          <w:rFonts w:ascii="Arial" w:hAnsi="Arial" w:cs="Arial"/>
          <w:sz w:val="20"/>
          <w:szCs w:val="20"/>
        </w:rPr>
      </w:pPr>
      <w:r w:rsidRPr="00C7337F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C7337F">
        <w:rPr>
          <w:rFonts w:ascii="Arial" w:hAnsi="Arial" w:cs="Arial"/>
          <w:sz w:val="20"/>
          <w:szCs w:val="20"/>
        </w:rPr>
        <w:t xml:space="preserve"> </w:t>
      </w:r>
    </w:p>
    <w:p w14:paraId="169BFB3F" w14:textId="77777777" w:rsidR="00CA3D86" w:rsidRDefault="00CA3D86" w:rsidP="002A7E8D">
      <w:pPr>
        <w:spacing w:after="0"/>
        <w:rPr>
          <w:rFonts w:ascii="Arial" w:hAnsi="Arial" w:cs="Arial"/>
          <w:sz w:val="20"/>
          <w:szCs w:val="20"/>
        </w:rPr>
      </w:pPr>
    </w:p>
    <w:p w14:paraId="50DF7E16" w14:textId="28F500E3" w:rsidR="00CA3D86" w:rsidRPr="00CA3D86" w:rsidRDefault="00CA3D86" w:rsidP="00CA3D86">
      <w:pPr>
        <w:spacing w:after="0"/>
        <w:ind w:firstLine="708"/>
        <w:rPr>
          <w:rFonts w:ascii="Arial" w:hAnsi="Arial" w:cs="Arial"/>
          <w:bCs/>
          <w:i/>
          <w:iCs/>
          <w:sz w:val="20"/>
          <w:szCs w:val="20"/>
        </w:rPr>
      </w:pPr>
      <w:r w:rsidRPr="00CA3D86">
        <w:rPr>
          <w:rFonts w:ascii="Arial" w:hAnsi="Arial" w:cs="Arial"/>
          <w:i/>
          <w:iCs/>
          <w:sz w:val="16"/>
          <w:szCs w:val="16"/>
          <w:lang w:eastAsia="cs-CZ"/>
        </w:rPr>
        <w:t>Přijetím této smlouvy dodavatel výslovně souhlasí s tím, že celý text této smlouvy a veškeré skutečnosti v ní uvedené mohou být ze strany Městské části Praha 3 zveřejněny, a to včetně výše ceny, způsobu, místa a času plnění předmětu smlouvy.</w:t>
      </w:r>
    </w:p>
    <w:p w14:paraId="3EBF8E64" w14:textId="77777777" w:rsidR="005A7FE9" w:rsidRPr="002A7E8D" w:rsidRDefault="00A42B84" w:rsidP="005221D3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A7E8D">
        <w:rPr>
          <w:rFonts w:ascii="Arial" w:hAnsi="Arial" w:cs="Arial"/>
          <w:sz w:val="24"/>
          <w:szCs w:val="24"/>
        </w:rPr>
        <w:lastRenderedPageBreak/>
        <w:t>V</w:t>
      </w:r>
      <w:r w:rsidR="005A7FE9" w:rsidRPr="002A7E8D">
        <w:rPr>
          <w:rFonts w:ascii="Arial" w:hAnsi="Arial" w:cs="Arial"/>
          <w:sz w:val="24"/>
          <w:szCs w:val="24"/>
        </w:rPr>
        <w:t>šeobecné podmínky smlouvy</w:t>
      </w:r>
    </w:p>
    <w:p w14:paraId="55C66366" w14:textId="0A0DF31C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54343437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161D46D" w14:textId="0E2C6C05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Vypoví-li objednavatel smlouvu dříve než 28 dní, je povinen uhradit divadlu jen náklady prokazatelně vzniklé s jeho akcí.</w:t>
      </w:r>
      <w:r w:rsidR="005961F1">
        <w:rPr>
          <w:rFonts w:ascii="Arial" w:hAnsi="Arial" w:cs="Arial"/>
          <w:bCs/>
          <w:sz w:val="20"/>
          <w:szCs w:val="20"/>
        </w:rPr>
        <w:t xml:space="preserve"> </w:t>
      </w:r>
      <w:r w:rsidRPr="005961F1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5938B489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1F48B8" w14:textId="6F72D8DD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14:paraId="23F6821C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8357CA2" w14:textId="42EA2E55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2D005BA1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6FB18C2" w14:textId="01C806C9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</w:t>
      </w:r>
      <w:r w:rsidR="00310CC3" w:rsidRPr="005961F1">
        <w:rPr>
          <w:rFonts w:ascii="Arial" w:hAnsi="Arial" w:cs="Arial"/>
          <w:bCs/>
          <w:sz w:val="20"/>
          <w:szCs w:val="20"/>
        </w:rPr>
        <w:t>)</w:t>
      </w:r>
      <w:r w:rsidRPr="005961F1">
        <w:rPr>
          <w:rFonts w:ascii="Arial" w:hAnsi="Arial" w:cs="Arial"/>
          <w:bCs/>
          <w:sz w:val="20"/>
          <w:szCs w:val="20"/>
        </w:rPr>
        <w:t>, není možné požadovat žádné náhrady.</w:t>
      </w:r>
    </w:p>
    <w:p w14:paraId="71B8F195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922AFF8" w14:textId="5F18D38C" w:rsid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56787A59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9F1B65F" w14:textId="66FA9606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365A6163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8EE49EE" w14:textId="4456DA72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78970D31" w14:textId="55373967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42A209F2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5E219EB" w14:textId="5D646779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6FE26FA3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E0935CB" w14:textId="5CE1A285" w:rsidR="005A7FE9" w:rsidRDefault="005A7FE9" w:rsidP="005961F1">
      <w:pPr>
        <w:pStyle w:val="Zkladntext2"/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5724AE25" w14:textId="77777777" w:rsidR="005961F1" w:rsidRPr="002A7E8D" w:rsidRDefault="005961F1" w:rsidP="005961F1">
      <w:pPr>
        <w:pStyle w:val="Zkladntext2"/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619C64" w14:textId="35399583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7D2994C8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5B97488" w14:textId="3F3DC6D3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40016465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6B854D6" w14:textId="10754512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7DE776DD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89B3788" w14:textId="33C7E662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 xml:space="preserve">Objednavatel se zavazuje zajistit dobrou úroveň a hladký průběh své akce a </w:t>
      </w:r>
      <w:r w:rsidR="00310CC3" w:rsidRPr="005961F1">
        <w:rPr>
          <w:rFonts w:ascii="Arial" w:hAnsi="Arial" w:cs="Arial"/>
          <w:bCs/>
          <w:sz w:val="20"/>
          <w:szCs w:val="20"/>
        </w:rPr>
        <w:t>n</w:t>
      </w:r>
      <w:r w:rsidRPr="005961F1">
        <w:rPr>
          <w:rFonts w:ascii="Arial" w:hAnsi="Arial" w:cs="Arial"/>
          <w:bCs/>
          <w:sz w:val="20"/>
          <w:szCs w:val="20"/>
        </w:rPr>
        <w:t>edopustit takové chování účastníků jeho akce, které by vybočovalo z norem kulturního a společenského chování a mohlo by ohrozit dobré jméno divadla</w:t>
      </w:r>
      <w:r w:rsidR="00310CC3" w:rsidRPr="005961F1">
        <w:rPr>
          <w:rFonts w:ascii="Arial" w:hAnsi="Arial" w:cs="Arial"/>
          <w:bCs/>
          <w:sz w:val="20"/>
          <w:szCs w:val="20"/>
        </w:rPr>
        <w:t>.</w:t>
      </w:r>
    </w:p>
    <w:p w14:paraId="16DE1F3C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30FFF73" w14:textId="62610E45" w:rsidR="00BF10F7" w:rsidRDefault="00BF10F7" w:rsidP="005961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61F1">
        <w:rPr>
          <w:rFonts w:ascii="Arial" w:hAnsi="Arial" w:cs="Arial"/>
          <w:sz w:val="20"/>
          <w:szCs w:val="20"/>
        </w:rPr>
        <w:t>Podepsáním této smlouvy smluvní strany výslovně souhlasí s tím, že celý text této smlouvy a veškeré skutečnosti v ní uvedené mohou být ze strany Městské části Praha 3 zveřejněny, a to včetně výše ceny, způsobu, místa a času plnění předmětu smlouvy.</w:t>
      </w:r>
    </w:p>
    <w:p w14:paraId="406D663A" w14:textId="77777777" w:rsidR="005961F1" w:rsidRPr="005961F1" w:rsidRDefault="005961F1" w:rsidP="005961F1">
      <w:pPr>
        <w:spacing w:after="0" w:line="240" w:lineRule="auto"/>
        <w:rPr>
          <w:sz w:val="20"/>
          <w:szCs w:val="20"/>
        </w:rPr>
      </w:pPr>
    </w:p>
    <w:p w14:paraId="25AE598A" w14:textId="3FF78DE5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14:paraId="170B6755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CADC3A6" w14:textId="2B87D2E4" w:rsidR="005A7FE9" w:rsidRDefault="005A7FE9" w:rsidP="005961F1">
      <w:pPr>
        <w:pStyle w:val="Zkladntext2"/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14B23259" w14:textId="77777777" w:rsidR="005961F1" w:rsidRPr="002A7E8D" w:rsidRDefault="005961F1" w:rsidP="005961F1">
      <w:pPr>
        <w:pStyle w:val="Zkladntext2"/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3779D8" w14:textId="555A35BA" w:rsidR="005A7FE9" w:rsidRPr="00C7337F" w:rsidRDefault="005A7FE9" w:rsidP="005961F1">
      <w:pPr>
        <w:widowControl w:val="0"/>
        <w:spacing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684A1255" w14:textId="77777777" w:rsidR="003902FF" w:rsidRPr="00C7337F" w:rsidRDefault="005A7FE9" w:rsidP="005961F1">
      <w:pPr>
        <w:widowControl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Razítko a podpis </w:t>
      </w:r>
      <w:proofErr w:type="gramStart"/>
      <w:r w:rsidRPr="00C7337F">
        <w:rPr>
          <w:rFonts w:ascii="Arial" w:hAnsi="Arial" w:cs="Arial"/>
          <w:b/>
          <w:sz w:val="24"/>
          <w:szCs w:val="24"/>
        </w:rPr>
        <w:t>divadla:</w:t>
      </w:r>
      <w:r w:rsidRPr="00C7337F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C7337F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C7337F">
        <w:rPr>
          <w:rFonts w:ascii="Arial" w:hAnsi="Arial" w:cs="Arial"/>
          <w:b/>
          <w:sz w:val="24"/>
          <w:szCs w:val="24"/>
        </w:rPr>
        <w:t>Razítko a podpis objednavatele:</w:t>
      </w:r>
    </w:p>
    <w:sectPr w:rsidR="003902FF" w:rsidRPr="00C7337F" w:rsidSect="00DD1451">
      <w:headerReference w:type="default" r:id="rId7"/>
      <w:footerReference w:type="default" r:id="rId8"/>
      <w:type w:val="oddPage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BD032" w14:textId="77777777" w:rsidR="003F70E5" w:rsidRDefault="003F70E5" w:rsidP="002D33C0">
      <w:pPr>
        <w:spacing w:after="0" w:line="240" w:lineRule="auto"/>
      </w:pPr>
      <w:r>
        <w:separator/>
      </w:r>
    </w:p>
  </w:endnote>
  <w:endnote w:type="continuationSeparator" w:id="0">
    <w:p w14:paraId="4581083E" w14:textId="77777777" w:rsidR="003F70E5" w:rsidRDefault="003F70E5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B838" w14:textId="77777777" w:rsidR="0096060B" w:rsidRDefault="00310CC3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C6D1998" wp14:editId="307BDED2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17220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60B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54CC27B7" w14:textId="77777777" w:rsidR="0096060B" w:rsidRPr="0037109E" w:rsidRDefault="0096060B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371C7C8F" w14:textId="77777777" w:rsidR="0096060B" w:rsidRPr="00DD1451" w:rsidRDefault="0096060B" w:rsidP="00BB2511">
    <w:pPr>
      <w:spacing w:line="240" w:lineRule="auto"/>
      <w:jc w:val="center"/>
      <w:rPr>
        <w:rFonts w:ascii="Franklin Gothic Book" w:hAnsi="Franklin Gothic Book" w:cs="Arial"/>
        <w:sz w:val="8"/>
        <w:szCs w:val="8"/>
      </w:rPr>
    </w:pPr>
  </w:p>
  <w:p w14:paraId="5AE35510" w14:textId="77777777" w:rsidR="0096060B" w:rsidRPr="00BB2511" w:rsidRDefault="0096060B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14:paraId="5E431BDB" w14:textId="77777777" w:rsidR="0096060B" w:rsidRPr="00973198" w:rsidRDefault="0096060B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E77A6" w14:textId="77777777" w:rsidR="003F70E5" w:rsidRDefault="003F70E5" w:rsidP="002D33C0">
      <w:pPr>
        <w:spacing w:after="0" w:line="240" w:lineRule="auto"/>
      </w:pPr>
      <w:r>
        <w:separator/>
      </w:r>
    </w:p>
  </w:footnote>
  <w:footnote w:type="continuationSeparator" w:id="0">
    <w:p w14:paraId="1E17C7DF" w14:textId="77777777" w:rsidR="003F70E5" w:rsidRDefault="003F70E5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9142" w14:textId="77777777" w:rsidR="0096060B" w:rsidRDefault="00310CC3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99049E3" wp14:editId="7F6F506B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172200" cy="650240"/>
          <wp:effectExtent l="0" t="0" r="0" b="0"/>
          <wp:wrapTight wrapText="bothSides">
            <wp:wrapPolygon edited="0">
              <wp:start x="0" y="0"/>
              <wp:lineTo x="0" y="20883"/>
              <wp:lineTo x="21533" y="20883"/>
              <wp:lineTo x="21533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98F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2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E5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1C4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E1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2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6D1D2A"/>
    <w:multiLevelType w:val="hybridMultilevel"/>
    <w:tmpl w:val="23386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126984">
    <w:abstractNumId w:val="8"/>
  </w:num>
  <w:num w:numId="2" w16cid:durableId="1549491376">
    <w:abstractNumId w:val="3"/>
  </w:num>
  <w:num w:numId="3" w16cid:durableId="315838136">
    <w:abstractNumId w:val="2"/>
  </w:num>
  <w:num w:numId="4" w16cid:durableId="63841058">
    <w:abstractNumId w:val="1"/>
  </w:num>
  <w:num w:numId="5" w16cid:durableId="1670523235">
    <w:abstractNumId w:val="0"/>
  </w:num>
  <w:num w:numId="6" w16cid:durableId="1378704688">
    <w:abstractNumId w:val="9"/>
  </w:num>
  <w:num w:numId="7" w16cid:durableId="594048009">
    <w:abstractNumId w:val="7"/>
  </w:num>
  <w:num w:numId="8" w16cid:durableId="1399592453">
    <w:abstractNumId w:val="6"/>
  </w:num>
  <w:num w:numId="9" w16cid:durableId="281962066">
    <w:abstractNumId w:val="5"/>
  </w:num>
  <w:num w:numId="10" w16cid:durableId="1465078142">
    <w:abstractNumId w:val="4"/>
  </w:num>
  <w:num w:numId="11" w16cid:durableId="21402235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17927"/>
    <w:rsid w:val="000237C7"/>
    <w:rsid w:val="000C2ED7"/>
    <w:rsid w:val="00127C7E"/>
    <w:rsid w:val="001356CC"/>
    <w:rsid w:val="00172ACA"/>
    <w:rsid w:val="00184A63"/>
    <w:rsid w:val="0019136B"/>
    <w:rsid w:val="001C421A"/>
    <w:rsid w:val="001E4CF7"/>
    <w:rsid w:val="002136B6"/>
    <w:rsid w:val="00277C18"/>
    <w:rsid w:val="002A7E8D"/>
    <w:rsid w:val="002D33C0"/>
    <w:rsid w:val="00310CC3"/>
    <w:rsid w:val="003279F4"/>
    <w:rsid w:val="003343C6"/>
    <w:rsid w:val="00344462"/>
    <w:rsid w:val="0037109E"/>
    <w:rsid w:val="00374934"/>
    <w:rsid w:val="00380A29"/>
    <w:rsid w:val="003902FF"/>
    <w:rsid w:val="003F70E5"/>
    <w:rsid w:val="00402B16"/>
    <w:rsid w:val="00412775"/>
    <w:rsid w:val="00446ECC"/>
    <w:rsid w:val="004E125B"/>
    <w:rsid w:val="004F5B82"/>
    <w:rsid w:val="00515C87"/>
    <w:rsid w:val="005221D3"/>
    <w:rsid w:val="005961F1"/>
    <w:rsid w:val="005A7FE9"/>
    <w:rsid w:val="005D7413"/>
    <w:rsid w:val="00607F40"/>
    <w:rsid w:val="006224F6"/>
    <w:rsid w:val="00625C79"/>
    <w:rsid w:val="00635ECA"/>
    <w:rsid w:val="006527BB"/>
    <w:rsid w:val="00653D54"/>
    <w:rsid w:val="00671712"/>
    <w:rsid w:val="00671E9E"/>
    <w:rsid w:val="00681C49"/>
    <w:rsid w:val="00687957"/>
    <w:rsid w:val="006F152F"/>
    <w:rsid w:val="0075197D"/>
    <w:rsid w:val="00791AC4"/>
    <w:rsid w:val="007A6D1C"/>
    <w:rsid w:val="00807EC7"/>
    <w:rsid w:val="00873AF5"/>
    <w:rsid w:val="008D1A4D"/>
    <w:rsid w:val="008D5E1D"/>
    <w:rsid w:val="008E61FA"/>
    <w:rsid w:val="008F3486"/>
    <w:rsid w:val="0092232B"/>
    <w:rsid w:val="0096060B"/>
    <w:rsid w:val="00973198"/>
    <w:rsid w:val="009823AA"/>
    <w:rsid w:val="00A06F7D"/>
    <w:rsid w:val="00A42B84"/>
    <w:rsid w:val="00A71E56"/>
    <w:rsid w:val="00A86A4D"/>
    <w:rsid w:val="00AA5F06"/>
    <w:rsid w:val="00AC3593"/>
    <w:rsid w:val="00AE506A"/>
    <w:rsid w:val="00AF4291"/>
    <w:rsid w:val="00B226EF"/>
    <w:rsid w:val="00B2502B"/>
    <w:rsid w:val="00B372D4"/>
    <w:rsid w:val="00B871D0"/>
    <w:rsid w:val="00BA5416"/>
    <w:rsid w:val="00BB2511"/>
    <w:rsid w:val="00BF10F7"/>
    <w:rsid w:val="00C15F05"/>
    <w:rsid w:val="00C2674E"/>
    <w:rsid w:val="00C7337F"/>
    <w:rsid w:val="00CA3D86"/>
    <w:rsid w:val="00CE1E11"/>
    <w:rsid w:val="00D84FA3"/>
    <w:rsid w:val="00D85209"/>
    <w:rsid w:val="00D96939"/>
    <w:rsid w:val="00DD1451"/>
    <w:rsid w:val="00DD55AA"/>
    <w:rsid w:val="00DF2CB0"/>
    <w:rsid w:val="00E61CE6"/>
    <w:rsid w:val="00E82287"/>
    <w:rsid w:val="00F41230"/>
    <w:rsid w:val="00F56977"/>
    <w:rsid w:val="00FB5783"/>
    <w:rsid w:val="00FD6DB6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4760B"/>
  <w15:chartTrackingRefBased/>
  <w15:docId w15:val="{44FE9EEE-EFF0-4FCD-B5E7-BAFB2A64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paragraph" w:styleId="Zkladntextodsazen">
    <w:name w:val="Body Text Indent"/>
    <w:basedOn w:val="Normln"/>
    <w:rsid w:val="00A06F7D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596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6</TotalTime>
  <Pages>1</Pages>
  <Words>718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4948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4</cp:revision>
  <cp:lastPrinted>2017-09-06T14:17:00Z</cp:lastPrinted>
  <dcterms:created xsi:type="dcterms:W3CDTF">2023-07-26T11:42:00Z</dcterms:created>
  <dcterms:modified xsi:type="dcterms:W3CDTF">2023-07-27T17:38:00Z</dcterms:modified>
</cp:coreProperties>
</file>