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2A2DF4FD" w14:textId="22490114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47E9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EF5931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296C5E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E3A35F2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Klima – Classic, s.r.o.</w:t>
      </w:r>
      <w:r>
        <w:rPr>
          <w:rFonts w:ascii="Arial" w:hAnsi="Arial" w:cs="Arial"/>
          <w:bCs/>
          <w:sz w:val="24"/>
          <w:szCs w:val="24"/>
        </w:rPr>
        <w:tab/>
      </w:r>
    </w:p>
    <w:p w14:paraId="5A345CE1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5DC0705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>Kbelská 618/44, 198 00 Praha 9</w:t>
      </w:r>
      <w:r>
        <w:rPr>
          <w:rFonts w:ascii="Arial" w:hAnsi="Arial" w:cs="Arial"/>
          <w:b w:val="0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>63672448</w:t>
      </w:r>
      <w:r>
        <w:rPr>
          <w:rFonts w:ascii="Arial" w:hAnsi="Arial" w:cs="Arial"/>
          <w:b w:val="0"/>
          <w:bCs/>
          <w:i/>
          <w:sz w:val="24"/>
        </w:rPr>
        <w:t xml:space="preserve"> - CZ</w:t>
      </w:r>
      <w:r>
        <w:rPr>
          <w:rFonts w:ascii="Arial" w:hAnsi="Arial" w:cs="Arial"/>
          <w:b w:val="0"/>
          <w:i/>
          <w:sz w:val="24"/>
        </w:rPr>
        <w:t>63672448</w:t>
      </w:r>
    </w:p>
    <w:p w14:paraId="05061825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55D9084D" w14:textId="4FA6F82B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r w:rsidR="003C26F0">
        <w:rPr>
          <w:rFonts w:ascii="Arial" w:hAnsi="Arial" w:cs="Arial"/>
          <w:b w:val="0"/>
          <w:bCs/>
          <w:i/>
          <w:sz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</w:r>
    </w:p>
    <w:p w14:paraId="0220490B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2B9EE105" w14:textId="74ACA17C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3C26F0">
          <w:rPr>
            <w:rStyle w:val="Hypertextovodkaz"/>
            <w:rFonts w:ascii="Arial" w:hAnsi="Arial" w:cs="Arial"/>
            <w:b w:val="0"/>
            <w:bCs/>
            <w:color w:val="auto"/>
            <w:sz w:val="24"/>
            <w:szCs w:val="24"/>
          </w:rPr>
          <w:t>xxxxx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3C26F0">
        <w:rPr>
          <w:rFonts w:ascii="Arial" w:hAnsi="Arial" w:cs="Arial"/>
          <w:b w:val="0"/>
          <w:i/>
          <w:sz w:val="24"/>
        </w:rPr>
        <w:t>xxxxx</w:t>
      </w:r>
      <w:r>
        <w:rPr>
          <w:rFonts w:ascii="Arial" w:hAnsi="Arial" w:cs="Arial"/>
          <w:b w:val="0"/>
          <w:i/>
          <w:sz w:val="24"/>
        </w:rPr>
        <w:t xml:space="preserve"> </w:t>
      </w:r>
    </w:p>
    <w:p w14:paraId="092B553D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5E71B629" w14:textId="6F64D6C1" w:rsidR="003E63C4" w:rsidRDefault="003E63C4" w:rsidP="003E63C4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  <w:szCs w:val="24"/>
        </w:rPr>
        <w:t>„</w:t>
      </w:r>
      <w:r w:rsidR="0012147C">
        <w:rPr>
          <w:rFonts w:ascii="Arial" w:hAnsi="Arial" w:cs="Arial"/>
          <w:b w:val="0"/>
          <w:i/>
          <w:iCs/>
          <w:sz w:val="24"/>
          <w:szCs w:val="24"/>
        </w:rPr>
        <w:t>VRAŽDA V SALÓNNÍM COUPÉ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“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B663B27" w14:textId="77777777" w:rsidR="003E63C4" w:rsidRDefault="003E63C4" w:rsidP="003E63C4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BF83577" w14:textId="482A66FA" w:rsidR="003E63C4" w:rsidRDefault="003E63C4" w:rsidP="003E63C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12147C"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z w:val="24"/>
          <w:szCs w:val="24"/>
        </w:rPr>
        <w:t>. 1</w:t>
      </w:r>
      <w:r w:rsidR="0012147C"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. 202</w:t>
      </w:r>
      <w:r w:rsidR="0012147C"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i/>
          <w:iCs/>
          <w:sz w:val="24"/>
          <w:szCs w:val="24"/>
        </w:rPr>
        <w:t>19:00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21FFC63F" w14:textId="77777777" w:rsidR="00A204FD" w:rsidRDefault="00A204FD" w:rsidP="00A204F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6C652325" w:rsidR="002A7E8D" w:rsidRPr="00C7337F" w:rsidRDefault="002A7E8D" w:rsidP="00A204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r w:rsidR="0012147C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14760729" w14:textId="4BF22CA7" w:rsidR="002A7E8D" w:rsidRPr="006F152F" w:rsidRDefault="002A7E8D" w:rsidP="00A204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147C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6F0E47E7" w14:textId="77777777" w:rsidR="00A204FD" w:rsidRDefault="00A204FD" w:rsidP="002A7E8D">
      <w:pPr>
        <w:spacing w:after="0"/>
        <w:rPr>
          <w:rFonts w:ascii="Arial" w:hAnsi="Arial" w:cs="Arial"/>
          <w:sz w:val="20"/>
          <w:szCs w:val="20"/>
        </w:rPr>
      </w:pPr>
    </w:p>
    <w:p w14:paraId="1FE58F6A" w14:textId="77777777" w:rsidR="00A204FD" w:rsidRDefault="00A204FD" w:rsidP="00A204FD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75561524" w14:textId="77777777" w:rsidR="00A204FD" w:rsidRPr="00C7337F" w:rsidRDefault="00A204FD" w:rsidP="002A7E8D">
      <w:pPr>
        <w:spacing w:after="0"/>
        <w:rPr>
          <w:rFonts w:ascii="Arial" w:hAnsi="Arial" w:cs="Arial"/>
          <w:bCs/>
          <w:sz w:val="20"/>
          <w:szCs w:val="20"/>
        </w:rPr>
      </w:pP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8"/>
      <w:footerReference w:type="default" r:id="rId9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D67" w14:textId="77777777" w:rsidR="00824A0B" w:rsidRDefault="00824A0B" w:rsidP="002D33C0">
      <w:pPr>
        <w:spacing w:after="0" w:line="240" w:lineRule="auto"/>
      </w:pPr>
      <w:r>
        <w:separator/>
      </w:r>
    </w:p>
  </w:endnote>
  <w:endnote w:type="continuationSeparator" w:id="0">
    <w:p w14:paraId="1306B855" w14:textId="77777777" w:rsidR="00824A0B" w:rsidRDefault="00824A0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432B" w14:textId="77777777" w:rsidR="00824A0B" w:rsidRDefault="00824A0B" w:rsidP="002D33C0">
      <w:pPr>
        <w:spacing w:after="0" w:line="240" w:lineRule="auto"/>
      </w:pPr>
      <w:r>
        <w:separator/>
      </w:r>
    </w:p>
  </w:footnote>
  <w:footnote w:type="continuationSeparator" w:id="0">
    <w:p w14:paraId="2AB00CD5" w14:textId="77777777" w:rsidR="00824A0B" w:rsidRDefault="00824A0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3459905">
    <w:abstractNumId w:val="8"/>
  </w:num>
  <w:num w:numId="2" w16cid:durableId="1761174947">
    <w:abstractNumId w:val="3"/>
  </w:num>
  <w:num w:numId="3" w16cid:durableId="1636258684">
    <w:abstractNumId w:val="2"/>
  </w:num>
  <w:num w:numId="4" w16cid:durableId="28576911">
    <w:abstractNumId w:val="1"/>
  </w:num>
  <w:num w:numId="5" w16cid:durableId="424767192">
    <w:abstractNumId w:val="0"/>
  </w:num>
  <w:num w:numId="6" w16cid:durableId="1860196259">
    <w:abstractNumId w:val="9"/>
  </w:num>
  <w:num w:numId="7" w16cid:durableId="781997222">
    <w:abstractNumId w:val="7"/>
  </w:num>
  <w:num w:numId="8" w16cid:durableId="2049645306">
    <w:abstractNumId w:val="6"/>
  </w:num>
  <w:num w:numId="9" w16cid:durableId="329991013">
    <w:abstractNumId w:val="5"/>
  </w:num>
  <w:num w:numId="10" w16cid:durableId="1585918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147C"/>
    <w:rsid w:val="00123AC4"/>
    <w:rsid w:val="00127C7E"/>
    <w:rsid w:val="00182C25"/>
    <w:rsid w:val="001C421A"/>
    <w:rsid w:val="001E388B"/>
    <w:rsid w:val="001E4CF7"/>
    <w:rsid w:val="00247EAE"/>
    <w:rsid w:val="00296C5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C26F0"/>
    <w:rsid w:val="003E63C4"/>
    <w:rsid w:val="00402B16"/>
    <w:rsid w:val="00471047"/>
    <w:rsid w:val="0048582D"/>
    <w:rsid w:val="004E125B"/>
    <w:rsid w:val="004F5B82"/>
    <w:rsid w:val="00515C87"/>
    <w:rsid w:val="005221D3"/>
    <w:rsid w:val="005A7FE9"/>
    <w:rsid w:val="005D2F44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24A0B"/>
    <w:rsid w:val="00873AF5"/>
    <w:rsid w:val="008A00B9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204F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EF5931"/>
    <w:rsid w:val="00F24DAB"/>
    <w:rsid w:val="00F41230"/>
    <w:rsid w:val="00F47E9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vkova@klima-clas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13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4796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7</cp:revision>
  <cp:lastPrinted>2021-12-02T17:44:00Z</cp:lastPrinted>
  <dcterms:created xsi:type="dcterms:W3CDTF">2023-07-19T13:12:00Z</dcterms:created>
  <dcterms:modified xsi:type="dcterms:W3CDTF">2023-07-27T17:20:00Z</dcterms:modified>
</cp:coreProperties>
</file>