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B4F4F" w14:textId="77777777" w:rsidR="003376BE" w:rsidRPr="006C373B" w:rsidRDefault="003376BE" w:rsidP="006C373B">
      <w:pPr>
        <w:spacing w:after="0"/>
        <w:rPr>
          <w:rFonts w:ascii="Times New Roman" w:hAnsi="Times New Roman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96"/>
        <w:gridCol w:w="3376"/>
      </w:tblGrid>
      <w:tr w:rsidR="00947AE5" w:rsidRPr="00C71B86" w14:paraId="3EFFC376" w14:textId="77777777" w:rsidTr="00BE3532">
        <w:tc>
          <w:tcPr>
            <w:tcW w:w="5696" w:type="dxa"/>
            <w:shd w:val="clear" w:color="auto" w:fill="auto"/>
          </w:tcPr>
          <w:p w14:paraId="422B80B3" w14:textId="77777777" w:rsidR="001206C3" w:rsidRPr="00C71B86" w:rsidRDefault="001206C3" w:rsidP="006C373B">
            <w:pPr>
              <w:spacing w:after="0"/>
              <w:rPr>
                <w:rFonts w:ascii="Times New Roman" w:hAnsi="Times New Roman"/>
              </w:rPr>
            </w:pPr>
          </w:p>
          <w:p w14:paraId="3A97DF8A" w14:textId="6D21BBB8" w:rsidR="001206C3" w:rsidRPr="00C71B86" w:rsidRDefault="001206C3" w:rsidP="006C373B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C71B86">
              <w:rPr>
                <w:rFonts w:ascii="Times New Roman" w:hAnsi="Times New Roman"/>
                <w:b/>
                <w:bCs/>
              </w:rPr>
              <w:t>Požární bezpečnost s.r.o</w:t>
            </w:r>
          </w:p>
          <w:p w14:paraId="7EA05029" w14:textId="5425614D" w:rsidR="000B03A7" w:rsidRPr="00C71B86" w:rsidRDefault="001206C3" w:rsidP="006C373B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C71B86">
              <w:rPr>
                <w:rFonts w:ascii="Times New Roman" w:hAnsi="Times New Roman"/>
                <w:b/>
                <w:bCs/>
              </w:rPr>
              <w:t>Královský Vršek 3545/42</w:t>
            </w:r>
          </w:p>
          <w:p w14:paraId="67303792" w14:textId="179F70E0" w:rsidR="000B03A7" w:rsidRPr="00C71B86" w:rsidRDefault="001206C3" w:rsidP="006C373B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C71B86">
              <w:rPr>
                <w:rFonts w:ascii="Times New Roman" w:hAnsi="Times New Roman"/>
                <w:b/>
                <w:bCs/>
              </w:rPr>
              <w:t xml:space="preserve">586 </w:t>
            </w:r>
            <w:proofErr w:type="gramStart"/>
            <w:r w:rsidRPr="00C71B86">
              <w:rPr>
                <w:rFonts w:ascii="Times New Roman" w:hAnsi="Times New Roman"/>
                <w:b/>
                <w:bCs/>
              </w:rPr>
              <w:t>01  Jihlava</w:t>
            </w:r>
            <w:proofErr w:type="gramEnd"/>
          </w:p>
          <w:p w14:paraId="5ABA009D" w14:textId="26A046D7" w:rsidR="004E2448" w:rsidRPr="00C71B86" w:rsidRDefault="004E2448" w:rsidP="006C373B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C71B86">
              <w:rPr>
                <w:rFonts w:ascii="Times New Roman" w:hAnsi="Times New Roman"/>
                <w:b/>
                <w:bCs/>
              </w:rPr>
              <w:t>IČ: 276 60 940</w:t>
            </w:r>
          </w:p>
          <w:p w14:paraId="31FAB518" w14:textId="7CF3A7C1" w:rsidR="00947AE5" w:rsidRPr="00C71B86" w:rsidRDefault="00947AE5" w:rsidP="006C37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7DA248BB" w14:textId="77777777" w:rsidR="00947AE5" w:rsidRPr="00C71B86" w:rsidRDefault="00D4333B" w:rsidP="006C373B">
            <w:pPr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  <w:r w:rsidRPr="00C71B86">
              <w:rPr>
                <w:rFonts w:ascii="Times New Roman" w:hAnsi="Times New Roman"/>
                <w:b/>
                <w:bCs/>
                <w:i/>
                <w:iCs/>
              </w:rPr>
              <w:t>Číslo objednávky:</w:t>
            </w:r>
          </w:p>
          <w:p w14:paraId="7A0222D8" w14:textId="62F73942" w:rsidR="00A10B0B" w:rsidRPr="00C71B86" w:rsidRDefault="00A10B0B" w:rsidP="006C373B">
            <w:pPr>
              <w:spacing w:after="0"/>
              <w:rPr>
                <w:rFonts w:ascii="Times New Roman" w:hAnsi="Times New Roman"/>
              </w:rPr>
            </w:pPr>
            <w:r w:rsidRPr="00C71B86">
              <w:rPr>
                <w:rFonts w:ascii="Times New Roman" w:hAnsi="Times New Roman"/>
              </w:rPr>
              <w:t xml:space="preserve">OBJ </w:t>
            </w:r>
            <w:r w:rsidR="006D51BD">
              <w:rPr>
                <w:rFonts w:ascii="Times New Roman" w:hAnsi="Times New Roman"/>
              </w:rPr>
              <w:t>171</w:t>
            </w:r>
            <w:r w:rsidR="007314DC" w:rsidRPr="00C71B86">
              <w:rPr>
                <w:rFonts w:ascii="Times New Roman" w:hAnsi="Times New Roman"/>
              </w:rPr>
              <w:t>/</w:t>
            </w:r>
            <w:r w:rsidRPr="00C71B86">
              <w:rPr>
                <w:rFonts w:ascii="Times New Roman" w:hAnsi="Times New Roman"/>
              </w:rPr>
              <w:t>202</w:t>
            </w:r>
            <w:r w:rsidR="006D51BD">
              <w:rPr>
                <w:rFonts w:ascii="Times New Roman" w:hAnsi="Times New Roman"/>
              </w:rPr>
              <w:t>3</w:t>
            </w:r>
          </w:p>
        </w:tc>
      </w:tr>
      <w:tr w:rsidR="00947AE5" w:rsidRPr="00C71B86" w14:paraId="6869BE32" w14:textId="77777777" w:rsidTr="00BE3532">
        <w:tc>
          <w:tcPr>
            <w:tcW w:w="5696" w:type="dxa"/>
            <w:shd w:val="clear" w:color="auto" w:fill="auto"/>
          </w:tcPr>
          <w:p w14:paraId="74FA5D9B" w14:textId="77777777" w:rsidR="00947AE5" w:rsidRPr="00695842" w:rsidRDefault="00947AE5" w:rsidP="006C37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43E5F80C" w14:textId="56F3C809" w:rsidR="00947AE5" w:rsidRPr="00C71B86" w:rsidRDefault="00947AE5" w:rsidP="006C37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6C373B" w:rsidRPr="00C71B86" w14:paraId="201F7B95" w14:textId="77777777" w:rsidTr="00BE3532">
        <w:tc>
          <w:tcPr>
            <w:tcW w:w="5696" w:type="dxa"/>
            <w:shd w:val="clear" w:color="auto" w:fill="auto"/>
          </w:tcPr>
          <w:p w14:paraId="50CE8497" w14:textId="10CBF6A8" w:rsidR="006C373B" w:rsidRPr="00695842" w:rsidRDefault="006C373B" w:rsidP="006C373B">
            <w:pPr>
              <w:spacing w:after="0"/>
              <w:rPr>
                <w:rFonts w:ascii="Times New Roman" w:hAnsi="Times New Roman"/>
              </w:rPr>
            </w:pPr>
            <w:r w:rsidRPr="00695842">
              <w:rPr>
                <w:rFonts w:ascii="Times New Roman" w:hAnsi="Times New Roman"/>
                <w:b/>
                <w:bCs/>
                <w:i/>
                <w:iCs/>
              </w:rPr>
              <w:t>Fakturujte na adresu:</w:t>
            </w:r>
          </w:p>
        </w:tc>
        <w:tc>
          <w:tcPr>
            <w:tcW w:w="3376" w:type="dxa"/>
            <w:shd w:val="clear" w:color="auto" w:fill="auto"/>
          </w:tcPr>
          <w:p w14:paraId="1DC16A80" w14:textId="77777777" w:rsidR="006C373B" w:rsidRPr="00C71B86" w:rsidRDefault="006C373B" w:rsidP="006C37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6C373B" w:rsidRPr="00C71B86" w14:paraId="6B895C50" w14:textId="77777777" w:rsidTr="00BE3532">
        <w:tc>
          <w:tcPr>
            <w:tcW w:w="5696" w:type="dxa"/>
            <w:shd w:val="clear" w:color="auto" w:fill="auto"/>
          </w:tcPr>
          <w:p w14:paraId="0F578509" w14:textId="7BC24FE3" w:rsidR="006C373B" w:rsidRPr="00695842" w:rsidRDefault="006C373B" w:rsidP="006C373B">
            <w:pPr>
              <w:spacing w:after="0"/>
              <w:rPr>
                <w:rFonts w:ascii="Times New Roman" w:hAnsi="Times New Roman"/>
              </w:rPr>
            </w:pPr>
            <w:r w:rsidRPr="00695842">
              <w:rPr>
                <w:rFonts w:ascii="Times New Roman" w:hAnsi="Times New Roman"/>
              </w:rPr>
              <w:t>Městská část Praha – Zličín</w:t>
            </w:r>
          </w:p>
        </w:tc>
        <w:tc>
          <w:tcPr>
            <w:tcW w:w="3376" w:type="dxa"/>
            <w:shd w:val="clear" w:color="auto" w:fill="auto"/>
          </w:tcPr>
          <w:p w14:paraId="2B976EFB" w14:textId="77777777" w:rsidR="006C373B" w:rsidRPr="00C71B86" w:rsidRDefault="006C373B" w:rsidP="006C373B">
            <w:pPr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6C373B" w:rsidRPr="00C71B86" w14:paraId="11840F60" w14:textId="77777777" w:rsidTr="00BE3532">
        <w:tc>
          <w:tcPr>
            <w:tcW w:w="5696" w:type="dxa"/>
            <w:shd w:val="clear" w:color="auto" w:fill="auto"/>
          </w:tcPr>
          <w:p w14:paraId="0FA74DB2" w14:textId="687FB4E5" w:rsidR="006C373B" w:rsidRPr="00695842" w:rsidRDefault="006C373B" w:rsidP="006C373B">
            <w:pPr>
              <w:spacing w:after="0"/>
              <w:rPr>
                <w:rFonts w:ascii="Times New Roman" w:hAnsi="Times New Roman"/>
              </w:rPr>
            </w:pPr>
            <w:r w:rsidRPr="00695842">
              <w:rPr>
                <w:rFonts w:ascii="Times New Roman" w:hAnsi="Times New Roman"/>
              </w:rPr>
              <w:t>Tylovická 207</w:t>
            </w:r>
          </w:p>
        </w:tc>
        <w:tc>
          <w:tcPr>
            <w:tcW w:w="3376" w:type="dxa"/>
            <w:shd w:val="clear" w:color="auto" w:fill="auto"/>
          </w:tcPr>
          <w:p w14:paraId="205C570B" w14:textId="77777777" w:rsidR="006C373B" w:rsidRPr="00C71B86" w:rsidRDefault="006C373B" w:rsidP="006C37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6C373B" w:rsidRPr="00C71B86" w14:paraId="107F02C3" w14:textId="77777777" w:rsidTr="00BE3532">
        <w:tc>
          <w:tcPr>
            <w:tcW w:w="5696" w:type="dxa"/>
            <w:shd w:val="clear" w:color="auto" w:fill="auto"/>
          </w:tcPr>
          <w:p w14:paraId="124E8934" w14:textId="064B91BB" w:rsidR="006C373B" w:rsidRPr="00695842" w:rsidRDefault="006C373B" w:rsidP="006C373B">
            <w:pPr>
              <w:spacing w:after="0"/>
              <w:rPr>
                <w:rFonts w:ascii="Times New Roman" w:hAnsi="Times New Roman"/>
              </w:rPr>
            </w:pPr>
            <w:r w:rsidRPr="00695842">
              <w:rPr>
                <w:rFonts w:ascii="Times New Roman" w:hAnsi="Times New Roman"/>
              </w:rPr>
              <w:t xml:space="preserve">155 </w:t>
            </w:r>
            <w:proofErr w:type="gramStart"/>
            <w:r w:rsidRPr="00695842">
              <w:rPr>
                <w:rFonts w:ascii="Times New Roman" w:hAnsi="Times New Roman"/>
              </w:rPr>
              <w:t>21  Praha</w:t>
            </w:r>
            <w:proofErr w:type="gramEnd"/>
            <w:r w:rsidRPr="00695842">
              <w:rPr>
                <w:rFonts w:ascii="Times New Roman" w:hAnsi="Times New Roman"/>
              </w:rPr>
              <w:t xml:space="preserve"> - Zličín</w:t>
            </w:r>
          </w:p>
        </w:tc>
        <w:tc>
          <w:tcPr>
            <w:tcW w:w="3376" w:type="dxa"/>
            <w:shd w:val="clear" w:color="auto" w:fill="auto"/>
          </w:tcPr>
          <w:p w14:paraId="69F253A0" w14:textId="77777777" w:rsidR="006C373B" w:rsidRPr="00C71B86" w:rsidRDefault="006C373B" w:rsidP="006C37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6C373B" w:rsidRPr="00C71B86" w14:paraId="214EAF97" w14:textId="77777777" w:rsidTr="00BE3532">
        <w:tc>
          <w:tcPr>
            <w:tcW w:w="5696" w:type="dxa"/>
            <w:shd w:val="clear" w:color="auto" w:fill="auto"/>
          </w:tcPr>
          <w:p w14:paraId="796F3B0D" w14:textId="77777777" w:rsidR="006C373B" w:rsidRPr="00695842" w:rsidRDefault="006C373B" w:rsidP="006C373B">
            <w:pPr>
              <w:spacing w:after="0"/>
              <w:rPr>
                <w:rFonts w:ascii="Times New Roman" w:hAnsi="Times New Roman"/>
              </w:rPr>
            </w:pPr>
            <w:r w:rsidRPr="00695842">
              <w:rPr>
                <w:rFonts w:ascii="Times New Roman" w:hAnsi="Times New Roman"/>
              </w:rPr>
              <w:t>IČO: 00241881</w:t>
            </w:r>
          </w:p>
          <w:p w14:paraId="3B395556" w14:textId="77777777" w:rsidR="006C373B" w:rsidRPr="00695842" w:rsidRDefault="006C373B" w:rsidP="006C373B">
            <w:pPr>
              <w:spacing w:after="0"/>
              <w:rPr>
                <w:rFonts w:ascii="Times New Roman" w:hAnsi="Times New Roman"/>
              </w:rPr>
            </w:pPr>
            <w:r w:rsidRPr="00695842">
              <w:rPr>
                <w:rFonts w:ascii="Times New Roman" w:hAnsi="Times New Roman"/>
              </w:rPr>
              <w:t>Bankovní spojení: ČS a.s.</w:t>
            </w:r>
          </w:p>
          <w:p w14:paraId="271FB714" w14:textId="77777777" w:rsidR="006C373B" w:rsidRPr="00695842" w:rsidRDefault="006C373B" w:rsidP="006C373B">
            <w:pPr>
              <w:spacing w:after="0"/>
              <w:rPr>
                <w:rFonts w:ascii="Times New Roman" w:hAnsi="Times New Roman"/>
              </w:rPr>
            </w:pPr>
            <w:r w:rsidRPr="00695842">
              <w:rPr>
                <w:rFonts w:ascii="Times New Roman" w:hAnsi="Times New Roman"/>
              </w:rPr>
              <w:t>č. účtu: 2000 69 63 69/0800</w:t>
            </w:r>
          </w:p>
          <w:p w14:paraId="739999F3" w14:textId="3162673F" w:rsidR="006C373B" w:rsidRPr="00695842" w:rsidRDefault="006C373B" w:rsidP="006C37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66B3F86F" w14:textId="77777777" w:rsidR="006C373B" w:rsidRPr="00C71B86" w:rsidRDefault="006C373B" w:rsidP="006C37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6C373B" w:rsidRPr="00C71B86" w14:paraId="2E2F9AA2" w14:textId="77777777" w:rsidTr="00BE3532">
        <w:tc>
          <w:tcPr>
            <w:tcW w:w="5696" w:type="dxa"/>
            <w:shd w:val="clear" w:color="auto" w:fill="auto"/>
          </w:tcPr>
          <w:p w14:paraId="62B2F198" w14:textId="30D75652" w:rsidR="006C373B" w:rsidRPr="00695842" w:rsidRDefault="006C373B" w:rsidP="006C373B">
            <w:pPr>
              <w:spacing w:after="0"/>
              <w:rPr>
                <w:rFonts w:ascii="Times New Roman" w:hAnsi="Times New Roman"/>
              </w:rPr>
            </w:pPr>
            <w:r w:rsidRPr="00695842">
              <w:rPr>
                <w:rFonts w:ascii="Times New Roman" w:hAnsi="Times New Roman"/>
                <w:b/>
                <w:bCs/>
                <w:i/>
                <w:iCs/>
              </w:rPr>
              <w:t>Datum</w:t>
            </w:r>
            <w:r w:rsidRPr="00695842">
              <w:rPr>
                <w:rFonts w:ascii="Times New Roman" w:hAnsi="Times New Roman"/>
              </w:rPr>
              <w:t xml:space="preserve">: </w:t>
            </w:r>
            <w:r w:rsidR="006D51BD">
              <w:rPr>
                <w:rFonts w:ascii="Times New Roman" w:hAnsi="Times New Roman"/>
              </w:rPr>
              <w:t>26</w:t>
            </w:r>
            <w:r w:rsidRPr="00695842">
              <w:rPr>
                <w:rFonts w:ascii="Times New Roman" w:hAnsi="Times New Roman"/>
              </w:rPr>
              <w:t>.</w:t>
            </w:r>
            <w:r w:rsidR="006D51BD">
              <w:rPr>
                <w:rFonts w:ascii="Times New Roman" w:hAnsi="Times New Roman"/>
              </w:rPr>
              <w:t>7</w:t>
            </w:r>
            <w:r w:rsidRPr="00695842">
              <w:rPr>
                <w:rFonts w:ascii="Times New Roman" w:hAnsi="Times New Roman"/>
              </w:rPr>
              <w:t>.202</w:t>
            </w:r>
            <w:r w:rsidR="006D51BD">
              <w:rPr>
                <w:rFonts w:ascii="Times New Roman" w:hAnsi="Times New Roman"/>
              </w:rPr>
              <w:t>3</w:t>
            </w:r>
            <w:r w:rsidRPr="00695842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3376" w:type="dxa"/>
            <w:shd w:val="clear" w:color="auto" w:fill="auto"/>
          </w:tcPr>
          <w:p w14:paraId="05EB47D6" w14:textId="77777777" w:rsidR="006C373B" w:rsidRPr="00C71B86" w:rsidRDefault="006C373B" w:rsidP="006C37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6C373B" w:rsidRPr="00C71B86" w14:paraId="2E5E58E1" w14:textId="77777777" w:rsidTr="00BE3532">
        <w:tc>
          <w:tcPr>
            <w:tcW w:w="5696" w:type="dxa"/>
            <w:shd w:val="clear" w:color="auto" w:fill="auto"/>
          </w:tcPr>
          <w:p w14:paraId="734C1409" w14:textId="71D588D1" w:rsidR="006C373B" w:rsidRPr="00695842" w:rsidRDefault="006C373B" w:rsidP="006C373B">
            <w:pPr>
              <w:spacing w:after="0"/>
              <w:rPr>
                <w:rFonts w:ascii="Times New Roman" w:hAnsi="Times New Roman"/>
              </w:rPr>
            </w:pPr>
            <w:r w:rsidRPr="00695842">
              <w:rPr>
                <w:rFonts w:ascii="Times New Roman" w:hAnsi="Times New Roman"/>
                <w:i/>
                <w:iCs/>
              </w:rPr>
              <w:t>Naše zn</w:t>
            </w:r>
            <w:r w:rsidRPr="00695842">
              <w:rPr>
                <w:rFonts w:ascii="Times New Roman" w:hAnsi="Times New Roman"/>
              </w:rPr>
              <w:t>.:</w:t>
            </w:r>
            <w:r w:rsidR="00194F5E" w:rsidRPr="00695842">
              <w:rPr>
                <w:rFonts w:ascii="Times New Roman" w:hAnsi="Times New Roman"/>
              </w:rPr>
              <w:t xml:space="preserve"> </w:t>
            </w:r>
            <w:r w:rsidR="00E364B0" w:rsidRPr="00E364B0">
              <w:rPr>
                <w:rFonts w:ascii="Times New Roman" w:hAnsi="Times New Roman"/>
              </w:rPr>
              <w:t>1610/2023/Zlic/KUMC/</w:t>
            </w:r>
            <w:proofErr w:type="spellStart"/>
            <w:r w:rsidR="00E364B0" w:rsidRPr="00E364B0">
              <w:rPr>
                <w:rFonts w:ascii="Times New Roman" w:hAnsi="Times New Roman"/>
              </w:rPr>
              <w:t>KKol</w:t>
            </w:r>
            <w:proofErr w:type="spellEnd"/>
          </w:p>
        </w:tc>
        <w:tc>
          <w:tcPr>
            <w:tcW w:w="3376" w:type="dxa"/>
            <w:shd w:val="clear" w:color="auto" w:fill="auto"/>
          </w:tcPr>
          <w:p w14:paraId="48A99FA5" w14:textId="77777777" w:rsidR="006C373B" w:rsidRPr="00C71B86" w:rsidRDefault="006C373B" w:rsidP="006C37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6C373B" w:rsidRPr="00C71B86" w14:paraId="3501F343" w14:textId="77777777" w:rsidTr="00BE3532">
        <w:tc>
          <w:tcPr>
            <w:tcW w:w="5696" w:type="dxa"/>
            <w:shd w:val="clear" w:color="auto" w:fill="auto"/>
          </w:tcPr>
          <w:p w14:paraId="748484B4" w14:textId="77777777" w:rsidR="006C373B" w:rsidRPr="00695842" w:rsidRDefault="006C373B" w:rsidP="006C37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1AE3ECD9" w14:textId="77777777" w:rsidR="006C373B" w:rsidRPr="00C71B86" w:rsidRDefault="006C373B" w:rsidP="006C37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6C373B" w:rsidRPr="00C71B86" w14:paraId="04943B80" w14:textId="77777777" w:rsidTr="00BE3532">
        <w:tc>
          <w:tcPr>
            <w:tcW w:w="5696" w:type="dxa"/>
            <w:shd w:val="clear" w:color="auto" w:fill="auto"/>
          </w:tcPr>
          <w:p w14:paraId="7DD6E604" w14:textId="77777777" w:rsidR="006C373B" w:rsidRPr="00695842" w:rsidRDefault="006C373B" w:rsidP="006C37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4D077186" w14:textId="77777777" w:rsidR="006C373B" w:rsidRPr="00C71B86" w:rsidRDefault="006C373B" w:rsidP="006C373B">
            <w:pPr>
              <w:spacing w:after="0"/>
              <w:rPr>
                <w:rFonts w:ascii="Times New Roman" w:hAnsi="Times New Roman"/>
              </w:rPr>
            </w:pPr>
            <w:r w:rsidRPr="00C71B86">
              <w:rPr>
                <w:rFonts w:ascii="Times New Roman" w:hAnsi="Times New Roman"/>
                <w:b/>
                <w:bCs/>
                <w:i/>
                <w:iCs/>
              </w:rPr>
              <w:t>Lhůta dodání:</w:t>
            </w:r>
            <w:r w:rsidRPr="00C71B86">
              <w:rPr>
                <w:rFonts w:ascii="Times New Roman" w:hAnsi="Times New Roman"/>
              </w:rPr>
              <w:t xml:space="preserve"> </w:t>
            </w:r>
          </w:p>
          <w:p w14:paraId="38432FF9" w14:textId="091A3BC3" w:rsidR="006C373B" w:rsidRPr="00C71B86" w:rsidRDefault="00E364B0" w:rsidP="006C37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6D51BD">
              <w:rPr>
                <w:rFonts w:ascii="Times New Roman" w:hAnsi="Times New Roman"/>
              </w:rPr>
              <w:t xml:space="preserve">rpen/září </w:t>
            </w:r>
            <w:r w:rsidR="006C373B" w:rsidRPr="00C71B86">
              <w:rPr>
                <w:rFonts w:ascii="Times New Roman" w:hAnsi="Times New Roman"/>
              </w:rPr>
              <w:t>202</w:t>
            </w:r>
            <w:r w:rsidR="006D51BD">
              <w:rPr>
                <w:rFonts w:ascii="Times New Roman" w:hAnsi="Times New Roman"/>
              </w:rPr>
              <w:t>3</w:t>
            </w:r>
          </w:p>
        </w:tc>
      </w:tr>
      <w:tr w:rsidR="006C373B" w:rsidRPr="00C71B86" w14:paraId="03724939" w14:textId="77777777" w:rsidTr="00BE3532">
        <w:tc>
          <w:tcPr>
            <w:tcW w:w="5696" w:type="dxa"/>
            <w:shd w:val="clear" w:color="auto" w:fill="auto"/>
          </w:tcPr>
          <w:p w14:paraId="45BB6163" w14:textId="77777777" w:rsidR="006C373B" w:rsidRPr="00C71B86" w:rsidRDefault="006C373B" w:rsidP="006C37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4093DC2C" w14:textId="478CA706" w:rsidR="006C373B" w:rsidRPr="00C71B86" w:rsidRDefault="006C373B" w:rsidP="006C373B">
            <w:pPr>
              <w:spacing w:after="0"/>
              <w:rPr>
                <w:rFonts w:ascii="Times New Roman" w:hAnsi="Times New Roman"/>
              </w:rPr>
            </w:pPr>
            <w:r w:rsidRPr="00C71B86">
              <w:rPr>
                <w:rFonts w:ascii="Times New Roman" w:hAnsi="Times New Roman"/>
                <w:b/>
                <w:bCs/>
                <w:i/>
                <w:iCs/>
              </w:rPr>
              <w:t>Splatnost faktury:</w:t>
            </w:r>
            <w:r w:rsidRPr="00C71B86">
              <w:rPr>
                <w:rFonts w:ascii="Times New Roman" w:hAnsi="Times New Roman"/>
              </w:rPr>
              <w:t xml:space="preserve"> </w:t>
            </w:r>
            <w:r w:rsidR="006D51BD">
              <w:rPr>
                <w:rFonts w:ascii="Times New Roman" w:hAnsi="Times New Roman"/>
              </w:rPr>
              <w:t>30 dnů</w:t>
            </w:r>
          </w:p>
        </w:tc>
      </w:tr>
      <w:tr w:rsidR="006C373B" w:rsidRPr="00C71B86" w14:paraId="6EA4C0F5" w14:textId="77777777" w:rsidTr="00BE3532">
        <w:trPr>
          <w:trHeight w:val="269"/>
        </w:trPr>
        <w:tc>
          <w:tcPr>
            <w:tcW w:w="5696" w:type="dxa"/>
            <w:shd w:val="clear" w:color="auto" w:fill="auto"/>
          </w:tcPr>
          <w:p w14:paraId="526FBCE3" w14:textId="77777777" w:rsidR="006C373B" w:rsidRPr="00C71B86" w:rsidRDefault="006C373B" w:rsidP="006C373B">
            <w:pPr>
              <w:spacing w:after="0"/>
              <w:rPr>
                <w:rFonts w:ascii="Times New Roman" w:hAnsi="Times New Roman"/>
              </w:rPr>
            </w:pPr>
            <w:r w:rsidRPr="00C71B86">
              <w:rPr>
                <w:rFonts w:ascii="Times New Roman" w:hAnsi="Times New Roman"/>
              </w:rPr>
              <w:t>Na fakturách uvádějte vždy číslo objednávky.</w:t>
            </w:r>
          </w:p>
        </w:tc>
        <w:tc>
          <w:tcPr>
            <w:tcW w:w="3376" w:type="dxa"/>
            <w:shd w:val="clear" w:color="auto" w:fill="auto"/>
          </w:tcPr>
          <w:p w14:paraId="23AE3E9D" w14:textId="77777777" w:rsidR="006C373B" w:rsidRPr="00C71B86" w:rsidRDefault="006C373B" w:rsidP="006C373B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418B727C" w14:textId="77777777" w:rsidR="00947AE5" w:rsidRPr="00C71B86" w:rsidRDefault="00947AE5" w:rsidP="006C373B">
      <w:pPr>
        <w:rPr>
          <w:rFonts w:ascii="Times New Roman" w:hAnsi="Times New Roman"/>
        </w:rPr>
      </w:pPr>
    </w:p>
    <w:p w14:paraId="1DB3E613" w14:textId="3569890E" w:rsidR="002D2D3F" w:rsidRPr="00C71B86" w:rsidRDefault="00947AE5" w:rsidP="006C373B">
      <w:pPr>
        <w:spacing w:after="0"/>
        <w:rPr>
          <w:rFonts w:ascii="Times New Roman" w:hAnsi="Times New Roman"/>
        </w:rPr>
      </w:pPr>
      <w:r w:rsidRPr="00C71B86">
        <w:rPr>
          <w:rFonts w:ascii="Times New Roman" w:hAnsi="Times New Roman"/>
        </w:rPr>
        <w:t>Objednáváme u Vás:</w:t>
      </w:r>
    </w:p>
    <w:p w14:paraId="2CBBA45F" w14:textId="3108604C" w:rsidR="00F15C11" w:rsidRPr="00C71B86" w:rsidRDefault="00F15C11" w:rsidP="006C373B">
      <w:pPr>
        <w:spacing w:after="0"/>
        <w:rPr>
          <w:rFonts w:ascii="Times New Roman" w:hAnsi="Times New Roman"/>
          <w:b/>
          <w:bCs/>
          <w:i/>
          <w:iCs/>
        </w:rPr>
      </w:pPr>
    </w:p>
    <w:p w14:paraId="07C62BCD" w14:textId="1BF6C69D" w:rsidR="00FB2581" w:rsidRDefault="006C373B" w:rsidP="00FB2581">
      <w:pPr>
        <w:spacing w:after="0"/>
        <w:rPr>
          <w:rFonts w:ascii="Times New Roman" w:hAnsi="Times New Roman"/>
        </w:rPr>
      </w:pPr>
      <w:r w:rsidRPr="00C71B86">
        <w:rPr>
          <w:rFonts w:ascii="Times New Roman" w:hAnsi="Times New Roman"/>
        </w:rPr>
        <w:t xml:space="preserve">Na základě cenové nabídky č. </w:t>
      </w:r>
      <w:r w:rsidR="00837A90">
        <w:rPr>
          <w:rFonts w:ascii="Times New Roman" w:hAnsi="Times New Roman"/>
        </w:rPr>
        <w:t>524430068</w:t>
      </w:r>
      <w:r w:rsidR="00FB2581">
        <w:rPr>
          <w:rFonts w:ascii="Times New Roman" w:hAnsi="Times New Roman"/>
        </w:rPr>
        <w:t xml:space="preserve"> </w:t>
      </w:r>
      <w:r w:rsidR="00695842">
        <w:rPr>
          <w:rFonts w:ascii="Times New Roman" w:hAnsi="Times New Roman"/>
        </w:rPr>
        <w:t xml:space="preserve">ze dne </w:t>
      </w:r>
      <w:r w:rsidR="00837A90">
        <w:rPr>
          <w:rFonts w:ascii="Times New Roman" w:hAnsi="Times New Roman"/>
        </w:rPr>
        <w:t>17</w:t>
      </w:r>
      <w:r w:rsidR="00695842">
        <w:rPr>
          <w:rFonts w:ascii="Times New Roman" w:hAnsi="Times New Roman"/>
        </w:rPr>
        <w:t>.</w:t>
      </w:r>
      <w:r w:rsidR="00837A90">
        <w:rPr>
          <w:rFonts w:ascii="Times New Roman" w:hAnsi="Times New Roman"/>
        </w:rPr>
        <w:t>7</w:t>
      </w:r>
      <w:r w:rsidR="00695842">
        <w:rPr>
          <w:rFonts w:ascii="Times New Roman" w:hAnsi="Times New Roman"/>
        </w:rPr>
        <w:t>.202</w:t>
      </w:r>
      <w:r w:rsidR="00837A90">
        <w:rPr>
          <w:rFonts w:ascii="Times New Roman" w:hAnsi="Times New Roman"/>
        </w:rPr>
        <w:t>3</w:t>
      </w:r>
      <w:r w:rsidR="00695842">
        <w:rPr>
          <w:rFonts w:ascii="Times New Roman" w:hAnsi="Times New Roman"/>
        </w:rPr>
        <w:t xml:space="preserve"> u V</w:t>
      </w:r>
      <w:r w:rsidR="00FB2581">
        <w:rPr>
          <w:rFonts w:ascii="Times New Roman" w:hAnsi="Times New Roman"/>
        </w:rPr>
        <w:t xml:space="preserve">ás objednáváme </w:t>
      </w:r>
      <w:r w:rsidR="00695842">
        <w:rPr>
          <w:rFonts w:ascii="Times New Roman" w:hAnsi="Times New Roman"/>
        </w:rPr>
        <w:t xml:space="preserve">Kalové čerpadlo </w:t>
      </w:r>
      <w:r w:rsidR="00837A90">
        <w:rPr>
          <w:rFonts w:ascii="Times New Roman" w:hAnsi="Times New Roman"/>
        </w:rPr>
        <w:t>NAUTILUS</w:t>
      </w:r>
      <w:r w:rsidR="00695842">
        <w:rPr>
          <w:rFonts w:ascii="Times New Roman" w:hAnsi="Times New Roman"/>
        </w:rPr>
        <w:t xml:space="preserve"> 4/1</w:t>
      </w:r>
      <w:r w:rsidR="00837A90">
        <w:rPr>
          <w:rFonts w:ascii="Times New Roman" w:hAnsi="Times New Roman"/>
        </w:rPr>
        <w:t xml:space="preserve"> ECO</w:t>
      </w:r>
      <w:r w:rsidR="00695842">
        <w:rPr>
          <w:rFonts w:ascii="Times New Roman" w:hAnsi="Times New Roman"/>
        </w:rPr>
        <w:t>,</w:t>
      </w:r>
      <w:r w:rsidR="00FB2581">
        <w:rPr>
          <w:rFonts w:ascii="Times New Roman" w:hAnsi="Times New Roman"/>
        </w:rPr>
        <w:t xml:space="preserve"> </w:t>
      </w:r>
      <w:r w:rsidR="00695842">
        <w:rPr>
          <w:rFonts w:ascii="Times New Roman" w:hAnsi="Times New Roman"/>
        </w:rPr>
        <w:t>v</w:t>
      </w:r>
      <w:r w:rsidR="00FB2581">
        <w:rPr>
          <w:rFonts w:ascii="Times New Roman" w:hAnsi="Times New Roman"/>
        </w:rPr>
        <w:t xml:space="preserve"> ceně </w:t>
      </w:r>
      <w:proofErr w:type="gramStart"/>
      <w:r w:rsidR="00695842">
        <w:rPr>
          <w:rFonts w:ascii="Times New Roman" w:hAnsi="Times New Roman"/>
        </w:rPr>
        <w:t>5</w:t>
      </w:r>
      <w:r w:rsidR="00837A90">
        <w:rPr>
          <w:rFonts w:ascii="Times New Roman" w:hAnsi="Times New Roman"/>
        </w:rPr>
        <w:t>3</w:t>
      </w:r>
      <w:r w:rsidR="00FB2581">
        <w:rPr>
          <w:rFonts w:ascii="Times New Roman" w:hAnsi="Times New Roman"/>
        </w:rPr>
        <w:t>.</w:t>
      </w:r>
      <w:r w:rsidR="00837A90">
        <w:rPr>
          <w:rFonts w:ascii="Times New Roman" w:hAnsi="Times New Roman"/>
        </w:rPr>
        <w:t>754</w:t>
      </w:r>
      <w:r w:rsidR="00FB2581">
        <w:rPr>
          <w:rFonts w:ascii="Times New Roman" w:hAnsi="Times New Roman"/>
        </w:rPr>
        <w:t>,-</w:t>
      </w:r>
      <w:proofErr w:type="gramEnd"/>
      <w:r w:rsidR="00FB2581">
        <w:rPr>
          <w:rFonts w:ascii="Times New Roman" w:hAnsi="Times New Roman"/>
        </w:rPr>
        <w:t xml:space="preserve"> vč. DPH.</w:t>
      </w:r>
    </w:p>
    <w:p w14:paraId="67DF8D14" w14:textId="06342777" w:rsidR="00FB2581" w:rsidRDefault="00FB2581" w:rsidP="00FB2581">
      <w:pPr>
        <w:spacing w:after="0"/>
        <w:rPr>
          <w:rFonts w:ascii="Times New Roman" w:hAnsi="Times New Roman"/>
        </w:rPr>
      </w:pPr>
    </w:p>
    <w:p w14:paraId="19DAA2A0" w14:textId="77777777" w:rsidR="00FB2581" w:rsidRPr="00C71B86" w:rsidRDefault="00FB2581" w:rsidP="00FB2581">
      <w:pPr>
        <w:spacing w:after="0"/>
        <w:rPr>
          <w:rFonts w:ascii="Times New Roman" w:hAnsi="Times New Roman"/>
        </w:rPr>
      </w:pPr>
    </w:p>
    <w:p w14:paraId="723623F5" w14:textId="6DEC2A3A" w:rsidR="00A91049" w:rsidRDefault="00A91049" w:rsidP="006C373B">
      <w:pPr>
        <w:spacing w:after="0"/>
        <w:rPr>
          <w:rFonts w:ascii="Times New Roman" w:hAnsi="Times New Roman"/>
        </w:rPr>
      </w:pPr>
    </w:p>
    <w:p w14:paraId="2951E67B" w14:textId="77777777" w:rsidR="00526AAB" w:rsidRPr="00F6359C" w:rsidRDefault="00526AAB" w:rsidP="00526AAB">
      <w:pPr>
        <w:spacing w:after="0"/>
        <w:rPr>
          <w:rFonts w:ascii="Times New Roman" w:hAnsi="Times New Roman"/>
          <w:sz w:val="20"/>
          <w:szCs w:val="20"/>
        </w:rPr>
      </w:pPr>
      <w:r w:rsidRPr="00F6359C">
        <w:rPr>
          <w:rFonts w:ascii="Times New Roman" w:hAnsi="Times New Roman"/>
          <w:sz w:val="20"/>
          <w:szCs w:val="20"/>
        </w:rPr>
        <w:t xml:space="preserve">Schváleno na jednání </w:t>
      </w:r>
      <w:proofErr w:type="gramStart"/>
      <w:r w:rsidRPr="00F6359C">
        <w:rPr>
          <w:rFonts w:ascii="Times New Roman" w:hAnsi="Times New Roman"/>
          <w:sz w:val="20"/>
          <w:szCs w:val="20"/>
        </w:rPr>
        <w:t>RMČ  č.</w:t>
      </w:r>
      <w:proofErr w:type="gramEnd"/>
      <w:r w:rsidRPr="00F6359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………………..</w:t>
      </w:r>
      <w:r w:rsidRPr="00F6359C">
        <w:rPr>
          <w:rFonts w:ascii="Times New Roman" w:hAnsi="Times New Roman"/>
          <w:sz w:val="20"/>
          <w:szCs w:val="20"/>
        </w:rPr>
        <w:t xml:space="preserve"> ze dne </w:t>
      </w:r>
      <w:r>
        <w:rPr>
          <w:rFonts w:ascii="Times New Roman" w:hAnsi="Times New Roman"/>
          <w:sz w:val="20"/>
          <w:szCs w:val="20"/>
        </w:rPr>
        <w:t>………………………</w:t>
      </w:r>
      <w:proofErr w:type="gramStart"/>
      <w:r>
        <w:rPr>
          <w:rFonts w:ascii="Times New Roman" w:hAnsi="Times New Roman"/>
          <w:sz w:val="20"/>
          <w:szCs w:val="20"/>
        </w:rPr>
        <w:t>…….</w:t>
      </w:r>
      <w:proofErr w:type="gramEnd"/>
      <w:r w:rsidRPr="00F6359C">
        <w:rPr>
          <w:rFonts w:ascii="Times New Roman" w:hAnsi="Times New Roman"/>
          <w:sz w:val="20"/>
          <w:szCs w:val="20"/>
        </w:rPr>
        <w:t xml:space="preserve">. </w:t>
      </w:r>
    </w:p>
    <w:p w14:paraId="4603BF12" w14:textId="77777777" w:rsidR="00526AAB" w:rsidRDefault="00526AAB" w:rsidP="00526AAB">
      <w:pPr>
        <w:spacing w:after="0"/>
        <w:rPr>
          <w:rFonts w:ascii="Times New Roman" w:hAnsi="Times New Roman"/>
        </w:rPr>
      </w:pPr>
    </w:p>
    <w:p w14:paraId="181CDF0B" w14:textId="26A57919" w:rsidR="00695842" w:rsidRDefault="00695842" w:rsidP="006C373B">
      <w:pPr>
        <w:spacing w:after="0"/>
        <w:rPr>
          <w:rFonts w:ascii="Times New Roman" w:hAnsi="Times New Roman"/>
        </w:rPr>
      </w:pPr>
    </w:p>
    <w:p w14:paraId="35236E3A" w14:textId="2B487F1D" w:rsidR="00695842" w:rsidRDefault="00695842" w:rsidP="006C373B">
      <w:pPr>
        <w:spacing w:after="0"/>
        <w:rPr>
          <w:rFonts w:ascii="Times New Roman" w:hAnsi="Times New Roman"/>
        </w:rPr>
      </w:pPr>
    </w:p>
    <w:p w14:paraId="17413F6C" w14:textId="77777777" w:rsidR="00695842" w:rsidRDefault="00695842" w:rsidP="006C373B">
      <w:pPr>
        <w:spacing w:after="0"/>
        <w:rPr>
          <w:rFonts w:ascii="Times New Roman" w:hAnsi="Times New Roman"/>
        </w:rPr>
      </w:pPr>
    </w:p>
    <w:p w14:paraId="5EDEFD4F" w14:textId="77777777" w:rsidR="00C71B86" w:rsidRPr="00C71B86" w:rsidRDefault="00C71B86" w:rsidP="006C373B">
      <w:pPr>
        <w:spacing w:after="0"/>
        <w:rPr>
          <w:rFonts w:ascii="Times New Roman" w:hAnsi="Times New Roman"/>
        </w:rPr>
      </w:pPr>
    </w:p>
    <w:p w14:paraId="3D4256F1" w14:textId="0E4209C6" w:rsidR="00F66C64" w:rsidRPr="00C71B86" w:rsidRDefault="00F66C64" w:rsidP="006C373B">
      <w:pPr>
        <w:spacing w:after="0"/>
        <w:rPr>
          <w:rFonts w:ascii="Times New Roman" w:hAnsi="Times New Roman"/>
        </w:rPr>
      </w:pPr>
      <w:r w:rsidRPr="00C71B86">
        <w:rPr>
          <w:rFonts w:ascii="Times New Roman" w:hAnsi="Times New Roman"/>
        </w:rPr>
        <w:t xml:space="preserve">                                                                                                   </w:t>
      </w:r>
    </w:p>
    <w:p w14:paraId="63107EB8" w14:textId="23E6AF16" w:rsidR="00947AE5" w:rsidRPr="00C71B86" w:rsidRDefault="00F66C64" w:rsidP="006C373B">
      <w:pPr>
        <w:spacing w:after="0"/>
        <w:rPr>
          <w:rFonts w:ascii="Times New Roman" w:hAnsi="Times New Roman"/>
        </w:rPr>
      </w:pPr>
      <w:r w:rsidRPr="00C71B86"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="00947AE5" w:rsidRPr="00C71B86">
        <w:rPr>
          <w:rFonts w:ascii="Times New Roman" w:hAnsi="Times New Roman"/>
        </w:rPr>
        <w:t>JUDr. Marta Koropecká</w:t>
      </w:r>
    </w:p>
    <w:p w14:paraId="734C8D69" w14:textId="51FC5B08" w:rsidR="00947AE5" w:rsidRPr="00C71B86" w:rsidRDefault="008878E8" w:rsidP="006C373B">
      <w:pPr>
        <w:spacing w:after="0"/>
        <w:ind w:left="4956" w:firstLine="708"/>
        <w:rPr>
          <w:rFonts w:ascii="Times New Roman" w:hAnsi="Times New Roman"/>
        </w:rPr>
      </w:pPr>
      <w:r w:rsidRPr="00C71B86">
        <w:rPr>
          <w:rFonts w:ascii="Times New Roman" w:hAnsi="Times New Roman"/>
        </w:rPr>
        <w:t xml:space="preserve"> </w:t>
      </w:r>
      <w:r w:rsidR="00947AE5" w:rsidRPr="00C71B86">
        <w:rPr>
          <w:rFonts w:ascii="Times New Roman" w:hAnsi="Times New Roman"/>
        </w:rPr>
        <w:t>starostka městské část</w:t>
      </w:r>
      <w:r w:rsidR="009C6428" w:rsidRPr="00C71B86">
        <w:rPr>
          <w:rFonts w:ascii="Times New Roman" w:hAnsi="Times New Roman"/>
        </w:rPr>
        <w:t>i</w:t>
      </w:r>
    </w:p>
    <w:sectPr w:rsidR="00947AE5" w:rsidRPr="00C71B86" w:rsidSect="00D55AC4">
      <w:footerReference w:type="default" r:id="rId8"/>
      <w:headerReference w:type="first" r:id="rId9"/>
      <w:footerReference w:type="first" r:id="rId10"/>
      <w:pgSz w:w="11906" w:h="16838"/>
      <w:pgMar w:top="1134" w:right="1558" w:bottom="1134" w:left="1276" w:header="426" w:footer="3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2DBBB" w14:textId="77777777" w:rsidR="007905F4" w:rsidRDefault="007905F4">
      <w:pPr>
        <w:spacing w:after="0" w:line="240" w:lineRule="auto"/>
      </w:pPr>
      <w:r>
        <w:separator/>
      </w:r>
    </w:p>
  </w:endnote>
  <w:endnote w:type="continuationSeparator" w:id="0">
    <w:p w14:paraId="07E88217" w14:textId="77777777" w:rsidR="007905F4" w:rsidRDefault="0079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CF46E" w14:textId="048740E4" w:rsidR="003376BE" w:rsidRDefault="003376B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975F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C7CF" w14:textId="47D39B5A" w:rsidR="00F23DEE" w:rsidRPr="00F23DEE" w:rsidRDefault="008878E8" w:rsidP="008C0223">
    <w:pPr>
      <w:pStyle w:val="Bezmezer"/>
      <w:jc w:val="center"/>
      <w:rPr>
        <w:rFonts w:ascii="Times New Roman" w:hAnsi="Times New Roman"/>
        <w:sz w:val="19"/>
        <w:szCs w:val="19"/>
      </w:rPr>
    </w:pPr>
    <w:r w:rsidRPr="00EB0ECB">
      <w:rPr>
        <w:rFonts w:ascii="Times New Roman" w:hAnsi="Times New Roman"/>
        <w:noProof/>
        <w:sz w:val="19"/>
        <w:szCs w:val="19"/>
        <w:lang w:eastAsia="cs-CZ"/>
      </w:rPr>
      <w:drawing>
        <wp:inline distT="0" distB="0" distL="0" distR="0" wp14:anchorId="0D960338" wp14:editId="5E92FBD2">
          <wp:extent cx="5753100" cy="3619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8BC2E" w14:textId="77777777" w:rsidR="007905F4" w:rsidRDefault="007905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F47D0A" w14:textId="77777777" w:rsidR="007905F4" w:rsidRDefault="00790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D182" w14:textId="503C35E2" w:rsidR="00B9319A" w:rsidRPr="003376BE" w:rsidRDefault="008878E8" w:rsidP="00C90D27">
    <w:pPr>
      <w:pStyle w:val="Bezmezer"/>
      <w:rPr>
        <w:rFonts w:ascii="Times New Roman" w:hAnsi="Times New Roman"/>
        <w:b/>
        <w:sz w:val="26"/>
        <w:szCs w:val="26"/>
      </w:rPr>
    </w:pPr>
    <w:r w:rsidRPr="00EB0ECB">
      <w:rPr>
        <w:rFonts w:ascii="Times New Roman" w:hAnsi="Times New Roman"/>
        <w:b/>
        <w:noProof/>
        <w:sz w:val="26"/>
        <w:szCs w:val="26"/>
        <w:lang w:eastAsia="cs-CZ"/>
      </w:rPr>
      <w:drawing>
        <wp:inline distT="0" distB="0" distL="0" distR="0" wp14:anchorId="04716756" wp14:editId="397B74CA">
          <wp:extent cx="5753100" cy="11906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00283"/>
    <w:multiLevelType w:val="hybridMultilevel"/>
    <w:tmpl w:val="E708A728"/>
    <w:lvl w:ilvl="0" w:tplc="949A5A84">
      <w:numFmt w:val="bullet"/>
      <w:lvlText w:val="-"/>
      <w:lvlJc w:val="left"/>
      <w:pPr>
        <w:ind w:left="603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 w16cid:durableId="1046374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8E8"/>
    <w:rsid w:val="00043A3B"/>
    <w:rsid w:val="0007076A"/>
    <w:rsid w:val="00096D16"/>
    <w:rsid w:val="000A2ED8"/>
    <w:rsid w:val="000B03A7"/>
    <w:rsid w:val="001206C3"/>
    <w:rsid w:val="00140525"/>
    <w:rsid w:val="0016060C"/>
    <w:rsid w:val="00160A46"/>
    <w:rsid w:val="0016468F"/>
    <w:rsid w:val="00164729"/>
    <w:rsid w:val="00194F5E"/>
    <w:rsid w:val="001A522C"/>
    <w:rsid w:val="001B3592"/>
    <w:rsid w:val="001C75FB"/>
    <w:rsid w:val="00211A3E"/>
    <w:rsid w:val="0023619A"/>
    <w:rsid w:val="00244691"/>
    <w:rsid w:val="002621C0"/>
    <w:rsid w:val="002A24CD"/>
    <w:rsid w:val="002D2D3F"/>
    <w:rsid w:val="003132A9"/>
    <w:rsid w:val="003376BE"/>
    <w:rsid w:val="00352AB6"/>
    <w:rsid w:val="00354F15"/>
    <w:rsid w:val="003576A9"/>
    <w:rsid w:val="003B34CA"/>
    <w:rsid w:val="004130C1"/>
    <w:rsid w:val="00415AC7"/>
    <w:rsid w:val="004262B2"/>
    <w:rsid w:val="00434A39"/>
    <w:rsid w:val="00477458"/>
    <w:rsid w:val="0048320E"/>
    <w:rsid w:val="004A2446"/>
    <w:rsid w:val="004C43A0"/>
    <w:rsid w:val="004E2448"/>
    <w:rsid w:val="004E5AF7"/>
    <w:rsid w:val="004F33B5"/>
    <w:rsid w:val="00500043"/>
    <w:rsid w:val="00526AAB"/>
    <w:rsid w:val="00555AF2"/>
    <w:rsid w:val="0057021B"/>
    <w:rsid w:val="005848E7"/>
    <w:rsid w:val="00586B1A"/>
    <w:rsid w:val="005A41DB"/>
    <w:rsid w:val="005A6A08"/>
    <w:rsid w:val="005F4139"/>
    <w:rsid w:val="00613A61"/>
    <w:rsid w:val="006156B8"/>
    <w:rsid w:val="00622ACC"/>
    <w:rsid w:val="0062393F"/>
    <w:rsid w:val="00624327"/>
    <w:rsid w:val="00643A3B"/>
    <w:rsid w:val="0068734D"/>
    <w:rsid w:val="00695842"/>
    <w:rsid w:val="006B5EF5"/>
    <w:rsid w:val="006C373B"/>
    <w:rsid w:val="006C41FD"/>
    <w:rsid w:val="006D51BD"/>
    <w:rsid w:val="006E07AA"/>
    <w:rsid w:val="00715F63"/>
    <w:rsid w:val="0071661F"/>
    <w:rsid w:val="007314DC"/>
    <w:rsid w:val="00763CD7"/>
    <w:rsid w:val="00776F2D"/>
    <w:rsid w:val="0077787C"/>
    <w:rsid w:val="007803F7"/>
    <w:rsid w:val="00785691"/>
    <w:rsid w:val="007905F4"/>
    <w:rsid w:val="00821873"/>
    <w:rsid w:val="00836E3A"/>
    <w:rsid w:val="00837A90"/>
    <w:rsid w:val="00870A10"/>
    <w:rsid w:val="008878E8"/>
    <w:rsid w:val="00891A6B"/>
    <w:rsid w:val="008A1267"/>
    <w:rsid w:val="008A2A07"/>
    <w:rsid w:val="008C0223"/>
    <w:rsid w:val="008D39C3"/>
    <w:rsid w:val="009009F7"/>
    <w:rsid w:val="00904986"/>
    <w:rsid w:val="009235DC"/>
    <w:rsid w:val="00923BF5"/>
    <w:rsid w:val="009401AE"/>
    <w:rsid w:val="00941CAB"/>
    <w:rsid w:val="00946E1A"/>
    <w:rsid w:val="00947AE5"/>
    <w:rsid w:val="0099418F"/>
    <w:rsid w:val="009975F0"/>
    <w:rsid w:val="009C6428"/>
    <w:rsid w:val="009F6D1B"/>
    <w:rsid w:val="00A10B0B"/>
    <w:rsid w:val="00A403C9"/>
    <w:rsid w:val="00A57662"/>
    <w:rsid w:val="00A60DCD"/>
    <w:rsid w:val="00A91049"/>
    <w:rsid w:val="00AE2D02"/>
    <w:rsid w:val="00AE3061"/>
    <w:rsid w:val="00AF4B1B"/>
    <w:rsid w:val="00B26CA4"/>
    <w:rsid w:val="00B62AF6"/>
    <w:rsid w:val="00B640C8"/>
    <w:rsid w:val="00B90A73"/>
    <w:rsid w:val="00B9319A"/>
    <w:rsid w:val="00B96CB6"/>
    <w:rsid w:val="00BE23F8"/>
    <w:rsid w:val="00BE3532"/>
    <w:rsid w:val="00C202B6"/>
    <w:rsid w:val="00C71B86"/>
    <w:rsid w:val="00C75D09"/>
    <w:rsid w:val="00C7640E"/>
    <w:rsid w:val="00C90D27"/>
    <w:rsid w:val="00CA1612"/>
    <w:rsid w:val="00CA47EA"/>
    <w:rsid w:val="00CB0E1A"/>
    <w:rsid w:val="00CF4ABF"/>
    <w:rsid w:val="00D4333B"/>
    <w:rsid w:val="00D55AC4"/>
    <w:rsid w:val="00E12374"/>
    <w:rsid w:val="00E364B0"/>
    <w:rsid w:val="00E43BCB"/>
    <w:rsid w:val="00E46243"/>
    <w:rsid w:val="00E66A66"/>
    <w:rsid w:val="00E81598"/>
    <w:rsid w:val="00EB0ECB"/>
    <w:rsid w:val="00F15C11"/>
    <w:rsid w:val="00F23DEE"/>
    <w:rsid w:val="00F36014"/>
    <w:rsid w:val="00F51013"/>
    <w:rsid w:val="00F661DB"/>
    <w:rsid w:val="00F66C64"/>
    <w:rsid w:val="00F76573"/>
    <w:rsid w:val="00F92FA4"/>
    <w:rsid w:val="00F93F5C"/>
    <w:rsid w:val="00FA6ED2"/>
    <w:rsid w:val="00FA7722"/>
    <w:rsid w:val="00FB2581"/>
    <w:rsid w:val="00FC7BBB"/>
    <w:rsid w:val="00FE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DA90428"/>
  <w15:chartTrackingRefBased/>
  <w15:docId w15:val="{10D3ED17-3CED-4C85-AED3-71304B15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5">
    <w:name w:val="heading 5"/>
    <w:basedOn w:val="Normln"/>
    <w:next w:val="Normln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paragraph" w:styleId="Nadpis6">
    <w:name w:val="heading 6"/>
    <w:basedOn w:val="Normln"/>
    <w:next w:val="Normln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szCs w:val="24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sz w:val="18"/>
      <w:szCs w:val="24"/>
    </w:rPr>
  </w:style>
  <w:style w:type="character" w:customStyle="1" w:styleId="Nadpis5Char">
    <w:name w:val="Nadpis 5 Char"/>
    <w:rPr>
      <w:rFonts w:ascii="Times New Roman" w:eastAsia="Times New Roman" w:hAnsi="Times New Roman"/>
      <w:b/>
      <w:sz w:val="24"/>
      <w:u w:val="single"/>
    </w:rPr>
  </w:style>
  <w:style w:type="character" w:customStyle="1" w:styleId="Nadpis6Char">
    <w:name w:val="Nadpis 6 Char"/>
    <w:rPr>
      <w:rFonts w:ascii="Times New Roman" w:eastAsia="Times New Roman" w:hAnsi="Times New Roman"/>
      <w:i/>
    </w:rPr>
  </w:style>
  <w:style w:type="paragraph" w:customStyle="1" w:styleId="Podtitul">
    <w:name w:val="Podtitul"/>
    <w:basedOn w:val="Normln"/>
    <w:pPr>
      <w:spacing w:after="0" w:line="36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customStyle="1" w:styleId="PodtitulChar">
    <w:name w:val="Podtitul Char"/>
    <w:rPr>
      <w:rFonts w:ascii="Times New Roman" w:eastAsia="Times New Roman" w:hAnsi="Times New Roman"/>
      <w:b/>
      <w:caps/>
      <w:sz w:val="24"/>
    </w:rPr>
  </w:style>
  <w:style w:type="paragraph" w:customStyle="1" w:styleId="default">
    <w:name w:val="default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43A0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23D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23DEE"/>
    <w:rPr>
      <w:sz w:val="22"/>
      <w:szCs w:val="22"/>
      <w:lang w:eastAsia="en-US"/>
    </w:rPr>
  </w:style>
  <w:style w:type="character" w:customStyle="1" w:styleId="Nevyeenzmnka1">
    <w:name w:val="Nevyřešená zmínka1"/>
    <w:uiPriority w:val="99"/>
    <w:semiHidden/>
    <w:unhideWhenUsed/>
    <w:rsid w:val="001B3592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66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SABLONY%20DOKUMENTU\MC_OBJEDNA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9867-CEFD-464A-9333-EFDDDB5D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MC_OBJEDNAVKA</Template>
  <TotalTime>9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Kolbová</dc:creator>
  <cp:keywords/>
  <cp:lastModifiedBy>Kamila Kolbová</cp:lastModifiedBy>
  <cp:revision>9</cp:revision>
  <cp:lastPrinted>2023-07-19T07:49:00Z</cp:lastPrinted>
  <dcterms:created xsi:type="dcterms:W3CDTF">2023-07-19T07:45:00Z</dcterms:created>
  <dcterms:modified xsi:type="dcterms:W3CDTF">2023-07-19T07:52:00Z</dcterms:modified>
</cp:coreProperties>
</file>