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5B533F8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031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5B533F8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03182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2C10AD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2C10AD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34F384B2" w:rsidR="00E253DD" w:rsidRPr="00D44346" w:rsidRDefault="00E27347" w:rsidP="00D44346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D44346">
        <w:rPr>
          <w:rFonts w:ascii="Georgia" w:hAnsi="Georgia"/>
          <w:sz w:val="22"/>
          <w:szCs w:val="22"/>
        </w:rPr>
        <w:t>Název společnosti:</w:t>
      </w:r>
      <w:r w:rsidR="002C10AD" w:rsidRPr="00D44346">
        <w:rPr>
          <w:rFonts w:ascii="Georgia" w:hAnsi="Georgia"/>
          <w:sz w:val="22"/>
          <w:szCs w:val="22"/>
        </w:rPr>
        <w:t xml:space="preserve"> Destinační společnost Východní Čechy</w:t>
      </w:r>
    </w:p>
    <w:p w14:paraId="371D7009" w14:textId="2379CFC7" w:rsidR="00AE2460" w:rsidRPr="002C10AD" w:rsidRDefault="00E27347" w:rsidP="00D44346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C10AD">
        <w:rPr>
          <w:rFonts w:ascii="Georgia" w:hAnsi="Georgia"/>
          <w:sz w:val="22"/>
          <w:szCs w:val="22"/>
        </w:rPr>
        <w:t>Adresa</w:t>
      </w:r>
      <w:r w:rsidR="002C10AD" w:rsidRPr="002C10AD">
        <w:rPr>
          <w:rFonts w:ascii="Georgia" w:hAnsi="Georgia"/>
          <w:sz w:val="22"/>
          <w:szCs w:val="22"/>
        </w:rPr>
        <w:t xml:space="preserve">: Nám. Republiky 12, </w:t>
      </w:r>
      <w:r w:rsidR="00A90736" w:rsidRPr="002C10AD">
        <w:rPr>
          <w:rFonts w:ascii="Georgia" w:hAnsi="Georgia"/>
          <w:sz w:val="22"/>
          <w:szCs w:val="22"/>
        </w:rPr>
        <w:t>530 02</w:t>
      </w:r>
      <w:r w:rsidR="00A90736">
        <w:rPr>
          <w:rFonts w:ascii="Georgia" w:hAnsi="Georgia"/>
          <w:sz w:val="22"/>
          <w:szCs w:val="22"/>
        </w:rPr>
        <w:t xml:space="preserve"> </w:t>
      </w:r>
      <w:r w:rsidR="002C10AD" w:rsidRPr="002C10AD">
        <w:rPr>
          <w:rFonts w:ascii="Georgia" w:hAnsi="Georgia"/>
          <w:sz w:val="22"/>
          <w:szCs w:val="22"/>
        </w:rPr>
        <w:t xml:space="preserve">Pardubice </w:t>
      </w:r>
    </w:p>
    <w:p w14:paraId="5DAA980A" w14:textId="34CDF963" w:rsidR="00E27347" w:rsidRPr="002C10AD" w:rsidRDefault="00E253DD" w:rsidP="00D44346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C10AD">
        <w:rPr>
          <w:rFonts w:ascii="Georgia" w:hAnsi="Georgia"/>
          <w:sz w:val="22"/>
          <w:szCs w:val="22"/>
        </w:rPr>
        <w:t xml:space="preserve">IČ: </w:t>
      </w:r>
      <w:r w:rsidR="002C10AD" w:rsidRPr="002C10AD">
        <w:rPr>
          <w:rFonts w:ascii="Georgia" w:hAnsi="Georgia"/>
          <w:sz w:val="22"/>
          <w:szCs w:val="22"/>
        </w:rPr>
        <w:t>75126842</w:t>
      </w:r>
    </w:p>
    <w:p w14:paraId="75330F1A" w14:textId="17F83181" w:rsidR="00AE2460" w:rsidRPr="00E943C7" w:rsidRDefault="00E27347" w:rsidP="00D44346">
      <w:pPr>
        <w:keepNext/>
        <w:keepLines/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r w:rsidRPr="002C10AD">
        <w:rPr>
          <w:rFonts w:ascii="Georgia" w:hAnsi="Georgia"/>
          <w:sz w:val="22"/>
          <w:szCs w:val="22"/>
        </w:rPr>
        <w:t>Kontaktní osoba:</w:t>
      </w:r>
      <w:r w:rsidR="002C10AD" w:rsidRPr="002C10AD">
        <w:rPr>
          <w:rFonts w:ascii="Georgia" w:hAnsi="Georgia"/>
          <w:sz w:val="22"/>
          <w:szCs w:val="22"/>
        </w:rPr>
        <w:t xml:space="preserve"> Mgr. </w:t>
      </w:r>
      <w:r w:rsidR="00976209">
        <w:rPr>
          <w:rFonts w:ascii="Georgia" w:hAnsi="Georgia"/>
          <w:sz w:val="22"/>
          <w:szCs w:val="22"/>
        </w:rPr>
        <w:t>XXX</w:t>
      </w:r>
      <w:r w:rsidR="002C10AD">
        <w:rPr>
          <w:rFonts w:ascii="Georgia" w:hAnsi="Georgia"/>
          <w:sz w:val="22"/>
          <w:szCs w:val="22"/>
        </w:rPr>
        <w:t>,</w:t>
      </w:r>
      <w:r w:rsidR="002C10AD" w:rsidRPr="002C10AD">
        <w:rPr>
          <w:rFonts w:ascii="Georgia" w:hAnsi="Georgia"/>
          <w:sz w:val="22"/>
          <w:szCs w:val="22"/>
        </w:rPr>
        <w:t xml:space="preserve"> </w:t>
      </w:r>
      <w:r w:rsidR="00976209">
        <w:rPr>
          <w:rFonts w:ascii="Georgia" w:hAnsi="Georgia"/>
          <w:sz w:val="22"/>
          <w:szCs w:val="22"/>
        </w:rPr>
        <w:t>XXX</w:t>
      </w:r>
      <w:r w:rsidR="002C10AD" w:rsidRPr="002C10AD">
        <w:rPr>
          <w:rFonts w:ascii="Georgia" w:hAnsi="Georgia"/>
          <w:sz w:val="22"/>
          <w:szCs w:val="22"/>
        </w:rPr>
        <w:t>@vychodnicechy.info</w:t>
      </w:r>
      <w:r w:rsidR="005C46BB" w:rsidRPr="00E943C7"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>
        <w:rPr>
          <w:rFonts w:ascii="Georgia" w:hAnsi="Georgia"/>
          <w:color w:val="000000"/>
          <w:sz w:val="22"/>
          <w:szCs w:val="22"/>
        </w:rPr>
        <w:t xml:space="preserve">krajská </w:t>
      </w:r>
      <w:r w:rsidR="00CD2CD1">
        <w:rPr>
          <w:rFonts w:ascii="Georgia" w:hAnsi="Georgia"/>
          <w:color w:val="000000"/>
          <w:sz w:val="22"/>
          <w:szCs w:val="22"/>
        </w:rPr>
        <w:t>úroveň</w:t>
      </w:r>
    </w:p>
    <w:p w14:paraId="7DFE87C2" w14:textId="77777777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47876EFE" w14:textId="1225F23E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0A1018B3" w14:textId="77777777" w:rsidR="00741C23" w:rsidRP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4E0D6D75" w14:textId="1A422C24" w:rsidR="004F49E2" w:rsidRDefault="005C46BB" w:rsidP="00EE197C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4F49E2">
        <w:rPr>
          <w:rFonts w:ascii="Georgia" w:hAnsi="Georgia"/>
          <w:color w:val="000000"/>
        </w:rPr>
        <w:t xml:space="preserve">Poskytnutí </w:t>
      </w:r>
      <w:r w:rsidR="008C6EBA" w:rsidRPr="004F49E2">
        <w:rPr>
          <w:rFonts w:ascii="Georgia" w:hAnsi="Georgia"/>
          <w:color w:val="000000"/>
        </w:rPr>
        <w:t xml:space="preserve">alespoň </w:t>
      </w:r>
      <w:r w:rsidR="000C370D">
        <w:rPr>
          <w:rFonts w:ascii="Georgia" w:hAnsi="Georgia"/>
          <w:color w:val="000000"/>
        </w:rPr>
        <w:t>10</w:t>
      </w:r>
      <w:r w:rsidR="008C6EBA" w:rsidRPr="004F49E2">
        <w:rPr>
          <w:rFonts w:ascii="Georgia" w:hAnsi="Georgia"/>
          <w:color w:val="000000"/>
        </w:rPr>
        <w:t xml:space="preserve"> článků </w:t>
      </w:r>
      <w:r w:rsidR="00160711" w:rsidRPr="004F49E2">
        <w:rPr>
          <w:rFonts w:ascii="Georgia" w:hAnsi="Georgia"/>
          <w:color w:val="000000"/>
        </w:rPr>
        <w:t>(v českém nebo anglickém jazyce)</w:t>
      </w:r>
      <w:r w:rsidR="004F49E2" w:rsidRPr="004F49E2">
        <w:rPr>
          <w:rFonts w:ascii="Georgia" w:hAnsi="Georgia"/>
          <w:color w:val="000000"/>
        </w:rPr>
        <w:t xml:space="preserve">, </w:t>
      </w:r>
      <w:r w:rsidR="004F49E2" w:rsidRPr="00F8019D">
        <w:rPr>
          <w:rFonts w:ascii="Georgia" w:hAnsi="Georgia"/>
          <w:color w:val="000000"/>
        </w:rPr>
        <w:t>primárně zaměřených na téma lázeňství či aktivní turismus dle specifik dané oblasti (konkrétní specifikace v příloze č. 1.)</w:t>
      </w:r>
      <w:r w:rsidR="004F49E2" w:rsidRPr="004F49E2">
        <w:rPr>
          <w:rFonts w:ascii="Georgia" w:hAnsi="Georgia"/>
          <w:color w:val="000000"/>
        </w:rPr>
        <w:t xml:space="preserve"> určených pro propagaci turistické oblasti na domácím i na zahraničních trzích. Preferovaná délka 1 článku: alespoň ½ normostrany.</w:t>
      </w:r>
      <w:bookmarkStart w:id="1" w:name="_Hlk71288717"/>
    </w:p>
    <w:p w14:paraId="03191C70" w14:textId="77777777" w:rsidR="0053530B" w:rsidRDefault="0053530B" w:rsidP="0053530B">
      <w:pPr>
        <w:pStyle w:val="Odstavecseseznamem"/>
        <w:keepNext/>
        <w:keepLines/>
        <w:rPr>
          <w:rFonts w:ascii="Georgia" w:hAnsi="Georgia"/>
          <w:color w:val="000000"/>
        </w:rPr>
      </w:pPr>
    </w:p>
    <w:p w14:paraId="161D6FC5" w14:textId="6CAEE1E6" w:rsidR="00FC406E" w:rsidRPr="0053530B" w:rsidRDefault="00F82A6B" w:rsidP="00F82A6B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4F49E2">
        <w:rPr>
          <w:rFonts w:ascii="Georgia" w:hAnsi="Georgia"/>
          <w:color w:val="000000"/>
        </w:rPr>
        <w:t>Poskytnutí odkazu na aktuální marketingový plán destinace, který bude umístěn na webu DMO, k využití pro agenturu CzechTourism a umístění tohoto odkazu na webu czechtourism.cz v sekci „Destinační management“.</w:t>
      </w:r>
      <w:bookmarkEnd w:id="1"/>
    </w:p>
    <w:p w14:paraId="3C4992E3" w14:textId="706152F7" w:rsidR="00FC406E" w:rsidRPr="00961ED4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961ED4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961ED4">
        <w:rPr>
          <w:rFonts w:ascii="Georgia" w:hAnsi="Georgia"/>
          <w:color w:val="000000"/>
          <w:sz w:val="22"/>
          <w:szCs w:val="22"/>
        </w:rPr>
        <w:t>minimálně</w:t>
      </w:r>
      <w:r w:rsidRPr="00961ED4">
        <w:rPr>
          <w:rFonts w:ascii="Georgia" w:hAnsi="Georgia"/>
          <w:color w:val="000000"/>
          <w:sz w:val="22"/>
          <w:szCs w:val="22"/>
        </w:rPr>
        <w:t xml:space="preserve"> 1</w:t>
      </w:r>
      <w:r w:rsidR="000C370D">
        <w:rPr>
          <w:rFonts w:ascii="Georgia" w:hAnsi="Georgia"/>
          <w:color w:val="000000"/>
          <w:sz w:val="22"/>
          <w:szCs w:val="22"/>
        </w:rPr>
        <w:t>5</w:t>
      </w:r>
      <w:r w:rsidRPr="00961ED4">
        <w:rPr>
          <w:rFonts w:ascii="Georgia" w:hAnsi="Georgia"/>
          <w:color w:val="000000"/>
          <w:sz w:val="22"/>
          <w:szCs w:val="22"/>
        </w:rPr>
        <w:t xml:space="preserve"> fotografií atraktivit destinace </w:t>
      </w:r>
      <w:r w:rsidRPr="00961ED4">
        <w:rPr>
          <w:rFonts w:ascii="Georgia" w:eastAsia="Georgia" w:hAnsi="Georgia" w:cs="Georgia"/>
          <w:color w:val="000000"/>
          <w:sz w:val="22"/>
          <w:szCs w:val="22"/>
        </w:rPr>
        <w:t>(dále „Dílo</w:t>
      </w:r>
      <w:r w:rsidR="00C03182">
        <w:rPr>
          <w:rFonts w:ascii="Georgia" w:eastAsia="Georgia" w:hAnsi="Georgia" w:cs="Georgia"/>
          <w:color w:val="000000"/>
          <w:sz w:val="22"/>
          <w:szCs w:val="22"/>
        </w:rPr>
        <w:t>),</w:t>
      </w:r>
      <w:r w:rsidR="00C03182" w:rsidRPr="00C03182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C03182" w:rsidRPr="00F8019D">
        <w:rPr>
          <w:rFonts w:ascii="Georgia" w:eastAsia="Georgia" w:hAnsi="Georgia" w:cs="Georgia"/>
          <w:color w:val="000000"/>
          <w:sz w:val="22"/>
          <w:szCs w:val="22"/>
        </w:rPr>
        <w:t>primárně zaměřených na téma lázeňství či aktivní turismus dle specifik dané oblasti (konkrétní specifikace v příloze č. 1.)</w:t>
      </w:r>
      <w:r w:rsidR="00C03182">
        <w:rPr>
          <w:rFonts w:ascii="Georgia" w:eastAsia="Georgia" w:hAnsi="Georgia" w:cs="Georgia"/>
          <w:color w:val="000000"/>
          <w:sz w:val="22"/>
          <w:szCs w:val="22"/>
        </w:rPr>
        <w:t xml:space="preserve"> určených pro</w:t>
      </w:r>
      <w:r w:rsidRPr="00961ED4">
        <w:rPr>
          <w:rFonts w:ascii="Georgia" w:hAnsi="Georgia"/>
          <w:color w:val="000000"/>
          <w:sz w:val="22"/>
          <w:szCs w:val="22"/>
        </w:rPr>
        <w:t xml:space="preserve"> </w:t>
      </w:r>
      <w:r w:rsidR="00C03182">
        <w:rPr>
          <w:rFonts w:ascii="Georgia" w:hAnsi="Georgia"/>
          <w:color w:val="000000"/>
          <w:sz w:val="22"/>
          <w:szCs w:val="22"/>
        </w:rPr>
        <w:t xml:space="preserve">propagaci turistické oblasti na domácím i </w:t>
      </w:r>
      <w:r w:rsidR="00741C23">
        <w:rPr>
          <w:rFonts w:ascii="Georgia" w:hAnsi="Georgia"/>
          <w:color w:val="000000"/>
          <w:sz w:val="22"/>
          <w:szCs w:val="22"/>
        </w:rPr>
        <w:t xml:space="preserve">na </w:t>
      </w:r>
      <w:r w:rsidR="00C03182">
        <w:rPr>
          <w:rFonts w:ascii="Georgia" w:hAnsi="Georgia"/>
          <w:color w:val="000000"/>
          <w:sz w:val="22"/>
          <w:szCs w:val="22"/>
        </w:rPr>
        <w:t>zahraničních trzích.</w:t>
      </w:r>
      <w:r w:rsidRPr="00961ED4">
        <w:rPr>
          <w:rFonts w:ascii="Georgia" w:hAnsi="Georgia"/>
          <w:color w:val="000000"/>
          <w:sz w:val="22"/>
          <w:szCs w:val="22"/>
        </w:rPr>
        <w:t xml:space="preserve"> </w:t>
      </w:r>
    </w:p>
    <w:p w14:paraId="39652475" w14:textId="74159EAD" w:rsidR="00160711" w:rsidRPr="00160711" w:rsidRDefault="00961ED4" w:rsidP="00160711">
      <w:pPr>
        <w:pStyle w:val="Odstavecseseznamem"/>
        <w:keepNext/>
        <w:keepLines/>
        <w:rPr>
          <w:rFonts w:ascii="Georgia" w:hAnsi="Georgia"/>
          <w:color w:val="000000"/>
        </w:rPr>
      </w:pPr>
      <w:r w:rsidRPr="00961ED4">
        <w:rPr>
          <w:rFonts w:ascii="Georgia" w:hAnsi="Georgia"/>
          <w:color w:val="000000"/>
        </w:rPr>
        <w:t>Doporučená</w:t>
      </w:r>
      <w:r w:rsidR="00160711" w:rsidRPr="00961ED4">
        <w:rPr>
          <w:rFonts w:ascii="Georgia" w:hAnsi="Georgia"/>
          <w:color w:val="000000"/>
        </w:rPr>
        <w:t xml:space="preserve"> kvalita fotek: alespoň 300 dpi při formátu A3</w:t>
      </w:r>
    </w:p>
    <w:bookmarkEnd w:id="2"/>
    <w:p w14:paraId="7A31FB73" w14:textId="356A9E0D" w:rsidR="0080150D" w:rsidRPr="00961ED4" w:rsidRDefault="0080150D" w:rsidP="0080150D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961ED4">
        <w:rPr>
          <w:rFonts w:ascii="Georgia" w:hAnsi="Georgia"/>
          <w:color w:val="000000"/>
          <w:sz w:val="22"/>
          <w:szCs w:val="22"/>
        </w:rPr>
        <w:t>minimálně</w:t>
      </w:r>
      <w:r w:rsidRPr="00961ED4">
        <w:rPr>
          <w:rFonts w:ascii="Georgia" w:hAnsi="Georgia"/>
          <w:color w:val="000000"/>
          <w:sz w:val="22"/>
          <w:szCs w:val="22"/>
        </w:rPr>
        <w:t xml:space="preserve"> 1 destinačního videa </w:t>
      </w:r>
      <w:r w:rsidR="00E77983" w:rsidRPr="00961ED4">
        <w:rPr>
          <w:rFonts w:ascii="Georgia" w:hAnsi="Georgia"/>
          <w:color w:val="000000"/>
          <w:sz w:val="22"/>
          <w:szCs w:val="22"/>
        </w:rPr>
        <w:t>oblasti</w:t>
      </w:r>
      <w:r w:rsidRPr="00961ED4">
        <w:rPr>
          <w:rFonts w:ascii="Georgia" w:hAnsi="Georgia"/>
          <w:color w:val="000000"/>
          <w:sz w:val="22"/>
          <w:szCs w:val="22"/>
        </w:rPr>
        <w:t xml:space="preserve"> (dále „Dílo“) </w:t>
      </w:r>
      <w:r w:rsidRPr="00743A54">
        <w:rPr>
          <w:rFonts w:ascii="Georgia" w:hAnsi="Georgia"/>
          <w:color w:val="000000"/>
          <w:sz w:val="22"/>
          <w:szCs w:val="22"/>
        </w:rPr>
        <w:t>dle preferovaných cílů DMO pro domácí a příjezdový cestovní ruch.</w:t>
      </w:r>
    </w:p>
    <w:p w14:paraId="6DE54294" w14:textId="5639032E" w:rsidR="00741C23" w:rsidRDefault="0080150D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Preferovaná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délka a </w:t>
      </w:r>
      <w:r w:rsidRPr="00961ED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961ED4">
        <w:rPr>
          <w:rFonts w:ascii="Georgia" w:hAnsi="Georgia"/>
          <w:color w:val="000000"/>
          <w:sz w:val="22"/>
          <w:szCs w:val="22"/>
        </w:rPr>
        <w:t>videa</w:t>
      </w:r>
      <w:r w:rsidRPr="00961ED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do 3 min o kvalitě </w:t>
      </w:r>
      <w:proofErr w:type="gramStart"/>
      <w:r w:rsidR="003C00A1" w:rsidRPr="00961ED4">
        <w:rPr>
          <w:rFonts w:ascii="Georgia" w:hAnsi="Georgia"/>
          <w:color w:val="000000"/>
          <w:sz w:val="22"/>
          <w:szCs w:val="22"/>
        </w:rPr>
        <w:t>4K</w:t>
      </w:r>
      <w:proofErr w:type="gramEnd"/>
      <w:r w:rsidR="00635928" w:rsidRPr="00961ED4">
        <w:rPr>
          <w:rFonts w:ascii="Georgia" w:hAnsi="Georgia"/>
          <w:color w:val="000000"/>
          <w:sz w:val="22"/>
          <w:szCs w:val="22"/>
        </w:rPr>
        <w:t>.</w:t>
      </w:r>
    </w:p>
    <w:p w14:paraId="40D53FD8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69989012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53C3732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4702570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AF85785" w14:textId="7880854A" w:rsidR="00741C23" w:rsidRPr="00741C23" w:rsidRDefault="00741C23" w:rsidP="00741C23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lastRenderedPageBreak/>
        <w:t xml:space="preserve">II. Licenční ujednání </w:t>
      </w:r>
    </w:p>
    <w:p w14:paraId="126D383A" w14:textId="77777777" w:rsidR="00160711" w:rsidRPr="00160711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0C99D6FF" w14:textId="09A8B835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bookmarkStart w:id="4" w:name="_Hlk71288784"/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4D9A053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704EF303" w14:textId="41D690DB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64DD8DFC" w14:textId="77777777" w:rsidR="003C00A1" w:rsidRPr="003C00A1" w:rsidRDefault="003C00A1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FCDAAC9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AEA9164" w14:textId="0A5A6826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dílo užít </w:t>
      </w:r>
      <w:r w:rsidR="006249A3" w:rsidRPr="00F8019D">
        <w:rPr>
          <w:rFonts w:ascii="Georgia" w:hAnsi="Georgia"/>
          <w:b/>
          <w:bCs/>
          <w:sz w:val="18"/>
          <w:szCs w:val="18"/>
        </w:rPr>
        <w:t>k nekomerčním</w:t>
      </w:r>
      <w:r w:rsidRPr="00564859">
        <w:rPr>
          <w:rFonts w:ascii="Georgia" w:hAnsi="Georgia"/>
          <w:b/>
          <w:bCs/>
          <w:sz w:val="18"/>
          <w:szCs w:val="18"/>
        </w:rPr>
        <w:t xml:space="preserve"> </w:t>
      </w:r>
      <w:r w:rsidRPr="006249A3">
        <w:rPr>
          <w:rFonts w:ascii="Georgia" w:hAnsi="Georgia"/>
          <w:b/>
          <w:bCs/>
          <w:sz w:val="18"/>
          <w:szCs w:val="18"/>
        </w:rPr>
        <w:t>účelům</w:t>
      </w:r>
      <w:r w:rsidRPr="006249A3">
        <w:rPr>
          <w:rFonts w:ascii="Georgia" w:hAnsi="Georgia"/>
          <w:sz w:val="18"/>
          <w:szCs w:val="18"/>
        </w:rPr>
        <w:t xml:space="preserve">. </w:t>
      </w:r>
    </w:p>
    <w:p w14:paraId="13D89D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80F6D9E" w14:textId="7A76DE18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>zařazením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4F49E2">
        <w:rPr>
          <w:rFonts w:ascii="Georgia" w:hAnsi="Georgia"/>
          <w:sz w:val="18"/>
          <w:szCs w:val="18"/>
        </w:rPr>
        <w:t xml:space="preserve">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</w:t>
      </w:r>
      <w:r w:rsidR="00635928" w:rsidRPr="004F49E2">
        <w:rPr>
          <w:rFonts w:ascii="Georgia" w:hAnsi="Georgia"/>
          <w:sz w:val="18"/>
          <w:szCs w:val="18"/>
        </w:rPr>
        <w:t>media</w:t>
      </w:r>
      <w:r w:rsidRPr="004F49E2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3BD337C" w14:textId="6DD492DE" w:rsidR="00F82A6B" w:rsidRPr="006249A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6249A3">
        <w:rPr>
          <w:rFonts w:ascii="Georgia" w:hAnsi="Georgia"/>
          <w:sz w:val="18"/>
          <w:szCs w:val="18"/>
        </w:rPr>
        <w:t xml:space="preserve">Nabyvatel </w:t>
      </w:r>
      <w:r w:rsidR="00386CDF" w:rsidRPr="006249A3">
        <w:rPr>
          <w:rFonts w:ascii="Georgia" w:hAnsi="Georgia"/>
          <w:sz w:val="18"/>
          <w:szCs w:val="18"/>
        </w:rPr>
        <w:t>je</w:t>
      </w:r>
      <w:r w:rsidRPr="006249A3">
        <w:rPr>
          <w:rFonts w:ascii="Georgia" w:hAnsi="Georgia"/>
          <w:sz w:val="18"/>
          <w:szCs w:val="18"/>
        </w:rPr>
        <w:t xml:space="preserve"> oprávněn udělit oprávnění dílo zcela nebo zčásti užít třetí osobě (podlicence). </w:t>
      </w:r>
    </w:p>
    <w:p w14:paraId="6C6D17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303253D1" w14:textId="5B07340D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004F49E2">
        <w:rPr>
          <w:rFonts w:ascii="Georgia" w:hAnsi="Georgia"/>
          <w:b/>
          <w:bCs/>
          <w:sz w:val="18"/>
          <w:szCs w:val="18"/>
        </w:rPr>
        <w:t>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62A8EA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05227152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07E3A7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4193D261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B5B7B4C" w14:textId="72C3AB8A" w:rsidR="00ED05D2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lastRenderedPageBreak/>
        <w:t>Nabyvatel není povinen licenci využít.</w:t>
      </w:r>
    </w:p>
    <w:p w14:paraId="5798C697" w14:textId="77777777" w:rsidR="00ED05D2" w:rsidRDefault="00ED05D2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9220F04" w14:textId="0C4FF701" w:rsidR="00ED05D2" w:rsidRPr="00741C23" w:rsidRDefault="00ED05D2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p w14:paraId="08723A44" w14:textId="77777777" w:rsidR="00F82A6B" w:rsidRPr="00E943C7" w:rsidRDefault="00F82A6B" w:rsidP="00E76D58">
      <w:pPr>
        <w:keepNext/>
        <w:keepLines/>
        <w:rPr>
          <w:rFonts w:ascii="Georgia" w:hAnsi="Georgia"/>
          <w:sz w:val="18"/>
          <w:szCs w:val="18"/>
        </w:rPr>
      </w:pPr>
    </w:p>
    <w:bookmarkEnd w:id="4"/>
    <w:p w14:paraId="238E4F61" w14:textId="2C462A4A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0C370D">
        <w:rPr>
          <w:rFonts w:ascii="Georgia" w:hAnsi="Georgia" w:cs="Arial"/>
          <w:sz w:val="22"/>
          <w:szCs w:val="22"/>
        </w:rPr>
        <w:t>89</w:t>
      </w:r>
      <w:r w:rsidR="00E77983">
        <w:rPr>
          <w:rFonts w:ascii="Georgia" w:hAnsi="Georgia" w:cs="Arial"/>
          <w:sz w:val="22"/>
          <w:szCs w:val="22"/>
        </w:rPr>
        <w:t xml:space="preserve"> </w:t>
      </w:r>
      <w:r w:rsidR="000C370D">
        <w:rPr>
          <w:rFonts w:ascii="Georgia" w:hAnsi="Georgia" w:cs="Arial"/>
          <w:sz w:val="22"/>
          <w:szCs w:val="22"/>
        </w:rPr>
        <w:t>256</w:t>
      </w:r>
      <w:r w:rsidR="00E943C7">
        <w:rPr>
          <w:rFonts w:ascii="Georgia" w:hAnsi="Georgia" w:cs="Arial"/>
          <w:sz w:val="22"/>
          <w:szCs w:val="22"/>
        </w:rPr>
        <w:t xml:space="preserve"> CZK </w:t>
      </w:r>
      <w:r w:rsidR="00206237" w:rsidRPr="00F8019D">
        <w:rPr>
          <w:rFonts w:ascii="Georgia" w:hAnsi="Georgia" w:cs="Arial"/>
          <w:sz w:val="22"/>
          <w:szCs w:val="22"/>
        </w:rPr>
        <w:t>(Poskytovatel není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3380D31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E943C7">
        <w:rPr>
          <w:rFonts w:ascii="Georgia" w:hAnsi="Georgia" w:cs="Arial"/>
          <w:bCs/>
          <w:sz w:val="22"/>
          <w:szCs w:val="22"/>
        </w:rPr>
        <w:t xml:space="preserve">do 30. </w:t>
      </w:r>
      <w:r w:rsidR="00CD2CD1">
        <w:rPr>
          <w:rFonts w:ascii="Georgia" w:hAnsi="Georgia" w:cs="Arial"/>
          <w:bCs/>
          <w:sz w:val="22"/>
          <w:szCs w:val="22"/>
        </w:rPr>
        <w:t>9</w:t>
      </w:r>
      <w:r w:rsidR="00E943C7" w:rsidRPr="00E943C7">
        <w:rPr>
          <w:rFonts w:ascii="Georgia" w:hAnsi="Georgia" w:cs="Arial"/>
          <w:bCs/>
          <w:sz w:val="22"/>
          <w:szCs w:val="22"/>
        </w:rPr>
        <w:t>. 202</w:t>
      </w:r>
      <w:r w:rsidR="00C03182">
        <w:rPr>
          <w:rFonts w:ascii="Georgia" w:hAnsi="Georgia" w:cs="Arial"/>
          <w:bCs/>
          <w:sz w:val="22"/>
          <w:szCs w:val="22"/>
        </w:rPr>
        <w:t>3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382E708E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 w:rsidR="00961ED4"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0C370D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0C370D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 pro CzechTourism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961ED4">
        <w:rPr>
          <w:rFonts w:ascii="Georgia" w:hAnsi="Georgia" w:cs="Arial"/>
          <w:sz w:val="22"/>
          <w:szCs w:val="22"/>
        </w:rPr>
        <w:t>1 destinační video,</w:t>
      </w:r>
      <w:r w:rsidR="00961ED4" w:rsidRPr="00E943C7">
        <w:rPr>
          <w:rFonts w:ascii="Georgia" w:hAnsi="Georgia" w:cs="Arial"/>
          <w:sz w:val="22"/>
          <w:szCs w:val="22"/>
        </w:rPr>
        <w:t xml:space="preserve">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1ADBF4B6" w14:textId="0347A876" w:rsidR="003C00A1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F166F23" w14:textId="77777777" w:rsidR="003C00A1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247C00F0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</w:t>
      </w:r>
      <w:r w:rsidR="00E27347">
        <w:rPr>
          <w:rFonts w:ascii="Georgia" w:hAnsi="Georgia"/>
          <w:color w:val="000000"/>
          <w:sz w:val="22"/>
          <w:szCs w:val="22"/>
        </w:rPr>
        <w:t>0</w:t>
      </w:r>
      <w:r w:rsidR="000059DA" w:rsidRPr="00E943C7">
        <w:rPr>
          <w:rFonts w:ascii="Georgia" w:hAnsi="Georgia"/>
          <w:color w:val="000000"/>
          <w:sz w:val="22"/>
          <w:szCs w:val="22"/>
        </w:rPr>
        <w:t>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564859">
        <w:rPr>
          <w:rFonts w:ascii="Georgia" w:hAnsi="Georgia"/>
          <w:color w:val="000000"/>
          <w:sz w:val="22"/>
          <w:szCs w:val="22"/>
        </w:rPr>
        <w:t>3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7EBA7852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976209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2B847B1E" w:rsidR="001E54FE" w:rsidRPr="003D79B7" w:rsidRDefault="00976209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</w:t>
      </w:r>
      <w:r w:rsidR="001E54FE">
        <w:rPr>
          <w:rFonts w:ascii="Georgia" w:hAnsi="Georgia"/>
          <w:sz w:val="22"/>
          <w:szCs w:val="22"/>
          <w:lang w:val="de-DE"/>
        </w:rPr>
        <w:t xml:space="preserve">Mgr. </w:t>
      </w:r>
      <w:r>
        <w:rPr>
          <w:rFonts w:ascii="Georgia" w:hAnsi="Georgia"/>
          <w:sz w:val="22"/>
          <w:szCs w:val="22"/>
          <w:lang w:val="de-DE"/>
        </w:rPr>
        <w:t>XXX</w:t>
      </w:r>
    </w:p>
    <w:p w14:paraId="198AD3C4" w14:textId="77777777" w:rsidR="001E54FE" w:rsidRPr="000C370D" w:rsidRDefault="001E54FE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0C370D">
        <w:rPr>
          <w:rFonts w:ascii="Georgia" w:hAnsi="Georgia"/>
          <w:sz w:val="22"/>
          <w:szCs w:val="22"/>
          <w:lang w:val="de-DE"/>
        </w:rPr>
        <w:t>vedoucí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 a RS                  </w:t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proofErr w:type="spellStart"/>
      <w:r w:rsidRPr="000C370D">
        <w:rPr>
          <w:rFonts w:ascii="Georgia" w:hAnsi="Georgia"/>
          <w:sz w:val="22"/>
          <w:szCs w:val="22"/>
          <w:lang w:val="de-DE"/>
        </w:rPr>
        <w:t>ředitelka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OPMVB2B</w:t>
      </w:r>
    </w:p>
    <w:p w14:paraId="7DEACCDB" w14:textId="3C372B4A" w:rsidR="001E54FE" w:rsidRPr="000C370D" w:rsidRDefault="00976209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1E54FE" w:rsidRPr="000C370D">
        <w:rPr>
          <w:rFonts w:ascii="Georgia" w:hAnsi="Georgia"/>
          <w:sz w:val="22"/>
          <w:szCs w:val="22"/>
          <w:lang w:val="de-DE"/>
        </w:rPr>
        <w:t>@czechtourism.cz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  <w:t xml:space="preserve">                  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>XXX</w:t>
      </w:r>
    </w:p>
    <w:bookmarkEnd w:id="8"/>
    <w:p w14:paraId="19981773" w14:textId="2178CD25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0C370D">
        <w:rPr>
          <w:rFonts w:ascii="Georgia" w:hAnsi="Georgia"/>
          <w:b/>
          <w:sz w:val="22"/>
          <w:szCs w:val="22"/>
          <w:lang w:val="de-DE"/>
        </w:rPr>
        <w:t>Poskytovatel</w:t>
      </w:r>
      <w:proofErr w:type="spellEnd"/>
      <w:r w:rsidRPr="000C370D">
        <w:rPr>
          <w:rFonts w:ascii="Georgia" w:hAnsi="Georgia"/>
          <w:b/>
          <w:sz w:val="22"/>
          <w:szCs w:val="22"/>
          <w:lang w:val="de-DE"/>
        </w:rPr>
        <w:t>:</w:t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771F27B5" w:rsidR="00F01A84" w:rsidRPr="00D44346" w:rsidRDefault="00F01A84" w:rsidP="00D44346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D44346">
        <w:rPr>
          <w:rFonts w:ascii="Georgia" w:hAnsi="Georgia"/>
          <w:sz w:val="22"/>
          <w:szCs w:val="22"/>
        </w:rPr>
        <w:t>Jméno, příjmení, podpis:</w:t>
      </w:r>
    </w:p>
    <w:p w14:paraId="46F9A1D6" w14:textId="670D6F1B" w:rsidR="00144CEE" w:rsidRPr="00D44346" w:rsidRDefault="00E27347" w:rsidP="00D44346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D44346">
        <w:rPr>
          <w:rFonts w:ascii="Georgia" w:hAnsi="Georgia"/>
          <w:sz w:val="22"/>
          <w:szCs w:val="22"/>
        </w:rPr>
        <w:t>Název společnosti:</w:t>
      </w:r>
      <w:r w:rsidR="002C10AD" w:rsidRPr="00D44346">
        <w:rPr>
          <w:rFonts w:ascii="Georgia" w:hAnsi="Georgia"/>
          <w:sz w:val="22"/>
          <w:szCs w:val="22"/>
        </w:rPr>
        <w:t xml:space="preserve"> Destinační společnost Východní Čechy</w:t>
      </w:r>
    </w:p>
    <w:sectPr w:rsidR="00144CEE" w:rsidRPr="00D44346" w:rsidSect="009F6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C3C8" w14:textId="77777777" w:rsidR="00E336EF" w:rsidRDefault="00E336EF" w:rsidP="003F1B27">
      <w:r>
        <w:separator/>
      </w:r>
    </w:p>
  </w:endnote>
  <w:endnote w:type="continuationSeparator" w:id="0">
    <w:p w14:paraId="29D721C9" w14:textId="77777777" w:rsidR="00E336EF" w:rsidRDefault="00E336EF" w:rsidP="003F1B27">
      <w:r>
        <w:continuationSeparator/>
      </w:r>
    </w:p>
  </w:endnote>
  <w:endnote w:type="continuationNotice" w:id="1">
    <w:p w14:paraId="23C38E6B" w14:textId="77777777" w:rsidR="00E336EF" w:rsidRDefault="00E33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BF" w14:textId="77777777" w:rsidR="00640FED" w:rsidRDefault="00640F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7EC6" w14:textId="77777777" w:rsidR="00640FED" w:rsidRDefault="00640F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349A" w14:textId="77777777" w:rsidR="00640FED" w:rsidRDefault="00640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6215" w14:textId="77777777" w:rsidR="00E336EF" w:rsidRDefault="00E336EF" w:rsidP="003F1B27">
      <w:r>
        <w:separator/>
      </w:r>
    </w:p>
  </w:footnote>
  <w:footnote w:type="continuationSeparator" w:id="0">
    <w:p w14:paraId="2DA61AB6" w14:textId="77777777" w:rsidR="00E336EF" w:rsidRDefault="00E336EF" w:rsidP="003F1B27">
      <w:r>
        <w:continuationSeparator/>
      </w:r>
    </w:p>
  </w:footnote>
  <w:footnote w:type="continuationNotice" w:id="1">
    <w:p w14:paraId="47E7C49F" w14:textId="77777777" w:rsidR="00E336EF" w:rsidRDefault="00E33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5B20" w14:textId="77777777" w:rsidR="00640FED" w:rsidRDefault="00640F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74581B28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640FED">
      <w:rPr>
        <w:rFonts w:ascii="Georgia" w:hAnsi="Georgia"/>
        <w:b/>
        <w:bCs/>
        <w:sz w:val="22"/>
        <w:szCs w:val="22"/>
      </w:rPr>
      <w:t>2122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03182">
      <w:rPr>
        <w:rFonts w:ascii="Georgia" w:hAnsi="Georgia" w:cs="Arial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B23B" w14:textId="77777777" w:rsidR="00640FED" w:rsidRDefault="00640F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7"/>
  </w:num>
  <w:num w:numId="3" w16cid:durableId="346296723">
    <w:abstractNumId w:val="21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8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2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19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3"/>
  </w:num>
  <w:num w:numId="23" w16cid:durableId="245307686">
    <w:abstractNumId w:val="8"/>
  </w:num>
  <w:num w:numId="24" w16cid:durableId="1614707803">
    <w:abstractNumId w:val="20"/>
  </w:num>
  <w:num w:numId="25" w16cid:durableId="186582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23E23"/>
    <w:rsid w:val="00124204"/>
    <w:rsid w:val="00131FF3"/>
    <w:rsid w:val="00142D05"/>
    <w:rsid w:val="00144CEE"/>
    <w:rsid w:val="00145DD7"/>
    <w:rsid w:val="001473BD"/>
    <w:rsid w:val="00155FC8"/>
    <w:rsid w:val="00160711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A6FF4"/>
    <w:rsid w:val="002C10AD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52FAC"/>
    <w:rsid w:val="00564859"/>
    <w:rsid w:val="00586ABC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249A3"/>
    <w:rsid w:val="00635928"/>
    <w:rsid w:val="00640FED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2600C"/>
    <w:rsid w:val="00730F73"/>
    <w:rsid w:val="00732AC6"/>
    <w:rsid w:val="007408AA"/>
    <w:rsid w:val="00741C23"/>
    <w:rsid w:val="00743A54"/>
    <w:rsid w:val="007551FB"/>
    <w:rsid w:val="007763E7"/>
    <w:rsid w:val="0078794D"/>
    <w:rsid w:val="007B07DD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30BD"/>
    <w:rsid w:val="008F46D7"/>
    <w:rsid w:val="008F711D"/>
    <w:rsid w:val="00905A6B"/>
    <w:rsid w:val="00912DA0"/>
    <w:rsid w:val="00916B70"/>
    <w:rsid w:val="00921897"/>
    <w:rsid w:val="00921C1E"/>
    <w:rsid w:val="00922526"/>
    <w:rsid w:val="00961ED4"/>
    <w:rsid w:val="00976209"/>
    <w:rsid w:val="00976F7C"/>
    <w:rsid w:val="00980769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0736"/>
    <w:rsid w:val="00A91381"/>
    <w:rsid w:val="00A93674"/>
    <w:rsid w:val="00AA7D1E"/>
    <w:rsid w:val="00AB346F"/>
    <w:rsid w:val="00AE2460"/>
    <w:rsid w:val="00AE4A80"/>
    <w:rsid w:val="00AE7373"/>
    <w:rsid w:val="00AF325C"/>
    <w:rsid w:val="00B03A14"/>
    <w:rsid w:val="00B03B06"/>
    <w:rsid w:val="00B11A1B"/>
    <w:rsid w:val="00B34203"/>
    <w:rsid w:val="00B538EC"/>
    <w:rsid w:val="00B6218F"/>
    <w:rsid w:val="00B6271F"/>
    <w:rsid w:val="00B65916"/>
    <w:rsid w:val="00B6636E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03182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0732"/>
    <w:rsid w:val="00D43D49"/>
    <w:rsid w:val="00D44346"/>
    <w:rsid w:val="00D55A66"/>
    <w:rsid w:val="00D67DF3"/>
    <w:rsid w:val="00D71807"/>
    <w:rsid w:val="00D763B6"/>
    <w:rsid w:val="00DA2340"/>
    <w:rsid w:val="00DE152F"/>
    <w:rsid w:val="00DF57D6"/>
    <w:rsid w:val="00DF7825"/>
    <w:rsid w:val="00E04F3B"/>
    <w:rsid w:val="00E10CF8"/>
    <w:rsid w:val="00E13F84"/>
    <w:rsid w:val="00E22D96"/>
    <w:rsid w:val="00E253DD"/>
    <w:rsid w:val="00E27347"/>
    <w:rsid w:val="00E336EF"/>
    <w:rsid w:val="00E36F18"/>
    <w:rsid w:val="00E40681"/>
    <w:rsid w:val="00E711B5"/>
    <w:rsid w:val="00E76D58"/>
    <w:rsid w:val="00E77983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019D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8" ma:contentTypeDescription="Vytvoří nový dokument" ma:contentTypeScope="" ma:versionID="b122e2b382a17522536a724bce666f50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bc07b37fa60048674b059cefb3cffa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3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4FB1D-F72D-441C-87CF-A3F70E1C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3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5</cp:revision>
  <cp:lastPrinted>2023-06-19T12:17:00Z</cp:lastPrinted>
  <dcterms:created xsi:type="dcterms:W3CDTF">2023-06-20T10:57:00Z</dcterms:created>
  <dcterms:modified xsi:type="dcterms:W3CDTF">2023-07-27T08:55:00Z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