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4450BC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4450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5B533F8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031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5B533F8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03182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4450BC">
        <w:rPr>
          <w:rFonts w:ascii="Georgia" w:hAnsi="Georgia"/>
          <w:b/>
          <w:bCs/>
          <w:sz w:val="22"/>
          <w:szCs w:val="22"/>
        </w:rPr>
        <w:t>Objednatel</w:t>
      </w:r>
      <w:r w:rsidR="00FC406E" w:rsidRPr="004450BC">
        <w:rPr>
          <w:rFonts w:ascii="Georgia" w:hAnsi="Georgia"/>
          <w:b/>
          <w:bCs/>
          <w:sz w:val="22"/>
          <w:szCs w:val="22"/>
        </w:rPr>
        <w:t>:</w:t>
      </w:r>
      <w:r w:rsidR="003F1B27" w:rsidRPr="004450BC">
        <w:rPr>
          <w:rFonts w:ascii="Arial" w:hAnsi="Arial" w:cs="Arial"/>
          <w:sz w:val="16"/>
        </w:rPr>
        <w:t xml:space="preserve">                                                  </w:t>
      </w:r>
      <w:r w:rsidR="003F1B27" w:rsidRPr="004450BC">
        <w:rPr>
          <w:rFonts w:ascii="Georgia" w:hAnsi="Georgia" w:cs="Arial"/>
          <w:sz w:val="22"/>
          <w:szCs w:val="22"/>
        </w:rPr>
        <w:tab/>
      </w:r>
      <w:r w:rsidR="008A45EB" w:rsidRPr="004450BC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4450BC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4450BC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Pr="004450BC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4450BC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 xml:space="preserve">120 00 Praha 2, Nové město </w:t>
      </w:r>
      <w:r w:rsidRPr="004450BC">
        <w:rPr>
          <w:rFonts w:ascii="Georgia" w:hAnsi="Georgia"/>
          <w:sz w:val="22"/>
          <w:szCs w:val="22"/>
        </w:rPr>
        <w:tab/>
      </w:r>
      <w:r w:rsidRPr="004450BC">
        <w:rPr>
          <w:rFonts w:ascii="Georgia" w:hAnsi="Georgia"/>
          <w:sz w:val="22"/>
          <w:szCs w:val="22"/>
        </w:rPr>
        <w:tab/>
      </w:r>
      <w:r w:rsidRPr="004450BC">
        <w:rPr>
          <w:rFonts w:ascii="Georgia" w:hAnsi="Georgia"/>
          <w:sz w:val="22"/>
          <w:szCs w:val="22"/>
        </w:rPr>
        <w:tab/>
      </w:r>
      <w:r w:rsidRPr="004450BC">
        <w:rPr>
          <w:rFonts w:ascii="Georgia" w:hAnsi="Georgia"/>
          <w:sz w:val="22"/>
          <w:szCs w:val="22"/>
        </w:rPr>
        <w:tab/>
      </w:r>
      <w:r w:rsidRPr="004450BC">
        <w:rPr>
          <w:rFonts w:ascii="Georgia" w:hAnsi="Georgia"/>
          <w:sz w:val="22"/>
          <w:szCs w:val="22"/>
        </w:rPr>
        <w:tab/>
      </w:r>
      <w:r w:rsidRPr="004450BC">
        <w:rPr>
          <w:rFonts w:ascii="Georgia" w:hAnsi="Georgia"/>
          <w:sz w:val="22"/>
          <w:szCs w:val="22"/>
        </w:rPr>
        <w:br/>
      </w:r>
      <w:r w:rsidRPr="004450BC">
        <w:rPr>
          <w:rFonts w:ascii="Georgia" w:hAnsi="Georgia" w:cs="Arial"/>
          <w:sz w:val="22"/>
          <w:szCs w:val="22"/>
        </w:rPr>
        <w:t xml:space="preserve">IČO: </w:t>
      </w:r>
      <w:r w:rsidRPr="004450BC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4450BC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4450BC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4450BC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4450BC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255114B1" w:rsidR="00E253DD" w:rsidRPr="004450BC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Název společnosti:</w:t>
      </w:r>
      <w:r w:rsidR="00175219" w:rsidRPr="004450BC">
        <w:rPr>
          <w:rFonts w:ascii="Georgia" w:hAnsi="Georgia"/>
          <w:sz w:val="22"/>
          <w:szCs w:val="22"/>
        </w:rPr>
        <w:t xml:space="preserve"> Centrála CR Jižní Morava</w:t>
      </w:r>
    </w:p>
    <w:p w14:paraId="371D7009" w14:textId="32084936" w:rsidR="00AE2460" w:rsidRPr="004450BC" w:rsidRDefault="00E27347" w:rsidP="00175219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Adresa</w:t>
      </w:r>
      <w:r w:rsidR="00175219" w:rsidRPr="004450BC">
        <w:rPr>
          <w:rFonts w:ascii="Georgia" w:hAnsi="Georgia"/>
          <w:sz w:val="22"/>
          <w:szCs w:val="22"/>
        </w:rPr>
        <w:t xml:space="preserve">: Radnická 2, </w:t>
      </w:r>
      <w:r w:rsidR="00017AE4" w:rsidRPr="004450BC">
        <w:rPr>
          <w:rFonts w:ascii="Georgia" w:hAnsi="Georgia"/>
          <w:sz w:val="22"/>
          <w:szCs w:val="22"/>
        </w:rPr>
        <w:t xml:space="preserve">602 00 </w:t>
      </w:r>
      <w:r w:rsidR="00175219" w:rsidRPr="004450BC">
        <w:rPr>
          <w:rFonts w:ascii="Georgia" w:hAnsi="Georgia"/>
          <w:sz w:val="22"/>
          <w:szCs w:val="22"/>
        </w:rPr>
        <w:t xml:space="preserve">Brno </w:t>
      </w:r>
    </w:p>
    <w:p w14:paraId="5DAA980A" w14:textId="6EDDB488" w:rsidR="00E27347" w:rsidRPr="004450BC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 xml:space="preserve">IČ: </w:t>
      </w:r>
      <w:r w:rsidR="00175219" w:rsidRPr="004450BC">
        <w:rPr>
          <w:rFonts w:ascii="Georgia" w:hAnsi="Georgia"/>
          <w:sz w:val="22"/>
          <w:szCs w:val="22"/>
        </w:rPr>
        <w:t>75063638</w:t>
      </w:r>
    </w:p>
    <w:p w14:paraId="75330F1A" w14:textId="36190E31" w:rsidR="00AE2460" w:rsidRPr="004450BC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Kontaktní osoba:</w:t>
      </w:r>
      <w:r w:rsidR="00175219" w:rsidRPr="004450BC">
        <w:rPr>
          <w:rFonts w:ascii="Georgia" w:hAnsi="Georgia"/>
          <w:sz w:val="22"/>
          <w:szCs w:val="22"/>
        </w:rPr>
        <w:t xml:space="preserve"> </w:t>
      </w:r>
      <w:r w:rsidR="00C56D24">
        <w:rPr>
          <w:rFonts w:ascii="Georgia" w:hAnsi="Georgia"/>
          <w:sz w:val="22"/>
          <w:szCs w:val="22"/>
        </w:rPr>
        <w:t>XXX</w:t>
      </w:r>
      <w:r w:rsidR="00175219" w:rsidRPr="004450BC">
        <w:rPr>
          <w:rFonts w:ascii="Georgia" w:hAnsi="Georgia"/>
          <w:sz w:val="22"/>
          <w:szCs w:val="22"/>
        </w:rPr>
        <w:t xml:space="preserve">, </w:t>
      </w:r>
      <w:r w:rsidR="00C56D24">
        <w:rPr>
          <w:rFonts w:ascii="Georgia" w:hAnsi="Georgia"/>
          <w:sz w:val="22"/>
          <w:szCs w:val="22"/>
        </w:rPr>
        <w:t>XXX</w:t>
      </w:r>
      <w:r w:rsidR="00175219" w:rsidRPr="004450BC">
        <w:rPr>
          <w:rFonts w:ascii="Georgia" w:hAnsi="Georgia"/>
          <w:sz w:val="22"/>
          <w:szCs w:val="22"/>
        </w:rPr>
        <w:t>@jizni-morava.cz</w:t>
      </w:r>
      <w:r w:rsidR="005C46BB" w:rsidRPr="004450BC">
        <w:rPr>
          <w:rFonts w:ascii="Georgia" w:hAnsi="Georgia"/>
          <w:sz w:val="22"/>
          <w:szCs w:val="22"/>
        </w:rPr>
        <w:br/>
      </w:r>
    </w:p>
    <w:p w14:paraId="42D75820" w14:textId="195F1BB3" w:rsidR="00611D65" w:rsidRPr="004450BC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4450BC">
        <w:rPr>
          <w:rFonts w:ascii="Georgia" w:hAnsi="Georgia" w:cs="Arial"/>
          <w:b/>
          <w:sz w:val="22"/>
          <w:szCs w:val="22"/>
        </w:rPr>
        <w:t>Objednáváme:</w:t>
      </w:r>
      <w:r w:rsidR="0026565A" w:rsidRPr="004450BC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4450BC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4450BC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4450BC">
        <w:rPr>
          <w:rFonts w:ascii="Georgia" w:hAnsi="Georgia"/>
          <w:color w:val="000000"/>
          <w:sz w:val="22"/>
          <w:szCs w:val="22"/>
        </w:rPr>
        <w:t>na území</w:t>
      </w:r>
      <w:r w:rsidR="005C46BB" w:rsidRPr="004450BC">
        <w:rPr>
          <w:rFonts w:ascii="Georgia" w:hAnsi="Georgia"/>
          <w:color w:val="000000"/>
          <w:sz w:val="22"/>
          <w:szCs w:val="22"/>
        </w:rPr>
        <w:t xml:space="preserve"> </w:t>
      </w:r>
      <w:r w:rsidR="00CD2CD1" w:rsidRPr="004450BC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4450BC">
        <w:rPr>
          <w:rFonts w:ascii="Georgia" w:hAnsi="Georgia"/>
          <w:color w:val="000000"/>
          <w:sz w:val="22"/>
          <w:szCs w:val="22"/>
        </w:rPr>
        <w:t>DMO</w:t>
      </w:r>
      <w:r w:rsidR="00CD2CD1" w:rsidRPr="004450BC">
        <w:rPr>
          <w:rFonts w:ascii="Georgia" w:hAnsi="Georgia"/>
          <w:color w:val="000000"/>
          <w:sz w:val="22"/>
          <w:szCs w:val="22"/>
        </w:rPr>
        <w:t xml:space="preserve"> – </w:t>
      </w:r>
      <w:r w:rsidR="000C370D" w:rsidRPr="004450BC">
        <w:rPr>
          <w:rFonts w:ascii="Georgia" w:hAnsi="Georgia"/>
          <w:color w:val="000000"/>
          <w:sz w:val="22"/>
          <w:szCs w:val="22"/>
        </w:rPr>
        <w:t xml:space="preserve">krajská </w:t>
      </w:r>
      <w:r w:rsidR="00CD2CD1" w:rsidRPr="004450BC">
        <w:rPr>
          <w:rFonts w:ascii="Georgia" w:hAnsi="Georgia"/>
          <w:color w:val="000000"/>
          <w:sz w:val="22"/>
          <w:szCs w:val="22"/>
        </w:rPr>
        <w:t>úroveň</w:t>
      </w:r>
    </w:p>
    <w:p w14:paraId="7DFE87C2" w14:textId="77777777" w:rsidR="00741C23" w:rsidRPr="004450BC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47876EFE" w14:textId="1225F23E" w:rsidR="00741C23" w:rsidRPr="004450BC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4450BC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0A1018B3" w14:textId="77777777" w:rsidR="00741C23" w:rsidRPr="004450BC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</w:p>
    <w:p w14:paraId="31FC9CC7" w14:textId="1BAE8C0E" w:rsidR="00A136B9" w:rsidRPr="004450BC" w:rsidRDefault="00A136B9" w:rsidP="00A20B61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4450BC">
        <w:rPr>
          <w:rStyle w:val="normaltextrun"/>
          <w:color w:val="000000"/>
          <w:sz w:val="22"/>
          <w:szCs w:val="22"/>
        </w:rPr>
        <w:t> 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4450BC">
        <w:rPr>
          <w:rStyle w:val="normaltextrun"/>
          <w:color w:val="000000"/>
          <w:sz w:val="22"/>
          <w:szCs w:val="22"/>
        </w:rPr>
        <w:t> 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4450BC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4450BC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4450BC">
        <w:rPr>
          <w:rFonts w:ascii="Georgia" w:hAnsi="Georgia"/>
          <w:color w:val="000000"/>
          <w:sz w:val="22"/>
          <w:szCs w:val="22"/>
        </w:rPr>
        <w:br/>
      </w:r>
      <w:r w:rsidRPr="004450BC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1E856E8F" w:rsidR="00FC406E" w:rsidRPr="004450BC" w:rsidRDefault="00A136B9" w:rsidP="00A20B61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4450BC">
        <w:rPr>
          <w:rStyle w:val="normaltextrun"/>
          <w:color w:val="000000"/>
          <w:sz w:val="22"/>
          <w:szCs w:val="22"/>
        </w:rPr>
        <w:t> 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4450BC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 xml:space="preserve"> aktivit </w:t>
      </w:r>
      <w:r w:rsidR="00A20B61" w:rsidRPr="004450BC">
        <w:rPr>
          <w:rStyle w:val="normaltextrun"/>
          <w:rFonts w:ascii="Georgia" w:hAnsi="Georgia"/>
          <w:color w:val="000000"/>
          <w:sz w:val="22"/>
          <w:szCs w:val="22"/>
        </w:rPr>
        <w:t>a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gentury </w:t>
      </w:r>
      <w:r w:rsidRPr="004450BC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4450BC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4450BC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4450BC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4450BC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4450BC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4450BC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4450BC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4450BC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4450BC" w:rsidRDefault="00A136B9" w:rsidP="00A20B61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4450BC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4450BC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4450BC" w:rsidRDefault="00F8396B" w:rsidP="00A20B61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4450BC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4450BC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4450BC">
        <w:rPr>
          <w:rFonts w:ascii="Georgia" w:hAnsi="Georgia"/>
          <w:color w:val="000000"/>
          <w:sz w:val="22"/>
          <w:szCs w:val="22"/>
        </w:rPr>
        <w:t xml:space="preserve"> na </w:t>
      </w:r>
      <w:r w:rsidR="00635928" w:rsidRPr="004450BC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4450BC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4450BC">
        <w:rPr>
          <w:rFonts w:ascii="Georgia" w:hAnsi="Georgia"/>
          <w:color w:val="000000"/>
          <w:sz w:val="22"/>
          <w:szCs w:val="22"/>
        </w:rPr>
        <w:t>DMO</w:t>
      </w:r>
      <w:r w:rsidRPr="004450BC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4450BC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4450BC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4450BC">
        <w:rPr>
          <w:rFonts w:ascii="Georgia" w:hAnsi="Georgia"/>
          <w:color w:val="000000"/>
          <w:sz w:val="22"/>
          <w:szCs w:val="22"/>
        </w:rPr>
        <w:t>web</w:t>
      </w:r>
      <w:r w:rsidRPr="004450BC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4450BC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4450BC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4450BC" w:rsidRDefault="00D763B6" w:rsidP="00A20B6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6CF3549F" w14:textId="77777777" w:rsidR="00A20B61" w:rsidRPr="004450BC" w:rsidRDefault="005C46BB" w:rsidP="00A20B61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4450BC">
        <w:rPr>
          <w:rFonts w:ascii="Georgia" w:hAnsi="Georgia"/>
          <w:color w:val="000000"/>
        </w:rPr>
        <w:t xml:space="preserve">Poskytnutí </w:t>
      </w:r>
      <w:r w:rsidR="008C6EBA" w:rsidRPr="004450BC">
        <w:rPr>
          <w:rFonts w:ascii="Georgia" w:hAnsi="Georgia"/>
          <w:color w:val="000000"/>
        </w:rPr>
        <w:t xml:space="preserve">alespoň </w:t>
      </w:r>
      <w:r w:rsidR="000C370D" w:rsidRPr="004450BC">
        <w:rPr>
          <w:rFonts w:ascii="Georgia" w:hAnsi="Georgia"/>
          <w:color w:val="000000"/>
        </w:rPr>
        <w:t>10</w:t>
      </w:r>
      <w:r w:rsidR="008C6EBA" w:rsidRPr="004450BC">
        <w:rPr>
          <w:rFonts w:ascii="Georgia" w:hAnsi="Georgia"/>
          <w:color w:val="000000"/>
        </w:rPr>
        <w:t xml:space="preserve"> článků </w:t>
      </w:r>
      <w:r w:rsidR="00160711" w:rsidRPr="004450BC">
        <w:rPr>
          <w:rFonts w:ascii="Georgia" w:hAnsi="Georgia"/>
          <w:color w:val="000000"/>
        </w:rPr>
        <w:t>(v českém nebo anglickém jazyce)</w:t>
      </w:r>
      <w:r w:rsidR="004F49E2" w:rsidRPr="004450BC">
        <w:rPr>
          <w:rFonts w:ascii="Georgia" w:hAnsi="Georgia"/>
          <w:color w:val="000000"/>
        </w:rPr>
        <w:t xml:space="preserve">, primárně zaměřených na téma </w:t>
      </w:r>
      <w:r w:rsidR="00A20B61" w:rsidRPr="004450BC">
        <w:rPr>
          <w:rFonts w:ascii="Georgia" w:hAnsi="Georgia"/>
          <w:color w:val="000000"/>
        </w:rPr>
        <w:t>MICE či gastro</w:t>
      </w:r>
      <w:r w:rsidR="004F49E2" w:rsidRPr="004450BC">
        <w:rPr>
          <w:rFonts w:ascii="Georgia" w:hAnsi="Georgia"/>
          <w:color w:val="000000"/>
        </w:rPr>
        <w:t xml:space="preserve"> dle specifik dané oblasti určených pro propagaci turistické oblasti na domácím i na zahraničních trzích. </w:t>
      </w:r>
    </w:p>
    <w:p w14:paraId="4E025B09" w14:textId="77777777" w:rsidR="00A20B61" w:rsidRPr="004450BC" w:rsidRDefault="00A20B61" w:rsidP="00A20B61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4E0D6D75" w14:textId="09CF3365" w:rsidR="004F49E2" w:rsidRPr="004450BC" w:rsidRDefault="004F49E2" w:rsidP="00A20B61">
      <w:pPr>
        <w:pStyle w:val="Odstavecseseznamem"/>
        <w:keepNext/>
        <w:keepLines/>
        <w:rPr>
          <w:rFonts w:ascii="Georgia" w:hAnsi="Georgia"/>
          <w:color w:val="000000"/>
        </w:rPr>
      </w:pPr>
      <w:r w:rsidRPr="004450BC">
        <w:rPr>
          <w:rFonts w:ascii="Georgia" w:hAnsi="Georgia"/>
          <w:color w:val="000000"/>
        </w:rPr>
        <w:t>Preferovaná délka 1 článku: alespoň ½ normostrany.</w:t>
      </w:r>
      <w:bookmarkStart w:id="1" w:name="_Hlk71288717"/>
    </w:p>
    <w:p w14:paraId="03191C70" w14:textId="77777777" w:rsidR="0053530B" w:rsidRPr="004450BC" w:rsidRDefault="0053530B" w:rsidP="00A20B61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161D6FC5" w14:textId="6CAEE1E6" w:rsidR="00FC406E" w:rsidRPr="004450BC" w:rsidRDefault="00F82A6B" w:rsidP="00A20B61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4450BC">
        <w:rPr>
          <w:rFonts w:ascii="Georgia" w:hAnsi="Georgia"/>
          <w:color w:val="000000"/>
        </w:rPr>
        <w:t>Poskytnutí odkazu na aktuální marketingový plán destinace, který bude umístěn na webu DMO, k využití pro agenturu CzechTourism a umístění tohoto odkazu na webu czechtourism.cz v sekci „Destinační management“.</w:t>
      </w:r>
      <w:bookmarkEnd w:id="1"/>
    </w:p>
    <w:p w14:paraId="3C4992E3" w14:textId="06257CDF" w:rsidR="00FC406E" w:rsidRPr="004450BC" w:rsidRDefault="00FC406E" w:rsidP="00A20B61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4450BC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4450BC">
        <w:rPr>
          <w:rFonts w:ascii="Georgia" w:hAnsi="Georgia"/>
          <w:color w:val="000000"/>
          <w:sz w:val="22"/>
          <w:szCs w:val="22"/>
        </w:rPr>
        <w:t>minimálně</w:t>
      </w:r>
      <w:r w:rsidRPr="004450BC">
        <w:rPr>
          <w:rFonts w:ascii="Georgia" w:hAnsi="Georgia"/>
          <w:color w:val="000000"/>
          <w:sz w:val="22"/>
          <w:szCs w:val="22"/>
        </w:rPr>
        <w:t xml:space="preserve"> 1</w:t>
      </w:r>
      <w:r w:rsidR="000C370D" w:rsidRPr="004450BC">
        <w:rPr>
          <w:rFonts w:ascii="Georgia" w:hAnsi="Georgia"/>
          <w:color w:val="000000"/>
          <w:sz w:val="22"/>
          <w:szCs w:val="22"/>
        </w:rPr>
        <w:t>5</w:t>
      </w:r>
      <w:r w:rsidRPr="004450BC">
        <w:rPr>
          <w:rFonts w:ascii="Georgia" w:hAnsi="Georgia"/>
          <w:color w:val="000000"/>
          <w:sz w:val="22"/>
          <w:szCs w:val="22"/>
        </w:rPr>
        <w:t xml:space="preserve"> fotografií atraktivit destinace </w:t>
      </w:r>
      <w:r w:rsidRPr="004450BC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="00C03182" w:rsidRPr="004450BC">
        <w:rPr>
          <w:rFonts w:ascii="Georgia" w:eastAsia="Georgia" w:hAnsi="Georgia" w:cs="Georgia"/>
          <w:color w:val="000000"/>
          <w:sz w:val="22"/>
          <w:szCs w:val="22"/>
        </w:rPr>
        <w:t xml:space="preserve">), primárně zaměřených na téma </w:t>
      </w:r>
      <w:r w:rsidR="00A20B61" w:rsidRPr="004450BC">
        <w:rPr>
          <w:rFonts w:ascii="Georgia" w:hAnsi="Georgia"/>
          <w:color w:val="000000"/>
          <w:sz w:val="22"/>
          <w:szCs w:val="22"/>
        </w:rPr>
        <w:t xml:space="preserve">MICE či gastro </w:t>
      </w:r>
      <w:r w:rsidR="00C03182" w:rsidRPr="004450BC">
        <w:rPr>
          <w:rFonts w:ascii="Georgia" w:eastAsia="Georgia" w:hAnsi="Georgia" w:cs="Georgia"/>
          <w:color w:val="000000"/>
          <w:sz w:val="22"/>
          <w:szCs w:val="22"/>
        </w:rPr>
        <w:t>dle specifik dané oblasti (konkrétní specifikace v příloze č. 1.) určených pro</w:t>
      </w:r>
      <w:r w:rsidRPr="004450BC">
        <w:rPr>
          <w:rFonts w:ascii="Georgia" w:hAnsi="Georgia"/>
          <w:color w:val="000000"/>
          <w:sz w:val="22"/>
          <w:szCs w:val="22"/>
        </w:rPr>
        <w:t xml:space="preserve"> </w:t>
      </w:r>
      <w:r w:rsidR="00C03182" w:rsidRPr="004450BC">
        <w:rPr>
          <w:rFonts w:ascii="Georgia" w:hAnsi="Georgia"/>
          <w:color w:val="000000"/>
          <w:sz w:val="22"/>
          <w:szCs w:val="22"/>
        </w:rPr>
        <w:t xml:space="preserve">propagaci turistické oblasti na domácím i </w:t>
      </w:r>
      <w:r w:rsidR="00741C23" w:rsidRPr="004450BC">
        <w:rPr>
          <w:rFonts w:ascii="Georgia" w:hAnsi="Georgia"/>
          <w:color w:val="000000"/>
          <w:sz w:val="22"/>
          <w:szCs w:val="22"/>
        </w:rPr>
        <w:t xml:space="preserve">na </w:t>
      </w:r>
      <w:r w:rsidR="00C03182" w:rsidRPr="004450BC">
        <w:rPr>
          <w:rFonts w:ascii="Georgia" w:hAnsi="Georgia"/>
          <w:color w:val="000000"/>
          <w:sz w:val="22"/>
          <w:szCs w:val="22"/>
        </w:rPr>
        <w:t>zahraničních trzích.</w:t>
      </w:r>
      <w:r w:rsidRPr="004450BC">
        <w:rPr>
          <w:rFonts w:ascii="Georgia" w:hAnsi="Georgia"/>
          <w:color w:val="000000"/>
          <w:sz w:val="22"/>
          <w:szCs w:val="22"/>
        </w:rPr>
        <w:t xml:space="preserve"> </w:t>
      </w:r>
    </w:p>
    <w:p w14:paraId="39652475" w14:textId="74159EAD" w:rsidR="00160711" w:rsidRPr="004450BC" w:rsidRDefault="00961ED4" w:rsidP="00160711">
      <w:pPr>
        <w:pStyle w:val="Odstavecseseznamem"/>
        <w:keepNext/>
        <w:keepLines/>
        <w:rPr>
          <w:rFonts w:ascii="Georgia" w:hAnsi="Georgia"/>
          <w:color w:val="000000"/>
        </w:rPr>
      </w:pPr>
      <w:r w:rsidRPr="004450BC">
        <w:rPr>
          <w:rFonts w:ascii="Georgia" w:hAnsi="Georgia"/>
          <w:color w:val="000000"/>
        </w:rPr>
        <w:t>Doporučená</w:t>
      </w:r>
      <w:r w:rsidR="00160711" w:rsidRPr="004450BC">
        <w:rPr>
          <w:rFonts w:ascii="Georgia" w:hAnsi="Georgia"/>
          <w:color w:val="000000"/>
        </w:rPr>
        <w:t xml:space="preserve"> kvalita fotek: alespoň 300 dpi při formátu A3</w:t>
      </w:r>
    </w:p>
    <w:bookmarkEnd w:id="2"/>
    <w:p w14:paraId="7A31FB73" w14:textId="356A9E0D" w:rsidR="0080150D" w:rsidRPr="004450BC" w:rsidRDefault="0080150D" w:rsidP="0080150D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854CFEE">
        <w:rPr>
          <w:rFonts w:ascii="Georgia" w:hAnsi="Georgia"/>
          <w:color w:val="000000" w:themeColor="text1"/>
          <w:sz w:val="22"/>
          <w:szCs w:val="22"/>
        </w:rPr>
        <w:t xml:space="preserve">Poskytnutí </w:t>
      </w:r>
      <w:r w:rsidR="00961ED4" w:rsidRPr="0854CFEE">
        <w:rPr>
          <w:rFonts w:ascii="Georgia" w:hAnsi="Georgia"/>
          <w:color w:val="000000" w:themeColor="text1"/>
          <w:sz w:val="22"/>
          <w:szCs w:val="22"/>
        </w:rPr>
        <w:t>minimálně</w:t>
      </w:r>
      <w:r w:rsidRPr="0854CFEE">
        <w:rPr>
          <w:rFonts w:ascii="Georgia" w:hAnsi="Georgia"/>
          <w:color w:val="000000" w:themeColor="text1"/>
          <w:sz w:val="22"/>
          <w:szCs w:val="22"/>
        </w:rPr>
        <w:t xml:space="preserve"> 1 destinačního videa </w:t>
      </w:r>
      <w:r w:rsidR="00E77983" w:rsidRPr="0854CFEE">
        <w:rPr>
          <w:rFonts w:ascii="Georgia" w:hAnsi="Georgia"/>
          <w:color w:val="000000" w:themeColor="text1"/>
          <w:sz w:val="22"/>
          <w:szCs w:val="22"/>
        </w:rPr>
        <w:t>oblasti</w:t>
      </w:r>
      <w:r w:rsidRPr="0854CFEE">
        <w:rPr>
          <w:rFonts w:ascii="Georgia" w:hAnsi="Georgia"/>
          <w:color w:val="000000" w:themeColor="text1"/>
          <w:sz w:val="22"/>
          <w:szCs w:val="22"/>
        </w:rPr>
        <w:t xml:space="preserve"> (dále „Dílo“) dle preferovaných cílů DMO pro domácí a příjezdový cestovní ruch.</w:t>
      </w:r>
    </w:p>
    <w:p w14:paraId="6DE54294" w14:textId="5639032E" w:rsidR="00741C23" w:rsidRPr="004450BC" w:rsidRDefault="0080150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854CFEE">
        <w:rPr>
          <w:rFonts w:ascii="Georgia" w:hAnsi="Georgia"/>
          <w:color w:val="000000" w:themeColor="text1"/>
          <w:sz w:val="22"/>
          <w:szCs w:val="22"/>
        </w:rPr>
        <w:t xml:space="preserve">Preferovaná </w:t>
      </w:r>
      <w:r w:rsidR="003C00A1" w:rsidRPr="0854CFEE">
        <w:rPr>
          <w:rFonts w:ascii="Georgia" w:hAnsi="Georgia"/>
          <w:color w:val="000000" w:themeColor="text1"/>
          <w:sz w:val="22"/>
          <w:szCs w:val="22"/>
        </w:rPr>
        <w:t xml:space="preserve">délka a </w:t>
      </w:r>
      <w:r w:rsidRPr="0854CFEE">
        <w:rPr>
          <w:rFonts w:ascii="Georgia" w:hAnsi="Georgia"/>
          <w:color w:val="000000" w:themeColor="text1"/>
          <w:sz w:val="22"/>
          <w:szCs w:val="22"/>
        </w:rPr>
        <w:t xml:space="preserve">kvalita </w:t>
      </w:r>
      <w:r w:rsidR="003C00A1" w:rsidRPr="0854CFEE">
        <w:rPr>
          <w:rFonts w:ascii="Georgia" w:hAnsi="Georgia"/>
          <w:color w:val="000000" w:themeColor="text1"/>
          <w:sz w:val="22"/>
          <w:szCs w:val="22"/>
        </w:rPr>
        <w:t>videa</w:t>
      </w:r>
      <w:r w:rsidRPr="0854CFEE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3C00A1" w:rsidRPr="0854CFEE">
        <w:rPr>
          <w:rFonts w:ascii="Georgia" w:hAnsi="Georgia"/>
          <w:color w:val="000000" w:themeColor="text1"/>
          <w:sz w:val="22"/>
          <w:szCs w:val="22"/>
        </w:rPr>
        <w:t xml:space="preserve">do 3 min o kvalitě </w:t>
      </w:r>
      <w:proofErr w:type="gramStart"/>
      <w:r w:rsidR="003C00A1" w:rsidRPr="0854CFEE">
        <w:rPr>
          <w:rFonts w:ascii="Georgia" w:hAnsi="Georgia"/>
          <w:color w:val="000000" w:themeColor="text1"/>
          <w:sz w:val="22"/>
          <w:szCs w:val="22"/>
        </w:rPr>
        <w:t>4K</w:t>
      </w:r>
      <w:proofErr w:type="gramEnd"/>
      <w:r w:rsidR="00635928" w:rsidRPr="0854CFEE">
        <w:rPr>
          <w:rFonts w:ascii="Georgia" w:hAnsi="Georgia"/>
          <w:color w:val="000000" w:themeColor="text1"/>
          <w:sz w:val="22"/>
          <w:szCs w:val="22"/>
        </w:rPr>
        <w:t>.</w:t>
      </w:r>
    </w:p>
    <w:p w14:paraId="40D53FD8" w14:textId="77777777" w:rsidR="00741C23" w:rsidRPr="004450BC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69989012" w14:textId="77777777" w:rsidR="00741C23" w:rsidRPr="004450BC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3C37329" w14:textId="77777777" w:rsidR="0053530B" w:rsidRPr="004450BC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47025709" w14:textId="77777777" w:rsidR="0053530B" w:rsidRPr="004450BC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AF85785" w14:textId="7880854A" w:rsidR="00741C23" w:rsidRPr="004450BC" w:rsidRDefault="00741C23" w:rsidP="00741C23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4450BC">
        <w:rPr>
          <w:rFonts w:ascii="Georgia" w:hAnsi="Georgia"/>
          <w:b/>
          <w:bCs/>
          <w:color w:val="000000"/>
          <w:sz w:val="22"/>
          <w:szCs w:val="22"/>
        </w:rPr>
        <w:t xml:space="preserve">II. Licenční ujednání </w:t>
      </w:r>
    </w:p>
    <w:p w14:paraId="126D383A" w14:textId="77777777" w:rsidR="00160711" w:rsidRPr="004450BC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4450BC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0C99D6FF" w14:textId="09A8B835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bookmarkStart w:id="4" w:name="_Hlk71288784"/>
      <w:r w:rsidRPr="004450BC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4D9A053" w14:textId="77777777" w:rsidR="00F82A6B" w:rsidRPr="004450BC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4450BC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4450BC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4450BC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704EF303" w14:textId="41D690DB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4450BC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4450BC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64DD8DFC" w14:textId="77777777" w:rsidR="003C00A1" w:rsidRPr="004450BC" w:rsidRDefault="003C00A1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FCDAAC9" w14:textId="77777777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AEA9164" w14:textId="5F847EE9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854CFEE">
        <w:rPr>
          <w:rFonts w:ascii="Georgia" w:hAnsi="Georgia"/>
          <w:sz w:val="18"/>
          <w:szCs w:val="18"/>
        </w:rPr>
        <w:t>Nabyvatel je oprávněn dílo užít</w:t>
      </w:r>
      <w:r w:rsidR="6B4556A7" w:rsidRPr="0854CFEE">
        <w:rPr>
          <w:rFonts w:ascii="Georgia" w:hAnsi="Georgia"/>
          <w:sz w:val="18"/>
          <w:szCs w:val="18"/>
        </w:rPr>
        <w:t xml:space="preserve"> </w:t>
      </w:r>
      <w:r w:rsidR="006249A3" w:rsidRPr="0854CFEE">
        <w:rPr>
          <w:rFonts w:ascii="Georgia" w:hAnsi="Georgia"/>
          <w:b/>
          <w:bCs/>
          <w:sz w:val="18"/>
          <w:szCs w:val="18"/>
        </w:rPr>
        <w:t>k nekomerčním</w:t>
      </w:r>
      <w:r w:rsidRPr="0854CFEE">
        <w:rPr>
          <w:rFonts w:ascii="Georgia" w:hAnsi="Georgia"/>
          <w:b/>
          <w:bCs/>
          <w:sz w:val="18"/>
          <w:szCs w:val="18"/>
        </w:rPr>
        <w:t xml:space="preserve"> účelům</w:t>
      </w:r>
      <w:r w:rsidRPr="0854CFEE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80F6D9E" w14:textId="7A76DE18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Poskytovatel tímto uděluje Nabyvateli výslovný souhlas se zařazením fotografií</w:t>
      </w:r>
      <w:r w:rsidR="00635928" w:rsidRPr="004450BC">
        <w:rPr>
          <w:rFonts w:ascii="Georgia" w:hAnsi="Georgia"/>
          <w:sz w:val="18"/>
          <w:szCs w:val="18"/>
        </w:rPr>
        <w:t>/videí</w:t>
      </w:r>
      <w:r w:rsidRPr="004450BC">
        <w:rPr>
          <w:rFonts w:ascii="Georgia" w:hAnsi="Georgia"/>
          <w:sz w:val="18"/>
          <w:szCs w:val="18"/>
        </w:rPr>
        <w:t xml:space="preserve"> tvořících dílo </w:t>
      </w:r>
      <w:r w:rsidRPr="004450BC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450BC">
        <w:rPr>
          <w:rFonts w:ascii="Georgia" w:hAnsi="Georgia"/>
          <w:sz w:val="18"/>
          <w:szCs w:val="18"/>
        </w:rPr>
        <w:t xml:space="preserve"> (</w:t>
      </w:r>
      <w:r w:rsidR="00635928" w:rsidRPr="004450BC">
        <w:rPr>
          <w:rFonts w:ascii="Georgia" w:hAnsi="Georgia"/>
          <w:sz w:val="18"/>
          <w:szCs w:val="18"/>
        </w:rPr>
        <w:t>media</w:t>
      </w:r>
      <w:r w:rsidRPr="004450BC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4450BC">
        <w:rPr>
          <w:rFonts w:ascii="Georgia" w:hAnsi="Georgia"/>
          <w:sz w:val="18"/>
          <w:szCs w:val="18"/>
        </w:rPr>
        <w:t>/videí</w:t>
      </w:r>
      <w:r w:rsidRPr="004450BC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3BD337C" w14:textId="6DD492DE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854CFEE">
        <w:rPr>
          <w:rFonts w:ascii="Georgia" w:hAnsi="Georgia"/>
          <w:sz w:val="18"/>
          <w:szCs w:val="18"/>
        </w:rPr>
        <w:t xml:space="preserve">Nabyvatel </w:t>
      </w:r>
      <w:r w:rsidR="00386CDF" w:rsidRPr="0854CFEE">
        <w:rPr>
          <w:rFonts w:ascii="Georgia" w:hAnsi="Georgia"/>
          <w:sz w:val="18"/>
          <w:szCs w:val="18"/>
        </w:rPr>
        <w:t>je</w:t>
      </w:r>
      <w:r w:rsidRPr="0854CFEE">
        <w:rPr>
          <w:rFonts w:ascii="Georgia" w:hAnsi="Georgia"/>
          <w:sz w:val="18"/>
          <w:szCs w:val="18"/>
        </w:rPr>
        <w:t xml:space="preserve"> oprávněn udělit oprávnění dílo zcela nebo zčásti užít třetí osobě (podlicence). </w:t>
      </w:r>
    </w:p>
    <w:p w14:paraId="6C6D17AE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303253D1" w14:textId="5B07340D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 xml:space="preserve">Nabyvatel je povinen uvádět </w:t>
      </w:r>
      <w:r w:rsidRPr="004450BC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4450BC">
        <w:rPr>
          <w:rFonts w:ascii="Georgia" w:hAnsi="Georgia"/>
          <w:b/>
          <w:bCs/>
          <w:sz w:val="18"/>
          <w:szCs w:val="18"/>
        </w:rPr>
        <w:t>/videa</w:t>
      </w:r>
      <w:r w:rsidRPr="004450BC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62A8EA" w14:textId="77777777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05227152" w14:textId="77777777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07E3A7" w14:textId="77777777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4193D261" w14:textId="77777777" w:rsidR="00F82A6B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4450BC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B5B7B4C" w14:textId="72C3AB8A" w:rsidR="00ED05D2" w:rsidRPr="004450BC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4450BC">
        <w:rPr>
          <w:rFonts w:ascii="Georgia" w:hAnsi="Georgia"/>
          <w:sz w:val="18"/>
          <w:szCs w:val="18"/>
        </w:rPr>
        <w:t>Nabyvatel není povinen licenci využít.</w:t>
      </w:r>
    </w:p>
    <w:p w14:paraId="5798C697" w14:textId="77777777" w:rsidR="00ED05D2" w:rsidRPr="004450BC" w:rsidRDefault="00ED05D2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9220F04" w14:textId="0C4FF701" w:rsidR="00ED05D2" w:rsidRPr="004450BC" w:rsidRDefault="00ED05D2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854CFEE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p w14:paraId="08723A44" w14:textId="77777777" w:rsidR="00F82A6B" w:rsidRPr="004450BC" w:rsidRDefault="00F82A6B" w:rsidP="00E76D58">
      <w:pPr>
        <w:keepNext/>
        <w:keepLines/>
        <w:rPr>
          <w:rFonts w:ascii="Georgia" w:hAnsi="Georgia"/>
          <w:sz w:val="18"/>
          <w:szCs w:val="18"/>
        </w:rPr>
      </w:pPr>
    </w:p>
    <w:bookmarkEnd w:id="4"/>
    <w:p w14:paraId="238E4F61" w14:textId="59C6F6CD" w:rsidR="002A6FF4" w:rsidRPr="004450BC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br/>
      </w:r>
      <w:r w:rsidR="002A6FF4" w:rsidRPr="0854CFEE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0854CFEE">
        <w:rPr>
          <w:rFonts w:ascii="Georgia" w:hAnsi="Georgia" w:cs="Arial"/>
          <w:sz w:val="22"/>
          <w:szCs w:val="22"/>
        </w:rPr>
        <w:t xml:space="preserve">: </w:t>
      </w:r>
      <w:r w:rsidR="000C370D" w:rsidRPr="0854CFEE">
        <w:rPr>
          <w:rFonts w:ascii="Georgia" w:hAnsi="Georgia" w:cs="Arial"/>
          <w:sz w:val="22"/>
          <w:szCs w:val="22"/>
        </w:rPr>
        <w:t>89</w:t>
      </w:r>
      <w:r w:rsidR="00E77983" w:rsidRPr="0854CFEE">
        <w:rPr>
          <w:rFonts w:ascii="Georgia" w:hAnsi="Georgia" w:cs="Arial"/>
          <w:sz w:val="22"/>
          <w:szCs w:val="22"/>
        </w:rPr>
        <w:t xml:space="preserve"> </w:t>
      </w:r>
      <w:r w:rsidR="000C370D" w:rsidRPr="0854CFEE">
        <w:rPr>
          <w:rFonts w:ascii="Georgia" w:hAnsi="Georgia" w:cs="Arial"/>
          <w:sz w:val="22"/>
          <w:szCs w:val="22"/>
        </w:rPr>
        <w:t>256</w:t>
      </w:r>
      <w:r w:rsidR="00E943C7" w:rsidRPr="0854CFEE">
        <w:rPr>
          <w:rFonts w:ascii="Georgia" w:hAnsi="Georgia" w:cs="Arial"/>
          <w:sz w:val="22"/>
          <w:szCs w:val="22"/>
        </w:rPr>
        <w:t xml:space="preserve"> CZK </w:t>
      </w:r>
      <w:r w:rsidR="00206237" w:rsidRPr="0854CFEE">
        <w:rPr>
          <w:rFonts w:ascii="Georgia" w:hAnsi="Georgia" w:cs="Arial"/>
          <w:sz w:val="22"/>
          <w:szCs w:val="22"/>
        </w:rPr>
        <w:t>(Poskytovatel není plátcem DPH)</w:t>
      </w:r>
    </w:p>
    <w:p w14:paraId="2587F290" w14:textId="77777777" w:rsidR="001772D8" w:rsidRPr="004450BC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3380D317" w:rsidR="002A6FF4" w:rsidRPr="004450BC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4450BC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4450BC">
        <w:rPr>
          <w:rFonts w:ascii="Georgia" w:hAnsi="Georgia" w:cs="Arial"/>
          <w:bCs/>
          <w:sz w:val="22"/>
          <w:szCs w:val="22"/>
        </w:rPr>
        <w:t xml:space="preserve">do 30. </w:t>
      </w:r>
      <w:r w:rsidR="00CD2CD1" w:rsidRPr="004450BC">
        <w:rPr>
          <w:rFonts w:ascii="Georgia" w:hAnsi="Georgia" w:cs="Arial"/>
          <w:bCs/>
          <w:sz w:val="22"/>
          <w:szCs w:val="22"/>
        </w:rPr>
        <w:t>9</w:t>
      </w:r>
      <w:r w:rsidR="00E943C7" w:rsidRPr="004450BC">
        <w:rPr>
          <w:rFonts w:ascii="Georgia" w:hAnsi="Georgia" w:cs="Arial"/>
          <w:bCs/>
          <w:sz w:val="22"/>
          <w:szCs w:val="22"/>
        </w:rPr>
        <w:t>. 202</w:t>
      </w:r>
      <w:r w:rsidR="00C03182" w:rsidRPr="004450BC">
        <w:rPr>
          <w:rFonts w:ascii="Georgia" w:hAnsi="Georgia" w:cs="Arial"/>
          <w:bCs/>
          <w:sz w:val="22"/>
          <w:szCs w:val="22"/>
        </w:rPr>
        <w:t>3</w:t>
      </w:r>
    </w:p>
    <w:p w14:paraId="74869666" w14:textId="77777777" w:rsidR="001772D8" w:rsidRPr="004450BC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382E708E" w:rsidR="002A6FF4" w:rsidRPr="004450BC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 w:cs="Arial"/>
          <w:b/>
          <w:sz w:val="22"/>
          <w:szCs w:val="22"/>
        </w:rPr>
        <w:t>Výstup</w:t>
      </w:r>
      <w:r w:rsidR="00961ED4" w:rsidRPr="004450BC">
        <w:rPr>
          <w:rFonts w:ascii="Georgia" w:hAnsi="Georgia" w:cs="Arial"/>
          <w:b/>
          <w:sz w:val="22"/>
          <w:szCs w:val="22"/>
        </w:rPr>
        <w:t xml:space="preserve">: </w:t>
      </w:r>
      <w:r w:rsidRPr="004450BC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4450BC">
        <w:rPr>
          <w:rFonts w:ascii="Georgia" w:hAnsi="Georgia" w:cs="Arial"/>
          <w:sz w:val="22"/>
          <w:szCs w:val="22"/>
        </w:rPr>
        <w:t xml:space="preserve"> </w:t>
      </w:r>
      <w:r w:rsidR="00B6218F" w:rsidRPr="004450BC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4450BC">
        <w:rPr>
          <w:rFonts w:ascii="Georgia" w:hAnsi="Georgia" w:cs="Arial"/>
          <w:sz w:val="22"/>
          <w:szCs w:val="22"/>
        </w:rPr>
        <w:t>DMO</w:t>
      </w:r>
      <w:r w:rsidR="00B6218F" w:rsidRPr="004450BC">
        <w:rPr>
          <w:rFonts w:ascii="Georgia" w:hAnsi="Georgia" w:cs="Arial"/>
          <w:sz w:val="22"/>
          <w:szCs w:val="22"/>
        </w:rPr>
        <w:t xml:space="preserve">, </w:t>
      </w:r>
      <w:r w:rsidR="000C370D" w:rsidRPr="004450BC">
        <w:rPr>
          <w:rFonts w:ascii="Georgia" w:hAnsi="Georgia" w:cs="Arial"/>
          <w:sz w:val="22"/>
          <w:szCs w:val="22"/>
        </w:rPr>
        <w:t>10</w:t>
      </w:r>
      <w:r w:rsidR="004E0671" w:rsidRPr="004450BC">
        <w:rPr>
          <w:rFonts w:ascii="Georgia" w:hAnsi="Georgia" w:cs="Arial"/>
          <w:sz w:val="22"/>
          <w:szCs w:val="22"/>
        </w:rPr>
        <w:t xml:space="preserve"> </w:t>
      </w:r>
      <w:r w:rsidR="005C46BB" w:rsidRPr="004450BC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4450BC">
        <w:rPr>
          <w:rFonts w:ascii="Georgia" w:hAnsi="Georgia" w:cs="Arial"/>
          <w:sz w:val="22"/>
          <w:szCs w:val="22"/>
        </w:rPr>
        <w:t>destinace</w:t>
      </w:r>
      <w:r w:rsidR="00B6218F" w:rsidRPr="004450BC">
        <w:rPr>
          <w:rFonts w:ascii="Georgia" w:hAnsi="Georgia" w:cs="Arial"/>
          <w:sz w:val="22"/>
          <w:szCs w:val="22"/>
        </w:rPr>
        <w:t xml:space="preserve">, </w:t>
      </w:r>
      <w:r w:rsidR="004E0671" w:rsidRPr="004450BC">
        <w:rPr>
          <w:rFonts w:ascii="Georgia" w:hAnsi="Georgia" w:cs="Arial"/>
          <w:sz w:val="22"/>
          <w:szCs w:val="22"/>
        </w:rPr>
        <w:t>1</w:t>
      </w:r>
      <w:r w:rsidR="000C370D" w:rsidRPr="004450BC">
        <w:rPr>
          <w:rFonts w:ascii="Georgia" w:hAnsi="Georgia" w:cs="Arial"/>
          <w:sz w:val="22"/>
          <w:szCs w:val="22"/>
        </w:rPr>
        <w:t>5</w:t>
      </w:r>
      <w:r w:rsidR="004E0671" w:rsidRPr="004450BC">
        <w:rPr>
          <w:rFonts w:ascii="Georgia" w:hAnsi="Georgia" w:cs="Arial"/>
          <w:sz w:val="22"/>
          <w:szCs w:val="22"/>
        </w:rPr>
        <w:t xml:space="preserve"> fotografií atraktivit s neomezenou licencí pro CzechTourism</w:t>
      </w:r>
      <w:r w:rsidR="00B6218F" w:rsidRPr="004450BC">
        <w:rPr>
          <w:rFonts w:ascii="Georgia" w:hAnsi="Georgia" w:cs="Arial"/>
          <w:sz w:val="22"/>
          <w:szCs w:val="22"/>
        </w:rPr>
        <w:t xml:space="preserve">, </w:t>
      </w:r>
      <w:r w:rsidR="00961ED4" w:rsidRPr="004450BC">
        <w:rPr>
          <w:rFonts w:ascii="Georgia" w:hAnsi="Georgia" w:cs="Arial"/>
          <w:sz w:val="22"/>
          <w:szCs w:val="22"/>
        </w:rPr>
        <w:t xml:space="preserve">1 destinační video, </w:t>
      </w:r>
      <w:r w:rsidR="00F82A6B" w:rsidRPr="004450BC">
        <w:rPr>
          <w:rFonts w:ascii="Georgia" w:hAnsi="Georgia" w:cs="Arial"/>
          <w:sz w:val="22"/>
          <w:szCs w:val="22"/>
        </w:rPr>
        <w:t xml:space="preserve">odkaz na </w:t>
      </w:r>
      <w:r w:rsidR="008F711D" w:rsidRPr="004450BC">
        <w:rPr>
          <w:rFonts w:ascii="Georgia" w:hAnsi="Georgia" w:cs="Arial"/>
          <w:sz w:val="22"/>
          <w:szCs w:val="22"/>
        </w:rPr>
        <w:t>marketingový plán DMO</w:t>
      </w:r>
      <w:r w:rsidR="00B6218F" w:rsidRPr="004450BC">
        <w:rPr>
          <w:rFonts w:ascii="Georgia" w:hAnsi="Georgia" w:cs="Arial"/>
          <w:sz w:val="22"/>
          <w:szCs w:val="22"/>
        </w:rPr>
        <w:t>.</w:t>
      </w:r>
    </w:p>
    <w:p w14:paraId="1ADBF4B6" w14:textId="0347A876" w:rsidR="003C00A1" w:rsidRPr="004450BC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F166F23" w14:textId="77777777" w:rsidR="003C00A1" w:rsidRPr="004450BC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4450BC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4450BC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4450BC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6F065976" w:rsidR="002A6FF4" w:rsidRPr="004450BC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854CFEE">
        <w:rPr>
          <w:rFonts w:ascii="Georgia" w:hAnsi="Georgia"/>
          <w:color w:val="000000" w:themeColor="text1"/>
          <w:sz w:val="22"/>
          <w:szCs w:val="22"/>
        </w:rPr>
        <w:t>100</w:t>
      </w:r>
      <w:r w:rsidR="002A6FF4" w:rsidRPr="0854CFEE">
        <w:rPr>
          <w:rFonts w:ascii="Georgia" w:hAnsi="Georgia"/>
          <w:color w:val="000000" w:themeColor="text1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854CFEE">
        <w:rPr>
          <w:rFonts w:ascii="Georgia" w:hAnsi="Georgia"/>
          <w:color w:val="000000" w:themeColor="text1"/>
          <w:sz w:val="22"/>
          <w:szCs w:val="22"/>
        </w:rPr>
        <w:t xml:space="preserve"> Faktura bude vystavena nejpozději do </w:t>
      </w:r>
      <w:r w:rsidR="001772D8" w:rsidRPr="0854CFEE">
        <w:rPr>
          <w:rFonts w:ascii="Georgia" w:hAnsi="Georgia"/>
          <w:color w:val="000000" w:themeColor="text1"/>
          <w:sz w:val="22"/>
          <w:szCs w:val="22"/>
        </w:rPr>
        <w:t>1</w:t>
      </w:r>
      <w:r w:rsidR="000059DA" w:rsidRPr="0854CFEE">
        <w:rPr>
          <w:rFonts w:ascii="Georgia" w:hAnsi="Georgia"/>
          <w:color w:val="000000" w:themeColor="text1"/>
          <w:sz w:val="22"/>
          <w:szCs w:val="22"/>
        </w:rPr>
        <w:t>. 1</w:t>
      </w:r>
      <w:r w:rsidR="00E27347" w:rsidRPr="0854CFEE">
        <w:rPr>
          <w:rFonts w:ascii="Georgia" w:hAnsi="Georgia"/>
          <w:color w:val="000000" w:themeColor="text1"/>
          <w:sz w:val="22"/>
          <w:szCs w:val="22"/>
        </w:rPr>
        <w:t>0</w:t>
      </w:r>
      <w:r w:rsidR="000059DA" w:rsidRPr="0854CFEE">
        <w:rPr>
          <w:rFonts w:ascii="Georgia" w:hAnsi="Georgia"/>
          <w:color w:val="000000" w:themeColor="text1"/>
          <w:sz w:val="22"/>
          <w:szCs w:val="22"/>
        </w:rPr>
        <w:t>. 20</w:t>
      </w:r>
      <w:r w:rsidR="007551FB" w:rsidRPr="0854CFEE">
        <w:rPr>
          <w:rFonts w:ascii="Georgia" w:hAnsi="Georgia"/>
          <w:color w:val="000000" w:themeColor="text1"/>
          <w:sz w:val="22"/>
          <w:szCs w:val="22"/>
        </w:rPr>
        <w:t>2</w:t>
      </w:r>
      <w:r w:rsidR="09028C8D" w:rsidRPr="0854CFEE">
        <w:rPr>
          <w:rFonts w:ascii="Georgia" w:hAnsi="Georgia"/>
          <w:color w:val="000000" w:themeColor="text1"/>
          <w:sz w:val="22"/>
          <w:szCs w:val="22"/>
        </w:rPr>
        <w:t>3</w:t>
      </w:r>
      <w:r w:rsidR="000059DA" w:rsidRPr="0854CFEE">
        <w:rPr>
          <w:rFonts w:ascii="Georgia" w:hAnsi="Georgia"/>
          <w:color w:val="000000" w:themeColor="text1"/>
          <w:sz w:val="22"/>
          <w:szCs w:val="22"/>
        </w:rPr>
        <w:t>.</w:t>
      </w:r>
    </w:p>
    <w:p w14:paraId="39D6E2D0" w14:textId="77777777" w:rsidR="002A6FF4" w:rsidRPr="004450BC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4450BC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b/>
          <w:sz w:val="22"/>
          <w:szCs w:val="22"/>
        </w:rPr>
        <w:t xml:space="preserve">Splatnost faktury: </w:t>
      </w:r>
      <w:r w:rsidRPr="004450BC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4450BC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103A2C27" w:rsidR="002A6FF4" w:rsidRPr="004450BC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C56D24">
        <w:rPr>
          <w:rFonts w:ascii="Georgia" w:hAnsi="Georgia"/>
          <w:sz w:val="22"/>
          <w:szCs w:val="22"/>
        </w:rPr>
        <w:t>XXX</w:t>
      </w:r>
      <w:r w:rsidRPr="004450BC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4450BC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4450BC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4450BC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4450BC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4450BC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4450BC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4450BC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4450BC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4450BC">
        <w:rPr>
          <w:rFonts w:ascii="Georgia" w:hAnsi="Georgia" w:cs="Arial"/>
          <w:b/>
          <w:sz w:val="22"/>
          <w:szCs w:val="22"/>
        </w:rPr>
        <w:t>V Praze dne</w:t>
      </w:r>
      <w:r w:rsidRPr="004450BC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4450BC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4450BC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4450BC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4450BC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4450BC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4450BC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4450BC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0B6EEB03" w:rsidR="00D55A66" w:rsidRPr="004450BC" w:rsidRDefault="006F324C" w:rsidP="00F82A6B">
      <w:pPr>
        <w:keepNext/>
        <w:keepLines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v zastoupení</w:t>
      </w:r>
    </w:p>
    <w:p w14:paraId="7B5F7EA7" w14:textId="171DAAE3" w:rsidR="001E54FE" w:rsidRPr="004450BC" w:rsidRDefault="00C56D24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4450BC">
        <w:rPr>
          <w:rFonts w:ascii="Georgia" w:hAnsi="Georgia"/>
          <w:sz w:val="22"/>
          <w:szCs w:val="22"/>
          <w:lang w:val="de-DE"/>
        </w:rPr>
        <w:t xml:space="preserve">                  </w:t>
      </w:r>
      <w:r w:rsidR="001E54FE" w:rsidRPr="004450BC">
        <w:rPr>
          <w:rFonts w:ascii="Georgia" w:hAnsi="Georgia"/>
          <w:sz w:val="22"/>
          <w:szCs w:val="22"/>
          <w:lang w:val="de-DE"/>
        </w:rPr>
        <w:tab/>
      </w:r>
      <w:r w:rsidR="001E54FE" w:rsidRPr="004450BC">
        <w:rPr>
          <w:rFonts w:ascii="Georgia" w:hAnsi="Georgia"/>
          <w:sz w:val="22"/>
          <w:szCs w:val="22"/>
          <w:lang w:val="de-DE"/>
        </w:rPr>
        <w:tab/>
      </w:r>
      <w:r w:rsidR="001E54FE" w:rsidRPr="004450BC">
        <w:rPr>
          <w:rFonts w:ascii="Georgia" w:hAnsi="Georgia"/>
          <w:sz w:val="22"/>
          <w:szCs w:val="22"/>
          <w:lang w:val="de-DE"/>
        </w:rPr>
        <w:tab/>
      </w:r>
      <w:r w:rsidR="000C370D" w:rsidRPr="004450BC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</w:t>
      </w:r>
      <w:r w:rsidR="001E54FE" w:rsidRPr="004450BC">
        <w:rPr>
          <w:rFonts w:ascii="Georgia" w:hAnsi="Georgia"/>
          <w:sz w:val="22"/>
          <w:szCs w:val="22"/>
          <w:lang w:val="de-DE"/>
        </w:rPr>
        <w:t xml:space="preserve">Mgr. </w:t>
      </w:r>
      <w:r>
        <w:rPr>
          <w:rFonts w:ascii="Georgia" w:hAnsi="Georgia"/>
          <w:sz w:val="22"/>
          <w:szCs w:val="22"/>
          <w:lang w:val="de-DE"/>
        </w:rPr>
        <w:t>XXX</w:t>
      </w:r>
    </w:p>
    <w:p w14:paraId="198AD3C4" w14:textId="77777777" w:rsidR="001E54FE" w:rsidRPr="004450BC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4450BC">
        <w:rPr>
          <w:rFonts w:ascii="Georgia" w:hAnsi="Georgia"/>
          <w:sz w:val="22"/>
          <w:szCs w:val="22"/>
          <w:lang w:val="de-DE"/>
        </w:rPr>
        <w:t>vedoucí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 xml:space="preserve"> OPM a RS                  </w:t>
      </w:r>
      <w:r w:rsidRPr="004450BC">
        <w:rPr>
          <w:rFonts w:ascii="Georgia" w:hAnsi="Georgia"/>
          <w:sz w:val="22"/>
          <w:szCs w:val="22"/>
          <w:lang w:val="de-DE"/>
        </w:rPr>
        <w:tab/>
      </w:r>
      <w:r w:rsidRPr="004450BC">
        <w:rPr>
          <w:rFonts w:ascii="Georgia" w:hAnsi="Georgia"/>
          <w:sz w:val="22"/>
          <w:szCs w:val="22"/>
          <w:lang w:val="de-DE"/>
        </w:rPr>
        <w:tab/>
      </w:r>
      <w:r w:rsidRPr="004450BC">
        <w:rPr>
          <w:rFonts w:ascii="Georgia" w:hAnsi="Georgia"/>
          <w:sz w:val="22"/>
          <w:szCs w:val="22"/>
          <w:lang w:val="de-DE"/>
        </w:rPr>
        <w:tab/>
      </w:r>
      <w:r w:rsidRPr="004450BC">
        <w:rPr>
          <w:rFonts w:ascii="Georgia" w:hAnsi="Georgia"/>
          <w:sz w:val="22"/>
          <w:szCs w:val="22"/>
          <w:lang w:val="de-DE"/>
        </w:rPr>
        <w:tab/>
      </w:r>
      <w:proofErr w:type="spellStart"/>
      <w:r w:rsidRPr="004450BC">
        <w:rPr>
          <w:rFonts w:ascii="Georgia" w:hAnsi="Georgia"/>
          <w:sz w:val="22"/>
          <w:szCs w:val="22"/>
          <w:lang w:val="de-DE"/>
        </w:rPr>
        <w:t>ředitelka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 xml:space="preserve"> OPMVB2B</w:t>
      </w:r>
    </w:p>
    <w:p w14:paraId="7DEACCDB" w14:textId="5B1984F5" w:rsidR="001E54FE" w:rsidRPr="004450BC" w:rsidRDefault="00C56D24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4450BC">
        <w:rPr>
          <w:rFonts w:ascii="Georgia" w:hAnsi="Georgia"/>
          <w:sz w:val="22"/>
          <w:szCs w:val="22"/>
          <w:lang w:val="de-DE"/>
        </w:rPr>
        <w:t>@czechtourism.cz</w:t>
      </w:r>
      <w:r w:rsidR="001E54FE" w:rsidRPr="004450BC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4450BC">
        <w:rPr>
          <w:rFonts w:ascii="Georgia" w:hAnsi="Georgia"/>
          <w:sz w:val="22"/>
          <w:szCs w:val="22"/>
          <w:lang w:val="de-DE"/>
        </w:rPr>
        <w:tab/>
      </w:r>
      <w:r w:rsidR="001E54FE" w:rsidRPr="004450BC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>XXX</w:t>
      </w:r>
    </w:p>
    <w:bookmarkEnd w:id="8"/>
    <w:p w14:paraId="19981773" w14:textId="2178CD25" w:rsidR="00FC406E" w:rsidRPr="004450BC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4450BC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4450BC" w:rsidRDefault="00FC406E" w:rsidP="00F82A6B">
      <w:pPr>
        <w:keepNext/>
        <w:keepLines/>
      </w:pPr>
      <w:proofErr w:type="spellStart"/>
      <w:r w:rsidRPr="004450BC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4450BC">
        <w:rPr>
          <w:rFonts w:ascii="Georgia" w:hAnsi="Georgia"/>
          <w:b/>
          <w:sz w:val="22"/>
          <w:szCs w:val="22"/>
          <w:lang w:val="de-DE"/>
        </w:rPr>
        <w:t>:</w:t>
      </w:r>
      <w:r w:rsidRPr="004450BC">
        <w:rPr>
          <w:rFonts w:ascii="Georgia" w:hAnsi="Georgia"/>
          <w:b/>
          <w:sz w:val="22"/>
          <w:szCs w:val="22"/>
          <w:lang w:val="de-DE"/>
        </w:rPr>
        <w:br/>
      </w:r>
      <w:r w:rsidRPr="004450BC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4450BC" w:rsidRDefault="00F01A84" w:rsidP="00F82A6B">
      <w:pPr>
        <w:keepNext/>
        <w:keepLines/>
      </w:pPr>
    </w:p>
    <w:p w14:paraId="0BEB1362" w14:textId="77777777" w:rsidR="00F01A84" w:rsidRPr="004450BC" w:rsidRDefault="00F01A84" w:rsidP="00F82A6B">
      <w:pPr>
        <w:keepNext/>
        <w:keepLines/>
      </w:pPr>
    </w:p>
    <w:p w14:paraId="193F7F19" w14:textId="771F27B5" w:rsidR="00F01A84" w:rsidRPr="004450BC" w:rsidRDefault="00F01A84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4450BC">
        <w:rPr>
          <w:rFonts w:ascii="Georgia" w:hAnsi="Georgia"/>
          <w:sz w:val="22"/>
          <w:szCs w:val="22"/>
          <w:lang w:val="de-DE"/>
        </w:rPr>
        <w:t>Jméno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 xml:space="preserve">, </w:t>
      </w:r>
      <w:proofErr w:type="spellStart"/>
      <w:r w:rsidRPr="004450BC">
        <w:rPr>
          <w:rFonts w:ascii="Georgia" w:hAnsi="Georgia"/>
          <w:sz w:val="22"/>
          <w:szCs w:val="22"/>
          <w:lang w:val="de-DE"/>
        </w:rPr>
        <w:t>příjmení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 xml:space="preserve">, </w:t>
      </w:r>
      <w:proofErr w:type="spellStart"/>
      <w:r w:rsidRPr="004450BC">
        <w:rPr>
          <w:rFonts w:ascii="Georgia" w:hAnsi="Georgia"/>
          <w:sz w:val="22"/>
          <w:szCs w:val="22"/>
          <w:lang w:val="de-DE"/>
        </w:rPr>
        <w:t>podpis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>:</w:t>
      </w:r>
    </w:p>
    <w:p w14:paraId="46F9A1D6" w14:textId="7E21028C" w:rsidR="00144CEE" w:rsidRPr="00737972" w:rsidRDefault="00E27347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4450BC">
        <w:rPr>
          <w:rFonts w:ascii="Georgia" w:hAnsi="Georgia"/>
          <w:sz w:val="22"/>
          <w:szCs w:val="22"/>
          <w:lang w:val="de-DE"/>
        </w:rPr>
        <w:t>Název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Pr="004450BC">
        <w:rPr>
          <w:rFonts w:ascii="Georgia" w:hAnsi="Georgia"/>
          <w:sz w:val="22"/>
          <w:szCs w:val="22"/>
          <w:lang w:val="de-DE"/>
        </w:rPr>
        <w:t>společnosti</w:t>
      </w:r>
      <w:proofErr w:type="spellEnd"/>
      <w:r w:rsidRPr="004450BC">
        <w:rPr>
          <w:rFonts w:ascii="Georgia" w:hAnsi="Georgia"/>
          <w:sz w:val="22"/>
          <w:szCs w:val="22"/>
          <w:lang w:val="de-DE"/>
        </w:rPr>
        <w:t>:</w:t>
      </w:r>
      <w:r w:rsidR="00175219" w:rsidRPr="004450BC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175219" w:rsidRPr="004450BC">
        <w:rPr>
          <w:rFonts w:ascii="Georgia" w:hAnsi="Georgia"/>
          <w:sz w:val="22"/>
          <w:szCs w:val="22"/>
          <w:lang w:val="de-DE"/>
        </w:rPr>
        <w:t>Centrála</w:t>
      </w:r>
      <w:proofErr w:type="spellEnd"/>
      <w:r w:rsidR="00175219" w:rsidRPr="004450BC">
        <w:rPr>
          <w:rFonts w:ascii="Georgia" w:hAnsi="Georgia"/>
          <w:sz w:val="22"/>
          <w:szCs w:val="22"/>
          <w:lang w:val="de-DE"/>
        </w:rPr>
        <w:t xml:space="preserve"> CR </w:t>
      </w:r>
      <w:proofErr w:type="spellStart"/>
      <w:r w:rsidR="00175219" w:rsidRPr="004450BC">
        <w:rPr>
          <w:rFonts w:ascii="Georgia" w:hAnsi="Georgia"/>
          <w:sz w:val="22"/>
          <w:szCs w:val="22"/>
          <w:lang w:val="de-DE"/>
        </w:rPr>
        <w:t>Jižní</w:t>
      </w:r>
      <w:proofErr w:type="spellEnd"/>
      <w:r w:rsidR="00175219" w:rsidRPr="004450BC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175219" w:rsidRPr="004450BC">
        <w:rPr>
          <w:rFonts w:ascii="Georgia" w:hAnsi="Georgia"/>
          <w:sz w:val="22"/>
          <w:szCs w:val="22"/>
          <w:lang w:val="de-DE"/>
        </w:rPr>
        <w:t>Morava</w:t>
      </w:r>
      <w:proofErr w:type="spellEnd"/>
    </w:p>
    <w:sectPr w:rsidR="00144CEE" w:rsidRPr="00737972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B8A" w14:textId="77777777" w:rsidR="00AF10EF" w:rsidRDefault="00AF10EF" w:rsidP="003F1B27">
      <w:r>
        <w:separator/>
      </w:r>
    </w:p>
  </w:endnote>
  <w:endnote w:type="continuationSeparator" w:id="0">
    <w:p w14:paraId="479DDF64" w14:textId="77777777" w:rsidR="00AF10EF" w:rsidRDefault="00AF10EF" w:rsidP="003F1B27">
      <w:r>
        <w:continuationSeparator/>
      </w:r>
    </w:p>
  </w:endnote>
  <w:endnote w:type="continuationNotice" w:id="1">
    <w:p w14:paraId="3D9CAE8A" w14:textId="77777777" w:rsidR="00AF10EF" w:rsidRDefault="00AF1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F7D" w14:textId="77777777" w:rsidR="00B212A0" w:rsidRDefault="00B212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4D7" w14:textId="77777777" w:rsidR="00B212A0" w:rsidRDefault="00B212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D87A" w14:textId="77777777" w:rsidR="00B212A0" w:rsidRDefault="00B2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DDF" w14:textId="77777777" w:rsidR="00AF10EF" w:rsidRDefault="00AF10EF" w:rsidP="003F1B27">
      <w:r>
        <w:separator/>
      </w:r>
    </w:p>
  </w:footnote>
  <w:footnote w:type="continuationSeparator" w:id="0">
    <w:p w14:paraId="2686D99F" w14:textId="77777777" w:rsidR="00AF10EF" w:rsidRDefault="00AF10EF" w:rsidP="003F1B27">
      <w:r>
        <w:continuationSeparator/>
      </w:r>
    </w:p>
  </w:footnote>
  <w:footnote w:type="continuationNotice" w:id="1">
    <w:p w14:paraId="1912BAFB" w14:textId="77777777" w:rsidR="00AF10EF" w:rsidRDefault="00AF1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C5AB" w14:textId="77777777" w:rsidR="00B212A0" w:rsidRDefault="00B21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4CEC4FFA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425FD4" w:rsidRPr="00425FD4">
      <w:rPr>
        <w:rFonts w:ascii="Georgia" w:hAnsi="Georgia"/>
        <w:b/>
        <w:bCs/>
      </w:rPr>
      <w:t>2</w:t>
    </w:r>
    <w:r w:rsidR="00B212A0">
      <w:rPr>
        <w:rFonts w:ascii="Georgia" w:hAnsi="Georgia"/>
        <w:b/>
        <w:bCs/>
        <w:sz w:val="22"/>
        <w:szCs w:val="22"/>
      </w:rPr>
      <w:t>123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03182">
      <w:rPr>
        <w:rFonts w:ascii="Georgia" w:hAnsi="Georgia" w:cs="Arial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E59F" w14:textId="77777777" w:rsidR="00B212A0" w:rsidRDefault="00B21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7"/>
  </w:num>
  <w:num w:numId="3" w16cid:durableId="346296723">
    <w:abstractNumId w:val="21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8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2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19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3"/>
  </w:num>
  <w:num w:numId="23" w16cid:durableId="245307686">
    <w:abstractNumId w:val="8"/>
  </w:num>
  <w:num w:numId="24" w16cid:durableId="1614707803">
    <w:abstractNumId w:val="20"/>
  </w:num>
  <w:num w:numId="25" w16cid:durableId="186582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17AE4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23E23"/>
    <w:rsid w:val="00124204"/>
    <w:rsid w:val="00142D05"/>
    <w:rsid w:val="00144CEE"/>
    <w:rsid w:val="00145DD7"/>
    <w:rsid w:val="001473BD"/>
    <w:rsid w:val="00155FC8"/>
    <w:rsid w:val="00160711"/>
    <w:rsid w:val="00175219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83971"/>
    <w:rsid w:val="00294ED6"/>
    <w:rsid w:val="002A6FF4"/>
    <w:rsid w:val="002C3B4C"/>
    <w:rsid w:val="002C7780"/>
    <w:rsid w:val="002C7DF8"/>
    <w:rsid w:val="002E1A48"/>
    <w:rsid w:val="002E5314"/>
    <w:rsid w:val="002F5747"/>
    <w:rsid w:val="002F79C4"/>
    <w:rsid w:val="00301498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25FD4"/>
    <w:rsid w:val="00430AD7"/>
    <w:rsid w:val="00436034"/>
    <w:rsid w:val="00441815"/>
    <w:rsid w:val="004450BC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52FAC"/>
    <w:rsid w:val="00586ABC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49A3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6F324C"/>
    <w:rsid w:val="00706B19"/>
    <w:rsid w:val="00710783"/>
    <w:rsid w:val="007133EE"/>
    <w:rsid w:val="00713B2E"/>
    <w:rsid w:val="007236C4"/>
    <w:rsid w:val="0072600C"/>
    <w:rsid w:val="00730F73"/>
    <w:rsid w:val="00732AC6"/>
    <w:rsid w:val="00737972"/>
    <w:rsid w:val="007408AA"/>
    <w:rsid w:val="00741C23"/>
    <w:rsid w:val="00743A54"/>
    <w:rsid w:val="007551FB"/>
    <w:rsid w:val="007763E7"/>
    <w:rsid w:val="0078794D"/>
    <w:rsid w:val="007B07DD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6F7C"/>
    <w:rsid w:val="00980769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20B61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E7373"/>
    <w:rsid w:val="00AF10EF"/>
    <w:rsid w:val="00AF325C"/>
    <w:rsid w:val="00B03A14"/>
    <w:rsid w:val="00B03B06"/>
    <w:rsid w:val="00B11A1B"/>
    <w:rsid w:val="00B212A0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C4E1F"/>
    <w:rsid w:val="00BD314C"/>
    <w:rsid w:val="00BD5124"/>
    <w:rsid w:val="00C02654"/>
    <w:rsid w:val="00C03182"/>
    <w:rsid w:val="00C56D24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0732"/>
    <w:rsid w:val="00D43D49"/>
    <w:rsid w:val="00D55A66"/>
    <w:rsid w:val="00D67DF3"/>
    <w:rsid w:val="00D71807"/>
    <w:rsid w:val="00D763B6"/>
    <w:rsid w:val="00DA2340"/>
    <w:rsid w:val="00DB6D0B"/>
    <w:rsid w:val="00DE152F"/>
    <w:rsid w:val="00DF57D6"/>
    <w:rsid w:val="00DF7825"/>
    <w:rsid w:val="00E10CF8"/>
    <w:rsid w:val="00E13F84"/>
    <w:rsid w:val="00E22D96"/>
    <w:rsid w:val="00E253DD"/>
    <w:rsid w:val="00E27347"/>
    <w:rsid w:val="00E36F18"/>
    <w:rsid w:val="00E40681"/>
    <w:rsid w:val="00E711B5"/>
    <w:rsid w:val="00E76D58"/>
    <w:rsid w:val="00E77983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A0FD7"/>
    <w:rsid w:val="00FC406E"/>
    <w:rsid w:val="00FC572F"/>
    <w:rsid w:val="00FD133C"/>
    <w:rsid w:val="00FE1180"/>
    <w:rsid w:val="00FE2621"/>
    <w:rsid w:val="00FE386C"/>
    <w:rsid w:val="00FE39AE"/>
    <w:rsid w:val="00FE549F"/>
    <w:rsid w:val="0854CFEE"/>
    <w:rsid w:val="09028C8D"/>
    <w:rsid w:val="1556C97F"/>
    <w:rsid w:val="22BBD62A"/>
    <w:rsid w:val="2457A68B"/>
    <w:rsid w:val="2C499013"/>
    <w:rsid w:val="2ED75D9E"/>
    <w:rsid w:val="320E57D4"/>
    <w:rsid w:val="3DC0B020"/>
    <w:rsid w:val="44DF01E8"/>
    <w:rsid w:val="50132A74"/>
    <w:rsid w:val="59813441"/>
    <w:rsid w:val="6B4556A7"/>
    <w:rsid w:val="78B3C1E6"/>
    <w:rsid w:val="7F91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8" ma:contentTypeDescription="Vytvoří nový dokument" ma:contentTypeScope="" ma:versionID="b122e2b382a17522536a724bce666f50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bc07b37fa60048674b059cefb3cffa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6078-EDBF-4634-90C9-9965E3890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4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922</Words>
  <Characters>5441</Characters>
  <Application>Microsoft Office Word</Application>
  <DocSecurity>0</DocSecurity>
  <Lines>45</Lines>
  <Paragraphs>12</Paragraphs>
  <ScaleCrop>false</ScaleCrop>
  <Company>CCA Systems a.s.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2020-08-19T12:27:00Z</cp:lastPrinted>
  <dcterms:created xsi:type="dcterms:W3CDTF">2023-07-27T08:41:00Z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