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Layout w:type="fixed"/>
        <w:tblCellMar>
          <w:left w:w="0" w:type="dxa"/>
          <w:right w:w="0" w:type="dxa"/>
        </w:tblCellMar>
        <w:tblLook w:val="01E0" w:firstRow="1" w:lastRow="1" w:firstColumn="1" w:lastColumn="1" w:noHBand="0" w:noVBand="0"/>
      </w:tblPr>
      <w:tblGrid>
        <w:gridCol w:w="9075"/>
      </w:tblGrid>
      <w:tr w:rsidR="00AF0B8B" w14:paraId="6851493D" w14:textId="77777777" w:rsidTr="0079175D">
        <w:tc>
          <w:tcPr>
            <w:tcW w:w="9075" w:type="dxa"/>
            <w:vAlign w:val="center"/>
            <w:hideMark/>
          </w:tcPr>
          <w:p w14:paraId="48B87AF1" w14:textId="77777777"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p>
        </w:tc>
      </w:tr>
      <w:tr w:rsidR="00AF0B8B" w14:paraId="19E52C9C" w14:textId="77777777" w:rsidTr="0079175D">
        <w:tc>
          <w:tcPr>
            <w:tcW w:w="9075" w:type="dxa"/>
            <w:vAlign w:val="center"/>
            <w:hideMark/>
          </w:tcPr>
          <w:p w14:paraId="11739343" w14:textId="77777777" w:rsidR="00AF0B8B" w:rsidRDefault="00AF0B8B" w:rsidP="00AF0B8B">
            <w:pPr>
              <w:pStyle w:val="Tabulkazhlav"/>
              <w:framePr w:wrap="auto" w:vAnchor="margin" w:yAlign="inline"/>
              <w:spacing w:before="240" w:line="264" w:lineRule="auto"/>
              <w:rPr>
                <w:rFonts w:ascii="Segoe UI" w:hAnsi="Segoe UI" w:cs="Segoe UI"/>
                <w:szCs w:val="20"/>
              </w:rPr>
            </w:pPr>
          </w:p>
        </w:tc>
      </w:tr>
    </w:tbl>
    <w:p w14:paraId="07ED2A27" w14:textId="77777777" w:rsidR="002D1BE2" w:rsidRDefault="002D1BE2" w:rsidP="00AE472A">
      <w:pPr>
        <w:pStyle w:val="Nzev"/>
      </w:pPr>
    </w:p>
    <w:p w14:paraId="3076C69A" w14:textId="77777777"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14:paraId="57ADD0C5"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14:paraId="422EF2B4"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14:paraId="1E21B4C4"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14:paraId="0E2080B9"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14:paraId="0FF6F18E" w14:textId="77777777"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14:paraId="0F9D9ED8"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2CE3782C" w14:textId="77777777"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14:paraId="2D85F033" w14:textId="77777777"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14:paraId="79769F57" w14:textId="77777777"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14:paraId="065CA18F" w14:textId="77777777"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2AAE93F0" w14:textId="77777777"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066E1F61" w14:textId="77777777"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49B680C3" w14:textId="77777777" w:rsidR="00CF41A0" w:rsidRPr="004C477D" w:rsidRDefault="00CF41A0" w:rsidP="00CF41A0">
            <w:pPr>
              <w:pStyle w:val="Bezmezer"/>
              <w:rPr>
                <w:b/>
              </w:rPr>
            </w:pPr>
            <w:r w:rsidRPr="004C477D">
              <w:rPr>
                <w:b/>
              </w:rPr>
              <w:t>Sazba finanční opravy</w:t>
            </w:r>
          </w:p>
        </w:tc>
      </w:tr>
      <w:tr w:rsidR="007312C2" w:rsidRPr="004C477D" w14:paraId="12EC037C" w14:textId="77777777" w:rsidTr="00FC10B7">
        <w:trPr>
          <w:trHeight w:val="20"/>
        </w:trPr>
        <w:tc>
          <w:tcPr>
            <w:tcW w:w="263" w:type="pct"/>
            <w:vMerge w:val="restart"/>
            <w:tcBorders>
              <w:top w:val="single" w:sz="12" w:space="0" w:color="auto"/>
            </w:tcBorders>
            <w:shd w:val="clear" w:color="auto" w:fill="auto"/>
            <w:tcMar>
              <w:top w:w="113" w:type="dxa"/>
              <w:bottom w:w="113" w:type="dxa"/>
            </w:tcMar>
          </w:tcPr>
          <w:p w14:paraId="56CBB907" w14:textId="77777777"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14:paraId="60861516" w14:textId="77777777"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12E3DB24" w14:textId="77777777"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14:paraId="4A5AA801" w14:textId="77777777" w:rsidR="003D3801" w:rsidRPr="004C477D" w:rsidRDefault="003D3801" w:rsidP="003D3801">
            <w:pPr>
              <w:pStyle w:val="Bezmezer"/>
            </w:pPr>
            <w:r w:rsidRPr="004C477D">
              <w:t>100 %</w:t>
            </w:r>
          </w:p>
        </w:tc>
      </w:tr>
      <w:tr w:rsidR="007312C2" w:rsidRPr="004C477D" w14:paraId="3185BE6A" w14:textId="77777777" w:rsidTr="00FC10B7">
        <w:trPr>
          <w:trHeight w:val="20"/>
        </w:trPr>
        <w:tc>
          <w:tcPr>
            <w:tcW w:w="263" w:type="pct"/>
            <w:vMerge/>
            <w:shd w:val="clear" w:color="auto" w:fill="auto"/>
            <w:tcMar>
              <w:top w:w="113" w:type="dxa"/>
              <w:bottom w:w="113" w:type="dxa"/>
            </w:tcMar>
          </w:tcPr>
          <w:p w14:paraId="034E6CB7"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2AD5296"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E4647D7" w14:textId="77777777" w:rsidR="003D3801" w:rsidRPr="004C477D" w:rsidRDefault="003D3801" w:rsidP="003D3801">
            <w:pPr>
              <w:pStyle w:val="Bezmezer"/>
            </w:pPr>
          </w:p>
        </w:tc>
        <w:tc>
          <w:tcPr>
            <w:tcW w:w="1701" w:type="pct"/>
            <w:shd w:val="clear" w:color="auto" w:fill="auto"/>
            <w:tcMar>
              <w:top w:w="113" w:type="dxa"/>
              <w:bottom w:w="113" w:type="dxa"/>
            </w:tcMar>
          </w:tcPr>
          <w:p w14:paraId="693F03E8"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610838FE" w14:textId="77777777" w:rsidTr="00FC10B7">
        <w:trPr>
          <w:trHeight w:val="20"/>
        </w:trPr>
        <w:tc>
          <w:tcPr>
            <w:tcW w:w="263" w:type="pct"/>
            <w:vMerge w:val="restart"/>
            <w:shd w:val="clear" w:color="auto" w:fill="auto"/>
            <w:tcMar>
              <w:top w:w="113" w:type="dxa"/>
              <w:bottom w:w="113" w:type="dxa"/>
            </w:tcMar>
          </w:tcPr>
          <w:p w14:paraId="72E6A7E5" w14:textId="77777777"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14:paraId="15C3EFA9" w14:textId="77777777"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14:paraId="18CDD66D" w14:textId="77777777"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2BA7D7A2" w14:textId="77777777" w:rsidR="003D3801" w:rsidRPr="004C477D" w:rsidRDefault="003D3801" w:rsidP="003D3801">
            <w:pPr>
              <w:pStyle w:val="Bezmezer"/>
            </w:pPr>
            <w:r w:rsidRPr="004C477D">
              <w:t>100 %</w:t>
            </w:r>
          </w:p>
        </w:tc>
      </w:tr>
      <w:tr w:rsidR="007312C2" w:rsidRPr="004C477D" w14:paraId="12BDCB3D" w14:textId="77777777" w:rsidTr="00FC10B7">
        <w:trPr>
          <w:trHeight w:val="746"/>
        </w:trPr>
        <w:tc>
          <w:tcPr>
            <w:tcW w:w="263" w:type="pct"/>
            <w:vMerge/>
            <w:shd w:val="clear" w:color="auto" w:fill="auto"/>
            <w:tcMar>
              <w:top w:w="113" w:type="dxa"/>
              <w:bottom w:w="113" w:type="dxa"/>
            </w:tcMar>
          </w:tcPr>
          <w:p w14:paraId="137F4BA2"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58533C9"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22066C2" w14:textId="77777777" w:rsidR="003D3801" w:rsidRPr="004C477D" w:rsidRDefault="003D3801" w:rsidP="003D3801">
            <w:pPr>
              <w:pStyle w:val="Bezmezer"/>
            </w:pPr>
          </w:p>
        </w:tc>
        <w:tc>
          <w:tcPr>
            <w:tcW w:w="1701" w:type="pct"/>
            <w:shd w:val="clear" w:color="auto" w:fill="auto"/>
            <w:tcMar>
              <w:top w:w="113" w:type="dxa"/>
              <w:bottom w:w="113" w:type="dxa"/>
            </w:tcMar>
          </w:tcPr>
          <w:p w14:paraId="2012F7EC"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6E8F2515" w14:textId="77777777" w:rsidTr="00FC10B7">
        <w:trPr>
          <w:trHeight w:val="251"/>
        </w:trPr>
        <w:tc>
          <w:tcPr>
            <w:tcW w:w="263" w:type="pct"/>
            <w:vMerge w:val="restart"/>
            <w:shd w:val="clear" w:color="auto" w:fill="auto"/>
            <w:tcMar>
              <w:top w:w="113" w:type="dxa"/>
              <w:bottom w:w="113" w:type="dxa"/>
            </w:tcMar>
          </w:tcPr>
          <w:p w14:paraId="162AA6F9" w14:textId="77777777"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14:paraId="7D5460B1" w14:textId="77777777"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290E5605" w14:textId="77777777" w:rsidR="003D3801" w:rsidRPr="004C477D" w:rsidRDefault="003D3801" w:rsidP="00D404C3">
            <w:pPr>
              <w:pStyle w:val="Bezmezer"/>
            </w:pPr>
            <w:r w:rsidRPr="004C477D">
              <w:t xml:space="preserve">Zadavatel stanovil lhůtu pro podání nabídek, předběžných nabídek nebo žádostí o účast tak, že jejich délka nedosahovala minimálních lhůt stanovených v zákoně nebo </w:t>
            </w:r>
            <w:proofErr w:type="gramStart"/>
            <w:r w:rsidRPr="004C477D">
              <w:t>v  Pokynech</w:t>
            </w:r>
            <w:proofErr w:type="gramEnd"/>
            <w:r w:rsidRPr="004C477D">
              <w:t xml:space="preserve"> OPŽP, příp. v</w:t>
            </w:r>
            <w:r w:rsidR="00D404C3">
              <w:t> </w:t>
            </w:r>
            <w:r w:rsidRPr="004C477D">
              <w:t>dokumentu Zadávání VZ v OPŽP</w:t>
            </w:r>
          </w:p>
        </w:tc>
        <w:tc>
          <w:tcPr>
            <w:tcW w:w="1701" w:type="pct"/>
            <w:shd w:val="clear" w:color="auto" w:fill="auto"/>
            <w:tcMar>
              <w:top w:w="113" w:type="dxa"/>
              <w:bottom w:w="113" w:type="dxa"/>
            </w:tcMar>
          </w:tcPr>
          <w:p w14:paraId="2606D110" w14:textId="77777777" w:rsidR="003D3801" w:rsidRPr="004C477D" w:rsidRDefault="003D3801" w:rsidP="003D3801">
            <w:pPr>
              <w:pStyle w:val="Bezmezer"/>
            </w:pPr>
            <w:r w:rsidRPr="004C477D">
              <w:t>25 %, pokud je zkrácení vyšší nebo rovno 50 % délky minimální lhůty</w:t>
            </w:r>
          </w:p>
        </w:tc>
      </w:tr>
      <w:tr w:rsidR="007312C2" w:rsidRPr="004C477D" w14:paraId="1028DA44" w14:textId="77777777" w:rsidTr="00FC10B7">
        <w:trPr>
          <w:trHeight w:val="450"/>
        </w:trPr>
        <w:tc>
          <w:tcPr>
            <w:tcW w:w="263" w:type="pct"/>
            <w:vMerge/>
            <w:shd w:val="clear" w:color="auto" w:fill="auto"/>
            <w:tcMar>
              <w:top w:w="113" w:type="dxa"/>
              <w:bottom w:w="113" w:type="dxa"/>
            </w:tcMar>
          </w:tcPr>
          <w:p w14:paraId="048E8168"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A07201C"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E67CE41" w14:textId="77777777" w:rsidR="003D3801" w:rsidRPr="004C477D" w:rsidRDefault="003D3801" w:rsidP="003D3801">
            <w:pPr>
              <w:pStyle w:val="Bezmezer"/>
            </w:pPr>
          </w:p>
        </w:tc>
        <w:tc>
          <w:tcPr>
            <w:tcW w:w="1701" w:type="pct"/>
            <w:shd w:val="clear" w:color="auto" w:fill="auto"/>
            <w:tcMar>
              <w:top w:w="113" w:type="dxa"/>
              <w:bottom w:w="113" w:type="dxa"/>
            </w:tcMar>
          </w:tcPr>
          <w:p w14:paraId="5F6065A8" w14:textId="77777777" w:rsidR="003D3801" w:rsidRPr="004C477D" w:rsidRDefault="003D3801" w:rsidP="003D3801">
            <w:pPr>
              <w:pStyle w:val="Bezmezer"/>
            </w:pPr>
            <w:r w:rsidRPr="004C477D">
              <w:t>10 %, pokud je zkrácení vyšší nebo rovno 30 % délky minimální lhůty</w:t>
            </w:r>
          </w:p>
        </w:tc>
      </w:tr>
      <w:tr w:rsidR="007312C2" w:rsidRPr="004C477D" w14:paraId="2201E883" w14:textId="77777777" w:rsidTr="00FC10B7">
        <w:trPr>
          <w:trHeight w:val="352"/>
        </w:trPr>
        <w:tc>
          <w:tcPr>
            <w:tcW w:w="263" w:type="pct"/>
            <w:vMerge/>
            <w:shd w:val="clear" w:color="auto" w:fill="auto"/>
            <w:tcMar>
              <w:top w:w="113" w:type="dxa"/>
              <w:bottom w:w="113" w:type="dxa"/>
            </w:tcMar>
          </w:tcPr>
          <w:p w14:paraId="0A4A1C5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82D69C7"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13FD806" w14:textId="77777777" w:rsidR="003D3801" w:rsidRPr="004C477D" w:rsidRDefault="003D3801" w:rsidP="003D3801">
            <w:pPr>
              <w:pStyle w:val="Bezmezer"/>
            </w:pPr>
          </w:p>
        </w:tc>
        <w:tc>
          <w:tcPr>
            <w:tcW w:w="1701" w:type="pct"/>
            <w:shd w:val="clear" w:color="auto" w:fill="auto"/>
            <w:tcMar>
              <w:top w:w="113" w:type="dxa"/>
              <w:bottom w:w="113" w:type="dxa"/>
            </w:tcMar>
          </w:tcPr>
          <w:p w14:paraId="694F4B20" w14:textId="77777777" w:rsidR="003D3801" w:rsidRPr="004C477D" w:rsidRDefault="003D3801" w:rsidP="003D3801">
            <w:pPr>
              <w:pStyle w:val="Bezmezer"/>
            </w:pPr>
            <w:r w:rsidRPr="004C477D">
              <w:t>2 % až 5 % dle závažnosti porušení v případě jiného zkrácení</w:t>
            </w:r>
          </w:p>
        </w:tc>
      </w:tr>
      <w:tr w:rsidR="007312C2" w:rsidRPr="004C477D" w14:paraId="025DB7DE" w14:textId="77777777" w:rsidTr="00FC10B7">
        <w:trPr>
          <w:trHeight w:val="241"/>
        </w:trPr>
        <w:tc>
          <w:tcPr>
            <w:tcW w:w="263" w:type="pct"/>
            <w:vMerge w:val="restart"/>
            <w:shd w:val="clear" w:color="auto" w:fill="auto"/>
            <w:tcMar>
              <w:top w:w="113" w:type="dxa"/>
              <w:bottom w:w="113" w:type="dxa"/>
            </w:tcMar>
          </w:tcPr>
          <w:p w14:paraId="3E41B3EB" w14:textId="77777777"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14:paraId="79A01F66" w14:textId="77777777"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14:paraId="0EE194E1" w14:textId="77777777" w:rsidR="003D3801" w:rsidRPr="004C477D" w:rsidRDefault="003D3801" w:rsidP="003D3801">
            <w:pPr>
              <w:pStyle w:val="Bezmezer"/>
            </w:pPr>
            <w:r w:rsidRPr="004C477D">
              <w:t xml:space="preserve">Jestliže zadávací dokumentace není volně, přímo a úplně dostupná, přičemž doba, ve které si ji mohou potenciální dodavatelé opatřit, je příliš krátká a </w:t>
            </w:r>
            <w:proofErr w:type="gramStart"/>
            <w:r w:rsidRPr="004C477D">
              <w:t>vytváří</w:t>
            </w:r>
            <w:proofErr w:type="gramEnd"/>
            <w:r w:rsidRPr="004C477D">
              <w:t xml:space="preserve"> neodůvodněnou překážku pro řádnou hospodářskou soutěž</w:t>
            </w:r>
          </w:p>
        </w:tc>
        <w:tc>
          <w:tcPr>
            <w:tcW w:w="1701" w:type="pct"/>
            <w:shd w:val="clear" w:color="auto" w:fill="auto"/>
            <w:tcMar>
              <w:top w:w="113" w:type="dxa"/>
              <w:bottom w:w="113" w:type="dxa"/>
            </w:tcMar>
          </w:tcPr>
          <w:p w14:paraId="7F1922EC" w14:textId="77777777"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14:paraId="599FE675" w14:textId="77777777" w:rsidTr="00FC10B7">
        <w:trPr>
          <w:trHeight w:val="252"/>
        </w:trPr>
        <w:tc>
          <w:tcPr>
            <w:tcW w:w="263" w:type="pct"/>
            <w:vMerge/>
            <w:shd w:val="clear" w:color="auto" w:fill="auto"/>
            <w:tcMar>
              <w:top w:w="113" w:type="dxa"/>
              <w:bottom w:w="113" w:type="dxa"/>
            </w:tcMar>
          </w:tcPr>
          <w:p w14:paraId="60636423"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0057E2A"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DC5EDDE" w14:textId="77777777" w:rsidR="003D3801" w:rsidRPr="004C477D" w:rsidRDefault="003D3801" w:rsidP="003D3801">
            <w:pPr>
              <w:pStyle w:val="Bezmezer"/>
            </w:pPr>
          </w:p>
        </w:tc>
        <w:tc>
          <w:tcPr>
            <w:tcW w:w="1701" w:type="pct"/>
            <w:shd w:val="clear" w:color="auto" w:fill="auto"/>
            <w:tcMar>
              <w:top w:w="113" w:type="dxa"/>
              <w:bottom w:w="113" w:type="dxa"/>
            </w:tcMar>
          </w:tcPr>
          <w:p w14:paraId="3D434AF8" w14:textId="77777777"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14:paraId="35800B7C" w14:textId="77777777" w:rsidTr="00FC10B7">
        <w:trPr>
          <w:trHeight w:val="252"/>
        </w:trPr>
        <w:tc>
          <w:tcPr>
            <w:tcW w:w="263" w:type="pct"/>
            <w:vMerge/>
            <w:shd w:val="clear" w:color="auto" w:fill="auto"/>
            <w:tcMar>
              <w:top w:w="113" w:type="dxa"/>
              <w:bottom w:w="113" w:type="dxa"/>
            </w:tcMar>
          </w:tcPr>
          <w:p w14:paraId="6658F297"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D5F6DC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102A2B0" w14:textId="77777777" w:rsidR="003D3801" w:rsidRPr="004C477D" w:rsidRDefault="003D3801" w:rsidP="003D3801">
            <w:pPr>
              <w:pStyle w:val="Bezmezer"/>
            </w:pPr>
          </w:p>
        </w:tc>
        <w:tc>
          <w:tcPr>
            <w:tcW w:w="1701" w:type="pct"/>
            <w:shd w:val="clear" w:color="auto" w:fill="auto"/>
            <w:tcMar>
              <w:top w:w="113" w:type="dxa"/>
              <w:bottom w:w="113" w:type="dxa"/>
            </w:tcMar>
          </w:tcPr>
          <w:p w14:paraId="6D281379" w14:textId="77777777"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14:paraId="602054CC" w14:textId="77777777" w:rsidTr="00FC10B7">
        <w:trPr>
          <w:trHeight w:val="20"/>
        </w:trPr>
        <w:tc>
          <w:tcPr>
            <w:tcW w:w="263" w:type="pct"/>
            <w:vMerge w:val="restart"/>
            <w:shd w:val="clear" w:color="auto" w:fill="auto"/>
            <w:tcMar>
              <w:top w:w="113" w:type="dxa"/>
              <w:bottom w:w="113" w:type="dxa"/>
            </w:tcMar>
          </w:tcPr>
          <w:p w14:paraId="0C4557B6" w14:textId="77777777"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14:paraId="5B42956A" w14:textId="77777777"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246AFB78" w14:textId="77777777"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14:paraId="373DFD04" w14:textId="77777777" w:rsidR="003D3801" w:rsidRPr="004C477D" w:rsidRDefault="003D3801" w:rsidP="007312C2">
            <w:pPr>
              <w:pStyle w:val="Bezmezer"/>
              <w:keepNext/>
            </w:pPr>
            <w:r w:rsidRPr="004C477D">
              <w:t>10 %</w:t>
            </w:r>
          </w:p>
        </w:tc>
      </w:tr>
      <w:tr w:rsidR="007312C2" w:rsidRPr="004C477D" w14:paraId="1D2057CC" w14:textId="77777777" w:rsidTr="00FC10B7">
        <w:trPr>
          <w:trHeight w:val="1140"/>
        </w:trPr>
        <w:tc>
          <w:tcPr>
            <w:tcW w:w="263" w:type="pct"/>
            <w:vMerge/>
            <w:shd w:val="clear" w:color="auto" w:fill="auto"/>
            <w:tcMar>
              <w:top w:w="113" w:type="dxa"/>
              <w:bottom w:w="113" w:type="dxa"/>
            </w:tcMar>
          </w:tcPr>
          <w:p w14:paraId="536207DA"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72D405B1"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4AEB4CCA" w14:textId="77777777" w:rsidR="003D3801" w:rsidRPr="004C477D" w:rsidRDefault="003D3801" w:rsidP="007312C2">
            <w:pPr>
              <w:pStyle w:val="Bezmezer"/>
              <w:keepNext/>
            </w:pPr>
          </w:p>
        </w:tc>
        <w:tc>
          <w:tcPr>
            <w:tcW w:w="1701" w:type="pct"/>
            <w:shd w:val="clear" w:color="auto" w:fill="auto"/>
            <w:tcMar>
              <w:top w:w="113" w:type="dxa"/>
              <w:bottom w:w="113" w:type="dxa"/>
            </w:tcMar>
          </w:tcPr>
          <w:p w14:paraId="3FEDB407" w14:textId="77777777" w:rsidR="003D3801" w:rsidRPr="004C477D" w:rsidRDefault="003D3801" w:rsidP="007312C2">
            <w:pPr>
              <w:pStyle w:val="Bezmezer"/>
              <w:keepNext/>
            </w:pPr>
            <w:r w:rsidRPr="004C477D">
              <w:t>5 % v případě menší závažnosti porušení</w:t>
            </w:r>
          </w:p>
        </w:tc>
      </w:tr>
      <w:tr w:rsidR="007312C2" w:rsidRPr="004C477D" w14:paraId="1AFD91FD" w14:textId="77777777" w:rsidTr="00FC10B7">
        <w:trPr>
          <w:trHeight w:val="395"/>
        </w:trPr>
        <w:tc>
          <w:tcPr>
            <w:tcW w:w="263" w:type="pct"/>
            <w:vMerge w:val="restart"/>
            <w:shd w:val="clear" w:color="auto" w:fill="auto"/>
            <w:tcMar>
              <w:top w:w="113" w:type="dxa"/>
              <w:bottom w:w="113" w:type="dxa"/>
            </w:tcMar>
          </w:tcPr>
          <w:p w14:paraId="7CD4EC1F" w14:textId="77777777"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14:paraId="0F735840" w14:textId="77777777"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14:paraId="570D53CF" w14:textId="77777777"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35550DC2" w14:textId="77777777" w:rsidR="003D3801" w:rsidRPr="004C477D" w:rsidRDefault="003D3801" w:rsidP="003D3801">
            <w:pPr>
              <w:pStyle w:val="Bezmezer"/>
            </w:pPr>
            <w:r w:rsidRPr="004C477D">
              <w:t>25 %</w:t>
            </w:r>
          </w:p>
        </w:tc>
      </w:tr>
      <w:tr w:rsidR="007312C2" w:rsidRPr="004C477D" w14:paraId="16940F22" w14:textId="77777777" w:rsidTr="00FC10B7">
        <w:trPr>
          <w:trHeight w:val="146"/>
        </w:trPr>
        <w:tc>
          <w:tcPr>
            <w:tcW w:w="263" w:type="pct"/>
            <w:vMerge/>
            <w:shd w:val="clear" w:color="auto" w:fill="auto"/>
            <w:tcMar>
              <w:top w:w="113" w:type="dxa"/>
              <w:bottom w:w="113" w:type="dxa"/>
            </w:tcMar>
          </w:tcPr>
          <w:p w14:paraId="0CD64778"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3806EA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122E9DE" w14:textId="77777777" w:rsidR="003D3801" w:rsidRPr="004C477D" w:rsidRDefault="003D3801" w:rsidP="003D3801">
            <w:pPr>
              <w:pStyle w:val="Bezmezer"/>
            </w:pPr>
          </w:p>
        </w:tc>
        <w:tc>
          <w:tcPr>
            <w:tcW w:w="1701" w:type="pct"/>
            <w:shd w:val="clear" w:color="auto" w:fill="auto"/>
            <w:tcMar>
              <w:top w:w="113" w:type="dxa"/>
              <w:bottom w:w="113" w:type="dxa"/>
            </w:tcMar>
          </w:tcPr>
          <w:p w14:paraId="7372CF9F" w14:textId="77777777" w:rsidR="003D3801" w:rsidRPr="004C477D" w:rsidRDefault="003D3801" w:rsidP="003D3801">
            <w:pPr>
              <w:pStyle w:val="Bezmezer"/>
            </w:pPr>
            <w:r w:rsidRPr="004C477D">
              <w:t xml:space="preserve">5 % nebo 10 % dle závažnosti porušení </w:t>
            </w:r>
          </w:p>
        </w:tc>
      </w:tr>
      <w:tr w:rsidR="007312C2" w:rsidRPr="004C477D" w14:paraId="3FF0487A" w14:textId="77777777" w:rsidTr="00FC10B7">
        <w:trPr>
          <w:trHeight w:val="20"/>
        </w:trPr>
        <w:tc>
          <w:tcPr>
            <w:tcW w:w="263" w:type="pct"/>
            <w:vMerge w:val="restart"/>
            <w:shd w:val="clear" w:color="auto" w:fill="auto"/>
            <w:tcMar>
              <w:top w:w="113" w:type="dxa"/>
              <w:bottom w:w="113" w:type="dxa"/>
            </w:tcMar>
          </w:tcPr>
          <w:p w14:paraId="4915554E" w14:textId="77777777"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14:paraId="527675E4" w14:textId="77777777"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14:paraId="25957C87" w14:textId="77777777"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72D71291" w14:textId="77777777" w:rsidR="003D3801" w:rsidRPr="004C477D" w:rsidRDefault="003D3801" w:rsidP="003D3801">
            <w:pPr>
              <w:pStyle w:val="Bezmezer"/>
            </w:pPr>
            <w:r w:rsidRPr="004C477D">
              <w:t>25 %</w:t>
            </w:r>
          </w:p>
        </w:tc>
      </w:tr>
      <w:tr w:rsidR="007312C2" w:rsidRPr="004C477D" w14:paraId="0F2780A6" w14:textId="77777777" w:rsidTr="00FC10B7">
        <w:trPr>
          <w:trHeight w:val="1140"/>
        </w:trPr>
        <w:tc>
          <w:tcPr>
            <w:tcW w:w="263" w:type="pct"/>
            <w:vMerge/>
            <w:shd w:val="clear" w:color="auto" w:fill="auto"/>
            <w:tcMar>
              <w:top w:w="113" w:type="dxa"/>
              <w:bottom w:w="113" w:type="dxa"/>
            </w:tcMar>
          </w:tcPr>
          <w:p w14:paraId="00193748"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26A7928"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9B6CF9F" w14:textId="77777777" w:rsidR="003D3801" w:rsidRPr="004C477D" w:rsidRDefault="003D3801" w:rsidP="003D3801">
            <w:pPr>
              <w:pStyle w:val="Bezmezer"/>
            </w:pPr>
          </w:p>
        </w:tc>
        <w:tc>
          <w:tcPr>
            <w:tcW w:w="1701" w:type="pct"/>
            <w:shd w:val="clear" w:color="auto" w:fill="auto"/>
            <w:tcMar>
              <w:top w:w="113" w:type="dxa"/>
              <w:bottom w:w="113" w:type="dxa"/>
            </w:tcMar>
          </w:tcPr>
          <w:p w14:paraId="6547D0F0" w14:textId="77777777"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14:paraId="50ACA0E5" w14:textId="77777777" w:rsidTr="00FC10B7">
        <w:trPr>
          <w:trHeight w:val="50"/>
        </w:trPr>
        <w:tc>
          <w:tcPr>
            <w:tcW w:w="263" w:type="pct"/>
            <w:vMerge w:val="restart"/>
            <w:shd w:val="clear" w:color="auto" w:fill="auto"/>
            <w:tcMar>
              <w:top w:w="113" w:type="dxa"/>
              <w:bottom w:w="113" w:type="dxa"/>
            </w:tcMar>
          </w:tcPr>
          <w:p w14:paraId="797F24A3" w14:textId="77777777"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14:paraId="1DAD743B" w14:textId="77777777"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14:paraId="2250CE62" w14:textId="77777777"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110A3C01" w14:textId="77777777" w:rsidR="003D3801" w:rsidRPr="004C477D" w:rsidRDefault="003D3801" w:rsidP="003D3801">
            <w:pPr>
              <w:pStyle w:val="Bezmezer"/>
            </w:pPr>
            <w:r w:rsidRPr="004C477D">
              <w:t>25 %</w:t>
            </w:r>
          </w:p>
        </w:tc>
      </w:tr>
      <w:tr w:rsidR="007312C2" w:rsidRPr="004C477D" w14:paraId="7BC02138" w14:textId="77777777" w:rsidTr="00FC10B7">
        <w:trPr>
          <w:trHeight w:val="1267"/>
        </w:trPr>
        <w:tc>
          <w:tcPr>
            <w:tcW w:w="263" w:type="pct"/>
            <w:vMerge/>
            <w:shd w:val="clear" w:color="auto" w:fill="auto"/>
            <w:tcMar>
              <w:top w:w="113" w:type="dxa"/>
              <w:bottom w:w="113" w:type="dxa"/>
            </w:tcMar>
          </w:tcPr>
          <w:p w14:paraId="09A54351"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241430E7"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5A4C36B" w14:textId="77777777" w:rsidR="003D3801" w:rsidRPr="004C477D" w:rsidRDefault="003D3801" w:rsidP="003D3801">
            <w:pPr>
              <w:pStyle w:val="Bezmezer"/>
            </w:pPr>
          </w:p>
        </w:tc>
        <w:tc>
          <w:tcPr>
            <w:tcW w:w="1701" w:type="pct"/>
            <w:shd w:val="clear" w:color="auto" w:fill="auto"/>
            <w:tcMar>
              <w:top w:w="113" w:type="dxa"/>
              <w:bottom w:w="113" w:type="dxa"/>
            </w:tcMar>
          </w:tcPr>
          <w:p w14:paraId="0CE9ADE0" w14:textId="77777777"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14:paraId="6595C2D1" w14:textId="77777777" w:rsidTr="00FC10B7">
        <w:trPr>
          <w:trHeight w:val="465"/>
        </w:trPr>
        <w:tc>
          <w:tcPr>
            <w:tcW w:w="263" w:type="pct"/>
            <w:vMerge w:val="restart"/>
            <w:shd w:val="clear" w:color="auto" w:fill="auto"/>
            <w:tcMar>
              <w:top w:w="113" w:type="dxa"/>
              <w:bottom w:w="113" w:type="dxa"/>
            </w:tcMar>
          </w:tcPr>
          <w:p w14:paraId="14C7600D" w14:textId="77777777"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14:paraId="3FBC8C31" w14:textId="77777777"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14:paraId="3F5B19DA" w14:textId="77777777"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24FBA92C" w14:textId="77777777" w:rsidR="003D3801" w:rsidRPr="004C477D" w:rsidRDefault="003D3801" w:rsidP="003D3801">
            <w:pPr>
              <w:pStyle w:val="Bezmezer"/>
            </w:pPr>
            <w:r w:rsidRPr="004C477D">
              <w:t>25 %</w:t>
            </w:r>
          </w:p>
        </w:tc>
      </w:tr>
      <w:tr w:rsidR="007312C2" w:rsidRPr="004C477D" w14:paraId="06990254" w14:textId="77777777" w:rsidTr="00FC10B7">
        <w:trPr>
          <w:trHeight w:val="1140"/>
        </w:trPr>
        <w:tc>
          <w:tcPr>
            <w:tcW w:w="263" w:type="pct"/>
            <w:vMerge/>
            <w:shd w:val="clear" w:color="auto" w:fill="auto"/>
            <w:tcMar>
              <w:top w:w="113" w:type="dxa"/>
              <w:bottom w:w="113" w:type="dxa"/>
            </w:tcMar>
          </w:tcPr>
          <w:p w14:paraId="3D5FB0D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B108EB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5409F95" w14:textId="77777777" w:rsidR="003D3801" w:rsidRPr="004C477D" w:rsidRDefault="003D3801" w:rsidP="003D3801">
            <w:pPr>
              <w:pStyle w:val="Bezmezer"/>
            </w:pPr>
          </w:p>
        </w:tc>
        <w:tc>
          <w:tcPr>
            <w:tcW w:w="1701" w:type="pct"/>
            <w:shd w:val="clear" w:color="auto" w:fill="auto"/>
            <w:tcMar>
              <w:top w:w="113" w:type="dxa"/>
              <w:bottom w:w="113" w:type="dxa"/>
            </w:tcMar>
          </w:tcPr>
          <w:p w14:paraId="7B36F66F" w14:textId="77777777" w:rsidR="003D3801" w:rsidRPr="004C477D" w:rsidRDefault="003D3801" w:rsidP="003D3801">
            <w:pPr>
              <w:pStyle w:val="Bezmezer"/>
            </w:pPr>
            <w:r w:rsidRPr="004C477D">
              <w:t>5 % nebo 10 % dle závažnosti porušení</w:t>
            </w:r>
          </w:p>
        </w:tc>
      </w:tr>
      <w:tr w:rsidR="007312C2" w:rsidRPr="004C477D" w14:paraId="485DB31C" w14:textId="77777777" w:rsidTr="00FC10B7">
        <w:trPr>
          <w:trHeight w:val="20"/>
        </w:trPr>
        <w:tc>
          <w:tcPr>
            <w:tcW w:w="263" w:type="pct"/>
            <w:vMerge w:val="restart"/>
            <w:shd w:val="clear" w:color="auto" w:fill="auto"/>
            <w:tcMar>
              <w:top w:w="113" w:type="dxa"/>
              <w:bottom w:w="113" w:type="dxa"/>
            </w:tcMar>
          </w:tcPr>
          <w:p w14:paraId="36FB09B0" w14:textId="77777777"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14:paraId="57AF6F1E" w14:textId="77777777"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14:paraId="0046A500" w14:textId="77777777"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14:paraId="31348EF9" w14:textId="77777777" w:rsidR="003D3801" w:rsidRPr="004C477D" w:rsidRDefault="003D3801" w:rsidP="007312C2">
            <w:pPr>
              <w:pStyle w:val="Bezmezer"/>
              <w:keepNext/>
              <w:keepLines/>
            </w:pPr>
            <w:r w:rsidRPr="004C477D">
              <w:t>25 %</w:t>
            </w:r>
          </w:p>
        </w:tc>
      </w:tr>
      <w:tr w:rsidR="007312C2" w:rsidRPr="004C477D" w14:paraId="675A52C0" w14:textId="77777777" w:rsidTr="00FC10B7">
        <w:trPr>
          <w:trHeight w:val="1395"/>
        </w:trPr>
        <w:tc>
          <w:tcPr>
            <w:tcW w:w="263" w:type="pct"/>
            <w:vMerge/>
            <w:shd w:val="clear" w:color="auto" w:fill="auto"/>
            <w:tcMar>
              <w:top w:w="113" w:type="dxa"/>
              <w:bottom w:w="113" w:type="dxa"/>
            </w:tcMar>
          </w:tcPr>
          <w:p w14:paraId="4DAD1A6E"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4DBBEF6"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D39A467" w14:textId="77777777" w:rsidR="003D3801" w:rsidRPr="004C477D" w:rsidRDefault="003D3801" w:rsidP="003D3801">
            <w:pPr>
              <w:pStyle w:val="Bezmezer"/>
            </w:pPr>
          </w:p>
        </w:tc>
        <w:tc>
          <w:tcPr>
            <w:tcW w:w="1701" w:type="pct"/>
            <w:shd w:val="clear" w:color="auto" w:fill="auto"/>
            <w:tcMar>
              <w:top w:w="113" w:type="dxa"/>
              <w:bottom w:w="113" w:type="dxa"/>
            </w:tcMar>
          </w:tcPr>
          <w:p w14:paraId="2764F6BC" w14:textId="77777777" w:rsidR="003D3801" w:rsidRPr="004C477D" w:rsidRDefault="003D3801" w:rsidP="003D3801">
            <w:pPr>
              <w:pStyle w:val="Bezmezer"/>
            </w:pPr>
            <w:r w:rsidRPr="004C477D">
              <w:t>5 % nebo 10 % dle závažnosti porušení</w:t>
            </w:r>
          </w:p>
        </w:tc>
      </w:tr>
      <w:tr w:rsidR="00FC10B7" w:rsidRPr="004C477D" w14:paraId="43B1BB1D" w14:textId="77777777" w:rsidTr="00FC10B7">
        <w:trPr>
          <w:trHeight w:val="20"/>
        </w:trPr>
        <w:tc>
          <w:tcPr>
            <w:tcW w:w="263" w:type="pct"/>
            <w:vMerge w:val="restart"/>
            <w:shd w:val="clear" w:color="auto" w:fill="auto"/>
            <w:tcMar>
              <w:top w:w="113" w:type="dxa"/>
              <w:bottom w:w="113" w:type="dxa"/>
            </w:tcMar>
          </w:tcPr>
          <w:p w14:paraId="0F258265" w14:textId="77777777"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14:paraId="2D080CB9" w14:textId="77777777"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14:paraId="28DCD93E" w14:textId="77777777" w:rsidR="00FC10B7" w:rsidRPr="004C477D" w:rsidRDefault="00FC10B7" w:rsidP="00D404C3">
            <w:pPr>
              <w:pStyle w:val="Bezmezer"/>
            </w:pPr>
            <w:r w:rsidRPr="004C477D">
              <w:t>Zadavatel stanovil podmínky účasti, zejména technické podmínky, obchodní podmínky nebo jiné výše neuvedené podmínky účasti ve výběrovém/</w:t>
            </w:r>
            <w:proofErr w:type="gramStart"/>
            <w:r w:rsidRPr="004C477D">
              <w:t>zadávacím  řízení</w:t>
            </w:r>
            <w:proofErr w:type="gramEnd"/>
            <w:r w:rsidRPr="004C477D">
              <w:t xml:space="preserve">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14:paraId="3B86F6AA" w14:textId="77777777" w:rsidR="00FC10B7" w:rsidRPr="004C477D" w:rsidRDefault="00FC10B7" w:rsidP="003D3801">
            <w:pPr>
              <w:pStyle w:val="Bezmezer"/>
            </w:pPr>
            <w:r w:rsidRPr="004C477D">
              <w:t>25 %</w:t>
            </w:r>
          </w:p>
        </w:tc>
      </w:tr>
      <w:tr w:rsidR="00FC10B7" w:rsidRPr="004C477D" w14:paraId="0102ECC5" w14:textId="77777777" w:rsidTr="00F473D3">
        <w:trPr>
          <w:trHeight w:val="343"/>
        </w:trPr>
        <w:tc>
          <w:tcPr>
            <w:tcW w:w="263" w:type="pct"/>
            <w:vMerge/>
            <w:shd w:val="clear" w:color="auto" w:fill="auto"/>
            <w:tcMar>
              <w:top w:w="113" w:type="dxa"/>
              <w:bottom w:w="113" w:type="dxa"/>
            </w:tcMar>
          </w:tcPr>
          <w:p w14:paraId="14641BD5"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5F8C7B1E"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2B5C0557" w14:textId="77777777"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14:paraId="0445B379" w14:textId="77777777" w:rsidR="00FC10B7" w:rsidRPr="004C477D" w:rsidRDefault="00FC10B7" w:rsidP="003D3801">
            <w:pPr>
              <w:pStyle w:val="Bezmezer"/>
            </w:pPr>
            <w:r w:rsidRPr="004C477D">
              <w:t>5 % nebo 10 % dle závažnosti porušení</w:t>
            </w:r>
          </w:p>
        </w:tc>
      </w:tr>
      <w:tr w:rsidR="00FC10B7" w:rsidRPr="004C477D" w14:paraId="787FCEA4" w14:textId="77777777" w:rsidTr="00F473D3">
        <w:trPr>
          <w:trHeight w:val="235"/>
        </w:trPr>
        <w:tc>
          <w:tcPr>
            <w:tcW w:w="263" w:type="pct"/>
            <w:vMerge/>
            <w:shd w:val="clear" w:color="auto" w:fill="auto"/>
            <w:tcMar>
              <w:top w:w="113" w:type="dxa"/>
              <w:bottom w:w="113" w:type="dxa"/>
            </w:tcMar>
          </w:tcPr>
          <w:p w14:paraId="684203CD"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4798BF31"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49EB996F"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6E6A20F8" w14:textId="77777777"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14:paraId="00FA5D84" w14:textId="77777777" w:rsidTr="00F473D3">
        <w:trPr>
          <w:trHeight w:val="237"/>
        </w:trPr>
        <w:tc>
          <w:tcPr>
            <w:tcW w:w="263" w:type="pct"/>
            <w:vMerge/>
            <w:shd w:val="clear" w:color="auto" w:fill="auto"/>
            <w:tcMar>
              <w:top w:w="113" w:type="dxa"/>
              <w:bottom w:w="113" w:type="dxa"/>
            </w:tcMar>
          </w:tcPr>
          <w:p w14:paraId="5A274FDB"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312F5C27"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00EF049C"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6C90903D" w14:textId="77777777" w:rsidR="00FC10B7" w:rsidRPr="004C477D" w:rsidRDefault="00FC10B7" w:rsidP="00567FD5">
            <w:pPr>
              <w:pStyle w:val="Bezmezer"/>
            </w:pPr>
            <w:r>
              <w:t xml:space="preserve">10 % v případě značkové specifikace v míře </w:t>
            </w:r>
            <w:proofErr w:type="gramStart"/>
            <w:r>
              <w:t>20 – 30</w:t>
            </w:r>
            <w:proofErr w:type="gramEnd"/>
            <w:r>
              <w:t xml:space="preserve"> % z finančního objemu </w:t>
            </w:r>
            <w:r w:rsidR="00567FD5">
              <w:t>veřejné zakázky</w:t>
            </w:r>
          </w:p>
        </w:tc>
      </w:tr>
      <w:tr w:rsidR="00567FD5" w:rsidRPr="004C477D" w14:paraId="4109C19E" w14:textId="77777777" w:rsidTr="00F473D3">
        <w:trPr>
          <w:trHeight w:val="400"/>
        </w:trPr>
        <w:tc>
          <w:tcPr>
            <w:tcW w:w="263" w:type="pct"/>
            <w:vMerge/>
            <w:shd w:val="clear" w:color="auto" w:fill="auto"/>
            <w:tcMar>
              <w:top w:w="113" w:type="dxa"/>
              <w:bottom w:w="113" w:type="dxa"/>
            </w:tcMar>
          </w:tcPr>
          <w:p w14:paraId="1FE23871" w14:textId="77777777"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14:paraId="449C1653" w14:textId="77777777" w:rsidR="00567FD5" w:rsidRPr="004C477D" w:rsidRDefault="00567FD5" w:rsidP="003D3801">
            <w:pPr>
              <w:pStyle w:val="Bezmezer"/>
            </w:pPr>
          </w:p>
        </w:tc>
        <w:tc>
          <w:tcPr>
            <w:tcW w:w="1858" w:type="pct"/>
            <w:vMerge/>
            <w:shd w:val="clear" w:color="auto" w:fill="auto"/>
            <w:tcMar>
              <w:top w:w="113" w:type="dxa"/>
              <w:bottom w:w="113" w:type="dxa"/>
            </w:tcMar>
            <w:vAlign w:val="center"/>
          </w:tcPr>
          <w:p w14:paraId="33115A3D" w14:textId="77777777"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14:paraId="3BBF9D7E" w14:textId="77777777" w:rsidR="00567FD5" w:rsidRPr="004C477D" w:rsidRDefault="00567FD5" w:rsidP="00FC10B7">
            <w:pPr>
              <w:pStyle w:val="Bezmezer"/>
            </w:pPr>
            <w:r>
              <w:t>5 % v případě značkové specifikace v míře 10</w:t>
            </w:r>
            <w:r w:rsidR="00E9447D">
              <w:t xml:space="preserve"> </w:t>
            </w:r>
            <w:proofErr w:type="gramStart"/>
            <w:r w:rsidR="00E9447D">
              <w:t>&lt;</w:t>
            </w:r>
            <w:r>
              <w:t xml:space="preserve"> 20</w:t>
            </w:r>
            <w:proofErr w:type="gramEnd"/>
            <w:r>
              <w:t xml:space="preserve"> % z finančního objemu veřejné zakázky</w:t>
            </w:r>
          </w:p>
        </w:tc>
      </w:tr>
      <w:tr w:rsidR="007312C2" w:rsidRPr="004C477D" w14:paraId="6F85D218" w14:textId="77777777" w:rsidTr="00FC10B7">
        <w:trPr>
          <w:trHeight w:val="20"/>
        </w:trPr>
        <w:tc>
          <w:tcPr>
            <w:tcW w:w="263" w:type="pct"/>
            <w:vMerge w:val="restart"/>
            <w:shd w:val="clear" w:color="auto" w:fill="auto"/>
            <w:tcMar>
              <w:top w:w="113" w:type="dxa"/>
              <w:bottom w:w="113" w:type="dxa"/>
            </w:tcMar>
          </w:tcPr>
          <w:p w14:paraId="2E5591E2" w14:textId="77777777"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14:paraId="23CA4985" w14:textId="77777777"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14:paraId="2273328F" w14:textId="77777777"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14:paraId="3867571D" w14:textId="77777777" w:rsidR="003D3801" w:rsidRPr="004C477D" w:rsidRDefault="003D3801" w:rsidP="003D3801">
            <w:pPr>
              <w:pStyle w:val="Bezmezer"/>
            </w:pPr>
            <w:r w:rsidRPr="004C477D">
              <w:t>10 %</w:t>
            </w:r>
          </w:p>
        </w:tc>
      </w:tr>
      <w:tr w:rsidR="007312C2" w:rsidRPr="004C477D" w14:paraId="190DA7F4" w14:textId="77777777" w:rsidTr="00FC10B7">
        <w:trPr>
          <w:trHeight w:val="20"/>
        </w:trPr>
        <w:tc>
          <w:tcPr>
            <w:tcW w:w="263" w:type="pct"/>
            <w:vMerge/>
            <w:shd w:val="clear" w:color="auto" w:fill="auto"/>
            <w:tcMar>
              <w:top w:w="113" w:type="dxa"/>
              <w:bottom w:w="113" w:type="dxa"/>
            </w:tcMar>
          </w:tcPr>
          <w:p w14:paraId="7BD9C565"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C76BC6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227DB32" w14:textId="77777777" w:rsidR="003D3801" w:rsidRPr="004C477D" w:rsidRDefault="003D3801" w:rsidP="003D3801">
            <w:pPr>
              <w:pStyle w:val="Bezmezer"/>
            </w:pPr>
          </w:p>
        </w:tc>
        <w:tc>
          <w:tcPr>
            <w:tcW w:w="1701" w:type="pct"/>
            <w:shd w:val="clear" w:color="auto" w:fill="auto"/>
            <w:tcMar>
              <w:top w:w="113" w:type="dxa"/>
              <w:bottom w:w="113" w:type="dxa"/>
            </w:tcMar>
          </w:tcPr>
          <w:p w14:paraId="6E10E427" w14:textId="77777777" w:rsidR="003D3801" w:rsidRPr="004C477D" w:rsidRDefault="003D3801" w:rsidP="003D3801">
            <w:pPr>
              <w:pStyle w:val="Bezmezer"/>
            </w:pPr>
            <w:r w:rsidRPr="004C477D">
              <w:t>5 % dle závažnosti porušení</w:t>
            </w:r>
          </w:p>
        </w:tc>
      </w:tr>
      <w:tr w:rsidR="007312C2" w:rsidRPr="004C477D" w14:paraId="319AE17A" w14:textId="77777777" w:rsidTr="00FC10B7">
        <w:trPr>
          <w:trHeight w:val="279"/>
        </w:trPr>
        <w:tc>
          <w:tcPr>
            <w:tcW w:w="263" w:type="pct"/>
            <w:vMerge w:val="restart"/>
            <w:shd w:val="clear" w:color="auto" w:fill="auto"/>
            <w:tcMar>
              <w:top w:w="113" w:type="dxa"/>
              <w:bottom w:w="113" w:type="dxa"/>
            </w:tcMar>
          </w:tcPr>
          <w:p w14:paraId="3BF0F1D0" w14:textId="77777777"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14:paraId="25799EEB" w14:textId="77777777"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14:paraId="45D2557E" w14:textId="77777777"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14:paraId="31269E7D" w14:textId="77777777" w:rsidR="003D3801" w:rsidRPr="004C477D" w:rsidRDefault="003D3801" w:rsidP="003D3801">
            <w:pPr>
              <w:pStyle w:val="Bezmezer"/>
            </w:pPr>
            <w:r w:rsidRPr="004C477D">
              <w:t>25 %</w:t>
            </w:r>
          </w:p>
        </w:tc>
      </w:tr>
      <w:tr w:rsidR="007312C2" w:rsidRPr="004C477D" w14:paraId="566FA770" w14:textId="77777777" w:rsidTr="00FC10B7">
        <w:trPr>
          <w:trHeight w:val="20"/>
        </w:trPr>
        <w:tc>
          <w:tcPr>
            <w:tcW w:w="263" w:type="pct"/>
            <w:vMerge/>
            <w:shd w:val="clear" w:color="auto" w:fill="auto"/>
            <w:tcMar>
              <w:top w:w="113" w:type="dxa"/>
              <w:bottom w:w="113" w:type="dxa"/>
            </w:tcMar>
          </w:tcPr>
          <w:p w14:paraId="1DC8C46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A23C7B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9B25E1A" w14:textId="77777777" w:rsidR="003D3801" w:rsidRPr="004C477D" w:rsidRDefault="003D3801" w:rsidP="003D3801">
            <w:pPr>
              <w:pStyle w:val="Bezmezer"/>
            </w:pPr>
          </w:p>
        </w:tc>
        <w:tc>
          <w:tcPr>
            <w:tcW w:w="1701" w:type="pct"/>
            <w:shd w:val="clear" w:color="auto" w:fill="auto"/>
            <w:tcMar>
              <w:top w:w="113" w:type="dxa"/>
              <w:bottom w:w="113" w:type="dxa"/>
            </w:tcMar>
          </w:tcPr>
          <w:p w14:paraId="1AD0C704" w14:textId="77777777" w:rsidR="003D3801" w:rsidRPr="004C477D" w:rsidRDefault="003D3801" w:rsidP="003D3801">
            <w:pPr>
              <w:pStyle w:val="Bezmezer"/>
            </w:pPr>
            <w:r w:rsidRPr="004C477D">
              <w:t>5 % nebo 10 % dle závažnosti porušení</w:t>
            </w:r>
          </w:p>
        </w:tc>
      </w:tr>
      <w:tr w:rsidR="007312C2" w:rsidRPr="004C477D" w14:paraId="12B27DFA" w14:textId="77777777" w:rsidTr="00FC10B7">
        <w:trPr>
          <w:trHeight w:val="20"/>
        </w:trPr>
        <w:tc>
          <w:tcPr>
            <w:tcW w:w="263" w:type="pct"/>
            <w:vMerge w:val="restart"/>
            <w:shd w:val="clear" w:color="auto" w:fill="auto"/>
            <w:tcMar>
              <w:top w:w="113" w:type="dxa"/>
              <w:bottom w:w="113" w:type="dxa"/>
            </w:tcMar>
          </w:tcPr>
          <w:p w14:paraId="14775C5E" w14:textId="77777777"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14:paraId="421F2C1C" w14:textId="77777777"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40EBFD39" w14:textId="77777777"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14:paraId="385E3F63" w14:textId="77777777" w:rsidR="003D3801" w:rsidRPr="004C477D" w:rsidRDefault="003D3801" w:rsidP="003D3801">
            <w:pPr>
              <w:pStyle w:val="Bezmezer"/>
            </w:pPr>
            <w:r w:rsidRPr="004C477D">
              <w:t>25 %</w:t>
            </w:r>
          </w:p>
        </w:tc>
      </w:tr>
      <w:tr w:rsidR="007312C2" w:rsidRPr="004C477D" w14:paraId="47747DBA" w14:textId="77777777" w:rsidTr="00FC10B7">
        <w:trPr>
          <w:trHeight w:val="337"/>
        </w:trPr>
        <w:tc>
          <w:tcPr>
            <w:tcW w:w="263" w:type="pct"/>
            <w:vMerge/>
            <w:shd w:val="clear" w:color="auto" w:fill="auto"/>
            <w:tcMar>
              <w:top w:w="113" w:type="dxa"/>
              <w:bottom w:w="113" w:type="dxa"/>
            </w:tcMar>
          </w:tcPr>
          <w:p w14:paraId="64979E75"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27A6E90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945F141" w14:textId="77777777" w:rsidR="003D3801" w:rsidRPr="004C477D" w:rsidRDefault="003D3801" w:rsidP="003D3801">
            <w:pPr>
              <w:pStyle w:val="Bezmezer"/>
            </w:pPr>
          </w:p>
        </w:tc>
        <w:tc>
          <w:tcPr>
            <w:tcW w:w="1701" w:type="pct"/>
            <w:shd w:val="clear" w:color="auto" w:fill="auto"/>
            <w:tcMar>
              <w:top w:w="113" w:type="dxa"/>
              <w:bottom w:w="113" w:type="dxa"/>
            </w:tcMar>
          </w:tcPr>
          <w:p w14:paraId="1B452A4D" w14:textId="77777777" w:rsidR="003D3801" w:rsidRPr="004C477D" w:rsidRDefault="003D3801" w:rsidP="003D3801">
            <w:pPr>
              <w:pStyle w:val="Bezmezer"/>
            </w:pPr>
            <w:r w:rsidRPr="004C477D">
              <w:t>5 % nebo 10 % dle závažnosti porušení</w:t>
            </w:r>
          </w:p>
        </w:tc>
      </w:tr>
      <w:tr w:rsidR="007312C2" w:rsidRPr="004C477D" w14:paraId="63C8639F" w14:textId="77777777" w:rsidTr="00FC10B7">
        <w:tc>
          <w:tcPr>
            <w:tcW w:w="263" w:type="pct"/>
            <w:shd w:val="clear" w:color="auto" w:fill="auto"/>
            <w:tcMar>
              <w:top w:w="113" w:type="dxa"/>
              <w:bottom w:w="113" w:type="dxa"/>
            </w:tcMar>
          </w:tcPr>
          <w:p w14:paraId="5B08136C" w14:textId="77777777"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14:paraId="5FDE01AE" w14:textId="77777777"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14:paraId="62F35C2E" w14:textId="77777777"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2D244719" w14:textId="77777777" w:rsidR="003D3801" w:rsidRPr="004C477D" w:rsidRDefault="003D3801" w:rsidP="003D3801">
            <w:pPr>
              <w:pStyle w:val="Bezmezer"/>
            </w:pPr>
            <w:r w:rsidRPr="004C477D">
              <w:t>25 %</w:t>
            </w:r>
          </w:p>
        </w:tc>
      </w:tr>
      <w:tr w:rsidR="007312C2" w:rsidRPr="004C477D" w14:paraId="1C10BADE" w14:textId="77777777" w:rsidTr="00FC10B7">
        <w:trPr>
          <w:trHeight w:val="20"/>
        </w:trPr>
        <w:tc>
          <w:tcPr>
            <w:tcW w:w="263" w:type="pct"/>
            <w:vMerge w:val="restart"/>
            <w:shd w:val="clear" w:color="auto" w:fill="auto"/>
            <w:tcMar>
              <w:top w:w="113" w:type="dxa"/>
              <w:bottom w:w="113" w:type="dxa"/>
            </w:tcMar>
          </w:tcPr>
          <w:p w14:paraId="19A2A6ED" w14:textId="77777777"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14:paraId="0FEA959C" w14:textId="77777777"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14:paraId="357A4E66" w14:textId="77777777"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301E78E5" w14:textId="77777777" w:rsidR="003D3801" w:rsidRPr="004C477D" w:rsidRDefault="003D3801" w:rsidP="003D3801">
            <w:pPr>
              <w:pStyle w:val="Bezmezer"/>
            </w:pPr>
            <w:r w:rsidRPr="004C477D">
              <w:t>25 %</w:t>
            </w:r>
          </w:p>
        </w:tc>
      </w:tr>
      <w:tr w:rsidR="007312C2" w:rsidRPr="004C477D" w14:paraId="6C02C67A" w14:textId="77777777" w:rsidTr="00FC10B7">
        <w:trPr>
          <w:trHeight w:val="861"/>
        </w:trPr>
        <w:tc>
          <w:tcPr>
            <w:tcW w:w="263" w:type="pct"/>
            <w:vMerge/>
            <w:shd w:val="clear" w:color="auto" w:fill="auto"/>
            <w:tcMar>
              <w:top w:w="113" w:type="dxa"/>
              <w:bottom w:w="113" w:type="dxa"/>
            </w:tcMar>
          </w:tcPr>
          <w:p w14:paraId="48DD89AD"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5F7801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2F924A8" w14:textId="77777777" w:rsidR="003D3801" w:rsidRPr="004C477D" w:rsidRDefault="003D3801" w:rsidP="003D3801">
            <w:pPr>
              <w:pStyle w:val="Bezmezer"/>
            </w:pPr>
          </w:p>
        </w:tc>
        <w:tc>
          <w:tcPr>
            <w:tcW w:w="1701" w:type="pct"/>
            <w:shd w:val="clear" w:color="auto" w:fill="auto"/>
            <w:tcMar>
              <w:top w:w="113" w:type="dxa"/>
              <w:bottom w:w="113" w:type="dxa"/>
            </w:tcMar>
          </w:tcPr>
          <w:p w14:paraId="1B000D16" w14:textId="77777777" w:rsidR="003D3801" w:rsidRPr="004C477D" w:rsidRDefault="003D3801" w:rsidP="003D3801">
            <w:pPr>
              <w:pStyle w:val="Bezmezer"/>
            </w:pPr>
            <w:r w:rsidRPr="004C477D">
              <w:t>5 % nebo 10 % dle závažnosti porušení</w:t>
            </w:r>
          </w:p>
        </w:tc>
      </w:tr>
      <w:tr w:rsidR="007312C2" w:rsidRPr="004C477D" w14:paraId="1AE80BCF" w14:textId="77777777" w:rsidTr="00FC10B7">
        <w:tc>
          <w:tcPr>
            <w:tcW w:w="263" w:type="pct"/>
            <w:shd w:val="clear" w:color="auto" w:fill="auto"/>
            <w:tcMar>
              <w:top w:w="113" w:type="dxa"/>
              <w:bottom w:w="113" w:type="dxa"/>
            </w:tcMar>
          </w:tcPr>
          <w:p w14:paraId="41852D15" w14:textId="77777777"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14:paraId="2D1F54B9" w14:textId="77777777"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14:paraId="26020BBC" w14:textId="77777777"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3788EC8F" w14:textId="77777777" w:rsidR="003D3801" w:rsidRPr="004C477D" w:rsidRDefault="003D3801" w:rsidP="003D3801">
            <w:pPr>
              <w:pStyle w:val="Bezmezer"/>
            </w:pPr>
            <w:r w:rsidRPr="004C477D">
              <w:t>100 %</w:t>
            </w:r>
          </w:p>
        </w:tc>
      </w:tr>
      <w:tr w:rsidR="007312C2" w:rsidRPr="004C477D" w14:paraId="46B119C0" w14:textId="77777777" w:rsidTr="00FC10B7">
        <w:tc>
          <w:tcPr>
            <w:tcW w:w="263" w:type="pct"/>
            <w:shd w:val="clear" w:color="auto" w:fill="auto"/>
            <w:tcMar>
              <w:top w:w="113" w:type="dxa"/>
              <w:bottom w:w="113" w:type="dxa"/>
            </w:tcMar>
          </w:tcPr>
          <w:p w14:paraId="5319C037" w14:textId="77777777"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14:paraId="1DEFEAC7" w14:textId="77777777"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14:paraId="180EA43F" w14:textId="77777777"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14:paraId="04BFB119" w14:textId="77777777" w:rsidR="003D3801" w:rsidRPr="004C477D" w:rsidRDefault="003D3801" w:rsidP="003D3801">
            <w:pPr>
              <w:pStyle w:val="Bezmezer"/>
            </w:pPr>
            <w:r w:rsidRPr="004C477D">
              <w:lastRenderedPageBreak/>
              <w:t>25 % z ceny původní veřejné zakázky</w:t>
            </w:r>
          </w:p>
          <w:p w14:paraId="48F9C600" w14:textId="77777777" w:rsidR="003D3801" w:rsidRPr="004C477D" w:rsidRDefault="003D3801" w:rsidP="007312C2">
            <w:pPr>
              <w:pStyle w:val="Bezmezer"/>
              <w:spacing w:before="120" w:after="120"/>
            </w:pPr>
            <w:r w:rsidRPr="004C477D">
              <w:t>a dále</w:t>
            </w:r>
          </w:p>
          <w:p w14:paraId="312DD780" w14:textId="77777777" w:rsidR="003D3801" w:rsidRPr="004C477D" w:rsidRDefault="003D3801" w:rsidP="003D3801">
            <w:pPr>
              <w:pStyle w:val="Bezmezer"/>
            </w:pPr>
            <w:r w:rsidRPr="004C477D">
              <w:lastRenderedPageBreak/>
              <w:t>100 % částky, o kterou byla případně zvýšena cena veřejné zakázky</w:t>
            </w:r>
          </w:p>
        </w:tc>
      </w:tr>
      <w:tr w:rsidR="007312C2" w:rsidRPr="004C477D" w14:paraId="63097662" w14:textId="77777777" w:rsidTr="00FC10B7">
        <w:tc>
          <w:tcPr>
            <w:tcW w:w="263" w:type="pct"/>
            <w:shd w:val="clear" w:color="auto" w:fill="auto"/>
            <w:tcMar>
              <w:top w:w="113" w:type="dxa"/>
              <w:bottom w:w="113" w:type="dxa"/>
            </w:tcMar>
          </w:tcPr>
          <w:p w14:paraId="1335A2D6" w14:textId="77777777"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14:paraId="0BB4952E" w14:textId="77777777"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14:paraId="29CBCA59" w14:textId="77777777"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14:paraId="0A1E7A7F" w14:textId="77777777" w:rsidR="003D3801" w:rsidRPr="004C477D" w:rsidRDefault="003D3801" w:rsidP="003D3801">
            <w:pPr>
              <w:pStyle w:val="Bezmezer"/>
            </w:pPr>
            <w:r w:rsidRPr="004C477D">
              <w:t>25 % z ceny veřejné zakázky po zúžení rozsahu plnění</w:t>
            </w:r>
          </w:p>
          <w:p w14:paraId="4E4E1C86" w14:textId="77777777" w:rsidR="003D3801" w:rsidRPr="004C477D" w:rsidRDefault="003D3801" w:rsidP="007312C2">
            <w:pPr>
              <w:pStyle w:val="Bezmezer"/>
              <w:spacing w:before="120" w:after="120"/>
            </w:pPr>
            <w:r w:rsidRPr="004C477D">
              <w:t>a dále</w:t>
            </w:r>
          </w:p>
          <w:p w14:paraId="25A917F9" w14:textId="77777777" w:rsidR="003D3801" w:rsidRPr="004C477D" w:rsidRDefault="003D3801" w:rsidP="003D3801">
            <w:pPr>
              <w:pStyle w:val="Bezmezer"/>
            </w:pPr>
            <w:r w:rsidRPr="004C477D">
              <w:t>100 % částky, o kterou byla snížena cena veřejné zakázky</w:t>
            </w:r>
          </w:p>
        </w:tc>
      </w:tr>
      <w:tr w:rsidR="007312C2" w:rsidRPr="004C477D" w14:paraId="05C6FDC4" w14:textId="77777777" w:rsidTr="00FC10B7">
        <w:trPr>
          <w:trHeight w:val="772"/>
        </w:trPr>
        <w:tc>
          <w:tcPr>
            <w:tcW w:w="263" w:type="pct"/>
            <w:vMerge w:val="restart"/>
            <w:shd w:val="clear" w:color="auto" w:fill="auto"/>
            <w:tcMar>
              <w:top w:w="113" w:type="dxa"/>
              <w:bottom w:w="113" w:type="dxa"/>
            </w:tcMar>
          </w:tcPr>
          <w:p w14:paraId="7D0F8003" w14:textId="77777777"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14:paraId="56AF014D" w14:textId="77777777"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14:paraId="12D1DDE3" w14:textId="77777777"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14:paraId="183A0B0F" w14:textId="77777777" w:rsidR="003D3801" w:rsidRPr="004C477D" w:rsidRDefault="003D3801" w:rsidP="007312C2">
            <w:pPr>
              <w:pStyle w:val="Bezmezer"/>
              <w:keepNext/>
            </w:pPr>
            <w:r w:rsidRPr="004C477D">
              <w:t>100 % hodnoty dodatečných stavebních prací, dodávek nebo služeb</w:t>
            </w:r>
          </w:p>
        </w:tc>
      </w:tr>
      <w:tr w:rsidR="007312C2" w:rsidRPr="004C477D" w14:paraId="1B6D0474" w14:textId="77777777" w:rsidTr="00FC10B7">
        <w:trPr>
          <w:trHeight w:val="1012"/>
        </w:trPr>
        <w:tc>
          <w:tcPr>
            <w:tcW w:w="263" w:type="pct"/>
            <w:vMerge/>
            <w:shd w:val="clear" w:color="auto" w:fill="auto"/>
            <w:tcMar>
              <w:top w:w="113" w:type="dxa"/>
              <w:bottom w:w="113" w:type="dxa"/>
            </w:tcMar>
          </w:tcPr>
          <w:p w14:paraId="3E020E56"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6FECD3AE"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6B819D44" w14:textId="77777777" w:rsidR="003D3801" w:rsidRPr="004C477D" w:rsidRDefault="003D3801" w:rsidP="007312C2">
            <w:pPr>
              <w:pStyle w:val="Bezmezer"/>
              <w:keepNext/>
            </w:pPr>
          </w:p>
        </w:tc>
        <w:tc>
          <w:tcPr>
            <w:tcW w:w="1701" w:type="pct"/>
            <w:shd w:val="clear" w:color="auto" w:fill="auto"/>
            <w:tcMar>
              <w:top w:w="113" w:type="dxa"/>
              <w:bottom w:w="113" w:type="dxa"/>
            </w:tcMar>
          </w:tcPr>
          <w:p w14:paraId="667B18A3" w14:textId="77777777"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14:paraId="12D92E3B" w14:textId="77777777" w:rsidTr="00FC10B7">
        <w:trPr>
          <w:trHeight w:val="20"/>
        </w:trPr>
        <w:tc>
          <w:tcPr>
            <w:tcW w:w="263" w:type="pct"/>
            <w:vMerge w:val="restart"/>
            <w:shd w:val="clear" w:color="auto" w:fill="auto"/>
            <w:tcMar>
              <w:top w:w="113" w:type="dxa"/>
              <w:bottom w:w="113" w:type="dxa"/>
            </w:tcMar>
          </w:tcPr>
          <w:p w14:paraId="40508472" w14:textId="77777777"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14:paraId="6BF5ECFE" w14:textId="77777777"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14:paraId="5491B579" w14:textId="77777777"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14:paraId="74EBBDB1" w14:textId="77777777" w:rsidR="003D3801" w:rsidRPr="004C477D" w:rsidRDefault="003D3801" w:rsidP="003D3801">
            <w:pPr>
              <w:pStyle w:val="Bezmezer"/>
            </w:pPr>
            <w:r w:rsidRPr="004C477D">
              <w:t>25 %</w:t>
            </w:r>
          </w:p>
        </w:tc>
      </w:tr>
      <w:tr w:rsidR="007312C2" w:rsidRPr="003D4B5B" w14:paraId="1874E8C3" w14:textId="77777777" w:rsidTr="00FC10B7">
        <w:trPr>
          <w:trHeight w:val="757"/>
        </w:trPr>
        <w:tc>
          <w:tcPr>
            <w:tcW w:w="263" w:type="pct"/>
            <w:vMerge/>
            <w:shd w:val="clear" w:color="auto" w:fill="auto"/>
            <w:tcMar>
              <w:top w:w="113" w:type="dxa"/>
              <w:bottom w:w="113" w:type="dxa"/>
            </w:tcMar>
          </w:tcPr>
          <w:p w14:paraId="30CF5BE3"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E04CDC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9567174" w14:textId="77777777" w:rsidR="003D3801" w:rsidRPr="004C477D" w:rsidRDefault="003D3801" w:rsidP="003D3801">
            <w:pPr>
              <w:pStyle w:val="Bezmezer"/>
            </w:pPr>
          </w:p>
        </w:tc>
        <w:tc>
          <w:tcPr>
            <w:tcW w:w="1701" w:type="pct"/>
            <w:shd w:val="clear" w:color="auto" w:fill="auto"/>
            <w:tcMar>
              <w:top w:w="113" w:type="dxa"/>
              <w:bottom w:w="113" w:type="dxa"/>
            </w:tcMar>
          </w:tcPr>
          <w:p w14:paraId="444B5126" w14:textId="77777777" w:rsidR="003D3801" w:rsidRPr="003D4B5B" w:rsidRDefault="003D3801" w:rsidP="003D3801">
            <w:pPr>
              <w:pStyle w:val="Bezmezer"/>
            </w:pPr>
            <w:r w:rsidRPr="004C477D">
              <w:t>2 % nebo 5 % nebo 10 % dle závažnosti porušení</w:t>
            </w:r>
          </w:p>
        </w:tc>
      </w:tr>
    </w:tbl>
    <w:p w14:paraId="58123F07" w14:textId="77777777"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0F0E" w14:textId="77777777" w:rsidR="006076DA" w:rsidRDefault="006076DA" w:rsidP="00AE472A">
      <w:r>
        <w:separator/>
      </w:r>
    </w:p>
    <w:p w14:paraId="48AF6074" w14:textId="77777777" w:rsidR="006076DA" w:rsidRDefault="006076DA" w:rsidP="00AE472A"/>
  </w:endnote>
  <w:endnote w:type="continuationSeparator" w:id="0">
    <w:p w14:paraId="208A5AF1" w14:textId="77777777" w:rsidR="006076DA" w:rsidRDefault="006076DA" w:rsidP="00AE472A">
      <w:r>
        <w:continuationSeparator/>
      </w:r>
    </w:p>
    <w:p w14:paraId="76CF826D" w14:textId="77777777"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4965" w14:textId="77777777"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1DD2B3E8" wp14:editId="374C7AB6">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5A71"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D2B3E8"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" filled="f" stroked="f">
              <v:textbox style="mso-fit-shape-to-text:t" inset="0,0,0,0">
                <w:txbxContent>
                  <w:p w14:paraId="0D805A71"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9E4C" w14:textId="77777777"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0C0C7123" wp14:editId="545CF719">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A9A8"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C7123"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" filled="f" stroked="f">
              <v:textbox style="mso-fit-shape-to-text:t" inset="0,0,0,0">
                <w:txbxContent>
                  <w:p w14:paraId="608DA9A8"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E69A" w14:textId="77777777" w:rsidR="006076DA" w:rsidRDefault="006076DA" w:rsidP="00AE472A">
      <w:r>
        <w:separator/>
      </w:r>
    </w:p>
    <w:p w14:paraId="238393D7" w14:textId="77777777" w:rsidR="006076DA" w:rsidRDefault="006076DA" w:rsidP="00AE472A"/>
  </w:footnote>
  <w:footnote w:type="continuationSeparator" w:id="0">
    <w:p w14:paraId="58B5E998" w14:textId="77777777" w:rsidR="006076DA" w:rsidRDefault="006076DA" w:rsidP="00AE472A">
      <w:r>
        <w:continuationSeparator/>
      </w:r>
    </w:p>
    <w:p w14:paraId="55CF3F9D" w14:textId="77777777"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313E" w14:textId="77777777"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14:paraId="58D9EFB6" w14:textId="77777777"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198007600">
    <w:abstractNumId w:val="0"/>
  </w:num>
  <w:num w:numId="2" w16cid:durableId="1160268749">
    <w:abstractNumId w:val="1"/>
  </w:num>
  <w:num w:numId="3" w16cid:durableId="1168859882">
    <w:abstractNumId w:val="0"/>
  </w:num>
  <w:num w:numId="4" w16cid:durableId="45104820">
    <w:abstractNumId w:val="1"/>
  </w:num>
  <w:num w:numId="5" w16cid:durableId="1155341582">
    <w:abstractNumId w:val="21"/>
  </w:num>
  <w:num w:numId="6" w16cid:durableId="168297391">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16cid:durableId="1840343759">
    <w:abstractNumId w:val="11"/>
  </w:num>
  <w:num w:numId="8" w16cid:durableId="858272674">
    <w:abstractNumId w:val="19"/>
  </w:num>
  <w:num w:numId="9" w16cid:durableId="1128359636">
    <w:abstractNumId w:val="10"/>
  </w:num>
  <w:num w:numId="10" w16cid:durableId="1682779010">
    <w:abstractNumId w:val="9"/>
  </w:num>
  <w:num w:numId="11" w16cid:durableId="949820492">
    <w:abstractNumId w:val="14"/>
  </w:num>
  <w:num w:numId="12" w16cid:durableId="496191152">
    <w:abstractNumId w:val="6"/>
  </w:num>
  <w:num w:numId="13" w16cid:durableId="1308440270">
    <w:abstractNumId w:val="3"/>
  </w:num>
  <w:num w:numId="14" w16cid:durableId="1931574773">
    <w:abstractNumId w:val="16"/>
  </w:num>
  <w:num w:numId="15" w16cid:durableId="1529373448">
    <w:abstractNumId w:val="25"/>
  </w:num>
  <w:num w:numId="16" w16cid:durableId="395129180">
    <w:abstractNumId w:val="15"/>
  </w:num>
  <w:num w:numId="17" w16cid:durableId="1215850539">
    <w:abstractNumId w:val="23"/>
  </w:num>
  <w:num w:numId="18" w16cid:durableId="767508367">
    <w:abstractNumId w:val="8"/>
  </w:num>
  <w:num w:numId="19" w16cid:durableId="1758988032">
    <w:abstractNumId w:val="22"/>
  </w:num>
  <w:num w:numId="20" w16cid:durableId="646712239">
    <w:abstractNumId w:val="24"/>
  </w:num>
  <w:num w:numId="21" w16cid:durableId="1173492520">
    <w:abstractNumId w:val="7"/>
  </w:num>
  <w:num w:numId="22" w16cid:durableId="1756122784">
    <w:abstractNumId w:val="17"/>
  </w:num>
  <w:num w:numId="23" w16cid:durableId="340817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104981">
    <w:abstractNumId w:val="18"/>
  </w:num>
  <w:num w:numId="25" w16cid:durableId="2125225225">
    <w:abstractNumId w:val="2"/>
  </w:num>
  <w:num w:numId="26" w16cid:durableId="2118328811">
    <w:abstractNumId w:val="20"/>
  </w:num>
  <w:num w:numId="27" w16cid:durableId="203032536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066"/>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3447BB"/>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AB9C-560E-451C-B79B-F37252FB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2023-07-27T08:08:00Z</dcterms:created>
  <dcterms:modified xsi:type="dcterms:W3CDTF">2023-07-27T08:08:00Z</dcterms:modified>
</cp:coreProperties>
</file>