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4D11" w14:textId="10391F2B" w:rsidR="005420BE" w:rsidRPr="00D51313" w:rsidRDefault="005420BE" w:rsidP="00976D85">
      <w:pPr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E389A">
        <w:rPr>
          <w:noProof/>
          <w:sz w:val="20"/>
        </w:rPr>
        <w:t>Nakladatelství Fraus</w:t>
      </w:r>
      <w:r w:rsidR="0022099E">
        <w:rPr>
          <w:noProof/>
          <w:sz w:val="20"/>
        </w:rPr>
        <w:t>, s.r.o</w:t>
      </w:r>
      <w:r w:rsidR="00C91B39">
        <w:rPr>
          <w:noProof/>
          <w:sz w:val="20"/>
        </w:rPr>
        <w:t>.</w:t>
      </w:r>
    </w:p>
    <w:p w14:paraId="2CB370B3" w14:textId="700F0518" w:rsidR="005420BE" w:rsidRPr="00D51313" w:rsidRDefault="005420BE" w:rsidP="00976D85">
      <w:pPr>
        <w:rPr>
          <w:sz w:val="20"/>
        </w:rPr>
      </w:pP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="00CE389A">
        <w:rPr>
          <w:noProof/>
          <w:sz w:val="20"/>
        </w:rPr>
        <w:t>Edvarda Beneše 72</w:t>
      </w:r>
    </w:p>
    <w:p w14:paraId="7AF74F9A" w14:textId="424A0F63" w:rsidR="005420BE" w:rsidRPr="00D51313" w:rsidRDefault="005420BE" w:rsidP="00976D85">
      <w:pPr>
        <w:rPr>
          <w:sz w:val="20"/>
        </w:rPr>
      </w:pP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Pr="00D51313">
        <w:rPr>
          <w:sz w:val="20"/>
        </w:rPr>
        <w:tab/>
      </w:r>
      <w:r w:rsidR="00CE389A">
        <w:rPr>
          <w:noProof/>
          <w:sz w:val="20"/>
        </w:rPr>
        <w:t>301 00 Plzeň</w:t>
      </w:r>
    </w:p>
    <w:p w14:paraId="7CB5B935" w14:textId="519D15DC" w:rsidR="005420BE" w:rsidRPr="00307571" w:rsidRDefault="00C91B39" w:rsidP="000D11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IČO: </w:t>
      </w:r>
      <w:r w:rsidR="00CE389A">
        <w:rPr>
          <w:rFonts w:ascii="Times New Roman" w:hAnsi="Times New Roman"/>
          <w:szCs w:val="24"/>
        </w:rPr>
        <w:t>64831027</w:t>
      </w:r>
    </w:p>
    <w:p w14:paraId="628F269B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</w:p>
    <w:p w14:paraId="28C8E7FE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</w:p>
    <w:p w14:paraId="3E78D364" w14:textId="77777777" w:rsidR="005420BE" w:rsidRPr="00307571" w:rsidRDefault="005420BE" w:rsidP="000D114A">
      <w:pPr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>Název d</w:t>
      </w:r>
      <w:r>
        <w:rPr>
          <w:rFonts w:ascii="Times New Roman" w:hAnsi="Times New Roman"/>
          <w:szCs w:val="24"/>
        </w:rPr>
        <w:t>okumentu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Vyřizuje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307571">
        <w:rPr>
          <w:rFonts w:ascii="Times New Roman" w:hAnsi="Times New Roman"/>
          <w:szCs w:val="24"/>
        </w:rPr>
        <w:t>V Praze dne</w:t>
      </w:r>
    </w:p>
    <w:p w14:paraId="0CECE0A1" w14:textId="77777777" w:rsidR="00CE389A" w:rsidRDefault="005420BE" w:rsidP="00CE389A">
      <w:pPr>
        <w:tabs>
          <w:tab w:val="center" w:pos="4820"/>
          <w:tab w:val="right" w:pos="9072"/>
        </w:tabs>
        <w:rPr>
          <w:szCs w:val="24"/>
        </w:rPr>
      </w:pPr>
      <w:r w:rsidRPr="00307571">
        <w:rPr>
          <w:rFonts w:ascii="Times New Roman" w:hAnsi="Times New Roman"/>
          <w:szCs w:val="24"/>
        </w:rPr>
        <w:t>objednávka č.</w:t>
      </w:r>
      <w:r w:rsidRPr="00725C31">
        <w:rPr>
          <w:rFonts w:ascii="Times New Roman" w:hAnsi="Times New Roman"/>
          <w:noProof/>
          <w:szCs w:val="24"/>
        </w:rPr>
        <w:t>01</w:t>
      </w:r>
      <w:r w:rsidR="0053219B">
        <w:rPr>
          <w:rFonts w:ascii="Times New Roman" w:hAnsi="Times New Roman"/>
          <w:noProof/>
          <w:szCs w:val="24"/>
        </w:rPr>
        <w:t>3</w:t>
      </w:r>
      <w:r w:rsidRPr="00725C31">
        <w:rPr>
          <w:rFonts w:ascii="Times New Roman" w:hAnsi="Times New Roman"/>
          <w:noProof/>
          <w:szCs w:val="24"/>
        </w:rPr>
        <w:t>/0</w:t>
      </w:r>
      <w:r w:rsidR="003D6C13">
        <w:rPr>
          <w:rFonts w:ascii="Times New Roman" w:hAnsi="Times New Roman"/>
          <w:noProof/>
          <w:szCs w:val="24"/>
        </w:rPr>
        <w:t>2</w:t>
      </w:r>
      <w:r w:rsidR="00CE389A">
        <w:rPr>
          <w:rFonts w:ascii="Times New Roman" w:hAnsi="Times New Roman"/>
          <w:noProof/>
          <w:szCs w:val="24"/>
        </w:rPr>
        <w:t>70</w:t>
      </w:r>
      <w:r w:rsidRPr="00307571">
        <w:rPr>
          <w:rFonts w:ascii="Times New Roman" w:hAnsi="Times New Roman"/>
          <w:szCs w:val="24"/>
        </w:rPr>
        <w:tab/>
      </w:r>
      <w:r w:rsidRPr="00B75DA2">
        <w:rPr>
          <w:rFonts w:ascii="Times New Roman" w:hAnsi="Times New Roman"/>
          <w:szCs w:val="24"/>
          <w:highlight w:val="black"/>
        </w:rPr>
        <w:t>Ilona Papíková</w:t>
      </w:r>
      <w:r w:rsidRPr="00307571">
        <w:rPr>
          <w:rFonts w:ascii="Times New Roman" w:hAnsi="Times New Roman"/>
          <w:szCs w:val="24"/>
        </w:rPr>
        <w:t xml:space="preserve">                       </w:t>
      </w:r>
      <w:r w:rsidRPr="00307571">
        <w:rPr>
          <w:rFonts w:ascii="Times New Roman" w:hAnsi="Times New Roman"/>
          <w:szCs w:val="24"/>
        </w:rPr>
        <w:tab/>
      </w:r>
      <w:r w:rsidR="00C91B39">
        <w:rPr>
          <w:rFonts w:ascii="Times New Roman" w:hAnsi="Times New Roman"/>
          <w:szCs w:val="24"/>
        </w:rPr>
        <w:t>2</w:t>
      </w:r>
      <w:r w:rsidR="00713844">
        <w:rPr>
          <w:rFonts w:ascii="Times New Roman" w:hAnsi="Times New Roman"/>
          <w:szCs w:val="24"/>
        </w:rPr>
        <w:t>6</w:t>
      </w:r>
      <w:r w:rsidRPr="00725C31">
        <w:rPr>
          <w:rFonts w:ascii="Times New Roman" w:hAnsi="Times New Roman"/>
          <w:noProof/>
          <w:szCs w:val="24"/>
        </w:rPr>
        <w:t>.0</w:t>
      </w:r>
      <w:r w:rsidR="003D6C13">
        <w:rPr>
          <w:rFonts w:ascii="Times New Roman" w:hAnsi="Times New Roman"/>
          <w:noProof/>
          <w:szCs w:val="24"/>
        </w:rPr>
        <w:t>7</w:t>
      </w:r>
      <w:r w:rsidRPr="00725C31">
        <w:rPr>
          <w:rFonts w:ascii="Times New Roman" w:hAnsi="Times New Roman"/>
          <w:noProof/>
          <w:szCs w:val="24"/>
        </w:rPr>
        <w:t>.202</w:t>
      </w:r>
      <w:r w:rsidR="0053219B">
        <w:rPr>
          <w:rFonts w:ascii="Times New Roman" w:hAnsi="Times New Roman"/>
          <w:noProof/>
          <w:szCs w:val="24"/>
        </w:rPr>
        <w:t>3</w:t>
      </w:r>
      <w:r w:rsidRPr="00307571">
        <w:rPr>
          <w:szCs w:val="24"/>
        </w:rPr>
        <w:t xml:space="preserve"> </w:t>
      </w:r>
    </w:p>
    <w:p w14:paraId="14F8AB26" w14:textId="77777777" w:rsidR="00CE389A" w:rsidRDefault="00CE389A" w:rsidP="00CE389A">
      <w:pPr>
        <w:tabs>
          <w:tab w:val="center" w:pos="4820"/>
          <w:tab w:val="right" w:pos="9072"/>
        </w:tabs>
        <w:rPr>
          <w:szCs w:val="24"/>
        </w:rPr>
      </w:pPr>
    </w:p>
    <w:p w14:paraId="2C13D881" w14:textId="76722B6B" w:rsidR="005420BE" w:rsidRPr="00CE389A" w:rsidRDefault="005420BE" w:rsidP="00CE389A">
      <w:pPr>
        <w:tabs>
          <w:tab w:val="center" w:pos="4820"/>
          <w:tab w:val="right" w:pos="9072"/>
        </w:tabs>
        <w:rPr>
          <w:rFonts w:ascii="Times New Roman" w:hAnsi="Times New Roman"/>
          <w:sz w:val="22"/>
          <w:szCs w:val="22"/>
        </w:rPr>
      </w:pPr>
      <w:r w:rsidRPr="00CE389A">
        <w:rPr>
          <w:sz w:val="22"/>
          <w:szCs w:val="22"/>
        </w:rPr>
        <w:t>Objednáváme u Vás: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1207"/>
        <w:gridCol w:w="1079"/>
        <w:gridCol w:w="684"/>
        <w:gridCol w:w="1655"/>
      </w:tblGrid>
      <w:tr w:rsidR="00CE389A" w:rsidRPr="00CE389A" w14:paraId="285D96D9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04209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Český jazyk 2/1-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23880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E4944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D631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005D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7 452 Kč</w:t>
            </w:r>
          </w:p>
        </w:tc>
      </w:tr>
      <w:tr w:rsidR="00CE389A" w:rsidRPr="00CE389A" w14:paraId="32A204BB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0D914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Český jazyk 3/1-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48A5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CF12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CE13B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94969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7 141,50 Kč</w:t>
            </w:r>
          </w:p>
        </w:tc>
      </w:tr>
      <w:tr w:rsidR="00CE389A" w:rsidRPr="00CE389A" w14:paraId="5D6D7D0E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4DA2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Český jazyk 4/1 – nová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generace- Hybridní</w:t>
            </w:r>
            <w:proofErr w:type="gramEnd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AEF34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7964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DDDD6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46117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8 073 Kč</w:t>
            </w:r>
          </w:p>
        </w:tc>
      </w:tr>
      <w:tr w:rsidR="00CE389A" w:rsidRPr="00CE389A" w14:paraId="06D6751C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369C9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Český jazyk 5/1 – nová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generace- Hybridní</w:t>
            </w:r>
            <w:proofErr w:type="gramEnd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E2CD9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B38BB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C24B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A5973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7 948,80 Kč</w:t>
            </w:r>
          </w:p>
        </w:tc>
      </w:tr>
      <w:tr w:rsidR="00CE389A" w:rsidRPr="00CE389A" w14:paraId="661B145F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76F0A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Písanka 2/1- Písanka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BB17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35,10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5071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3,19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EC35F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9D347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4 212 Kč</w:t>
            </w:r>
          </w:p>
        </w:tc>
      </w:tr>
      <w:tr w:rsidR="00CE389A" w:rsidRPr="00CE389A" w14:paraId="7DD05A8C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96897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Písanka 2/2- Písanka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E27C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35,10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986C5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3,19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3D5E2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12048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3 896,10 Kč</w:t>
            </w:r>
          </w:p>
        </w:tc>
      </w:tr>
      <w:tr w:rsidR="00CE389A" w:rsidRPr="00CE389A" w14:paraId="71EAA201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E9862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Písanka 2/3- Písanka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8B441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35,10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7F47B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3,19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B0ED7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5271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3 510 Kč</w:t>
            </w:r>
          </w:p>
        </w:tc>
      </w:tr>
      <w:tr w:rsidR="00CE389A" w:rsidRPr="00CE389A" w14:paraId="0A85167F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0715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Čítanka 2- Učebnice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AA13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125,10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8C7F3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11,37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B9C01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CAD66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15 012 Kč</w:t>
            </w:r>
          </w:p>
        </w:tc>
      </w:tr>
      <w:tr w:rsidR="00CE389A" w:rsidRPr="00CE389A" w14:paraId="47392871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CC3F4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Čítanka 3- Učebnice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63BD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134,10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3470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12,19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9BFA6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A1BC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16 092 Kč</w:t>
            </w:r>
          </w:p>
        </w:tc>
      </w:tr>
      <w:tr w:rsidR="00CE389A" w:rsidRPr="00CE389A" w14:paraId="2A21743B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14DE4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Čítanka 4- Učebnice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611A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134,10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0D86A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12,19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B27B0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E41D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17 433 Kč</w:t>
            </w:r>
          </w:p>
        </w:tc>
      </w:tr>
      <w:tr w:rsidR="00CE389A" w:rsidRPr="00CE389A" w14:paraId="69957E74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D712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Matematika 2/1 -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Učebnice</w:t>
            </w:r>
            <w:proofErr w:type="gramEnd"/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BACFF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117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89C36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10,64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D9AE8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CA792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13 455 Kč</w:t>
            </w:r>
          </w:p>
        </w:tc>
      </w:tr>
      <w:tr w:rsidR="00CE389A" w:rsidRPr="00CE389A" w14:paraId="4AABFDE1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10FFE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Matematika 2/2 -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Učebnice</w:t>
            </w:r>
            <w:proofErr w:type="gramEnd"/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F53A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98,10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9C380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8,92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DF36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03B9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11 772 Kč</w:t>
            </w:r>
          </w:p>
        </w:tc>
      </w:tr>
      <w:tr w:rsidR="00CE389A" w:rsidRPr="00CE389A" w14:paraId="0B0B76DE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786B7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Matematika 2/3 -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Učebnice</w:t>
            </w:r>
            <w:proofErr w:type="gramEnd"/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7FC7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98,10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E115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8,92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D0158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9374F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11 281,50 Kč</w:t>
            </w:r>
          </w:p>
        </w:tc>
      </w:tr>
      <w:tr w:rsidR="00CE389A" w:rsidRPr="00CE389A" w14:paraId="0BDB170D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BD9B9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Matematika 3/1 -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Pracovní</w:t>
            </w:r>
            <w:proofErr w:type="gramEnd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C6096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262D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7823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C42C9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7 141,50 Kč</w:t>
            </w:r>
          </w:p>
        </w:tc>
      </w:tr>
      <w:tr w:rsidR="00CE389A" w:rsidRPr="00CE389A" w14:paraId="055F308E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01547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Matematika 4/1 -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Pracovní</w:t>
            </w:r>
            <w:proofErr w:type="gramEnd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D308A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BFFC4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FCFA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F1903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8 073 Kč</w:t>
            </w:r>
          </w:p>
        </w:tc>
      </w:tr>
      <w:tr w:rsidR="00CE389A" w:rsidRPr="00CE389A" w14:paraId="63F052B3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66E5C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Matematika 5/1 - prof. </w:t>
            </w:r>
            <w:proofErr w:type="gramStart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Hejný- Pracovní</w:t>
            </w:r>
            <w:proofErr w:type="gramEnd"/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 xml:space="preserve">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490CB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62,10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39FA0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5,65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F9BD5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A2B00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6 831 Kč</w:t>
            </w:r>
          </w:p>
        </w:tc>
      </w:tr>
      <w:tr w:rsidR="00CE389A" w:rsidRPr="00CE389A" w14:paraId="2A0F2E15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839C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Čítanka 3/1-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2A9C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58,50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8E4CE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5,32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89A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49FB1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292,50 Kč</w:t>
            </w:r>
          </w:p>
        </w:tc>
      </w:tr>
      <w:tr w:rsidR="00CE389A" w:rsidRPr="00CE389A" w14:paraId="37644D50" w14:textId="77777777" w:rsidTr="00CE389A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79ADF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Čítanka 3/2- Pracovní sešit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D1C2D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58,50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EC8E9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5,32 Kč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E4EF7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815AC" w14:textId="77777777" w:rsidR="00CE389A" w:rsidRPr="00CE389A" w:rsidRDefault="00CE389A" w:rsidP="00CE389A">
            <w:pPr>
              <w:spacing w:line="375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292,50 Kč</w:t>
            </w:r>
          </w:p>
        </w:tc>
      </w:tr>
      <w:tr w:rsidR="00CE389A" w:rsidRPr="00CE389A" w14:paraId="0AC7F238" w14:textId="77777777" w:rsidTr="00CE389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6CA22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Cena celkem včetně DPH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54C8D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67AAB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CA37F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933DF" w14:textId="77777777" w:rsidR="00CE389A" w:rsidRPr="00CE389A" w:rsidRDefault="00CE389A" w:rsidP="00CE389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149 909,40 Kč</w:t>
            </w:r>
          </w:p>
        </w:tc>
      </w:tr>
      <w:tr w:rsidR="00CE389A" w:rsidRPr="00CE389A" w14:paraId="211FA29A" w14:textId="77777777" w:rsidTr="00CE389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3F9BA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Platba na fakturu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034EE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B5890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17ECD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A6D4B" w14:textId="77777777" w:rsidR="00CE389A" w:rsidRPr="00CE389A" w:rsidRDefault="00CE389A" w:rsidP="00CE389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0 Kč</w:t>
            </w:r>
          </w:p>
        </w:tc>
      </w:tr>
      <w:tr w:rsidR="00CE389A" w:rsidRPr="00CE389A" w14:paraId="218D3AB4" w14:textId="77777777" w:rsidTr="00CE389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DA4F1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Nejvýhodnější dodání na adresu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D97D5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67789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47C3D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F21B7" w14:textId="77777777" w:rsidR="00CE389A" w:rsidRPr="00CE389A" w:rsidRDefault="00CE389A" w:rsidP="00CE389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129 Kč</w:t>
            </w:r>
          </w:p>
        </w:tc>
      </w:tr>
      <w:tr w:rsidR="00CE389A" w:rsidRPr="00CE389A" w14:paraId="4098E97E" w14:textId="77777777" w:rsidTr="00CE389A">
        <w:tc>
          <w:tcPr>
            <w:tcW w:w="0" w:type="auto"/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1E155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color w:val="000000"/>
                <w:sz w:val="23"/>
                <w:szCs w:val="23"/>
              </w:rPr>
              <w:t>Cena k úhradě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E60D5" w14:textId="77777777" w:rsidR="00CE389A" w:rsidRPr="00CE389A" w:rsidRDefault="00CE389A" w:rsidP="00CE389A">
            <w:pPr>
              <w:spacing w:line="37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594E2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D8336" w14:textId="77777777" w:rsidR="00CE389A" w:rsidRPr="00CE389A" w:rsidRDefault="00CE389A" w:rsidP="00CE389A">
            <w:pPr>
              <w:spacing w:line="375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F71AE" w14:textId="77777777" w:rsidR="00CE389A" w:rsidRPr="00CE389A" w:rsidRDefault="00CE389A" w:rsidP="00CE389A">
            <w:pPr>
              <w:spacing w:line="300" w:lineRule="atLeast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E389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150 038 Kč</w:t>
            </w:r>
          </w:p>
        </w:tc>
      </w:tr>
    </w:tbl>
    <w:p w14:paraId="6D183B96" w14:textId="22CA8D46" w:rsidR="005420BE" w:rsidRPr="00307571" w:rsidRDefault="005420BE" w:rsidP="00CE389A">
      <w:pPr>
        <w:shd w:val="clear" w:color="auto" w:fill="FFFFFF"/>
        <w:rPr>
          <w:rFonts w:ascii="Times New Roman" w:hAnsi="Times New Roman"/>
          <w:szCs w:val="24"/>
        </w:rPr>
      </w:pPr>
      <w:r w:rsidRPr="00CF4D55">
        <w:rPr>
          <w:rFonts w:ascii="Times New Roman" w:hAnsi="Times New Roman"/>
          <w:color w:val="222222"/>
          <w:sz w:val="20"/>
        </w:rPr>
        <w:t> </w:t>
      </w:r>
      <w:r w:rsidRPr="00307571">
        <w:rPr>
          <w:rFonts w:ascii="Times New Roman" w:hAnsi="Times New Roman"/>
          <w:szCs w:val="24"/>
        </w:rPr>
        <w:t xml:space="preserve">Bankovní spojení: ČSOB Praha 4, </w:t>
      </w:r>
      <w:proofErr w:type="spellStart"/>
      <w:r w:rsidRPr="00307571">
        <w:rPr>
          <w:rFonts w:ascii="Times New Roman" w:hAnsi="Times New Roman"/>
          <w:szCs w:val="24"/>
        </w:rPr>
        <w:t>č.ú</w:t>
      </w:r>
      <w:proofErr w:type="spellEnd"/>
      <w:r w:rsidRPr="00307571">
        <w:rPr>
          <w:rFonts w:ascii="Times New Roman" w:hAnsi="Times New Roman"/>
          <w:szCs w:val="24"/>
        </w:rPr>
        <w:t>. 159049009/0300, IČO 49367463, tel. 261397111.</w:t>
      </w:r>
    </w:p>
    <w:p w14:paraId="75393448" w14:textId="77777777" w:rsidR="00CE389A" w:rsidRDefault="00CE389A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4BAAE430" w14:textId="4F9A804F" w:rsidR="005420BE" w:rsidRPr="00307571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Schválení: správce rozpočtu – </w:t>
      </w:r>
      <w:r w:rsidRPr="00B75DA2">
        <w:rPr>
          <w:rFonts w:ascii="Times New Roman" w:hAnsi="Times New Roman"/>
          <w:szCs w:val="24"/>
          <w:highlight w:val="black"/>
        </w:rPr>
        <w:t>Ilona Papíková</w:t>
      </w:r>
    </w:p>
    <w:p w14:paraId="7600D828" w14:textId="7757AB6B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V Praze dne: </w:t>
      </w:r>
      <w:r w:rsidR="00713844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>.</w:t>
      </w:r>
      <w:r w:rsidR="003D6C1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.202</w:t>
      </w:r>
      <w:r w:rsidR="0053219B">
        <w:rPr>
          <w:rFonts w:ascii="Times New Roman" w:hAnsi="Times New Roman"/>
          <w:szCs w:val="24"/>
        </w:rPr>
        <w:t>3</w:t>
      </w:r>
    </w:p>
    <w:p w14:paraId="197164C1" w14:textId="77777777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3E493425" w14:textId="77777777" w:rsidR="003D6C13" w:rsidRDefault="003D6C13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74D72C98" w14:textId="77777777" w:rsidR="005420BE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</w:p>
    <w:p w14:paraId="7DD6A67F" w14:textId="77777777" w:rsidR="005420BE" w:rsidRPr="00307571" w:rsidRDefault="005420BE" w:rsidP="00D15779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</w:p>
    <w:p w14:paraId="2EBE49E7" w14:textId="77777777" w:rsidR="005420BE" w:rsidRPr="00307571" w:rsidRDefault="005420BE" w:rsidP="00123DC8">
      <w:pPr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b/>
          <w:szCs w:val="24"/>
        </w:rPr>
        <w:t xml:space="preserve">                    </w:t>
      </w: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Pr="00B75DA2">
        <w:rPr>
          <w:rFonts w:ascii="Times New Roman" w:hAnsi="Times New Roman"/>
          <w:szCs w:val="24"/>
          <w:highlight w:val="black"/>
        </w:rPr>
        <w:t xml:space="preserve">PaedDr. Iva </w:t>
      </w:r>
      <w:proofErr w:type="spellStart"/>
      <w:r w:rsidRPr="00B75DA2">
        <w:rPr>
          <w:rFonts w:ascii="Times New Roman" w:hAnsi="Times New Roman"/>
          <w:szCs w:val="24"/>
          <w:highlight w:val="black"/>
        </w:rPr>
        <w:t>Cichoňová</w:t>
      </w:r>
      <w:proofErr w:type="spellEnd"/>
    </w:p>
    <w:p w14:paraId="5525EED2" w14:textId="77777777" w:rsidR="005420BE" w:rsidRPr="00307571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ředitelka školy</w:t>
      </w:r>
    </w:p>
    <w:p w14:paraId="2B47C834" w14:textId="77777777" w:rsidR="005420BE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  <w:sectPr w:rsidR="005420BE" w:rsidSect="005420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708" w:footer="708" w:gutter="0"/>
          <w:pgNumType w:start="1"/>
          <w:cols w:space="708"/>
          <w:docGrid w:linePitch="326"/>
        </w:sectPr>
      </w:pPr>
      <w:r w:rsidRPr="00307571">
        <w:rPr>
          <w:rFonts w:ascii="Times New Roman" w:hAnsi="Times New Roman"/>
          <w:szCs w:val="24"/>
        </w:rPr>
        <w:t xml:space="preserve">                                                                                                     (příkazce </w:t>
      </w:r>
      <w:proofErr w:type="gramStart"/>
      <w:r w:rsidRPr="00307571">
        <w:rPr>
          <w:rFonts w:ascii="Times New Roman" w:hAnsi="Times New Roman"/>
          <w:szCs w:val="24"/>
        </w:rPr>
        <w:t xml:space="preserve">operace)   </w:t>
      </w:r>
      <w:proofErr w:type="gramEnd"/>
      <w:r w:rsidRPr="00307571">
        <w:rPr>
          <w:rFonts w:ascii="Times New Roman" w:hAnsi="Times New Roman"/>
          <w:szCs w:val="24"/>
        </w:rPr>
        <w:t xml:space="preserve">                  </w:t>
      </w:r>
    </w:p>
    <w:p w14:paraId="7BD84B87" w14:textId="77777777" w:rsidR="005420BE" w:rsidRPr="00307571" w:rsidRDefault="005420BE" w:rsidP="00123DC8">
      <w:pPr>
        <w:tabs>
          <w:tab w:val="center" w:pos="7088"/>
        </w:tabs>
        <w:rPr>
          <w:rFonts w:ascii="Times New Roman" w:hAnsi="Times New Roman"/>
          <w:szCs w:val="24"/>
        </w:rPr>
      </w:pPr>
    </w:p>
    <w:sectPr w:rsidR="005420BE" w:rsidRPr="00307571" w:rsidSect="005420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C406" w14:textId="77777777" w:rsidR="005420BE" w:rsidRDefault="005420BE">
      <w:r>
        <w:separator/>
      </w:r>
    </w:p>
  </w:endnote>
  <w:endnote w:type="continuationSeparator" w:id="0">
    <w:p w14:paraId="72ADE4DC" w14:textId="77777777" w:rsidR="005420BE" w:rsidRDefault="005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C490" w14:textId="77777777" w:rsidR="005420BE" w:rsidRDefault="00542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6071" w14:textId="078B754F" w:rsidR="005420BE" w:rsidRDefault="0053219B">
    <w:pPr>
      <w:pStyle w:val="Zpat"/>
      <w:spacing w:before="12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83630F6" wp14:editId="31042851">
              <wp:simplePos x="0" y="0"/>
              <wp:positionH relativeFrom="column">
                <wp:posOffset>102870</wp:posOffset>
              </wp:positionH>
              <wp:positionV relativeFrom="paragraph">
                <wp:posOffset>15875</wp:posOffset>
              </wp:positionV>
              <wp:extent cx="6035040" cy="0"/>
              <wp:effectExtent l="7620" t="6350" r="5715" b="127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B0D5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48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" o:allowincell="f" strokecolor="#969696" strokeweight=".25pt">
              <w10:anchorlock/>
            </v:line>
          </w:pict>
        </mc:Fallback>
      </mc:AlternateContent>
    </w:r>
    <w:r w:rsidR="005420BE">
      <w:rPr>
        <w:sz w:val="16"/>
      </w:rPr>
      <w:t>Bankovní spojení: 159049009/0300, ČSOB a.s., pobočka Sofijské nám, Praha 4 Modřany, IČ: 49367463</w:t>
    </w:r>
  </w:p>
  <w:p w14:paraId="45EF7EC8" w14:textId="77777777" w:rsidR="005420BE" w:rsidRDefault="005420BE">
    <w:pPr>
      <w:pStyle w:val="Zpat"/>
      <w:spacing w:before="120"/>
      <w:jc w:val="center"/>
      <w:rPr>
        <w:sz w:val="16"/>
      </w:rPr>
    </w:pPr>
    <w:r>
      <w:rPr>
        <w:sz w:val="16"/>
      </w:rPr>
      <w:t xml:space="preserve">Organizace je zapsána v obchodním rejstříku vedeném Městským soudem v Praze, 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1015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1F77" w14:textId="77777777" w:rsidR="005420BE" w:rsidRDefault="005420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761" w14:textId="77777777" w:rsidR="00A525EF" w:rsidRDefault="00A525E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CAE" w14:textId="36A537AE" w:rsidR="006358C2" w:rsidRDefault="0053219B">
    <w:pPr>
      <w:pStyle w:val="Zpat"/>
      <w:spacing w:before="12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0428912" wp14:editId="116DA6D0">
              <wp:simplePos x="0" y="0"/>
              <wp:positionH relativeFrom="column">
                <wp:posOffset>102870</wp:posOffset>
              </wp:positionH>
              <wp:positionV relativeFrom="paragraph">
                <wp:posOffset>15875</wp:posOffset>
              </wp:positionV>
              <wp:extent cx="6035040" cy="0"/>
              <wp:effectExtent l="7620" t="6350" r="571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8C85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48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" o:allowincell="f" strokecolor="#969696" strokeweight=".25pt">
              <w10:anchorlock/>
            </v:line>
          </w:pict>
        </mc:Fallback>
      </mc:AlternateContent>
    </w:r>
    <w:r w:rsidR="006358C2">
      <w:rPr>
        <w:sz w:val="16"/>
      </w:rPr>
      <w:t>Bankovní spojení: 159049009/0300, ČSOB a.s., pobočka Sofijské nám, Praha 4 Modřany, IČ: 49367463</w:t>
    </w:r>
  </w:p>
  <w:p w14:paraId="5C62B661" w14:textId="77777777" w:rsidR="00A525EF" w:rsidRDefault="00A525EF">
    <w:pPr>
      <w:pStyle w:val="Zpat"/>
      <w:spacing w:before="120"/>
      <w:jc w:val="center"/>
      <w:rPr>
        <w:sz w:val="16"/>
      </w:rPr>
    </w:pPr>
    <w:r>
      <w:rPr>
        <w:sz w:val="16"/>
      </w:rPr>
      <w:t xml:space="preserve">Organizace je zapsána v obchodním rejstříku vedeném Městským soudem v Praze, 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1015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78E" w14:textId="77777777" w:rsidR="00A525EF" w:rsidRDefault="00A52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5AD" w14:textId="77777777" w:rsidR="005420BE" w:rsidRDefault="005420BE">
      <w:r>
        <w:separator/>
      </w:r>
    </w:p>
  </w:footnote>
  <w:footnote w:type="continuationSeparator" w:id="0">
    <w:p w14:paraId="0ABA8FC1" w14:textId="77777777" w:rsidR="005420BE" w:rsidRDefault="0054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043" w14:textId="77777777" w:rsidR="005420BE" w:rsidRDefault="005420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A68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rPr>
        <w:b/>
        <w:color w:val="808080"/>
        <w:sz w:val="16"/>
      </w:rPr>
    </w:pPr>
    <w:r>
      <w:rPr>
        <w:b/>
        <w:color w:val="808080"/>
        <w:sz w:val="16"/>
      </w:rPr>
      <w:tab/>
      <w:t>Základní škola a mateřská škola ANGEL v Praze 12</w:t>
    </w:r>
  </w:p>
  <w:p w14:paraId="17513081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rPr>
        <w:color w:val="808080"/>
        <w:sz w:val="16"/>
      </w:rPr>
    </w:pPr>
    <w:r>
      <w:rPr>
        <w:noProof/>
        <w:color w:val="808080"/>
        <w:sz w:val="16"/>
      </w:rPr>
      <w:drawing>
        <wp:anchor distT="0" distB="0" distL="114935" distR="114935" simplePos="0" relativeHeight="251666432" behindDoc="0" locked="0" layoutInCell="1" allowOverlap="1" wp14:anchorId="55DC18F3" wp14:editId="77B60149">
          <wp:simplePos x="0" y="0"/>
          <wp:positionH relativeFrom="column">
            <wp:posOffset>-48895</wp:posOffset>
          </wp:positionH>
          <wp:positionV relativeFrom="paragraph">
            <wp:posOffset>-139065</wp:posOffset>
          </wp:positionV>
          <wp:extent cx="1840865" cy="570865"/>
          <wp:effectExtent l="1905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  <w:sz w:val="16"/>
      </w:rPr>
      <w:tab/>
    </w:r>
    <w:r>
      <w:rPr>
        <w:color w:val="808080"/>
        <w:sz w:val="16"/>
      </w:rPr>
      <w:tab/>
      <w:t>143 00 Praha 4 – Modřany, Angelovova 3183/15</w:t>
    </w:r>
  </w:p>
  <w:p w14:paraId="20BE8B99" w14:textId="77777777" w:rsidR="005420BE" w:rsidRDefault="005420BE">
    <w:pPr>
      <w:pStyle w:val="Zhlav"/>
      <w:tabs>
        <w:tab w:val="clear" w:pos="4536"/>
        <w:tab w:val="clear" w:pos="9072"/>
        <w:tab w:val="left" w:pos="4253"/>
      </w:tabs>
      <w:ind w:left="709"/>
      <w:rPr>
        <w:color w:val="808080"/>
        <w:sz w:val="16"/>
      </w:rPr>
    </w:pPr>
    <w:r>
      <w:rPr>
        <w:color w:val="808080"/>
        <w:sz w:val="16"/>
      </w:rPr>
      <w:tab/>
      <w:t>tel.: 261 397 111, fax: 261 397 116</w:t>
    </w:r>
  </w:p>
  <w:p w14:paraId="48FE320A" w14:textId="77777777" w:rsidR="005420BE" w:rsidRDefault="005420BE">
    <w:pPr>
      <w:tabs>
        <w:tab w:val="left" w:pos="4253"/>
      </w:tabs>
      <w:rPr>
        <w:color w:val="808080"/>
        <w:sz w:val="16"/>
      </w:rPr>
    </w:pPr>
    <w:r>
      <w:rPr>
        <w:color w:val="808080"/>
        <w:sz w:val="16"/>
      </w:rPr>
      <w:tab/>
      <w:t xml:space="preserve">www: </w:t>
    </w:r>
    <w:proofErr w:type="gramStart"/>
    <w:r>
      <w:rPr>
        <w:color w:val="808080"/>
        <w:sz w:val="16"/>
      </w:rPr>
      <w:t>www.zsangel.eu,  email</w:t>
    </w:r>
    <w:proofErr w:type="gramEnd"/>
    <w:r>
      <w:rPr>
        <w:color w:val="808080"/>
        <w:sz w:val="16"/>
      </w:rPr>
      <w:t>: benesova@zsangel.cz</w:t>
    </w:r>
  </w:p>
  <w:p w14:paraId="5AD29215" w14:textId="6A8699E2" w:rsidR="005420BE" w:rsidRDefault="0053219B">
    <w:pPr>
      <w:pStyle w:val="Zhlav"/>
      <w:tabs>
        <w:tab w:val="clear" w:pos="4536"/>
        <w:tab w:val="left" w:pos="5387"/>
      </w:tabs>
      <w:spacing w:after="840"/>
      <w:rPr>
        <w:sz w:val="20"/>
      </w:rPr>
    </w:pPr>
    <w:r>
      <w:rPr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C5C33A6" wp14:editId="1287459F">
              <wp:simplePos x="0" y="0"/>
              <wp:positionH relativeFrom="column">
                <wp:posOffset>3060700</wp:posOffset>
              </wp:positionH>
              <wp:positionV relativeFrom="paragraph">
                <wp:posOffset>29845</wp:posOffset>
              </wp:positionV>
              <wp:extent cx="2560320" cy="0"/>
              <wp:effectExtent l="12700" t="10795" r="825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8D231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.35pt" to="4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" o:allowincell="f" strokecolor="#969696" strokeweight=".25pt">
              <w10:anchorlock/>
            </v:line>
          </w:pict>
        </mc:Fallback>
      </mc:AlternateContent>
    </w:r>
    <w:r w:rsidR="005420BE">
      <w:rPr>
        <w:color w:val="808080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557" w14:textId="77777777" w:rsidR="005420BE" w:rsidRDefault="005420B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FB4" w14:textId="77777777" w:rsidR="00A525EF" w:rsidRDefault="00A525E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E195" w14:textId="77777777" w:rsidR="006358C2" w:rsidRDefault="006358C2">
    <w:pPr>
      <w:pStyle w:val="Zhlav"/>
      <w:tabs>
        <w:tab w:val="clear" w:pos="4536"/>
        <w:tab w:val="clear" w:pos="9072"/>
        <w:tab w:val="left" w:pos="4253"/>
      </w:tabs>
      <w:rPr>
        <w:b/>
        <w:color w:val="808080"/>
        <w:sz w:val="16"/>
      </w:rPr>
    </w:pPr>
    <w:r>
      <w:rPr>
        <w:b/>
        <w:color w:val="808080"/>
        <w:sz w:val="16"/>
      </w:rPr>
      <w:tab/>
      <w:t>Základní škola a mateřská škola ANGEL v Praze 12</w:t>
    </w:r>
  </w:p>
  <w:p w14:paraId="18B60891" w14:textId="77777777" w:rsidR="006358C2" w:rsidRDefault="005420BE">
    <w:pPr>
      <w:pStyle w:val="Zhlav"/>
      <w:tabs>
        <w:tab w:val="clear" w:pos="4536"/>
        <w:tab w:val="clear" w:pos="9072"/>
        <w:tab w:val="left" w:pos="4253"/>
      </w:tabs>
      <w:rPr>
        <w:color w:val="808080"/>
        <w:sz w:val="16"/>
      </w:rPr>
    </w:pPr>
    <w:r>
      <w:rPr>
        <w:noProof/>
        <w:color w:val="808080"/>
        <w:sz w:val="16"/>
      </w:rPr>
      <w:drawing>
        <wp:anchor distT="0" distB="0" distL="114935" distR="114935" simplePos="0" relativeHeight="251662336" behindDoc="0" locked="0" layoutInCell="1" allowOverlap="1" wp14:anchorId="7201160B" wp14:editId="2EB7AB8B">
          <wp:simplePos x="0" y="0"/>
          <wp:positionH relativeFrom="column">
            <wp:posOffset>-48895</wp:posOffset>
          </wp:positionH>
          <wp:positionV relativeFrom="paragraph">
            <wp:posOffset>-139065</wp:posOffset>
          </wp:positionV>
          <wp:extent cx="1840865" cy="570865"/>
          <wp:effectExtent l="1905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8C2">
      <w:rPr>
        <w:color w:val="808080"/>
        <w:sz w:val="16"/>
      </w:rPr>
      <w:tab/>
    </w:r>
    <w:r w:rsidR="006358C2">
      <w:rPr>
        <w:color w:val="808080"/>
        <w:sz w:val="16"/>
      </w:rPr>
      <w:tab/>
      <w:t>143 00 Praha 4 – Modřany, Angelovova 3183/15</w:t>
    </w:r>
  </w:p>
  <w:p w14:paraId="1A736AD6" w14:textId="77777777" w:rsidR="006358C2" w:rsidRDefault="006358C2">
    <w:pPr>
      <w:pStyle w:val="Zhlav"/>
      <w:tabs>
        <w:tab w:val="clear" w:pos="4536"/>
        <w:tab w:val="clear" w:pos="9072"/>
        <w:tab w:val="left" w:pos="4253"/>
      </w:tabs>
      <w:ind w:left="709"/>
      <w:rPr>
        <w:color w:val="808080"/>
        <w:sz w:val="16"/>
      </w:rPr>
    </w:pPr>
    <w:r>
      <w:rPr>
        <w:color w:val="808080"/>
        <w:sz w:val="16"/>
      </w:rPr>
      <w:tab/>
      <w:t>tel.: 261 397 111, fax: 261 397 116</w:t>
    </w:r>
  </w:p>
  <w:p w14:paraId="58D64425" w14:textId="77777777" w:rsidR="006358C2" w:rsidRDefault="006358C2">
    <w:pPr>
      <w:tabs>
        <w:tab w:val="left" w:pos="4253"/>
      </w:tabs>
      <w:rPr>
        <w:color w:val="808080"/>
        <w:sz w:val="16"/>
      </w:rPr>
    </w:pPr>
    <w:r>
      <w:rPr>
        <w:color w:val="808080"/>
        <w:sz w:val="16"/>
      </w:rPr>
      <w:tab/>
      <w:t xml:space="preserve">www: </w:t>
    </w:r>
    <w:proofErr w:type="gramStart"/>
    <w:r>
      <w:rPr>
        <w:color w:val="808080"/>
        <w:sz w:val="16"/>
      </w:rPr>
      <w:t>www.zsangel.eu,  email</w:t>
    </w:r>
    <w:proofErr w:type="gramEnd"/>
    <w:r>
      <w:rPr>
        <w:color w:val="808080"/>
        <w:sz w:val="16"/>
      </w:rPr>
      <w:t>: benesova@zsangel.cz</w:t>
    </w:r>
  </w:p>
  <w:p w14:paraId="2F012652" w14:textId="7F2585DD" w:rsidR="006358C2" w:rsidRDefault="0053219B">
    <w:pPr>
      <w:pStyle w:val="Zhlav"/>
      <w:tabs>
        <w:tab w:val="clear" w:pos="4536"/>
        <w:tab w:val="left" w:pos="5387"/>
      </w:tabs>
      <w:spacing w:after="840"/>
      <w:rPr>
        <w:sz w:val="20"/>
      </w:rPr>
    </w:pPr>
    <w:r>
      <w:rPr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73CBD99" wp14:editId="75C77021">
              <wp:simplePos x="0" y="0"/>
              <wp:positionH relativeFrom="column">
                <wp:posOffset>3060700</wp:posOffset>
              </wp:positionH>
              <wp:positionV relativeFrom="paragraph">
                <wp:posOffset>29845</wp:posOffset>
              </wp:positionV>
              <wp:extent cx="2560320" cy="0"/>
              <wp:effectExtent l="12700" t="10795" r="825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7E21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.35pt" to="4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" o:allowincell="f" strokecolor="#969696" strokeweight=".25pt">
              <w10:anchorlock/>
            </v:line>
          </w:pict>
        </mc:Fallback>
      </mc:AlternateContent>
    </w:r>
    <w:r w:rsidR="006358C2">
      <w:rPr>
        <w:color w:val="808080"/>
        <w:sz w:val="16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00EF" w14:textId="77777777" w:rsidR="00A525EF" w:rsidRDefault="00A525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92"/>
    <w:multiLevelType w:val="hybridMultilevel"/>
    <w:tmpl w:val="D652C134"/>
    <w:lvl w:ilvl="0" w:tplc="D5B65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FD"/>
    <w:multiLevelType w:val="hybridMultilevel"/>
    <w:tmpl w:val="C26A0AEE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A60104"/>
    <w:multiLevelType w:val="hybridMultilevel"/>
    <w:tmpl w:val="EE9ED9F8"/>
    <w:lvl w:ilvl="0" w:tplc="1F882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AAB"/>
    <w:multiLevelType w:val="hybridMultilevel"/>
    <w:tmpl w:val="DA48B95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EF4F35"/>
    <w:multiLevelType w:val="hybridMultilevel"/>
    <w:tmpl w:val="F6721234"/>
    <w:lvl w:ilvl="0" w:tplc="E6281500">
      <w:start w:val="14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1F0F"/>
    <w:multiLevelType w:val="hybridMultilevel"/>
    <w:tmpl w:val="CFEC4CBE"/>
    <w:lvl w:ilvl="0" w:tplc="B1C4342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293"/>
    <w:multiLevelType w:val="hybridMultilevel"/>
    <w:tmpl w:val="581A4E6A"/>
    <w:lvl w:ilvl="0" w:tplc="0C3A85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87D8D"/>
    <w:multiLevelType w:val="hybridMultilevel"/>
    <w:tmpl w:val="AC8E659A"/>
    <w:lvl w:ilvl="0" w:tplc="7A569DF0">
      <w:start w:val="19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634323"/>
    <w:multiLevelType w:val="hybridMultilevel"/>
    <w:tmpl w:val="2FC62C52"/>
    <w:lvl w:ilvl="0" w:tplc="C1768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6B08"/>
    <w:multiLevelType w:val="hybridMultilevel"/>
    <w:tmpl w:val="3A8C9574"/>
    <w:lvl w:ilvl="0" w:tplc="485E987C">
      <w:start w:val="14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6F6434"/>
    <w:multiLevelType w:val="hybridMultilevel"/>
    <w:tmpl w:val="24380350"/>
    <w:lvl w:ilvl="0" w:tplc="EAE2A0CC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1733"/>
    <w:multiLevelType w:val="hybridMultilevel"/>
    <w:tmpl w:val="0D82AF5C"/>
    <w:lvl w:ilvl="0" w:tplc="84E0117C">
      <w:start w:val="1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EE9"/>
    <w:multiLevelType w:val="hybridMultilevel"/>
    <w:tmpl w:val="1088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3C5A"/>
    <w:multiLevelType w:val="hybridMultilevel"/>
    <w:tmpl w:val="F5A2F63C"/>
    <w:lvl w:ilvl="0" w:tplc="EE8E5EBE">
      <w:start w:val="142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48140E1"/>
    <w:multiLevelType w:val="hybridMultilevel"/>
    <w:tmpl w:val="F3383ABE"/>
    <w:lvl w:ilvl="0" w:tplc="90967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823"/>
    <w:multiLevelType w:val="hybridMultilevel"/>
    <w:tmpl w:val="E3724F68"/>
    <w:lvl w:ilvl="0" w:tplc="9CACE2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2A"/>
    <w:rsid w:val="00001D5C"/>
    <w:rsid w:val="000079C2"/>
    <w:rsid w:val="00013434"/>
    <w:rsid w:val="00023E06"/>
    <w:rsid w:val="000267BB"/>
    <w:rsid w:val="00026A83"/>
    <w:rsid w:val="00027991"/>
    <w:rsid w:val="00027DD6"/>
    <w:rsid w:val="00033A20"/>
    <w:rsid w:val="00034338"/>
    <w:rsid w:val="00044106"/>
    <w:rsid w:val="00045481"/>
    <w:rsid w:val="00047ECC"/>
    <w:rsid w:val="00053278"/>
    <w:rsid w:val="00060154"/>
    <w:rsid w:val="00060FC2"/>
    <w:rsid w:val="00064518"/>
    <w:rsid w:val="00065E60"/>
    <w:rsid w:val="00065E69"/>
    <w:rsid w:val="0006778F"/>
    <w:rsid w:val="00072F53"/>
    <w:rsid w:val="0007346F"/>
    <w:rsid w:val="0007365B"/>
    <w:rsid w:val="000736F3"/>
    <w:rsid w:val="00075529"/>
    <w:rsid w:val="00075F46"/>
    <w:rsid w:val="00076726"/>
    <w:rsid w:val="00076782"/>
    <w:rsid w:val="0007681F"/>
    <w:rsid w:val="000870FC"/>
    <w:rsid w:val="00092D74"/>
    <w:rsid w:val="00093693"/>
    <w:rsid w:val="0009577F"/>
    <w:rsid w:val="0009668B"/>
    <w:rsid w:val="000974BA"/>
    <w:rsid w:val="000A0ACB"/>
    <w:rsid w:val="000A36B0"/>
    <w:rsid w:val="000A3FA1"/>
    <w:rsid w:val="000A4F75"/>
    <w:rsid w:val="000A570E"/>
    <w:rsid w:val="000A76A3"/>
    <w:rsid w:val="000B0D89"/>
    <w:rsid w:val="000B173E"/>
    <w:rsid w:val="000B2218"/>
    <w:rsid w:val="000B402A"/>
    <w:rsid w:val="000B6C93"/>
    <w:rsid w:val="000C2DE3"/>
    <w:rsid w:val="000C58AA"/>
    <w:rsid w:val="000C6622"/>
    <w:rsid w:val="000C7FBD"/>
    <w:rsid w:val="000C7FFB"/>
    <w:rsid w:val="000D114A"/>
    <w:rsid w:val="000D4EC3"/>
    <w:rsid w:val="000D7F38"/>
    <w:rsid w:val="000E138F"/>
    <w:rsid w:val="000E271E"/>
    <w:rsid w:val="000E3289"/>
    <w:rsid w:val="000E3881"/>
    <w:rsid w:val="000E3E2D"/>
    <w:rsid w:val="000E4125"/>
    <w:rsid w:val="000E4F25"/>
    <w:rsid w:val="000E5000"/>
    <w:rsid w:val="000E57F7"/>
    <w:rsid w:val="000E669F"/>
    <w:rsid w:val="000F34CA"/>
    <w:rsid w:val="000F389F"/>
    <w:rsid w:val="000F7161"/>
    <w:rsid w:val="001054DB"/>
    <w:rsid w:val="001057B6"/>
    <w:rsid w:val="0011275C"/>
    <w:rsid w:val="00112C54"/>
    <w:rsid w:val="00113E61"/>
    <w:rsid w:val="00123DC8"/>
    <w:rsid w:val="00124668"/>
    <w:rsid w:val="00133225"/>
    <w:rsid w:val="00134CCA"/>
    <w:rsid w:val="00141235"/>
    <w:rsid w:val="00142916"/>
    <w:rsid w:val="00142FDB"/>
    <w:rsid w:val="00144D3A"/>
    <w:rsid w:val="001468B8"/>
    <w:rsid w:val="00147BB7"/>
    <w:rsid w:val="0015126A"/>
    <w:rsid w:val="00151914"/>
    <w:rsid w:val="001534EF"/>
    <w:rsid w:val="00153E10"/>
    <w:rsid w:val="001551E6"/>
    <w:rsid w:val="00155AB1"/>
    <w:rsid w:val="00155AD8"/>
    <w:rsid w:val="00157BEF"/>
    <w:rsid w:val="00160846"/>
    <w:rsid w:val="00170110"/>
    <w:rsid w:val="00171D81"/>
    <w:rsid w:val="00174F56"/>
    <w:rsid w:val="001875AB"/>
    <w:rsid w:val="0018771D"/>
    <w:rsid w:val="001900A3"/>
    <w:rsid w:val="001A1440"/>
    <w:rsid w:val="001A14C1"/>
    <w:rsid w:val="001A3184"/>
    <w:rsid w:val="001A6624"/>
    <w:rsid w:val="001B09E7"/>
    <w:rsid w:val="001B0C0E"/>
    <w:rsid w:val="001B1DED"/>
    <w:rsid w:val="001B2D83"/>
    <w:rsid w:val="001B376E"/>
    <w:rsid w:val="001B3E9F"/>
    <w:rsid w:val="001B60B4"/>
    <w:rsid w:val="001B7C7B"/>
    <w:rsid w:val="001C2040"/>
    <w:rsid w:val="001C2B53"/>
    <w:rsid w:val="001C34E6"/>
    <w:rsid w:val="001C48F6"/>
    <w:rsid w:val="001C6EE7"/>
    <w:rsid w:val="001C74A2"/>
    <w:rsid w:val="001D3396"/>
    <w:rsid w:val="001D6056"/>
    <w:rsid w:val="001D737A"/>
    <w:rsid w:val="001E0990"/>
    <w:rsid w:val="001E1C43"/>
    <w:rsid w:val="001E33B2"/>
    <w:rsid w:val="001E41C2"/>
    <w:rsid w:val="001E598C"/>
    <w:rsid w:val="001E6020"/>
    <w:rsid w:val="001E73F4"/>
    <w:rsid w:val="001E7538"/>
    <w:rsid w:val="001F0D8A"/>
    <w:rsid w:val="001F5DE8"/>
    <w:rsid w:val="001F626F"/>
    <w:rsid w:val="00202455"/>
    <w:rsid w:val="0020457C"/>
    <w:rsid w:val="002103F4"/>
    <w:rsid w:val="00214EA1"/>
    <w:rsid w:val="00215312"/>
    <w:rsid w:val="00215655"/>
    <w:rsid w:val="00217B12"/>
    <w:rsid w:val="0022099E"/>
    <w:rsid w:val="00231058"/>
    <w:rsid w:val="00235D67"/>
    <w:rsid w:val="0023609D"/>
    <w:rsid w:val="00236364"/>
    <w:rsid w:val="00236BAD"/>
    <w:rsid w:val="0024225F"/>
    <w:rsid w:val="002423A0"/>
    <w:rsid w:val="002424EC"/>
    <w:rsid w:val="0024435F"/>
    <w:rsid w:val="00246F64"/>
    <w:rsid w:val="0024797E"/>
    <w:rsid w:val="00251F2C"/>
    <w:rsid w:val="0025629F"/>
    <w:rsid w:val="00256475"/>
    <w:rsid w:val="00256EA8"/>
    <w:rsid w:val="00257E95"/>
    <w:rsid w:val="0026068F"/>
    <w:rsid w:val="00260A1C"/>
    <w:rsid w:val="00260EBA"/>
    <w:rsid w:val="00261F01"/>
    <w:rsid w:val="00262B9C"/>
    <w:rsid w:val="002631B1"/>
    <w:rsid w:val="00270AAC"/>
    <w:rsid w:val="00271282"/>
    <w:rsid w:val="00273600"/>
    <w:rsid w:val="00273C83"/>
    <w:rsid w:val="0027418F"/>
    <w:rsid w:val="0027671E"/>
    <w:rsid w:val="00280E44"/>
    <w:rsid w:val="00287989"/>
    <w:rsid w:val="00292A09"/>
    <w:rsid w:val="00292E11"/>
    <w:rsid w:val="00293240"/>
    <w:rsid w:val="00293344"/>
    <w:rsid w:val="00296CA0"/>
    <w:rsid w:val="002A10D3"/>
    <w:rsid w:val="002A1D2D"/>
    <w:rsid w:val="002A3243"/>
    <w:rsid w:val="002A3A84"/>
    <w:rsid w:val="002A3B50"/>
    <w:rsid w:val="002A3E9C"/>
    <w:rsid w:val="002A6489"/>
    <w:rsid w:val="002A6658"/>
    <w:rsid w:val="002B3ACE"/>
    <w:rsid w:val="002B51D7"/>
    <w:rsid w:val="002B653F"/>
    <w:rsid w:val="002B6E8E"/>
    <w:rsid w:val="002C0E33"/>
    <w:rsid w:val="002C1FFE"/>
    <w:rsid w:val="002C22D4"/>
    <w:rsid w:val="002C261F"/>
    <w:rsid w:val="002C31B5"/>
    <w:rsid w:val="002D0D56"/>
    <w:rsid w:val="002D2175"/>
    <w:rsid w:val="002D3DBC"/>
    <w:rsid w:val="002D5210"/>
    <w:rsid w:val="002D5FD8"/>
    <w:rsid w:val="002D7B74"/>
    <w:rsid w:val="002E37F4"/>
    <w:rsid w:val="002F3C7A"/>
    <w:rsid w:val="002F444B"/>
    <w:rsid w:val="002F5C82"/>
    <w:rsid w:val="002F5F72"/>
    <w:rsid w:val="002F74BE"/>
    <w:rsid w:val="00302A4E"/>
    <w:rsid w:val="00306461"/>
    <w:rsid w:val="00307571"/>
    <w:rsid w:val="00307583"/>
    <w:rsid w:val="00311798"/>
    <w:rsid w:val="0031444D"/>
    <w:rsid w:val="00315FF8"/>
    <w:rsid w:val="003236B6"/>
    <w:rsid w:val="00324890"/>
    <w:rsid w:val="00330A28"/>
    <w:rsid w:val="00342838"/>
    <w:rsid w:val="00342C21"/>
    <w:rsid w:val="003436A7"/>
    <w:rsid w:val="003464D4"/>
    <w:rsid w:val="003508EE"/>
    <w:rsid w:val="00352E25"/>
    <w:rsid w:val="00353014"/>
    <w:rsid w:val="0035668E"/>
    <w:rsid w:val="00357185"/>
    <w:rsid w:val="0036085D"/>
    <w:rsid w:val="00364C21"/>
    <w:rsid w:val="00366ABA"/>
    <w:rsid w:val="003702B6"/>
    <w:rsid w:val="00371B61"/>
    <w:rsid w:val="00373B12"/>
    <w:rsid w:val="00375C12"/>
    <w:rsid w:val="00376804"/>
    <w:rsid w:val="003858AA"/>
    <w:rsid w:val="00385AFB"/>
    <w:rsid w:val="00386124"/>
    <w:rsid w:val="00390844"/>
    <w:rsid w:val="0039100D"/>
    <w:rsid w:val="00393B6C"/>
    <w:rsid w:val="00395D91"/>
    <w:rsid w:val="00396697"/>
    <w:rsid w:val="003978CC"/>
    <w:rsid w:val="00397B15"/>
    <w:rsid w:val="003A0DFE"/>
    <w:rsid w:val="003A34AD"/>
    <w:rsid w:val="003A6556"/>
    <w:rsid w:val="003B1608"/>
    <w:rsid w:val="003B2D8D"/>
    <w:rsid w:val="003B31A6"/>
    <w:rsid w:val="003B327D"/>
    <w:rsid w:val="003B407E"/>
    <w:rsid w:val="003B5917"/>
    <w:rsid w:val="003C22E9"/>
    <w:rsid w:val="003C4BF5"/>
    <w:rsid w:val="003D22B5"/>
    <w:rsid w:val="003D6C13"/>
    <w:rsid w:val="003E11B1"/>
    <w:rsid w:val="003E7D56"/>
    <w:rsid w:val="003F1916"/>
    <w:rsid w:val="003F22F6"/>
    <w:rsid w:val="003F2F59"/>
    <w:rsid w:val="003F3029"/>
    <w:rsid w:val="003F7D17"/>
    <w:rsid w:val="004141E5"/>
    <w:rsid w:val="004201D1"/>
    <w:rsid w:val="004226A7"/>
    <w:rsid w:val="00426472"/>
    <w:rsid w:val="00427C20"/>
    <w:rsid w:val="00427F37"/>
    <w:rsid w:val="0043173A"/>
    <w:rsid w:val="00436DF9"/>
    <w:rsid w:val="00437FE9"/>
    <w:rsid w:val="004402A4"/>
    <w:rsid w:val="00440E8B"/>
    <w:rsid w:val="00442823"/>
    <w:rsid w:val="00444087"/>
    <w:rsid w:val="004449B5"/>
    <w:rsid w:val="00446467"/>
    <w:rsid w:val="00446CE9"/>
    <w:rsid w:val="00447C98"/>
    <w:rsid w:val="00453402"/>
    <w:rsid w:val="004540DF"/>
    <w:rsid w:val="00455683"/>
    <w:rsid w:val="00455788"/>
    <w:rsid w:val="00456C9A"/>
    <w:rsid w:val="0046067A"/>
    <w:rsid w:val="0046086B"/>
    <w:rsid w:val="00461507"/>
    <w:rsid w:val="0046543F"/>
    <w:rsid w:val="00471BB2"/>
    <w:rsid w:val="004733DF"/>
    <w:rsid w:val="00473F61"/>
    <w:rsid w:val="004758D9"/>
    <w:rsid w:val="0047634C"/>
    <w:rsid w:val="00476F47"/>
    <w:rsid w:val="0048765F"/>
    <w:rsid w:val="00490576"/>
    <w:rsid w:val="00492258"/>
    <w:rsid w:val="00492B80"/>
    <w:rsid w:val="0049681C"/>
    <w:rsid w:val="00496DE2"/>
    <w:rsid w:val="004A1F76"/>
    <w:rsid w:val="004A486D"/>
    <w:rsid w:val="004B030B"/>
    <w:rsid w:val="004B3722"/>
    <w:rsid w:val="004B3DAC"/>
    <w:rsid w:val="004B44AA"/>
    <w:rsid w:val="004C0776"/>
    <w:rsid w:val="004C4A96"/>
    <w:rsid w:val="004D1D83"/>
    <w:rsid w:val="004D42F7"/>
    <w:rsid w:val="004D6649"/>
    <w:rsid w:val="004E112B"/>
    <w:rsid w:val="004E15E4"/>
    <w:rsid w:val="004E1ADC"/>
    <w:rsid w:val="004E1C4B"/>
    <w:rsid w:val="004E3E4D"/>
    <w:rsid w:val="004F1763"/>
    <w:rsid w:val="004F37F0"/>
    <w:rsid w:val="004F6798"/>
    <w:rsid w:val="00503C42"/>
    <w:rsid w:val="00506D70"/>
    <w:rsid w:val="005108E1"/>
    <w:rsid w:val="00513828"/>
    <w:rsid w:val="00520898"/>
    <w:rsid w:val="005212A8"/>
    <w:rsid w:val="005214C7"/>
    <w:rsid w:val="00521C34"/>
    <w:rsid w:val="00523755"/>
    <w:rsid w:val="00524403"/>
    <w:rsid w:val="005265FE"/>
    <w:rsid w:val="00527D11"/>
    <w:rsid w:val="0053219B"/>
    <w:rsid w:val="00532968"/>
    <w:rsid w:val="00534200"/>
    <w:rsid w:val="00534BAA"/>
    <w:rsid w:val="005369F5"/>
    <w:rsid w:val="005420BE"/>
    <w:rsid w:val="00543C91"/>
    <w:rsid w:val="0054568E"/>
    <w:rsid w:val="0054638F"/>
    <w:rsid w:val="00546498"/>
    <w:rsid w:val="00555D7D"/>
    <w:rsid w:val="00557669"/>
    <w:rsid w:val="00557E24"/>
    <w:rsid w:val="005603DE"/>
    <w:rsid w:val="005637FA"/>
    <w:rsid w:val="005638D3"/>
    <w:rsid w:val="00564D9A"/>
    <w:rsid w:val="005653C3"/>
    <w:rsid w:val="0057039F"/>
    <w:rsid w:val="00572CBB"/>
    <w:rsid w:val="00573323"/>
    <w:rsid w:val="00576060"/>
    <w:rsid w:val="005766FE"/>
    <w:rsid w:val="00576EDB"/>
    <w:rsid w:val="005778BD"/>
    <w:rsid w:val="00580A93"/>
    <w:rsid w:val="00581CC4"/>
    <w:rsid w:val="00584E33"/>
    <w:rsid w:val="005866F2"/>
    <w:rsid w:val="00586BDF"/>
    <w:rsid w:val="00593B46"/>
    <w:rsid w:val="00594B96"/>
    <w:rsid w:val="005957C7"/>
    <w:rsid w:val="005970FF"/>
    <w:rsid w:val="00597739"/>
    <w:rsid w:val="005A4EBD"/>
    <w:rsid w:val="005A7BC1"/>
    <w:rsid w:val="005B1E0E"/>
    <w:rsid w:val="005B208A"/>
    <w:rsid w:val="005B6100"/>
    <w:rsid w:val="005B6675"/>
    <w:rsid w:val="005B79C1"/>
    <w:rsid w:val="005C21BB"/>
    <w:rsid w:val="005C316B"/>
    <w:rsid w:val="005C617D"/>
    <w:rsid w:val="005C6290"/>
    <w:rsid w:val="005C722B"/>
    <w:rsid w:val="005D10EF"/>
    <w:rsid w:val="005D1FCC"/>
    <w:rsid w:val="005D4459"/>
    <w:rsid w:val="005D5A4C"/>
    <w:rsid w:val="005E5704"/>
    <w:rsid w:val="005E728C"/>
    <w:rsid w:val="005F3987"/>
    <w:rsid w:val="005F4DF3"/>
    <w:rsid w:val="005F661D"/>
    <w:rsid w:val="005F6C1A"/>
    <w:rsid w:val="00600015"/>
    <w:rsid w:val="00601713"/>
    <w:rsid w:val="00604047"/>
    <w:rsid w:val="00604562"/>
    <w:rsid w:val="00605405"/>
    <w:rsid w:val="00613235"/>
    <w:rsid w:val="0062073E"/>
    <w:rsid w:val="0062441B"/>
    <w:rsid w:val="00627835"/>
    <w:rsid w:val="00627D78"/>
    <w:rsid w:val="00633896"/>
    <w:rsid w:val="0063532D"/>
    <w:rsid w:val="006358C2"/>
    <w:rsid w:val="00640473"/>
    <w:rsid w:val="00642FB8"/>
    <w:rsid w:val="00644CAE"/>
    <w:rsid w:val="0064631F"/>
    <w:rsid w:val="00647C10"/>
    <w:rsid w:val="00657F34"/>
    <w:rsid w:val="006603C7"/>
    <w:rsid w:val="00662919"/>
    <w:rsid w:val="00663C07"/>
    <w:rsid w:val="00663CFF"/>
    <w:rsid w:val="006644C4"/>
    <w:rsid w:val="0067380E"/>
    <w:rsid w:val="0067476E"/>
    <w:rsid w:val="006748BF"/>
    <w:rsid w:val="00674F2A"/>
    <w:rsid w:val="00675274"/>
    <w:rsid w:val="006752C4"/>
    <w:rsid w:val="006762B1"/>
    <w:rsid w:val="0067665C"/>
    <w:rsid w:val="0067783C"/>
    <w:rsid w:val="0068078E"/>
    <w:rsid w:val="00680957"/>
    <w:rsid w:val="00682ACA"/>
    <w:rsid w:val="00686085"/>
    <w:rsid w:val="00693662"/>
    <w:rsid w:val="006940ED"/>
    <w:rsid w:val="0069535A"/>
    <w:rsid w:val="00695D14"/>
    <w:rsid w:val="006A25A5"/>
    <w:rsid w:val="006A7779"/>
    <w:rsid w:val="006A7BDB"/>
    <w:rsid w:val="006B0B0E"/>
    <w:rsid w:val="006B38E8"/>
    <w:rsid w:val="006C0F06"/>
    <w:rsid w:val="006C224E"/>
    <w:rsid w:val="006C241A"/>
    <w:rsid w:val="006C2CF0"/>
    <w:rsid w:val="006C5263"/>
    <w:rsid w:val="006C62DF"/>
    <w:rsid w:val="006D191D"/>
    <w:rsid w:val="006D4520"/>
    <w:rsid w:val="006D4568"/>
    <w:rsid w:val="006D6217"/>
    <w:rsid w:val="006E0E2D"/>
    <w:rsid w:val="006E32B0"/>
    <w:rsid w:val="006E37C1"/>
    <w:rsid w:val="006E482C"/>
    <w:rsid w:val="006E4E5D"/>
    <w:rsid w:val="006E5868"/>
    <w:rsid w:val="006E688C"/>
    <w:rsid w:val="006E7FB5"/>
    <w:rsid w:val="006F0183"/>
    <w:rsid w:val="006F24B1"/>
    <w:rsid w:val="006F2676"/>
    <w:rsid w:val="006F50EA"/>
    <w:rsid w:val="006F54E0"/>
    <w:rsid w:val="006F55FE"/>
    <w:rsid w:val="00700AD8"/>
    <w:rsid w:val="00701B6B"/>
    <w:rsid w:val="00705C63"/>
    <w:rsid w:val="00713844"/>
    <w:rsid w:val="007152D9"/>
    <w:rsid w:val="00720D46"/>
    <w:rsid w:val="00727A7B"/>
    <w:rsid w:val="0073115A"/>
    <w:rsid w:val="0073262E"/>
    <w:rsid w:val="00732A56"/>
    <w:rsid w:val="00737536"/>
    <w:rsid w:val="0073763F"/>
    <w:rsid w:val="00744FF4"/>
    <w:rsid w:val="00745B72"/>
    <w:rsid w:val="00746977"/>
    <w:rsid w:val="007502D9"/>
    <w:rsid w:val="007510CD"/>
    <w:rsid w:val="00752147"/>
    <w:rsid w:val="007521B2"/>
    <w:rsid w:val="007534AB"/>
    <w:rsid w:val="007555FE"/>
    <w:rsid w:val="007557E0"/>
    <w:rsid w:val="007608B6"/>
    <w:rsid w:val="00764B81"/>
    <w:rsid w:val="007663CD"/>
    <w:rsid w:val="00770A90"/>
    <w:rsid w:val="007717FE"/>
    <w:rsid w:val="00773EA6"/>
    <w:rsid w:val="007807A6"/>
    <w:rsid w:val="00780F17"/>
    <w:rsid w:val="00784499"/>
    <w:rsid w:val="007924CD"/>
    <w:rsid w:val="00792BF6"/>
    <w:rsid w:val="00792E57"/>
    <w:rsid w:val="007A2E9E"/>
    <w:rsid w:val="007B1F81"/>
    <w:rsid w:val="007B5314"/>
    <w:rsid w:val="007B7B77"/>
    <w:rsid w:val="007B7C02"/>
    <w:rsid w:val="007C558E"/>
    <w:rsid w:val="007C6363"/>
    <w:rsid w:val="007C769B"/>
    <w:rsid w:val="007D4BAE"/>
    <w:rsid w:val="007D71EF"/>
    <w:rsid w:val="007E229A"/>
    <w:rsid w:val="007E69A8"/>
    <w:rsid w:val="007F0899"/>
    <w:rsid w:val="007F26E2"/>
    <w:rsid w:val="007F402B"/>
    <w:rsid w:val="007F5D59"/>
    <w:rsid w:val="007F6D4F"/>
    <w:rsid w:val="007F7CD1"/>
    <w:rsid w:val="00800B81"/>
    <w:rsid w:val="00801C18"/>
    <w:rsid w:val="0080352F"/>
    <w:rsid w:val="008108A5"/>
    <w:rsid w:val="00810FA1"/>
    <w:rsid w:val="008149D8"/>
    <w:rsid w:val="00815425"/>
    <w:rsid w:val="0082119D"/>
    <w:rsid w:val="008220A3"/>
    <w:rsid w:val="00824223"/>
    <w:rsid w:val="00825CBB"/>
    <w:rsid w:val="00826227"/>
    <w:rsid w:val="008342CC"/>
    <w:rsid w:val="0083440D"/>
    <w:rsid w:val="00837EF8"/>
    <w:rsid w:val="0084033B"/>
    <w:rsid w:val="00842376"/>
    <w:rsid w:val="00844448"/>
    <w:rsid w:val="00846AF5"/>
    <w:rsid w:val="008504E6"/>
    <w:rsid w:val="008518DD"/>
    <w:rsid w:val="00856377"/>
    <w:rsid w:val="008629D4"/>
    <w:rsid w:val="0086535A"/>
    <w:rsid w:val="008711E0"/>
    <w:rsid w:val="00871A43"/>
    <w:rsid w:val="00872B92"/>
    <w:rsid w:val="00877966"/>
    <w:rsid w:val="00880695"/>
    <w:rsid w:val="00880EAB"/>
    <w:rsid w:val="008823A6"/>
    <w:rsid w:val="008823FA"/>
    <w:rsid w:val="00882F17"/>
    <w:rsid w:val="008906C2"/>
    <w:rsid w:val="008914ED"/>
    <w:rsid w:val="00891BCD"/>
    <w:rsid w:val="0089342A"/>
    <w:rsid w:val="00894D38"/>
    <w:rsid w:val="008962AF"/>
    <w:rsid w:val="00897A0F"/>
    <w:rsid w:val="00897C66"/>
    <w:rsid w:val="008A3D6E"/>
    <w:rsid w:val="008A686F"/>
    <w:rsid w:val="008A6BFB"/>
    <w:rsid w:val="008A6CD6"/>
    <w:rsid w:val="008B01BD"/>
    <w:rsid w:val="008B4662"/>
    <w:rsid w:val="008B561D"/>
    <w:rsid w:val="008C1657"/>
    <w:rsid w:val="008C3033"/>
    <w:rsid w:val="008C3A17"/>
    <w:rsid w:val="008C519B"/>
    <w:rsid w:val="008C5DE5"/>
    <w:rsid w:val="008C62F7"/>
    <w:rsid w:val="008D039C"/>
    <w:rsid w:val="008D27C7"/>
    <w:rsid w:val="008E15DC"/>
    <w:rsid w:val="008E1C02"/>
    <w:rsid w:val="008E21B8"/>
    <w:rsid w:val="008E5D14"/>
    <w:rsid w:val="008E7ACB"/>
    <w:rsid w:val="008F09D2"/>
    <w:rsid w:val="008F1EA9"/>
    <w:rsid w:val="008F50B8"/>
    <w:rsid w:val="008F604C"/>
    <w:rsid w:val="008F6FF4"/>
    <w:rsid w:val="008F7FF0"/>
    <w:rsid w:val="00900263"/>
    <w:rsid w:val="00901B1A"/>
    <w:rsid w:val="0090328E"/>
    <w:rsid w:val="0090679B"/>
    <w:rsid w:val="009077F1"/>
    <w:rsid w:val="0090790B"/>
    <w:rsid w:val="009118BB"/>
    <w:rsid w:val="00912281"/>
    <w:rsid w:val="009127E3"/>
    <w:rsid w:val="00912F5B"/>
    <w:rsid w:val="00913C00"/>
    <w:rsid w:val="00915F13"/>
    <w:rsid w:val="009179EB"/>
    <w:rsid w:val="00920EFA"/>
    <w:rsid w:val="0092228B"/>
    <w:rsid w:val="0092535E"/>
    <w:rsid w:val="009261D4"/>
    <w:rsid w:val="0092740A"/>
    <w:rsid w:val="00934B74"/>
    <w:rsid w:val="009354F9"/>
    <w:rsid w:val="00935A69"/>
    <w:rsid w:val="00941FBD"/>
    <w:rsid w:val="0094219F"/>
    <w:rsid w:val="00942535"/>
    <w:rsid w:val="009440FE"/>
    <w:rsid w:val="009468D5"/>
    <w:rsid w:val="009475CB"/>
    <w:rsid w:val="00950BB3"/>
    <w:rsid w:val="00953E60"/>
    <w:rsid w:val="0096117C"/>
    <w:rsid w:val="0096126A"/>
    <w:rsid w:val="00961D79"/>
    <w:rsid w:val="009649FA"/>
    <w:rsid w:val="009661FF"/>
    <w:rsid w:val="00973952"/>
    <w:rsid w:val="00975728"/>
    <w:rsid w:val="00975E79"/>
    <w:rsid w:val="00976D85"/>
    <w:rsid w:val="00977CE0"/>
    <w:rsid w:val="009807EB"/>
    <w:rsid w:val="00982654"/>
    <w:rsid w:val="0098365F"/>
    <w:rsid w:val="00984697"/>
    <w:rsid w:val="00985F5C"/>
    <w:rsid w:val="00987EDB"/>
    <w:rsid w:val="009900D3"/>
    <w:rsid w:val="00990150"/>
    <w:rsid w:val="00992803"/>
    <w:rsid w:val="0099309B"/>
    <w:rsid w:val="0099620E"/>
    <w:rsid w:val="009A0C26"/>
    <w:rsid w:val="009A1C56"/>
    <w:rsid w:val="009A4BB6"/>
    <w:rsid w:val="009A66A7"/>
    <w:rsid w:val="009A7DDD"/>
    <w:rsid w:val="009B09D2"/>
    <w:rsid w:val="009B1296"/>
    <w:rsid w:val="009B1F27"/>
    <w:rsid w:val="009B3562"/>
    <w:rsid w:val="009B4AE6"/>
    <w:rsid w:val="009B6A1E"/>
    <w:rsid w:val="009C25C5"/>
    <w:rsid w:val="009C4619"/>
    <w:rsid w:val="009C48EF"/>
    <w:rsid w:val="009C64D7"/>
    <w:rsid w:val="009C73AA"/>
    <w:rsid w:val="009C745F"/>
    <w:rsid w:val="009D4325"/>
    <w:rsid w:val="009D56B7"/>
    <w:rsid w:val="009D66F7"/>
    <w:rsid w:val="009E1372"/>
    <w:rsid w:val="009E2746"/>
    <w:rsid w:val="009E3D9F"/>
    <w:rsid w:val="009E623D"/>
    <w:rsid w:val="009F0E19"/>
    <w:rsid w:val="009F7373"/>
    <w:rsid w:val="00A01372"/>
    <w:rsid w:val="00A01E65"/>
    <w:rsid w:val="00A04352"/>
    <w:rsid w:val="00A10200"/>
    <w:rsid w:val="00A106D2"/>
    <w:rsid w:val="00A16BCF"/>
    <w:rsid w:val="00A229F0"/>
    <w:rsid w:val="00A2605F"/>
    <w:rsid w:val="00A261A4"/>
    <w:rsid w:val="00A3084F"/>
    <w:rsid w:val="00A33A7B"/>
    <w:rsid w:val="00A340A7"/>
    <w:rsid w:val="00A40707"/>
    <w:rsid w:val="00A414BB"/>
    <w:rsid w:val="00A428BC"/>
    <w:rsid w:val="00A43B83"/>
    <w:rsid w:val="00A43F64"/>
    <w:rsid w:val="00A471B1"/>
    <w:rsid w:val="00A51E84"/>
    <w:rsid w:val="00A525EF"/>
    <w:rsid w:val="00A55A34"/>
    <w:rsid w:val="00A55D14"/>
    <w:rsid w:val="00A573F4"/>
    <w:rsid w:val="00A57CCE"/>
    <w:rsid w:val="00A65923"/>
    <w:rsid w:val="00A7238A"/>
    <w:rsid w:val="00A72846"/>
    <w:rsid w:val="00A7624D"/>
    <w:rsid w:val="00A76574"/>
    <w:rsid w:val="00A82AA4"/>
    <w:rsid w:val="00A83751"/>
    <w:rsid w:val="00A915FE"/>
    <w:rsid w:val="00A91665"/>
    <w:rsid w:val="00A93668"/>
    <w:rsid w:val="00A94197"/>
    <w:rsid w:val="00AB0501"/>
    <w:rsid w:val="00AB08F0"/>
    <w:rsid w:val="00AB0D45"/>
    <w:rsid w:val="00AB1D9A"/>
    <w:rsid w:val="00AB36FE"/>
    <w:rsid w:val="00AC1F8B"/>
    <w:rsid w:val="00AC2FB3"/>
    <w:rsid w:val="00AC2FB4"/>
    <w:rsid w:val="00AC3BA1"/>
    <w:rsid w:val="00AC46AD"/>
    <w:rsid w:val="00AD0AA2"/>
    <w:rsid w:val="00AD26CA"/>
    <w:rsid w:val="00AD286E"/>
    <w:rsid w:val="00AD2875"/>
    <w:rsid w:val="00AD36C7"/>
    <w:rsid w:val="00AD79E5"/>
    <w:rsid w:val="00AE0825"/>
    <w:rsid w:val="00AE103B"/>
    <w:rsid w:val="00AE2CBE"/>
    <w:rsid w:val="00AE32FA"/>
    <w:rsid w:val="00AE330B"/>
    <w:rsid w:val="00AF166D"/>
    <w:rsid w:val="00AF4AB3"/>
    <w:rsid w:val="00AF62FC"/>
    <w:rsid w:val="00B02132"/>
    <w:rsid w:val="00B02B72"/>
    <w:rsid w:val="00B042C7"/>
    <w:rsid w:val="00B072C8"/>
    <w:rsid w:val="00B13EDA"/>
    <w:rsid w:val="00B147C9"/>
    <w:rsid w:val="00B14948"/>
    <w:rsid w:val="00B16055"/>
    <w:rsid w:val="00B16700"/>
    <w:rsid w:val="00B16F91"/>
    <w:rsid w:val="00B22231"/>
    <w:rsid w:val="00B2226E"/>
    <w:rsid w:val="00B24102"/>
    <w:rsid w:val="00B243D8"/>
    <w:rsid w:val="00B247DB"/>
    <w:rsid w:val="00B27B94"/>
    <w:rsid w:val="00B27C71"/>
    <w:rsid w:val="00B320CA"/>
    <w:rsid w:val="00B35896"/>
    <w:rsid w:val="00B35ABD"/>
    <w:rsid w:val="00B36519"/>
    <w:rsid w:val="00B4039C"/>
    <w:rsid w:val="00B468D0"/>
    <w:rsid w:val="00B60255"/>
    <w:rsid w:val="00B6467F"/>
    <w:rsid w:val="00B64879"/>
    <w:rsid w:val="00B6489D"/>
    <w:rsid w:val="00B65050"/>
    <w:rsid w:val="00B6571A"/>
    <w:rsid w:val="00B71500"/>
    <w:rsid w:val="00B71F42"/>
    <w:rsid w:val="00B759A7"/>
    <w:rsid w:val="00B75DA2"/>
    <w:rsid w:val="00B84891"/>
    <w:rsid w:val="00B85EE1"/>
    <w:rsid w:val="00B8658C"/>
    <w:rsid w:val="00B916D8"/>
    <w:rsid w:val="00B9246C"/>
    <w:rsid w:val="00B942FF"/>
    <w:rsid w:val="00BA2DD2"/>
    <w:rsid w:val="00BA311E"/>
    <w:rsid w:val="00BA6E53"/>
    <w:rsid w:val="00BB1A92"/>
    <w:rsid w:val="00BB54EF"/>
    <w:rsid w:val="00BB7EC5"/>
    <w:rsid w:val="00BC32BC"/>
    <w:rsid w:val="00BC3E86"/>
    <w:rsid w:val="00BC5EA5"/>
    <w:rsid w:val="00BD01BC"/>
    <w:rsid w:val="00BD0B10"/>
    <w:rsid w:val="00BD2A83"/>
    <w:rsid w:val="00BD2B3B"/>
    <w:rsid w:val="00BD50EE"/>
    <w:rsid w:val="00BD525F"/>
    <w:rsid w:val="00BD53FC"/>
    <w:rsid w:val="00BE2252"/>
    <w:rsid w:val="00BE2A4F"/>
    <w:rsid w:val="00BE2F7B"/>
    <w:rsid w:val="00BE599B"/>
    <w:rsid w:val="00BE773E"/>
    <w:rsid w:val="00BF3B34"/>
    <w:rsid w:val="00C01242"/>
    <w:rsid w:val="00C02DDE"/>
    <w:rsid w:val="00C032A4"/>
    <w:rsid w:val="00C03698"/>
    <w:rsid w:val="00C07F41"/>
    <w:rsid w:val="00C14B12"/>
    <w:rsid w:val="00C14C0B"/>
    <w:rsid w:val="00C14E0D"/>
    <w:rsid w:val="00C15BA7"/>
    <w:rsid w:val="00C2008D"/>
    <w:rsid w:val="00C20325"/>
    <w:rsid w:val="00C21445"/>
    <w:rsid w:val="00C241B4"/>
    <w:rsid w:val="00C24961"/>
    <w:rsid w:val="00C25193"/>
    <w:rsid w:val="00C30052"/>
    <w:rsid w:val="00C30212"/>
    <w:rsid w:val="00C31FD7"/>
    <w:rsid w:val="00C3360E"/>
    <w:rsid w:val="00C35911"/>
    <w:rsid w:val="00C35B7C"/>
    <w:rsid w:val="00C36993"/>
    <w:rsid w:val="00C3720D"/>
    <w:rsid w:val="00C3744A"/>
    <w:rsid w:val="00C37EDA"/>
    <w:rsid w:val="00C405FA"/>
    <w:rsid w:val="00C40DDE"/>
    <w:rsid w:val="00C44F65"/>
    <w:rsid w:val="00C45534"/>
    <w:rsid w:val="00C46DCF"/>
    <w:rsid w:val="00C471EF"/>
    <w:rsid w:val="00C52A32"/>
    <w:rsid w:val="00C535F6"/>
    <w:rsid w:val="00C55800"/>
    <w:rsid w:val="00C55D6F"/>
    <w:rsid w:val="00C5650E"/>
    <w:rsid w:val="00C56B19"/>
    <w:rsid w:val="00C57901"/>
    <w:rsid w:val="00C637B4"/>
    <w:rsid w:val="00C6745A"/>
    <w:rsid w:val="00C67F9B"/>
    <w:rsid w:val="00C67FA2"/>
    <w:rsid w:val="00C702B3"/>
    <w:rsid w:val="00C71759"/>
    <w:rsid w:val="00C72648"/>
    <w:rsid w:val="00C734AD"/>
    <w:rsid w:val="00C84587"/>
    <w:rsid w:val="00C873C2"/>
    <w:rsid w:val="00C87891"/>
    <w:rsid w:val="00C90990"/>
    <w:rsid w:val="00C919F1"/>
    <w:rsid w:val="00C91B39"/>
    <w:rsid w:val="00C948CB"/>
    <w:rsid w:val="00C9492A"/>
    <w:rsid w:val="00C972D0"/>
    <w:rsid w:val="00C97F33"/>
    <w:rsid w:val="00CA015E"/>
    <w:rsid w:val="00CA0BA8"/>
    <w:rsid w:val="00CA2D8F"/>
    <w:rsid w:val="00CA572E"/>
    <w:rsid w:val="00CA6774"/>
    <w:rsid w:val="00CB4913"/>
    <w:rsid w:val="00CC20A1"/>
    <w:rsid w:val="00CC328B"/>
    <w:rsid w:val="00CC4143"/>
    <w:rsid w:val="00CC657C"/>
    <w:rsid w:val="00CC7B2B"/>
    <w:rsid w:val="00CD1C26"/>
    <w:rsid w:val="00CD1DF1"/>
    <w:rsid w:val="00CD4C80"/>
    <w:rsid w:val="00CE126B"/>
    <w:rsid w:val="00CE389A"/>
    <w:rsid w:val="00CE55B8"/>
    <w:rsid w:val="00CE7D41"/>
    <w:rsid w:val="00CF0874"/>
    <w:rsid w:val="00CF4D55"/>
    <w:rsid w:val="00CF5C55"/>
    <w:rsid w:val="00CF7399"/>
    <w:rsid w:val="00D0051A"/>
    <w:rsid w:val="00D02CDF"/>
    <w:rsid w:val="00D02E3C"/>
    <w:rsid w:val="00D041B0"/>
    <w:rsid w:val="00D04F08"/>
    <w:rsid w:val="00D06D76"/>
    <w:rsid w:val="00D11304"/>
    <w:rsid w:val="00D11891"/>
    <w:rsid w:val="00D128D1"/>
    <w:rsid w:val="00D138F5"/>
    <w:rsid w:val="00D1514E"/>
    <w:rsid w:val="00D15779"/>
    <w:rsid w:val="00D158AC"/>
    <w:rsid w:val="00D208D7"/>
    <w:rsid w:val="00D241F2"/>
    <w:rsid w:val="00D2445A"/>
    <w:rsid w:val="00D32E26"/>
    <w:rsid w:val="00D32F01"/>
    <w:rsid w:val="00D332CA"/>
    <w:rsid w:val="00D33473"/>
    <w:rsid w:val="00D33FCE"/>
    <w:rsid w:val="00D36A51"/>
    <w:rsid w:val="00D40ABD"/>
    <w:rsid w:val="00D42AFC"/>
    <w:rsid w:val="00D44256"/>
    <w:rsid w:val="00D47F07"/>
    <w:rsid w:val="00D51313"/>
    <w:rsid w:val="00D53001"/>
    <w:rsid w:val="00D53157"/>
    <w:rsid w:val="00D6000B"/>
    <w:rsid w:val="00D63B1E"/>
    <w:rsid w:val="00D64017"/>
    <w:rsid w:val="00D64368"/>
    <w:rsid w:val="00D6548B"/>
    <w:rsid w:val="00D668F1"/>
    <w:rsid w:val="00D71B0C"/>
    <w:rsid w:val="00D723CB"/>
    <w:rsid w:val="00D75518"/>
    <w:rsid w:val="00D761B8"/>
    <w:rsid w:val="00D82BC7"/>
    <w:rsid w:val="00D82D25"/>
    <w:rsid w:val="00D83D36"/>
    <w:rsid w:val="00D873E0"/>
    <w:rsid w:val="00D87AC7"/>
    <w:rsid w:val="00D932B0"/>
    <w:rsid w:val="00D93492"/>
    <w:rsid w:val="00D93B22"/>
    <w:rsid w:val="00D94607"/>
    <w:rsid w:val="00D94EB6"/>
    <w:rsid w:val="00D9738D"/>
    <w:rsid w:val="00DA45D6"/>
    <w:rsid w:val="00DA491B"/>
    <w:rsid w:val="00DA66F4"/>
    <w:rsid w:val="00DA6B77"/>
    <w:rsid w:val="00DA7166"/>
    <w:rsid w:val="00DB1C11"/>
    <w:rsid w:val="00DB3189"/>
    <w:rsid w:val="00DB4128"/>
    <w:rsid w:val="00DB4865"/>
    <w:rsid w:val="00DC340D"/>
    <w:rsid w:val="00DD1739"/>
    <w:rsid w:val="00DD200B"/>
    <w:rsid w:val="00DD223C"/>
    <w:rsid w:val="00DD2EF9"/>
    <w:rsid w:val="00DD33C2"/>
    <w:rsid w:val="00DD3C8D"/>
    <w:rsid w:val="00DD3FE3"/>
    <w:rsid w:val="00DD5738"/>
    <w:rsid w:val="00DD6899"/>
    <w:rsid w:val="00DE0C1E"/>
    <w:rsid w:val="00DE1D19"/>
    <w:rsid w:val="00DE5937"/>
    <w:rsid w:val="00DF0346"/>
    <w:rsid w:val="00DF0A3C"/>
    <w:rsid w:val="00DF2FD5"/>
    <w:rsid w:val="00DF3AFB"/>
    <w:rsid w:val="00DF5CFB"/>
    <w:rsid w:val="00DF745A"/>
    <w:rsid w:val="00E004CC"/>
    <w:rsid w:val="00E0288B"/>
    <w:rsid w:val="00E02ABA"/>
    <w:rsid w:val="00E11978"/>
    <w:rsid w:val="00E12E66"/>
    <w:rsid w:val="00E14B5C"/>
    <w:rsid w:val="00E14FBA"/>
    <w:rsid w:val="00E2158D"/>
    <w:rsid w:val="00E23295"/>
    <w:rsid w:val="00E26E61"/>
    <w:rsid w:val="00E26EEF"/>
    <w:rsid w:val="00E3249F"/>
    <w:rsid w:val="00E33ED7"/>
    <w:rsid w:val="00E37707"/>
    <w:rsid w:val="00E426E3"/>
    <w:rsid w:val="00E477EC"/>
    <w:rsid w:val="00E5079B"/>
    <w:rsid w:val="00E50CB6"/>
    <w:rsid w:val="00E5189A"/>
    <w:rsid w:val="00E51E60"/>
    <w:rsid w:val="00E529E5"/>
    <w:rsid w:val="00E54D26"/>
    <w:rsid w:val="00E605C7"/>
    <w:rsid w:val="00E63EEE"/>
    <w:rsid w:val="00E64857"/>
    <w:rsid w:val="00E664EE"/>
    <w:rsid w:val="00E6709B"/>
    <w:rsid w:val="00E72DF5"/>
    <w:rsid w:val="00E73FE5"/>
    <w:rsid w:val="00E767C7"/>
    <w:rsid w:val="00E8082D"/>
    <w:rsid w:val="00E8248D"/>
    <w:rsid w:val="00E838F6"/>
    <w:rsid w:val="00E86F82"/>
    <w:rsid w:val="00E921F7"/>
    <w:rsid w:val="00E92B59"/>
    <w:rsid w:val="00E941A1"/>
    <w:rsid w:val="00EA21DD"/>
    <w:rsid w:val="00EA4131"/>
    <w:rsid w:val="00EA4BE6"/>
    <w:rsid w:val="00EA5441"/>
    <w:rsid w:val="00EB1D3E"/>
    <w:rsid w:val="00EB5CA1"/>
    <w:rsid w:val="00EB62D2"/>
    <w:rsid w:val="00EB67AA"/>
    <w:rsid w:val="00EB74FB"/>
    <w:rsid w:val="00EC0142"/>
    <w:rsid w:val="00EC170B"/>
    <w:rsid w:val="00EC1764"/>
    <w:rsid w:val="00EC2106"/>
    <w:rsid w:val="00EC2C0F"/>
    <w:rsid w:val="00EC7D4B"/>
    <w:rsid w:val="00ED0E62"/>
    <w:rsid w:val="00ED2B60"/>
    <w:rsid w:val="00ED3311"/>
    <w:rsid w:val="00ED602D"/>
    <w:rsid w:val="00EE2402"/>
    <w:rsid w:val="00EE38DF"/>
    <w:rsid w:val="00EE5DA2"/>
    <w:rsid w:val="00EE7AD6"/>
    <w:rsid w:val="00EE7BB9"/>
    <w:rsid w:val="00EF013E"/>
    <w:rsid w:val="00EF09F3"/>
    <w:rsid w:val="00EF36AD"/>
    <w:rsid w:val="00EF7D18"/>
    <w:rsid w:val="00F00188"/>
    <w:rsid w:val="00F01021"/>
    <w:rsid w:val="00F0504F"/>
    <w:rsid w:val="00F05FB8"/>
    <w:rsid w:val="00F07179"/>
    <w:rsid w:val="00F074D8"/>
    <w:rsid w:val="00F10666"/>
    <w:rsid w:val="00F14B72"/>
    <w:rsid w:val="00F15049"/>
    <w:rsid w:val="00F163A9"/>
    <w:rsid w:val="00F17E42"/>
    <w:rsid w:val="00F22AE9"/>
    <w:rsid w:val="00F2575A"/>
    <w:rsid w:val="00F271E1"/>
    <w:rsid w:val="00F335D7"/>
    <w:rsid w:val="00F344F4"/>
    <w:rsid w:val="00F34C70"/>
    <w:rsid w:val="00F34CDC"/>
    <w:rsid w:val="00F35C98"/>
    <w:rsid w:val="00F36617"/>
    <w:rsid w:val="00F40739"/>
    <w:rsid w:val="00F4230C"/>
    <w:rsid w:val="00F45288"/>
    <w:rsid w:val="00F46EF8"/>
    <w:rsid w:val="00F540F9"/>
    <w:rsid w:val="00F55541"/>
    <w:rsid w:val="00F57ABB"/>
    <w:rsid w:val="00F57E7E"/>
    <w:rsid w:val="00F622F9"/>
    <w:rsid w:val="00F6292A"/>
    <w:rsid w:val="00F66D25"/>
    <w:rsid w:val="00F67A2A"/>
    <w:rsid w:val="00F72EC2"/>
    <w:rsid w:val="00F73767"/>
    <w:rsid w:val="00F738FB"/>
    <w:rsid w:val="00F747F8"/>
    <w:rsid w:val="00F76833"/>
    <w:rsid w:val="00F77F80"/>
    <w:rsid w:val="00F80AB6"/>
    <w:rsid w:val="00F82DD9"/>
    <w:rsid w:val="00F838C5"/>
    <w:rsid w:val="00F84028"/>
    <w:rsid w:val="00F856D6"/>
    <w:rsid w:val="00F9095C"/>
    <w:rsid w:val="00F9376B"/>
    <w:rsid w:val="00F97B49"/>
    <w:rsid w:val="00FA0612"/>
    <w:rsid w:val="00FB3559"/>
    <w:rsid w:val="00FB46B3"/>
    <w:rsid w:val="00FC0410"/>
    <w:rsid w:val="00FC62B8"/>
    <w:rsid w:val="00FC6B3E"/>
    <w:rsid w:val="00FC6D50"/>
    <w:rsid w:val="00FD0AE1"/>
    <w:rsid w:val="00FD3371"/>
    <w:rsid w:val="00FD48F6"/>
    <w:rsid w:val="00FD7FC5"/>
    <w:rsid w:val="00FE25E9"/>
    <w:rsid w:val="00FE5A2D"/>
    <w:rsid w:val="00FE6380"/>
    <w:rsid w:val="00FE6F6C"/>
    <w:rsid w:val="00FF1098"/>
    <w:rsid w:val="00FF152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10A3B4"/>
  <w15:docId w15:val="{BEF24132-98DD-48BE-90B3-21AAFAF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pPr>
      <w:keepNext/>
      <w:ind w:left="5387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right" w:pos="9639"/>
      </w:tabs>
      <w:spacing w:before="600"/>
      <w:outlineLvl w:val="1"/>
    </w:pPr>
    <w:rPr>
      <w:rFonts w:ascii="Times New Roman" w:hAnsi="Times New Roman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1C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3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und1">
    <w:name w:val="found1"/>
    <w:rsid w:val="00EB62D2"/>
    <w:rPr>
      <w:b/>
      <w:bCs/>
      <w:color w:val="9900CC"/>
    </w:rPr>
  </w:style>
  <w:style w:type="character" w:customStyle="1" w:styleId="summary">
    <w:name w:val="summary"/>
    <w:basedOn w:val="Standardnpsmoodstavce"/>
    <w:rsid w:val="00AC2FB3"/>
  </w:style>
  <w:style w:type="paragraph" w:styleId="Odstavecseseznamem">
    <w:name w:val="List Paragraph"/>
    <w:basedOn w:val="Normln"/>
    <w:uiPriority w:val="34"/>
    <w:qFormat/>
    <w:rsid w:val="003B31A6"/>
    <w:pPr>
      <w:ind w:left="708"/>
    </w:pPr>
  </w:style>
  <w:style w:type="paragraph" w:styleId="Normlnweb">
    <w:name w:val="Normal (Web)"/>
    <w:basedOn w:val="Normln"/>
    <w:uiPriority w:val="99"/>
    <w:unhideWhenUsed/>
    <w:rsid w:val="00CA0B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">
    <w:name w:val="art"/>
    <w:basedOn w:val="Standardnpsmoodstavce"/>
    <w:rsid w:val="00AE330B"/>
  </w:style>
  <w:style w:type="character" w:customStyle="1" w:styleId="selectableonclick">
    <w:name w:val="selectableonclick"/>
    <w:basedOn w:val="Standardnpsmoodstavce"/>
    <w:rsid w:val="00C07F41"/>
  </w:style>
  <w:style w:type="character" w:customStyle="1" w:styleId="Nadpis2Char">
    <w:name w:val="Nadpis 2 Char"/>
    <w:link w:val="Nadpis2"/>
    <w:rsid w:val="004226A7"/>
    <w:rPr>
      <w:b/>
    </w:rPr>
  </w:style>
  <w:style w:type="character" w:customStyle="1" w:styleId="apple-converted-space">
    <w:name w:val="apple-converted-space"/>
    <w:basedOn w:val="Standardnpsmoodstavce"/>
    <w:rsid w:val="004201D1"/>
  </w:style>
  <w:style w:type="character" w:customStyle="1" w:styleId="Nadpis4Char">
    <w:name w:val="Nadpis 4 Char"/>
    <w:link w:val="Nadpis4"/>
    <w:uiPriority w:val="9"/>
    <w:rsid w:val="00801C18"/>
    <w:rPr>
      <w:rFonts w:ascii="Calibri" w:hAnsi="Calibri"/>
      <w:b/>
      <w:bCs/>
      <w:sz w:val="28"/>
      <w:szCs w:val="28"/>
    </w:rPr>
  </w:style>
  <w:style w:type="character" w:styleId="Siln">
    <w:name w:val="Strong"/>
    <w:uiPriority w:val="22"/>
    <w:qFormat/>
    <w:rsid w:val="0049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35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4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556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ZS-ANGELhlavic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A85D3-E5F5-4D0D-BE77-B79948E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ZS-ANGELhlavicka</Template>
  <TotalTime>1</TotalTime>
  <Pages>2</Pages>
  <Words>309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Vážená paní</vt:lpstr>
      <vt:lpstr>Vážená paní</vt:lpstr>
    </vt:vector>
  </TitlesOfParts>
  <Company>kos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pc19</dc:creator>
  <cp:lastModifiedBy>Jana Karlíková</cp:lastModifiedBy>
  <cp:revision>2</cp:revision>
  <cp:lastPrinted>2023-07-04T10:06:00Z</cp:lastPrinted>
  <dcterms:created xsi:type="dcterms:W3CDTF">2023-07-26T16:30:00Z</dcterms:created>
  <dcterms:modified xsi:type="dcterms:W3CDTF">2023-07-26T16:30:00Z</dcterms:modified>
</cp:coreProperties>
</file>