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457D" w14:textId="77777777" w:rsidR="00D378B8" w:rsidRDefault="00000000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320C5D05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1C228B19" w14:textId="77777777" w:rsidR="005027DA" w:rsidRPr="00935B6C" w:rsidRDefault="005027DA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43EF560" w14:textId="66B7CC78" w:rsidR="00935B6C" w:rsidRPr="00935B6C" w:rsidRDefault="00296FEF" w:rsidP="00935B6C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R</w:t>
                  </w:r>
                  <w:r w:rsidR="00F3246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EPRONIS</w:t>
                  </w:r>
                  <w:r w:rsidR="00935B6C" w:rsidRPr="00935B6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, s.r.o.</w:t>
                  </w:r>
                </w:p>
                <w:p w14:paraId="50F26ED4" w14:textId="77777777" w:rsidR="00B47B0E" w:rsidRPr="00882EFE" w:rsidRDefault="00B47B0E" w:rsidP="00B47B0E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B47B0E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799A6ED1" w14:textId="77777777" w:rsidR="008E15FB" w:rsidRDefault="008E15FB" w:rsidP="008E15FB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Tovární 2078/4</w:t>
                  </w:r>
                </w:p>
                <w:p w14:paraId="7C995F26" w14:textId="77777777" w:rsidR="00935B6C" w:rsidRPr="00935B6C" w:rsidRDefault="00935B6C" w:rsidP="00935B6C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35B6C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709 </w:t>
                  </w:r>
                  <w:proofErr w:type="gramStart"/>
                  <w:r w:rsidRPr="00935B6C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00  OSTRAVA</w:t>
                  </w:r>
                  <w:proofErr w:type="gramEnd"/>
                  <w:r w:rsidRPr="00935B6C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-Mariánské Hory</w:t>
                  </w:r>
                </w:p>
                <w:p w14:paraId="22E43ED3" w14:textId="77777777" w:rsidR="00D912B5" w:rsidRPr="00935B6C" w:rsidRDefault="00D912B5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94AEE9C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3AB094DD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34BB2FC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A1E3914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4806B56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DA2AF7D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1F594E81">
          <v:shape id="_x0000_s2051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25A4BC0C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BCED487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08BC136A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2419137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86CBE4E" w14:textId="5480DCB1" w:rsidR="00821DA5" w:rsidRPr="00882EFE" w:rsidRDefault="00B47B0E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B47B0E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3125AB9B" w14:textId="77777777" w:rsidR="00B47B0E" w:rsidRPr="00882EFE" w:rsidRDefault="00B47B0E" w:rsidP="00B47B0E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B47B0E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1A46DE88" w14:textId="77777777" w:rsidR="00B47B0E" w:rsidRPr="00882EFE" w:rsidRDefault="00B47B0E" w:rsidP="00B47B0E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B47B0E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494A2345" w14:textId="66EB83F8"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3C37E210" w14:textId="77777777"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46E84B0A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5893A68F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3699351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74455C52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23F3A416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0255B7E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3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1827806A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3E76183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538C7257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4E0B4474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214DEF9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45EDE281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5217367E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5F92727D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103F02C6" w14:textId="77777777" w:rsidR="00D378B8" w:rsidRPr="00E036ED" w:rsidRDefault="00000000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7433C630">
          <v:shape id="Pravoúhlá spojnice 7" o:spid="_x0000_s2052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5C5A25D8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096AA6FD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5B94F161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7BFCFC4A" w14:textId="77777777" w:rsidR="006A1520" w:rsidRPr="006A1520" w:rsidRDefault="006A1520" w:rsidP="006A1520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678BDC" w14:textId="77777777" w:rsid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34BDBCC" w14:textId="7E66C70D" w:rsidR="0065008F" w:rsidRPr="00E4056C" w:rsidRDefault="0065008F" w:rsidP="0065008F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E4056C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>„</w:t>
      </w:r>
      <w:r w:rsidRPr="00E4056C">
        <w:rPr>
          <w:rFonts w:ascii="Arial" w:hAnsi="Arial" w:cs="Arial"/>
          <w:sz w:val="22"/>
          <w:szCs w:val="22"/>
        </w:rPr>
        <w:t xml:space="preserve">Rámcové dohody na </w:t>
      </w:r>
      <w:r>
        <w:rPr>
          <w:rFonts w:ascii="Arial" w:hAnsi="Arial" w:cs="Arial"/>
          <w:sz w:val="22"/>
          <w:szCs w:val="22"/>
        </w:rPr>
        <w:t>zajištění reklamních předmětů“</w:t>
      </w:r>
      <w:r w:rsidRPr="00E4056C">
        <w:rPr>
          <w:rFonts w:ascii="Arial" w:hAnsi="Arial" w:cs="Arial"/>
          <w:sz w:val="22"/>
          <w:szCs w:val="22"/>
        </w:rPr>
        <w:t xml:space="preserve"> </w:t>
      </w:r>
      <w:r w:rsidR="004A049E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4A049E">
        <w:rPr>
          <w:rFonts w:ascii="Arial" w:hAnsi="Arial" w:cs="Arial"/>
          <w:sz w:val="22"/>
          <w:szCs w:val="22"/>
        </w:rPr>
        <w:t>Vaši</w:t>
      </w:r>
      <w:proofErr w:type="gramEnd"/>
      <w:r w:rsidR="004A049E">
        <w:rPr>
          <w:rFonts w:ascii="Arial" w:hAnsi="Arial" w:cs="Arial"/>
          <w:sz w:val="22"/>
          <w:szCs w:val="22"/>
        </w:rPr>
        <w:t xml:space="preserve"> cenové nabídky </w:t>
      </w:r>
      <w:r w:rsidRPr="00E4056C">
        <w:rPr>
          <w:rFonts w:ascii="Arial" w:hAnsi="Arial" w:cs="Arial"/>
          <w:sz w:val="22"/>
          <w:szCs w:val="22"/>
        </w:rPr>
        <w:t xml:space="preserve">u Vás objednáváme </w:t>
      </w:r>
      <w:r>
        <w:rPr>
          <w:rFonts w:ascii="Arial" w:hAnsi="Arial" w:cs="Arial"/>
          <w:sz w:val="22"/>
          <w:szCs w:val="22"/>
        </w:rPr>
        <w:t>dodání reklamních předmětů dle našeho požadavku (Položky z Ceníku: 2</w:t>
      </w:r>
      <w:r w:rsidR="00D447E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4A049E">
        <w:rPr>
          <w:rFonts w:ascii="Arial" w:hAnsi="Arial" w:cs="Arial"/>
          <w:sz w:val="22"/>
          <w:szCs w:val="22"/>
        </w:rPr>
        <w:t xml:space="preserve"> – s úpravou ceny</w:t>
      </w:r>
      <w:r w:rsidR="00D447E4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3</w:t>
      </w:r>
      <w:r w:rsidR="00D447E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.)</w:t>
      </w:r>
      <w:r w:rsidRPr="00E4056C">
        <w:rPr>
          <w:rFonts w:ascii="Arial" w:hAnsi="Arial" w:cs="Arial"/>
          <w:sz w:val="22"/>
          <w:szCs w:val="22"/>
        </w:rPr>
        <w:t>:</w:t>
      </w:r>
    </w:p>
    <w:p w14:paraId="69092533" w14:textId="77777777" w:rsidR="0065008F" w:rsidRDefault="0065008F" w:rsidP="0065008F">
      <w:pPr>
        <w:pStyle w:val="Zkladntext"/>
        <w:ind w:left="1134" w:firstLine="282"/>
        <w:jc w:val="left"/>
        <w:rPr>
          <w:rFonts w:ascii="Arial" w:hAnsi="Arial" w:cs="Arial"/>
          <w:b/>
          <w:bCs/>
          <w:sz w:val="24"/>
        </w:rPr>
      </w:pPr>
    </w:p>
    <w:p w14:paraId="4249A646" w14:textId="2BD06062" w:rsidR="004A049E" w:rsidRPr="0092337E" w:rsidRDefault="0065008F" w:rsidP="0065008F">
      <w:pPr>
        <w:pStyle w:val="Zkladntext"/>
        <w:ind w:left="1134" w:firstLine="282"/>
        <w:jc w:val="left"/>
        <w:rPr>
          <w:rFonts w:ascii="Arial" w:hAnsi="Arial" w:cs="Arial"/>
          <w:b/>
          <w:bCs/>
          <w:sz w:val="22"/>
          <w:szCs w:val="22"/>
        </w:rPr>
      </w:pPr>
      <w:r w:rsidRPr="0092337E">
        <w:rPr>
          <w:rFonts w:ascii="Arial" w:hAnsi="Arial" w:cs="Arial"/>
          <w:b/>
          <w:bCs/>
          <w:sz w:val="22"/>
          <w:szCs w:val="22"/>
        </w:rPr>
        <w:t xml:space="preserve">Cena dle </w:t>
      </w:r>
      <w:r w:rsidR="0092337E" w:rsidRPr="0092337E">
        <w:rPr>
          <w:rFonts w:ascii="Arial" w:hAnsi="Arial" w:cs="Arial"/>
          <w:b/>
          <w:bCs/>
          <w:sz w:val="22"/>
          <w:szCs w:val="22"/>
        </w:rPr>
        <w:t>upravené n</w:t>
      </w:r>
      <w:r w:rsidRPr="0092337E">
        <w:rPr>
          <w:rFonts w:ascii="Arial" w:hAnsi="Arial" w:cs="Arial"/>
          <w:b/>
          <w:bCs/>
          <w:sz w:val="22"/>
          <w:szCs w:val="22"/>
        </w:rPr>
        <w:t>abídky</w:t>
      </w:r>
      <w:r w:rsidRPr="0092337E">
        <w:rPr>
          <w:rFonts w:ascii="Arial" w:hAnsi="Arial" w:cs="Arial"/>
          <w:b/>
          <w:bCs/>
          <w:sz w:val="22"/>
          <w:szCs w:val="22"/>
        </w:rPr>
        <w:tab/>
      </w:r>
      <w:r w:rsidRPr="0092337E">
        <w:rPr>
          <w:rFonts w:ascii="Arial" w:hAnsi="Arial" w:cs="Arial"/>
          <w:b/>
          <w:bCs/>
          <w:sz w:val="22"/>
          <w:szCs w:val="22"/>
        </w:rPr>
        <w:tab/>
      </w:r>
      <w:r w:rsidRPr="0092337E">
        <w:rPr>
          <w:rFonts w:ascii="Arial" w:hAnsi="Arial" w:cs="Arial"/>
          <w:b/>
          <w:bCs/>
          <w:sz w:val="22"/>
          <w:szCs w:val="22"/>
        </w:rPr>
        <w:tab/>
      </w:r>
    </w:p>
    <w:p w14:paraId="4CBEED91" w14:textId="0A2971D7" w:rsidR="004A049E" w:rsidRPr="0092337E" w:rsidRDefault="004A049E" w:rsidP="004A049E">
      <w:pPr>
        <w:pStyle w:val="Zkladntext"/>
        <w:ind w:left="1842" w:firstLine="282"/>
        <w:jc w:val="left"/>
        <w:rPr>
          <w:rFonts w:ascii="Arial" w:hAnsi="Arial" w:cs="Arial"/>
          <w:b/>
          <w:bCs/>
          <w:sz w:val="22"/>
          <w:szCs w:val="22"/>
        </w:rPr>
      </w:pPr>
      <w:r w:rsidRPr="0092337E">
        <w:rPr>
          <w:rFonts w:ascii="Arial" w:hAnsi="Arial" w:cs="Arial"/>
          <w:b/>
          <w:bCs/>
          <w:sz w:val="22"/>
          <w:szCs w:val="22"/>
        </w:rPr>
        <w:t xml:space="preserve">ručníky barva </w:t>
      </w:r>
      <w:proofErr w:type="gramStart"/>
      <w:r w:rsidRPr="0092337E">
        <w:rPr>
          <w:rFonts w:ascii="Arial" w:hAnsi="Arial" w:cs="Arial"/>
          <w:b/>
          <w:bCs/>
          <w:sz w:val="22"/>
          <w:szCs w:val="22"/>
        </w:rPr>
        <w:t xml:space="preserve">bílá  </w:t>
      </w:r>
      <w:r w:rsidRPr="0092337E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Pr="0092337E">
        <w:rPr>
          <w:rFonts w:ascii="Arial" w:hAnsi="Arial" w:cs="Arial"/>
          <w:b/>
          <w:bCs/>
          <w:sz w:val="22"/>
          <w:szCs w:val="22"/>
        </w:rPr>
        <w:tab/>
      </w:r>
      <w:r w:rsidR="0092337E" w:rsidRPr="0092337E">
        <w:rPr>
          <w:rFonts w:ascii="Arial" w:hAnsi="Arial" w:cs="Arial"/>
          <w:b/>
          <w:bCs/>
          <w:sz w:val="22"/>
          <w:szCs w:val="22"/>
        </w:rPr>
        <w:t xml:space="preserve">   </w:t>
      </w:r>
      <w:r w:rsidR="0092337E">
        <w:rPr>
          <w:rFonts w:ascii="Arial" w:hAnsi="Arial" w:cs="Arial"/>
          <w:b/>
          <w:bCs/>
          <w:sz w:val="22"/>
          <w:szCs w:val="22"/>
        </w:rPr>
        <w:tab/>
      </w:r>
      <w:r w:rsidR="00B47B0E">
        <w:rPr>
          <w:rFonts w:ascii="Arial" w:hAnsi="Arial" w:cs="Arial"/>
          <w:b/>
          <w:bCs/>
          <w:sz w:val="22"/>
          <w:szCs w:val="22"/>
        </w:rPr>
        <w:tab/>
      </w:r>
      <w:r w:rsidR="00B47B0E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B47B0E" w:rsidRPr="00B47B0E">
        <w:rPr>
          <w:rFonts w:ascii="Arial" w:hAnsi="Arial" w:cs="Arial"/>
          <w:b/>
          <w:bCs/>
          <w:sz w:val="22"/>
          <w:szCs w:val="22"/>
          <w:highlight w:val="black"/>
        </w:rPr>
        <w:t>xxxxx</w:t>
      </w:r>
      <w:proofErr w:type="spellEnd"/>
      <w:r w:rsidRPr="0092337E">
        <w:rPr>
          <w:rFonts w:ascii="Arial" w:hAnsi="Arial" w:cs="Arial"/>
          <w:b/>
          <w:bCs/>
          <w:sz w:val="22"/>
          <w:szCs w:val="22"/>
        </w:rPr>
        <w:t xml:space="preserve"> Kč + 21% DPH</w:t>
      </w:r>
    </w:p>
    <w:p w14:paraId="53ACA68C" w14:textId="08A90E28" w:rsidR="004A049E" w:rsidRPr="0092337E" w:rsidRDefault="004A049E" w:rsidP="004A049E">
      <w:pPr>
        <w:pStyle w:val="Zkladntext"/>
        <w:ind w:left="1842" w:firstLine="282"/>
        <w:jc w:val="left"/>
        <w:rPr>
          <w:rFonts w:ascii="Arial" w:hAnsi="Arial" w:cs="Arial"/>
          <w:b/>
          <w:bCs/>
          <w:sz w:val="22"/>
          <w:szCs w:val="22"/>
        </w:rPr>
      </w:pPr>
      <w:r w:rsidRPr="0092337E">
        <w:rPr>
          <w:rFonts w:ascii="Arial" w:hAnsi="Arial" w:cs="Arial"/>
          <w:b/>
          <w:bCs/>
          <w:sz w:val="22"/>
          <w:szCs w:val="22"/>
        </w:rPr>
        <w:t xml:space="preserve">ručníky barva </w:t>
      </w:r>
      <w:proofErr w:type="gramStart"/>
      <w:r w:rsidRPr="0092337E">
        <w:rPr>
          <w:rFonts w:ascii="Arial" w:hAnsi="Arial" w:cs="Arial"/>
          <w:b/>
          <w:bCs/>
          <w:sz w:val="22"/>
          <w:szCs w:val="22"/>
        </w:rPr>
        <w:t xml:space="preserve">modrá  </w:t>
      </w:r>
      <w:r w:rsidRPr="0092337E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Pr="0092337E">
        <w:rPr>
          <w:rFonts w:ascii="Arial" w:hAnsi="Arial" w:cs="Arial"/>
          <w:b/>
          <w:bCs/>
          <w:sz w:val="22"/>
          <w:szCs w:val="22"/>
        </w:rPr>
        <w:tab/>
      </w:r>
      <w:r w:rsidR="0092337E" w:rsidRPr="0092337E">
        <w:rPr>
          <w:rFonts w:ascii="Arial" w:hAnsi="Arial" w:cs="Arial"/>
          <w:b/>
          <w:bCs/>
          <w:sz w:val="22"/>
          <w:szCs w:val="22"/>
        </w:rPr>
        <w:t xml:space="preserve">   </w:t>
      </w:r>
      <w:r w:rsidR="00B47B0E">
        <w:rPr>
          <w:rFonts w:ascii="Arial" w:hAnsi="Arial" w:cs="Arial"/>
          <w:b/>
          <w:bCs/>
          <w:sz w:val="22"/>
          <w:szCs w:val="22"/>
        </w:rPr>
        <w:tab/>
      </w:r>
      <w:r w:rsidR="00B47B0E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B47B0E" w:rsidRPr="00B47B0E">
        <w:rPr>
          <w:rFonts w:ascii="Arial" w:hAnsi="Arial" w:cs="Arial"/>
          <w:b/>
          <w:bCs/>
          <w:sz w:val="22"/>
          <w:szCs w:val="22"/>
          <w:highlight w:val="black"/>
        </w:rPr>
        <w:t>xxxxx</w:t>
      </w:r>
      <w:proofErr w:type="spellEnd"/>
      <w:r w:rsidRPr="0092337E">
        <w:rPr>
          <w:rFonts w:ascii="Arial" w:hAnsi="Arial" w:cs="Arial"/>
          <w:b/>
          <w:bCs/>
          <w:sz w:val="22"/>
          <w:szCs w:val="22"/>
        </w:rPr>
        <w:t xml:space="preserve"> Kč + 21% DPH</w:t>
      </w:r>
    </w:p>
    <w:p w14:paraId="603BE165" w14:textId="411C2615" w:rsidR="0065008F" w:rsidRPr="0092337E" w:rsidRDefault="004A049E" w:rsidP="004A049E">
      <w:pPr>
        <w:pStyle w:val="Zkladntext"/>
        <w:ind w:left="1842" w:firstLine="282"/>
        <w:jc w:val="left"/>
        <w:rPr>
          <w:rFonts w:ascii="Arial" w:hAnsi="Arial" w:cs="Arial"/>
          <w:b/>
          <w:bCs/>
          <w:sz w:val="22"/>
          <w:szCs w:val="22"/>
        </w:rPr>
      </w:pPr>
      <w:r w:rsidRPr="0092337E">
        <w:rPr>
          <w:rFonts w:ascii="Arial" w:hAnsi="Arial" w:cs="Arial"/>
          <w:b/>
          <w:bCs/>
          <w:sz w:val="22"/>
          <w:szCs w:val="22"/>
        </w:rPr>
        <w:t>výšivka 2 barvy</w:t>
      </w:r>
      <w:proofErr w:type="gramStart"/>
      <w:r w:rsidRPr="0092337E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Pr="0092337E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Pr="0092337E">
        <w:rPr>
          <w:rFonts w:ascii="Arial" w:hAnsi="Arial" w:cs="Arial"/>
          <w:b/>
          <w:bCs/>
          <w:sz w:val="22"/>
          <w:szCs w:val="22"/>
        </w:rPr>
        <w:tab/>
      </w:r>
      <w:r w:rsidR="0092337E" w:rsidRPr="0092337E">
        <w:rPr>
          <w:rFonts w:ascii="Arial" w:hAnsi="Arial" w:cs="Arial"/>
          <w:b/>
          <w:bCs/>
          <w:sz w:val="22"/>
          <w:szCs w:val="22"/>
        </w:rPr>
        <w:t xml:space="preserve">  </w:t>
      </w:r>
      <w:r w:rsidR="00B47B0E">
        <w:rPr>
          <w:rFonts w:ascii="Arial" w:hAnsi="Arial" w:cs="Arial"/>
          <w:b/>
          <w:bCs/>
          <w:sz w:val="22"/>
          <w:szCs w:val="22"/>
        </w:rPr>
        <w:tab/>
      </w:r>
      <w:r w:rsidR="00B47B0E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B47B0E" w:rsidRPr="00B47B0E">
        <w:rPr>
          <w:rFonts w:ascii="Arial" w:hAnsi="Arial" w:cs="Arial"/>
          <w:b/>
          <w:bCs/>
          <w:sz w:val="22"/>
          <w:szCs w:val="22"/>
          <w:highlight w:val="black"/>
        </w:rPr>
        <w:t>xxxxx</w:t>
      </w:r>
      <w:proofErr w:type="spellEnd"/>
      <w:r w:rsidR="00B47B0E" w:rsidRPr="0092337E">
        <w:rPr>
          <w:rFonts w:ascii="Arial" w:hAnsi="Arial" w:cs="Arial"/>
          <w:b/>
          <w:bCs/>
          <w:sz w:val="22"/>
          <w:szCs w:val="22"/>
        </w:rPr>
        <w:t xml:space="preserve"> </w:t>
      </w:r>
      <w:r w:rsidR="0065008F" w:rsidRPr="0092337E">
        <w:rPr>
          <w:rFonts w:ascii="Arial" w:hAnsi="Arial" w:cs="Arial"/>
          <w:b/>
          <w:bCs/>
          <w:sz w:val="22"/>
          <w:szCs w:val="22"/>
        </w:rPr>
        <w:t>+ 21% DPH</w:t>
      </w:r>
    </w:p>
    <w:p w14:paraId="334036FC" w14:textId="7B8FFACE" w:rsidR="0092337E" w:rsidRPr="0092337E" w:rsidRDefault="0092337E" w:rsidP="0092337E">
      <w:pPr>
        <w:pStyle w:val="Zkladntext"/>
        <w:ind w:left="1134" w:firstLine="282"/>
        <w:jc w:val="left"/>
        <w:rPr>
          <w:rFonts w:ascii="Arial" w:hAnsi="Arial" w:cs="Arial"/>
          <w:b/>
          <w:bCs/>
          <w:sz w:val="22"/>
          <w:szCs w:val="22"/>
        </w:rPr>
      </w:pPr>
      <w:r w:rsidRPr="0092337E">
        <w:rPr>
          <w:rFonts w:ascii="Arial" w:hAnsi="Arial" w:cs="Arial"/>
          <w:b/>
          <w:bCs/>
          <w:sz w:val="22"/>
          <w:szCs w:val="22"/>
        </w:rPr>
        <w:t>Cena dle nabídky, položka č. 33</w:t>
      </w:r>
      <w:r w:rsidRPr="0092337E">
        <w:rPr>
          <w:rFonts w:ascii="Arial" w:hAnsi="Arial" w:cs="Arial"/>
          <w:b/>
          <w:bCs/>
          <w:sz w:val="22"/>
          <w:szCs w:val="22"/>
        </w:rPr>
        <w:tab/>
      </w:r>
      <w:r w:rsidRPr="0092337E">
        <w:rPr>
          <w:rFonts w:ascii="Arial" w:hAnsi="Arial" w:cs="Arial"/>
          <w:b/>
          <w:bCs/>
          <w:sz w:val="22"/>
          <w:szCs w:val="22"/>
        </w:rPr>
        <w:tab/>
      </w:r>
    </w:p>
    <w:p w14:paraId="2ECC295F" w14:textId="55D618DA" w:rsidR="004A049E" w:rsidRPr="0092337E" w:rsidRDefault="0092337E" w:rsidP="0092337E">
      <w:pPr>
        <w:pStyle w:val="Zkladntext"/>
        <w:ind w:left="708" w:firstLine="708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  <w:r w:rsidRPr="0092337E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92337E">
        <w:rPr>
          <w:rFonts w:ascii="Arial" w:hAnsi="Arial" w:cs="Arial"/>
          <w:b/>
          <w:bCs/>
          <w:sz w:val="22"/>
          <w:szCs w:val="22"/>
          <w:u w:val="single"/>
        </w:rPr>
        <w:tab/>
        <w:t>vl</w:t>
      </w:r>
      <w:r w:rsidR="004A049E" w:rsidRPr="0092337E">
        <w:rPr>
          <w:rFonts w:ascii="Arial" w:hAnsi="Arial" w:cs="Arial"/>
          <w:b/>
          <w:bCs/>
          <w:sz w:val="22"/>
          <w:szCs w:val="22"/>
          <w:u w:val="single"/>
        </w:rPr>
        <w:t>hčené ubrousky + logo</w:t>
      </w:r>
      <w:r w:rsidR="004A049E" w:rsidRPr="0092337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4A049E" w:rsidRPr="0092337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B47B0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B47B0E">
        <w:rPr>
          <w:rFonts w:ascii="Arial" w:hAnsi="Arial" w:cs="Arial"/>
          <w:b/>
          <w:bCs/>
          <w:sz w:val="22"/>
          <w:szCs w:val="22"/>
          <w:u w:val="single"/>
        </w:rPr>
        <w:tab/>
      </w:r>
      <w:proofErr w:type="spellStart"/>
      <w:r w:rsidR="00B47B0E" w:rsidRPr="00B47B0E">
        <w:rPr>
          <w:rFonts w:ascii="Arial" w:hAnsi="Arial" w:cs="Arial"/>
          <w:b/>
          <w:bCs/>
          <w:sz w:val="22"/>
          <w:szCs w:val="22"/>
          <w:highlight w:val="black"/>
        </w:rPr>
        <w:t>xxxxx</w:t>
      </w:r>
      <w:proofErr w:type="spellEnd"/>
      <w:r w:rsidR="00B47B0E" w:rsidRPr="0092337E">
        <w:rPr>
          <w:rFonts w:ascii="Arial" w:hAnsi="Arial" w:cs="Arial"/>
          <w:b/>
          <w:bCs/>
          <w:sz w:val="22"/>
          <w:szCs w:val="22"/>
        </w:rPr>
        <w:t xml:space="preserve"> </w:t>
      </w:r>
      <w:r w:rsidR="004A049E" w:rsidRPr="0092337E">
        <w:rPr>
          <w:rFonts w:ascii="Arial" w:hAnsi="Arial" w:cs="Arial"/>
          <w:b/>
          <w:bCs/>
          <w:sz w:val="22"/>
          <w:szCs w:val="22"/>
          <w:u w:val="single"/>
        </w:rPr>
        <w:t xml:space="preserve">+ </w:t>
      </w:r>
      <w:proofErr w:type="gramStart"/>
      <w:r w:rsidR="004A049E" w:rsidRPr="0092337E">
        <w:rPr>
          <w:rFonts w:ascii="Arial" w:hAnsi="Arial" w:cs="Arial"/>
          <w:b/>
          <w:bCs/>
          <w:sz w:val="22"/>
          <w:szCs w:val="22"/>
          <w:u w:val="single"/>
        </w:rPr>
        <w:t>21%</w:t>
      </w:r>
      <w:proofErr w:type="gramEnd"/>
      <w:r w:rsidR="004A049E" w:rsidRPr="0092337E">
        <w:rPr>
          <w:rFonts w:ascii="Arial" w:hAnsi="Arial" w:cs="Arial"/>
          <w:b/>
          <w:bCs/>
          <w:sz w:val="22"/>
          <w:szCs w:val="22"/>
          <w:u w:val="single"/>
        </w:rPr>
        <w:t xml:space="preserve"> DPH</w:t>
      </w:r>
    </w:p>
    <w:p w14:paraId="3B99C7C8" w14:textId="1B7604B9" w:rsidR="0092337E" w:rsidRPr="0092337E" w:rsidRDefault="0092337E" w:rsidP="0092337E">
      <w:pPr>
        <w:pStyle w:val="Zkladntext"/>
        <w:ind w:left="1134" w:firstLine="282"/>
        <w:rPr>
          <w:rFonts w:ascii="Arial" w:hAnsi="Arial" w:cs="Arial"/>
          <w:b/>
          <w:bCs/>
          <w:sz w:val="22"/>
          <w:szCs w:val="22"/>
        </w:rPr>
      </w:pPr>
      <w:r w:rsidRPr="0092337E">
        <w:rPr>
          <w:rFonts w:ascii="Arial" w:hAnsi="Arial" w:cs="Arial"/>
          <w:b/>
          <w:bCs/>
          <w:sz w:val="22"/>
          <w:szCs w:val="22"/>
        </w:rPr>
        <w:t>Cena celkem</w:t>
      </w:r>
      <w:r w:rsidRPr="0092337E">
        <w:rPr>
          <w:rFonts w:ascii="Arial" w:hAnsi="Arial" w:cs="Arial"/>
          <w:b/>
          <w:bCs/>
          <w:sz w:val="22"/>
          <w:szCs w:val="22"/>
        </w:rPr>
        <w:tab/>
      </w:r>
      <w:r w:rsidRPr="0092337E">
        <w:rPr>
          <w:rFonts w:ascii="Arial" w:hAnsi="Arial" w:cs="Arial"/>
          <w:b/>
          <w:bCs/>
          <w:sz w:val="22"/>
          <w:szCs w:val="22"/>
        </w:rPr>
        <w:tab/>
      </w:r>
      <w:r w:rsidRPr="0092337E">
        <w:rPr>
          <w:rFonts w:ascii="Arial" w:hAnsi="Arial" w:cs="Arial"/>
          <w:b/>
          <w:bCs/>
          <w:sz w:val="22"/>
          <w:szCs w:val="22"/>
        </w:rPr>
        <w:tab/>
      </w:r>
      <w:r w:rsidRPr="0092337E">
        <w:rPr>
          <w:rFonts w:ascii="Arial" w:hAnsi="Arial" w:cs="Arial"/>
          <w:b/>
          <w:bCs/>
          <w:sz w:val="22"/>
          <w:szCs w:val="22"/>
        </w:rPr>
        <w:tab/>
      </w:r>
      <w:r w:rsidRPr="0092337E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</w:t>
      </w:r>
      <w:r w:rsidRPr="0092337E">
        <w:rPr>
          <w:rFonts w:ascii="Arial" w:hAnsi="Arial" w:cs="Arial"/>
          <w:b/>
          <w:bCs/>
          <w:sz w:val="22"/>
          <w:szCs w:val="22"/>
        </w:rPr>
        <w:t xml:space="preserve">      100.370,00 Kč + </w:t>
      </w:r>
      <w:proofErr w:type="gramStart"/>
      <w:r w:rsidRPr="0092337E">
        <w:rPr>
          <w:rFonts w:ascii="Arial" w:hAnsi="Arial" w:cs="Arial"/>
          <w:b/>
          <w:bCs/>
          <w:sz w:val="22"/>
          <w:szCs w:val="22"/>
        </w:rPr>
        <w:t>21%</w:t>
      </w:r>
      <w:proofErr w:type="gramEnd"/>
      <w:r w:rsidRPr="0092337E">
        <w:rPr>
          <w:rFonts w:ascii="Arial" w:hAnsi="Arial" w:cs="Arial"/>
          <w:b/>
          <w:bCs/>
          <w:sz w:val="22"/>
          <w:szCs w:val="22"/>
        </w:rPr>
        <w:t xml:space="preserve"> DPH</w:t>
      </w:r>
    </w:p>
    <w:p w14:paraId="7442DA0C" w14:textId="1DDAA468" w:rsidR="0065008F" w:rsidRPr="0092337E" w:rsidRDefault="0065008F" w:rsidP="0065008F">
      <w:pPr>
        <w:pStyle w:val="Zkladntext"/>
        <w:ind w:left="1134" w:firstLine="282"/>
        <w:rPr>
          <w:rFonts w:ascii="Arial" w:hAnsi="Arial" w:cs="Arial"/>
          <w:b/>
          <w:bCs/>
          <w:sz w:val="22"/>
          <w:szCs w:val="22"/>
        </w:rPr>
      </w:pPr>
      <w:r w:rsidRPr="0092337E">
        <w:rPr>
          <w:rFonts w:ascii="Arial" w:hAnsi="Arial" w:cs="Arial"/>
          <w:b/>
          <w:bCs/>
          <w:sz w:val="22"/>
          <w:szCs w:val="22"/>
        </w:rPr>
        <w:t>Cena celkem</w:t>
      </w:r>
      <w:r w:rsidRPr="0092337E">
        <w:rPr>
          <w:rFonts w:ascii="Arial" w:hAnsi="Arial" w:cs="Arial"/>
          <w:b/>
          <w:bCs/>
          <w:sz w:val="22"/>
          <w:szCs w:val="22"/>
        </w:rPr>
        <w:tab/>
      </w:r>
      <w:r w:rsidRPr="0092337E">
        <w:rPr>
          <w:rFonts w:ascii="Arial" w:hAnsi="Arial" w:cs="Arial"/>
          <w:b/>
          <w:bCs/>
          <w:sz w:val="22"/>
          <w:szCs w:val="22"/>
        </w:rPr>
        <w:tab/>
      </w:r>
      <w:r w:rsidRPr="0092337E">
        <w:rPr>
          <w:rFonts w:ascii="Arial" w:hAnsi="Arial" w:cs="Arial"/>
          <w:b/>
          <w:bCs/>
          <w:sz w:val="22"/>
          <w:szCs w:val="22"/>
        </w:rPr>
        <w:tab/>
      </w:r>
      <w:r w:rsidRPr="0092337E">
        <w:rPr>
          <w:rFonts w:ascii="Arial" w:hAnsi="Arial" w:cs="Arial"/>
          <w:b/>
          <w:bCs/>
          <w:sz w:val="22"/>
          <w:szCs w:val="22"/>
        </w:rPr>
        <w:tab/>
      </w:r>
      <w:r w:rsidRPr="0092337E">
        <w:rPr>
          <w:rFonts w:ascii="Arial" w:hAnsi="Arial" w:cs="Arial"/>
          <w:b/>
          <w:bCs/>
          <w:sz w:val="22"/>
          <w:szCs w:val="22"/>
        </w:rPr>
        <w:tab/>
      </w:r>
      <w:r w:rsidR="0092337E" w:rsidRPr="0092337E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92337E"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Pr="0092337E">
        <w:rPr>
          <w:rFonts w:ascii="Arial" w:hAnsi="Arial" w:cs="Arial"/>
          <w:b/>
          <w:bCs/>
          <w:sz w:val="22"/>
          <w:szCs w:val="22"/>
        </w:rPr>
        <w:t>1</w:t>
      </w:r>
      <w:r w:rsidR="0092337E" w:rsidRPr="0092337E">
        <w:rPr>
          <w:rFonts w:ascii="Arial" w:hAnsi="Arial" w:cs="Arial"/>
          <w:b/>
          <w:bCs/>
          <w:sz w:val="22"/>
          <w:szCs w:val="22"/>
        </w:rPr>
        <w:t>21</w:t>
      </w:r>
      <w:r w:rsidRPr="0092337E">
        <w:rPr>
          <w:rFonts w:ascii="Arial" w:hAnsi="Arial" w:cs="Arial"/>
          <w:b/>
          <w:bCs/>
          <w:sz w:val="22"/>
          <w:szCs w:val="22"/>
        </w:rPr>
        <w:t>.</w:t>
      </w:r>
      <w:r w:rsidR="0092337E" w:rsidRPr="0092337E">
        <w:rPr>
          <w:rFonts w:ascii="Arial" w:hAnsi="Arial" w:cs="Arial"/>
          <w:b/>
          <w:bCs/>
          <w:sz w:val="22"/>
          <w:szCs w:val="22"/>
        </w:rPr>
        <w:t>448</w:t>
      </w:r>
      <w:r w:rsidRPr="0092337E">
        <w:rPr>
          <w:rFonts w:ascii="Arial" w:hAnsi="Arial" w:cs="Arial"/>
          <w:b/>
          <w:bCs/>
          <w:sz w:val="22"/>
          <w:szCs w:val="22"/>
        </w:rPr>
        <w:t>,00 Kč, vč. DPH.</w:t>
      </w:r>
    </w:p>
    <w:p w14:paraId="353350D7" w14:textId="77777777" w:rsidR="000A44E4" w:rsidRPr="0092337E" w:rsidRDefault="000A44E4" w:rsidP="000A44E4">
      <w:pPr>
        <w:pStyle w:val="Zkladntext"/>
        <w:rPr>
          <w:rFonts w:ascii="Arial" w:hAnsi="Arial" w:cs="Arial"/>
          <w:sz w:val="22"/>
          <w:szCs w:val="22"/>
        </w:rPr>
      </w:pPr>
    </w:p>
    <w:p w14:paraId="0CB1156F" w14:textId="4B07B534" w:rsidR="000A44E4" w:rsidRPr="009B224B" w:rsidRDefault="000A44E4" w:rsidP="000A44E4">
      <w:pPr>
        <w:pStyle w:val="Zkladntext"/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B224B">
        <w:rPr>
          <w:rFonts w:ascii="Arial" w:hAnsi="Arial" w:cs="Arial"/>
          <w:sz w:val="22"/>
          <w:szCs w:val="22"/>
        </w:rPr>
        <w:t xml:space="preserve">Termín dodání: </w:t>
      </w:r>
      <w:r w:rsidRPr="009B224B">
        <w:rPr>
          <w:rFonts w:ascii="Arial" w:hAnsi="Arial" w:cs="Arial"/>
          <w:b/>
          <w:sz w:val="22"/>
          <w:szCs w:val="22"/>
        </w:rPr>
        <w:tab/>
      </w:r>
      <w:r w:rsidRPr="009B224B">
        <w:rPr>
          <w:rFonts w:ascii="Arial" w:hAnsi="Arial" w:cs="Arial"/>
          <w:b/>
          <w:sz w:val="22"/>
          <w:szCs w:val="22"/>
        </w:rPr>
        <w:tab/>
      </w:r>
      <w:r w:rsidR="00957DD2">
        <w:rPr>
          <w:rFonts w:ascii="Arial" w:hAnsi="Arial" w:cs="Arial"/>
          <w:b/>
          <w:sz w:val="22"/>
          <w:szCs w:val="22"/>
        </w:rPr>
        <w:t>3</w:t>
      </w:r>
      <w:r w:rsidR="0092337E">
        <w:rPr>
          <w:rFonts w:ascii="Arial" w:hAnsi="Arial" w:cs="Arial"/>
          <w:b/>
          <w:sz w:val="22"/>
          <w:szCs w:val="22"/>
        </w:rPr>
        <w:t>1</w:t>
      </w:r>
      <w:r w:rsidRPr="009B224B">
        <w:rPr>
          <w:rFonts w:ascii="Arial" w:hAnsi="Arial" w:cs="Arial"/>
          <w:b/>
          <w:sz w:val="22"/>
          <w:szCs w:val="22"/>
        </w:rPr>
        <w:t>.</w:t>
      </w:r>
      <w:r w:rsidR="006E153F">
        <w:rPr>
          <w:rFonts w:ascii="Arial" w:hAnsi="Arial" w:cs="Arial"/>
          <w:b/>
          <w:sz w:val="22"/>
          <w:szCs w:val="22"/>
        </w:rPr>
        <w:t>0</w:t>
      </w:r>
      <w:r w:rsidR="0092337E">
        <w:rPr>
          <w:rFonts w:ascii="Arial" w:hAnsi="Arial" w:cs="Arial"/>
          <w:b/>
          <w:sz w:val="22"/>
          <w:szCs w:val="22"/>
        </w:rPr>
        <w:t>8</w:t>
      </w:r>
      <w:r w:rsidRPr="009B224B">
        <w:rPr>
          <w:rFonts w:ascii="Arial" w:hAnsi="Arial" w:cs="Arial"/>
          <w:b/>
          <w:bCs/>
          <w:sz w:val="22"/>
          <w:szCs w:val="22"/>
        </w:rPr>
        <w:t>.20</w:t>
      </w:r>
      <w:r w:rsidR="00A235F4">
        <w:rPr>
          <w:rFonts w:ascii="Arial" w:hAnsi="Arial" w:cs="Arial"/>
          <w:b/>
          <w:bCs/>
          <w:sz w:val="22"/>
          <w:szCs w:val="22"/>
        </w:rPr>
        <w:t>2</w:t>
      </w:r>
      <w:r w:rsidR="005C1B52">
        <w:rPr>
          <w:rFonts w:ascii="Arial" w:hAnsi="Arial" w:cs="Arial"/>
          <w:b/>
          <w:bCs/>
          <w:sz w:val="22"/>
          <w:szCs w:val="22"/>
        </w:rPr>
        <w:t>3</w:t>
      </w:r>
    </w:p>
    <w:p w14:paraId="00900830" w14:textId="77777777" w:rsidR="000A44E4" w:rsidRDefault="000A44E4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096CA24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14:paraId="23D5A378" w14:textId="77777777" w:rsidR="006A1520" w:rsidRPr="006A1520" w:rsidRDefault="006A1520" w:rsidP="00196266">
      <w:pPr>
        <w:pStyle w:val="Zkladntext2"/>
        <w:ind w:left="708" w:firstLine="420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</w:t>
      </w:r>
      <w:proofErr w:type="gramStart"/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30 denní</w:t>
      </w:r>
      <w:proofErr w:type="gramEnd"/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splatností od doručení objednateli a úrokem z </w:t>
      </w:r>
      <w:r w:rsidR="0019626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="00196266" w:rsidRPr="00196266">
        <w:rPr>
          <w:rStyle w:val="Zdraznn"/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55ECF025" w14:textId="77777777" w:rsidR="006A1520" w:rsidRPr="006A1520" w:rsidRDefault="00000000" w:rsidP="006A152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pict w14:anchorId="01472257">
          <v:shape id="_x0000_s2055" type="#_x0000_t202" style="position:absolute;margin-left:144.85pt;margin-top:.25pt;width:216.8pt;height:52.2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48501B6F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14:paraId="4439591A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14:paraId="671C03DF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7DC5B0D0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41D1D5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0BFB5D2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531BD78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03E7AB0" w14:textId="77777777" w:rsidR="006A1520" w:rsidRPr="006A1520" w:rsidRDefault="00196266" w:rsidP="00196266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17F5807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04E167E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EC1C1A2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S pozdravem</w:t>
      </w:r>
    </w:p>
    <w:p w14:paraId="3A2E1FDF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6897472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245095D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D85075C" w14:textId="77777777" w:rsidR="00EA3CE0" w:rsidRDefault="00EA3CE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FCB091A" w14:textId="77777777" w:rsidR="00E86037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63E6049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A4B8514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Ing. Antonín Klimša, MBA</w:t>
      </w:r>
    </w:p>
    <w:p w14:paraId="0E3D10C8" w14:textId="0C7D5698" w:rsidR="006A1520" w:rsidRDefault="00196266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výkonný ředitel</w:t>
      </w:r>
    </w:p>
    <w:sectPr w:rsidR="006A1520" w:rsidSect="00C31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BFFB" w14:textId="77777777" w:rsidR="00BC0009" w:rsidRDefault="00BC0009" w:rsidP="007A3541">
      <w:pPr>
        <w:spacing w:after="0" w:line="240" w:lineRule="auto"/>
      </w:pPr>
      <w:r>
        <w:separator/>
      </w:r>
    </w:p>
  </w:endnote>
  <w:endnote w:type="continuationSeparator" w:id="0">
    <w:p w14:paraId="404FFD82" w14:textId="77777777" w:rsidR="00BC0009" w:rsidRDefault="00BC0009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5C9B" w14:textId="77777777" w:rsidR="00D95528" w:rsidRDefault="00D955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B1A6" w14:textId="77777777" w:rsidR="007C6778" w:rsidRPr="00E036ED" w:rsidRDefault="00000000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77DAACA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1B750C9F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7471FF7C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7938F19F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14:paraId="189A501C" w14:textId="113520DE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5C1B52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.cz, </w:t>
                </w:r>
                <w:r w:rsidR="005C1B52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br/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1B1F5592">
        <v:shape id="_x0000_s1025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600CB826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63016EBB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4901EF79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6A4CD23E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202A73D6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0E18EFC5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6DB31076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098B6C0B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44BC8822" w14:textId="4BD74AA0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</w:t>
    </w:r>
    <w:r w:rsidR="00D95528">
      <w:rPr>
        <w:rFonts w:ascii="Montserrat-Regular" w:hAnsi="Montserrat-Regular" w:cs="Montserrat-Regular"/>
        <w:color w:val="00AAE8"/>
        <w:sz w:val="18"/>
        <w:szCs w:val="16"/>
      </w:rPr>
      <w:t>O</w:t>
    </w:r>
    <w:r w:rsidRPr="00E036ED">
      <w:rPr>
        <w:rFonts w:ascii="Montserrat-Regular" w:hAnsi="Montserrat-Regular" w:cs="Montserrat-Regular"/>
        <w:color w:val="00AAE8"/>
        <w:sz w:val="18"/>
        <w:szCs w:val="16"/>
      </w:rPr>
      <w:t>: 47673036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D998" w14:textId="77777777" w:rsidR="00D95528" w:rsidRDefault="00D955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2FD4" w14:textId="77777777" w:rsidR="00BC0009" w:rsidRDefault="00BC0009" w:rsidP="007A3541">
      <w:pPr>
        <w:spacing w:after="0" w:line="240" w:lineRule="auto"/>
      </w:pPr>
      <w:r>
        <w:separator/>
      </w:r>
    </w:p>
  </w:footnote>
  <w:footnote w:type="continuationSeparator" w:id="0">
    <w:p w14:paraId="2F18B426" w14:textId="77777777" w:rsidR="00BC0009" w:rsidRDefault="00BC0009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E0C" w14:textId="77777777" w:rsidR="00D95528" w:rsidRDefault="00D955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2E7A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64DEAE0" wp14:editId="463845CD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82EBA4" w14:textId="77777777" w:rsidR="007A3541" w:rsidRDefault="007A3541">
    <w:pPr>
      <w:pStyle w:val="Zhlav"/>
    </w:pPr>
  </w:p>
  <w:p w14:paraId="5496CCF1" w14:textId="77777777" w:rsidR="00D64985" w:rsidRDefault="00D64985">
    <w:pPr>
      <w:pStyle w:val="Zhlav"/>
    </w:pPr>
  </w:p>
  <w:p w14:paraId="384115A3" w14:textId="77777777" w:rsidR="00D64985" w:rsidRDefault="00D64985">
    <w:pPr>
      <w:pStyle w:val="Zhlav"/>
    </w:pPr>
  </w:p>
  <w:p w14:paraId="33E7F11F" w14:textId="77777777" w:rsidR="00D64985" w:rsidRDefault="00D64985">
    <w:pPr>
      <w:pStyle w:val="Zhlav"/>
    </w:pPr>
  </w:p>
  <w:p w14:paraId="641A031C" w14:textId="77777777" w:rsidR="00D64985" w:rsidRDefault="00D64985">
    <w:pPr>
      <w:pStyle w:val="Zhlav"/>
    </w:pPr>
  </w:p>
  <w:p w14:paraId="54F622A3" w14:textId="77777777" w:rsidR="00D64985" w:rsidRDefault="00D64985">
    <w:pPr>
      <w:pStyle w:val="Zhlav"/>
    </w:pPr>
  </w:p>
  <w:p w14:paraId="019B9C6A" w14:textId="77777777" w:rsidR="00D64985" w:rsidRDefault="00D649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2276" w14:textId="77777777" w:rsidR="00D95528" w:rsidRDefault="00D955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4DCD"/>
    <w:rsid w:val="0001404D"/>
    <w:rsid w:val="000315C5"/>
    <w:rsid w:val="000550B9"/>
    <w:rsid w:val="00073FD3"/>
    <w:rsid w:val="000A44E4"/>
    <w:rsid w:val="000E258A"/>
    <w:rsid w:val="00101282"/>
    <w:rsid w:val="00113F22"/>
    <w:rsid w:val="00140014"/>
    <w:rsid w:val="00151BE7"/>
    <w:rsid w:val="00165CE2"/>
    <w:rsid w:val="00170BC2"/>
    <w:rsid w:val="001804BF"/>
    <w:rsid w:val="0019024B"/>
    <w:rsid w:val="001927CE"/>
    <w:rsid w:val="00196266"/>
    <w:rsid w:val="001A5C96"/>
    <w:rsid w:val="001B3E64"/>
    <w:rsid w:val="001B3E82"/>
    <w:rsid w:val="001D09E5"/>
    <w:rsid w:val="001D1574"/>
    <w:rsid w:val="001D437F"/>
    <w:rsid w:val="001F436E"/>
    <w:rsid w:val="00235991"/>
    <w:rsid w:val="00247D52"/>
    <w:rsid w:val="002516B4"/>
    <w:rsid w:val="00296FEF"/>
    <w:rsid w:val="002A6814"/>
    <w:rsid w:val="002F3981"/>
    <w:rsid w:val="00320CA0"/>
    <w:rsid w:val="00330515"/>
    <w:rsid w:val="00334A75"/>
    <w:rsid w:val="003601C1"/>
    <w:rsid w:val="003645C2"/>
    <w:rsid w:val="003738FA"/>
    <w:rsid w:val="0038400B"/>
    <w:rsid w:val="00393822"/>
    <w:rsid w:val="00394489"/>
    <w:rsid w:val="003C688A"/>
    <w:rsid w:val="003D6452"/>
    <w:rsid w:val="003F023F"/>
    <w:rsid w:val="003F792B"/>
    <w:rsid w:val="004109EE"/>
    <w:rsid w:val="00451C30"/>
    <w:rsid w:val="00461B50"/>
    <w:rsid w:val="004811E7"/>
    <w:rsid w:val="00481E56"/>
    <w:rsid w:val="00493175"/>
    <w:rsid w:val="004A049E"/>
    <w:rsid w:val="004B2432"/>
    <w:rsid w:val="004B325E"/>
    <w:rsid w:val="004D1552"/>
    <w:rsid w:val="004F7642"/>
    <w:rsid w:val="005027DA"/>
    <w:rsid w:val="005131B2"/>
    <w:rsid w:val="005167BB"/>
    <w:rsid w:val="005201C1"/>
    <w:rsid w:val="005233E0"/>
    <w:rsid w:val="00531AAE"/>
    <w:rsid w:val="0053694C"/>
    <w:rsid w:val="00537D46"/>
    <w:rsid w:val="00554D0C"/>
    <w:rsid w:val="0059543A"/>
    <w:rsid w:val="005A0AD0"/>
    <w:rsid w:val="005A1CFE"/>
    <w:rsid w:val="005A5F34"/>
    <w:rsid w:val="005C1B52"/>
    <w:rsid w:val="005E22C5"/>
    <w:rsid w:val="005F01E0"/>
    <w:rsid w:val="005F081E"/>
    <w:rsid w:val="005F2B26"/>
    <w:rsid w:val="005F4021"/>
    <w:rsid w:val="00637130"/>
    <w:rsid w:val="006424F1"/>
    <w:rsid w:val="0065008F"/>
    <w:rsid w:val="006921A3"/>
    <w:rsid w:val="006A1520"/>
    <w:rsid w:val="006A2854"/>
    <w:rsid w:val="006A65B8"/>
    <w:rsid w:val="006B55BD"/>
    <w:rsid w:val="006B6551"/>
    <w:rsid w:val="006D37B2"/>
    <w:rsid w:val="006E153F"/>
    <w:rsid w:val="006F261C"/>
    <w:rsid w:val="00705E99"/>
    <w:rsid w:val="00710799"/>
    <w:rsid w:val="00730A21"/>
    <w:rsid w:val="007450A4"/>
    <w:rsid w:val="00760742"/>
    <w:rsid w:val="007A3541"/>
    <w:rsid w:val="007B54AB"/>
    <w:rsid w:val="007C6778"/>
    <w:rsid w:val="007D3873"/>
    <w:rsid w:val="007D4805"/>
    <w:rsid w:val="007E0054"/>
    <w:rsid w:val="00821DA5"/>
    <w:rsid w:val="00823E1F"/>
    <w:rsid w:val="00842B96"/>
    <w:rsid w:val="00843197"/>
    <w:rsid w:val="00863D1C"/>
    <w:rsid w:val="00874E35"/>
    <w:rsid w:val="008751C9"/>
    <w:rsid w:val="00882EFE"/>
    <w:rsid w:val="00883235"/>
    <w:rsid w:val="00893D0C"/>
    <w:rsid w:val="008976B7"/>
    <w:rsid w:val="008A57B3"/>
    <w:rsid w:val="008C4B0B"/>
    <w:rsid w:val="008D0EB4"/>
    <w:rsid w:val="008E15FB"/>
    <w:rsid w:val="008E4B8B"/>
    <w:rsid w:val="008F5012"/>
    <w:rsid w:val="00900E24"/>
    <w:rsid w:val="00921F9D"/>
    <w:rsid w:val="0092337E"/>
    <w:rsid w:val="00926FC8"/>
    <w:rsid w:val="00935B6C"/>
    <w:rsid w:val="0094671B"/>
    <w:rsid w:val="00954EA3"/>
    <w:rsid w:val="00957DD2"/>
    <w:rsid w:val="00961DD2"/>
    <w:rsid w:val="00972AFF"/>
    <w:rsid w:val="00987C1F"/>
    <w:rsid w:val="009953DC"/>
    <w:rsid w:val="00997CB9"/>
    <w:rsid w:val="009A0569"/>
    <w:rsid w:val="009A2537"/>
    <w:rsid w:val="009B7200"/>
    <w:rsid w:val="009D070E"/>
    <w:rsid w:val="009D272D"/>
    <w:rsid w:val="009E0204"/>
    <w:rsid w:val="009E0AAA"/>
    <w:rsid w:val="009E3E76"/>
    <w:rsid w:val="009F0338"/>
    <w:rsid w:val="009F1E18"/>
    <w:rsid w:val="009F287A"/>
    <w:rsid w:val="00A118F9"/>
    <w:rsid w:val="00A235F4"/>
    <w:rsid w:val="00A26BCD"/>
    <w:rsid w:val="00A4499D"/>
    <w:rsid w:val="00A4676E"/>
    <w:rsid w:val="00A50E85"/>
    <w:rsid w:val="00A55D87"/>
    <w:rsid w:val="00A610D0"/>
    <w:rsid w:val="00A639F5"/>
    <w:rsid w:val="00A6542F"/>
    <w:rsid w:val="00A71CA0"/>
    <w:rsid w:val="00A82446"/>
    <w:rsid w:val="00A90ED0"/>
    <w:rsid w:val="00A95096"/>
    <w:rsid w:val="00AA13F3"/>
    <w:rsid w:val="00AA301F"/>
    <w:rsid w:val="00AB4DD0"/>
    <w:rsid w:val="00AC4854"/>
    <w:rsid w:val="00AE38A6"/>
    <w:rsid w:val="00AF51E5"/>
    <w:rsid w:val="00B072FF"/>
    <w:rsid w:val="00B13073"/>
    <w:rsid w:val="00B20393"/>
    <w:rsid w:val="00B33BC7"/>
    <w:rsid w:val="00B47B0E"/>
    <w:rsid w:val="00B547CF"/>
    <w:rsid w:val="00B60921"/>
    <w:rsid w:val="00B716E8"/>
    <w:rsid w:val="00B92878"/>
    <w:rsid w:val="00BB10BF"/>
    <w:rsid w:val="00BB1315"/>
    <w:rsid w:val="00BC0009"/>
    <w:rsid w:val="00BC43DB"/>
    <w:rsid w:val="00BD5788"/>
    <w:rsid w:val="00BE0B48"/>
    <w:rsid w:val="00C03746"/>
    <w:rsid w:val="00C0396F"/>
    <w:rsid w:val="00C077F3"/>
    <w:rsid w:val="00C07F03"/>
    <w:rsid w:val="00C1128B"/>
    <w:rsid w:val="00C112D0"/>
    <w:rsid w:val="00C11361"/>
    <w:rsid w:val="00C15652"/>
    <w:rsid w:val="00C17755"/>
    <w:rsid w:val="00C22684"/>
    <w:rsid w:val="00C2366A"/>
    <w:rsid w:val="00C31701"/>
    <w:rsid w:val="00C411ED"/>
    <w:rsid w:val="00C56737"/>
    <w:rsid w:val="00C605EF"/>
    <w:rsid w:val="00C676BD"/>
    <w:rsid w:val="00C75088"/>
    <w:rsid w:val="00C83085"/>
    <w:rsid w:val="00CA1C8D"/>
    <w:rsid w:val="00CA7CD2"/>
    <w:rsid w:val="00CC42A0"/>
    <w:rsid w:val="00CE24F5"/>
    <w:rsid w:val="00D13685"/>
    <w:rsid w:val="00D3086C"/>
    <w:rsid w:val="00D378B8"/>
    <w:rsid w:val="00D447E4"/>
    <w:rsid w:val="00D55C93"/>
    <w:rsid w:val="00D60E20"/>
    <w:rsid w:val="00D64985"/>
    <w:rsid w:val="00D87D04"/>
    <w:rsid w:val="00D912B5"/>
    <w:rsid w:val="00D95528"/>
    <w:rsid w:val="00D97DA4"/>
    <w:rsid w:val="00DC5991"/>
    <w:rsid w:val="00DC7686"/>
    <w:rsid w:val="00DE6794"/>
    <w:rsid w:val="00DF17FB"/>
    <w:rsid w:val="00DF3EF0"/>
    <w:rsid w:val="00E036ED"/>
    <w:rsid w:val="00E05F07"/>
    <w:rsid w:val="00E3593B"/>
    <w:rsid w:val="00E363EF"/>
    <w:rsid w:val="00E525F2"/>
    <w:rsid w:val="00E62F83"/>
    <w:rsid w:val="00E74A70"/>
    <w:rsid w:val="00E86037"/>
    <w:rsid w:val="00E91816"/>
    <w:rsid w:val="00E94D32"/>
    <w:rsid w:val="00EA31EF"/>
    <w:rsid w:val="00EA3CE0"/>
    <w:rsid w:val="00EA74E5"/>
    <w:rsid w:val="00EB6477"/>
    <w:rsid w:val="00ED48E9"/>
    <w:rsid w:val="00ED7A22"/>
    <w:rsid w:val="00F02529"/>
    <w:rsid w:val="00F17EB3"/>
    <w:rsid w:val="00F238CE"/>
    <w:rsid w:val="00F24AD8"/>
    <w:rsid w:val="00F32464"/>
    <w:rsid w:val="00F553F4"/>
    <w:rsid w:val="00F90187"/>
    <w:rsid w:val="00FA231C"/>
    <w:rsid w:val="00FA27B1"/>
    <w:rsid w:val="00FA4122"/>
    <w:rsid w:val="00FA7DC7"/>
    <w:rsid w:val="00FC0C82"/>
    <w:rsid w:val="00FD2A56"/>
    <w:rsid w:val="00FE1B5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0B5D3D90"/>
  <w15:docId w15:val="{2D314CD3-8CD3-4737-AEB1-384BB283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D13F-8C2A-4452-896D-F6617F01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2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4</cp:revision>
  <cp:lastPrinted>2023-01-27T20:38:00Z</cp:lastPrinted>
  <dcterms:created xsi:type="dcterms:W3CDTF">2023-07-21T07:31:00Z</dcterms:created>
  <dcterms:modified xsi:type="dcterms:W3CDTF">2023-07-26T12:51:00Z</dcterms:modified>
</cp:coreProperties>
</file>