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11CA" w:rsidRPr="00AE7281" w:rsidRDefault="007011CA" w:rsidP="007011CA">
      <w:pPr>
        <w:jc w:val="both"/>
        <w:rPr>
          <w:b/>
          <w:i/>
          <w:spacing w:val="8"/>
          <w:sz w:val="28"/>
        </w:rPr>
      </w:pPr>
    </w:p>
    <w:p w:rsidR="00253892" w:rsidRDefault="00253892" w:rsidP="007011CA">
      <w:pPr>
        <w:jc w:val="both"/>
        <w:rPr>
          <w:b/>
          <w:i/>
          <w:spacing w:val="8"/>
        </w:rPr>
        <w:sectPr w:rsidR="00253892" w:rsidSect="00944B93">
          <w:headerReference w:type="default" r:id="rId7"/>
          <w:footerReference w:type="even" r:id="rId8"/>
          <w:footerReference w:type="default" r:id="rId9"/>
          <w:pgSz w:w="11906" w:h="16838"/>
          <w:pgMar w:top="1438" w:right="1417" w:bottom="899" w:left="1417" w:header="708" w:footer="708" w:gutter="0"/>
          <w:cols w:space="708"/>
          <w:docGrid w:linePitch="360"/>
        </w:sectPr>
      </w:pPr>
    </w:p>
    <w:p w:rsidR="00D561EE" w:rsidRPr="002A51EA" w:rsidRDefault="00D561EE" w:rsidP="007011CA">
      <w:pPr>
        <w:jc w:val="both"/>
        <w:rPr>
          <w:b/>
          <w:i/>
          <w:spacing w:val="8"/>
        </w:rPr>
      </w:pPr>
    </w:p>
    <w:p w:rsidR="00E16103" w:rsidRPr="006B44F3" w:rsidRDefault="00E16103" w:rsidP="00E16103">
      <w:pPr>
        <w:tabs>
          <w:tab w:val="left" w:pos="1418"/>
        </w:tabs>
        <w:outlineLvl w:val="0"/>
        <w:rPr>
          <w:spacing w:val="8"/>
          <w:sz w:val="18"/>
          <w:szCs w:val="18"/>
        </w:rPr>
      </w:pPr>
      <w:r w:rsidRPr="006B44F3">
        <w:rPr>
          <w:caps/>
          <w:spacing w:val="8"/>
          <w:sz w:val="18"/>
          <w:szCs w:val="18"/>
        </w:rPr>
        <w:t>ČJ.:</w:t>
      </w:r>
      <w:r w:rsidR="00FD7D84" w:rsidRPr="006B44F3">
        <w:rPr>
          <w:caps/>
          <w:spacing w:val="8"/>
          <w:sz w:val="18"/>
          <w:szCs w:val="18"/>
        </w:rPr>
        <w:t xml:space="preserve"> </w:t>
      </w:r>
      <w:r w:rsidR="00944EFD">
        <w:rPr>
          <w:caps/>
          <w:noProof/>
          <w:spacing w:val="8"/>
          <w:sz w:val="18"/>
          <w:szCs w:val="18"/>
        </w:rPr>
        <w:t>185/23/5</w:t>
      </w:r>
      <w:r w:rsidRPr="006B44F3">
        <w:rPr>
          <w:caps/>
          <w:spacing w:val="8"/>
          <w:sz w:val="18"/>
          <w:szCs w:val="18"/>
        </w:rPr>
        <w:tab/>
      </w:r>
    </w:p>
    <w:p w:rsidR="00841A75" w:rsidRDefault="00841A75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:rsidR="00944EFD" w:rsidRDefault="00944EFD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:rsidR="00944EFD" w:rsidRPr="006B44F3" w:rsidRDefault="00944EFD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:rsidR="00253892" w:rsidRPr="006B44F3" w:rsidRDefault="00E27BEB" w:rsidP="00E16103">
      <w:pPr>
        <w:pStyle w:val="Zkladntext"/>
        <w:rPr>
          <w:rFonts w:cs="Arial"/>
          <w:bCs/>
          <w:sz w:val="18"/>
          <w:szCs w:val="18"/>
          <w:lang w:val="cs-CZ"/>
        </w:rPr>
      </w:pPr>
      <w:r w:rsidRPr="006B44F3">
        <w:rPr>
          <w:rFonts w:cs="Arial"/>
          <w:bCs/>
          <w:sz w:val="18"/>
          <w:szCs w:val="18"/>
          <w:lang w:val="cs-CZ"/>
        </w:rPr>
        <w:t>DATUM:</w:t>
      </w:r>
      <w:r w:rsidR="00F52356"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944EFD">
        <w:rPr>
          <w:rFonts w:cs="Arial"/>
          <w:caps/>
          <w:noProof/>
          <w:spacing w:val="8"/>
          <w:sz w:val="18"/>
          <w:szCs w:val="18"/>
        </w:rPr>
        <w:t>19. 6. 2023</w:t>
      </w:r>
    </w:p>
    <w:p w:rsidR="000B7B21" w:rsidRPr="006B44F3" w:rsidRDefault="00944EFD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TKF, spol. s r.o.</w:t>
      </w:r>
    </w:p>
    <w:p w:rsidR="00D849F9" w:rsidRPr="006B44F3" w:rsidRDefault="00944EFD" w:rsidP="00D849F9">
      <w:pPr>
        <w:rPr>
          <w:sz w:val="18"/>
          <w:szCs w:val="18"/>
        </w:rPr>
      </w:pPr>
      <w:r>
        <w:rPr>
          <w:b/>
          <w:noProof/>
          <w:sz w:val="18"/>
          <w:szCs w:val="18"/>
        </w:rPr>
        <w:t>Budilovská 296</w:t>
      </w:r>
    </w:p>
    <w:p w:rsidR="00253892" w:rsidRPr="006B44F3" w:rsidRDefault="00944EFD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142 00</w:t>
      </w:r>
      <w:r w:rsidR="00253892" w:rsidRPr="006B44F3">
        <w:rPr>
          <w:rFonts w:cs="Arial"/>
          <w:b/>
          <w:sz w:val="18"/>
          <w:szCs w:val="18"/>
        </w:rPr>
        <w:t xml:space="preserve">  </w:t>
      </w:r>
      <w:r>
        <w:rPr>
          <w:rFonts w:cs="Arial"/>
          <w:b/>
          <w:noProof/>
          <w:sz w:val="18"/>
          <w:szCs w:val="18"/>
        </w:rPr>
        <w:t>Praha</w:t>
      </w:r>
    </w:p>
    <w:p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IČO: </w:t>
      </w:r>
      <w:r w:rsidR="00944EFD">
        <w:rPr>
          <w:b/>
          <w:noProof/>
          <w:sz w:val="18"/>
          <w:szCs w:val="18"/>
        </w:rPr>
        <w:t>25132644</w:t>
      </w:r>
      <w:r w:rsidRPr="006B44F3">
        <w:rPr>
          <w:sz w:val="18"/>
          <w:szCs w:val="18"/>
        </w:rPr>
        <w:t xml:space="preserve"> </w:t>
      </w:r>
    </w:p>
    <w:p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DIČ: </w:t>
      </w:r>
      <w:r w:rsidR="00944EFD">
        <w:rPr>
          <w:b/>
          <w:noProof/>
          <w:sz w:val="18"/>
          <w:szCs w:val="18"/>
        </w:rPr>
        <w:t>CZ25132644</w:t>
      </w:r>
    </w:p>
    <w:p w:rsidR="00253892" w:rsidRPr="006B44F3" w:rsidRDefault="00253892" w:rsidP="00253892">
      <w:pPr>
        <w:pStyle w:val="Zkladntext"/>
        <w:rPr>
          <w:rFonts w:cs="Arial"/>
          <w:bCs/>
          <w:sz w:val="18"/>
          <w:szCs w:val="18"/>
          <w:lang w:val="cs-CZ"/>
        </w:rPr>
      </w:pPr>
    </w:p>
    <w:p w:rsidR="00253892" w:rsidRPr="006B44F3" w:rsidRDefault="0025389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  <w:sectPr w:rsidR="00253892" w:rsidRPr="006B44F3" w:rsidSect="00253892">
          <w:type w:val="continuous"/>
          <w:pgSz w:w="11906" w:h="16838"/>
          <w:pgMar w:top="1438" w:right="1417" w:bottom="899" w:left="1417" w:header="708" w:footer="708" w:gutter="0"/>
          <w:cols w:num="2" w:space="708"/>
          <w:docGrid w:linePitch="360"/>
        </w:sectPr>
      </w:pPr>
    </w:p>
    <w:p w:rsidR="00184222" w:rsidRPr="006B44F3" w:rsidRDefault="0018422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</w:pPr>
    </w:p>
    <w:p w:rsidR="00253892" w:rsidRPr="006B44F3" w:rsidRDefault="00253892" w:rsidP="00D229F4">
      <w:pPr>
        <w:pStyle w:val="Zkladntext"/>
        <w:rPr>
          <w:rFonts w:cs="Arial"/>
          <w:sz w:val="18"/>
          <w:szCs w:val="18"/>
        </w:rPr>
      </w:pPr>
    </w:p>
    <w:p w:rsidR="00D229F4" w:rsidRPr="006B44F3" w:rsidRDefault="00D229F4" w:rsidP="00D229F4">
      <w:pPr>
        <w:pStyle w:val="Zkladntext"/>
        <w:rPr>
          <w:rFonts w:cs="Arial"/>
          <w:sz w:val="18"/>
          <w:szCs w:val="18"/>
        </w:rPr>
      </w:pPr>
      <w:r w:rsidRPr="006B44F3">
        <w:rPr>
          <w:rFonts w:cs="Arial"/>
          <w:sz w:val="18"/>
          <w:szCs w:val="18"/>
        </w:rPr>
        <w:t>Dobrý den,</w:t>
      </w:r>
    </w:p>
    <w:p w:rsidR="00D229F4" w:rsidRPr="006B44F3" w:rsidRDefault="00D229F4" w:rsidP="00D229F4">
      <w:pPr>
        <w:pStyle w:val="Zkladntext"/>
        <w:rPr>
          <w:rFonts w:cs="Arial"/>
          <w:b/>
          <w:sz w:val="18"/>
          <w:szCs w:val="18"/>
        </w:rPr>
      </w:pPr>
    </w:p>
    <w:p w:rsidR="0011433E" w:rsidRPr="006B44F3" w:rsidRDefault="0064023F" w:rsidP="00531E5B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na základě Vaší cenové nabídky objednáváme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3"/>
        <w:gridCol w:w="241"/>
        <w:gridCol w:w="320"/>
        <w:gridCol w:w="1591"/>
        <w:gridCol w:w="1301"/>
      </w:tblGrid>
      <w:tr w:rsidR="00253892" w:rsidRPr="006B44F3" w:rsidTr="00DB61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:rsidR="00253892" w:rsidRPr="006B44F3" w:rsidRDefault="00944EFD" w:rsidP="000D45D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1.Stany na akci Dožínky na Letné 2023</w:t>
            </w:r>
          </w:p>
        </w:tc>
        <w:tc>
          <w:tcPr>
            <w:tcW w:w="0" w:type="auto"/>
          </w:tcPr>
          <w:p w:rsidR="00253892" w:rsidRPr="006B44F3" w:rsidRDefault="00944EFD" w:rsidP="0025389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253892" w:rsidRPr="006B44F3" w:rsidRDefault="00944EFD" w:rsidP="00604E3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ks</w:t>
            </w:r>
          </w:p>
        </w:tc>
        <w:tc>
          <w:tcPr>
            <w:tcW w:w="0" w:type="auto"/>
          </w:tcPr>
          <w:p w:rsidR="00253892" w:rsidRPr="006B44F3" w:rsidRDefault="00944EFD" w:rsidP="00604E3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243 863,00</w:t>
            </w:r>
            <w:r w:rsidR="00F80DA2">
              <w:rPr>
                <w:sz w:val="18"/>
                <w:szCs w:val="18"/>
              </w:rPr>
              <w:t xml:space="preserve"> </w:t>
            </w:r>
            <w:r w:rsidR="0066355D">
              <w:rPr>
                <w:sz w:val="18"/>
                <w:szCs w:val="18"/>
              </w:rPr>
              <w:t>Kč</w:t>
            </w:r>
            <w:r w:rsidR="00B378FF">
              <w:rPr>
                <w:sz w:val="18"/>
                <w:szCs w:val="18"/>
              </w:rPr>
              <w:t>/MJ</w:t>
            </w:r>
          </w:p>
        </w:tc>
        <w:tc>
          <w:tcPr>
            <w:tcW w:w="0" w:type="auto"/>
          </w:tcPr>
          <w:p w:rsidR="00253892" w:rsidRPr="006B44F3" w:rsidRDefault="00944EFD" w:rsidP="000D45DF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243 863,00</w:t>
            </w:r>
            <w:r w:rsidR="00F80DA2">
              <w:rPr>
                <w:sz w:val="18"/>
                <w:szCs w:val="18"/>
              </w:rPr>
              <w:t xml:space="preserve"> </w:t>
            </w:r>
            <w:r w:rsidR="0066355D">
              <w:rPr>
                <w:sz w:val="18"/>
                <w:szCs w:val="18"/>
              </w:rPr>
              <w:t>Kč</w:t>
            </w:r>
          </w:p>
        </w:tc>
      </w:tr>
    </w:tbl>
    <w:p w:rsidR="0064023F" w:rsidRDefault="0064023F" w:rsidP="00184222">
      <w:pPr>
        <w:pStyle w:val="Zkladntext"/>
        <w:outlineLvl w:val="0"/>
        <w:rPr>
          <w:rFonts w:cs="Arial"/>
          <w:sz w:val="18"/>
          <w:szCs w:val="18"/>
          <w:lang w:val="cs-CZ"/>
        </w:rPr>
      </w:pPr>
    </w:p>
    <w:p w:rsidR="00944EFD" w:rsidRDefault="00944EFD" w:rsidP="007151A9">
      <w:pPr>
        <w:rPr>
          <w:sz w:val="18"/>
          <w:szCs w:val="18"/>
        </w:rPr>
      </w:pPr>
      <w:r>
        <w:rPr>
          <w:sz w:val="18"/>
          <w:szCs w:val="18"/>
        </w:rPr>
        <w:t xml:space="preserve">20x Set stan 3x3m obsahuje stan, 4 bočnice, 4 zátěže </w:t>
      </w:r>
      <w:proofErr w:type="gramStart"/>
      <w:r>
        <w:rPr>
          <w:sz w:val="18"/>
          <w:szCs w:val="18"/>
        </w:rPr>
        <w:t>15kg</w:t>
      </w:r>
      <w:proofErr w:type="gramEnd"/>
      <w:r>
        <w:rPr>
          <w:sz w:val="18"/>
          <w:szCs w:val="18"/>
        </w:rPr>
        <w:t xml:space="preserve">  </w:t>
      </w:r>
    </w:p>
    <w:p w:rsidR="00944EFD" w:rsidRDefault="00944EFD" w:rsidP="007151A9">
      <w:pPr>
        <w:rPr>
          <w:sz w:val="18"/>
          <w:szCs w:val="18"/>
        </w:rPr>
      </w:pPr>
      <w:r>
        <w:rPr>
          <w:sz w:val="18"/>
          <w:szCs w:val="18"/>
        </w:rPr>
        <w:t xml:space="preserve">1x Doprava </w:t>
      </w:r>
    </w:p>
    <w:p w:rsidR="00944EFD" w:rsidRDefault="00944EFD" w:rsidP="007151A9">
      <w:pPr>
        <w:rPr>
          <w:sz w:val="18"/>
          <w:szCs w:val="18"/>
        </w:rPr>
      </w:pPr>
      <w:r>
        <w:rPr>
          <w:sz w:val="18"/>
          <w:szCs w:val="18"/>
        </w:rPr>
        <w:t>5x Lednice</w:t>
      </w:r>
    </w:p>
    <w:p w:rsidR="00944EFD" w:rsidRDefault="00944EFD" w:rsidP="007151A9">
      <w:pPr>
        <w:rPr>
          <w:sz w:val="18"/>
          <w:szCs w:val="18"/>
        </w:rPr>
      </w:pPr>
      <w:r>
        <w:rPr>
          <w:sz w:val="18"/>
          <w:szCs w:val="18"/>
        </w:rPr>
        <w:t xml:space="preserve">15x Set stan 3x6m obsahuje stan, 4 bočnice, 4 zátěže </w:t>
      </w:r>
      <w:proofErr w:type="gramStart"/>
      <w:r>
        <w:rPr>
          <w:sz w:val="18"/>
          <w:szCs w:val="18"/>
        </w:rPr>
        <w:t>15kg</w:t>
      </w:r>
      <w:proofErr w:type="gramEnd"/>
      <w:r>
        <w:rPr>
          <w:sz w:val="18"/>
          <w:szCs w:val="18"/>
        </w:rPr>
        <w:t xml:space="preserve">  </w:t>
      </w:r>
    </w:p>
    <w:p w:rsidR="00944EFD" w:rsidRDefault="00944EFD" w:rsidP="007151A9">
      <w:pPr>
        <w:rPr>
          <w:sz w:val="18"/>
          <w:szCs w:val="18"/>
        </w:rPr>
      </w:pPr>
      <w:r>
        <w:rPr>
          <w:sz w:val="18"/>
          <w:szCs w:val="18"/>
        </w:rPr>
        <w:t>120x Pivní set</w:t>
      </w:r>
    </w:p>
    <w:p w:rsidR="00944EFD" w:rsidRDefault="00944EFD" w:rsidP="007151A9">
      <w:pPr>
        <w:rPr>
          <w:sz w:val="18"/>
          <w:szCs w:val="18"/>
        </w:rPr>
      </w:pPr>
      <w:r>
        <w:rPr>
          <w:sz w:val="18"/>
          <w:szCs w:val="18"/>
        </w:rPr>
        <w:t xml:space="preserve">5x Nádrž </w:t>
      </w:r>
      <w:proofErr w:type="gramStart"/>
      <w:r>
        <w:rPr>
          <w:sz w:val="18"/>
          <w:szCs w:val="18"/>
        </w:rPr>
        <w:t>1000l - s</w:t>
      </w:r>
      <w:proofErr w:type="gramEnd"/>
      <w:r>
        <w:rPr>
          <w:sz w:val="18"/>
          <w:szCs w:val="18"/>
        </w:rPr>
        <w:t xml:space="preserve"> pitnou vodou</w:t>
      </w:r>
    </w:p>
    <w:p w:rsidR="00944EFD" w:rsidRDefault="00944EFD" w:rsidP="007151A9">
      <w:pPr>
        <w:rPr>
          <w:sz w:val="18"/>
          <w:szCs w:val="18"/>
        </w:rPr>
      </w:pPr>
      <w:r>
        <w:rPr>
          <w:sz w:val="18"/>
          <w:szCs w:val="18"/>
        </w:rPr>
        <w:t>40x Židle</w:t>
      </w:r>
    </w:p>
    <w:p w:rsidR="00944EFD" w:rsidRDefault="00944EFD" w:rsidP="007151A9">
      <w:pPr>
        <w:rPr>
          <w:sz w:val="18"/>
          <w:szCs w:val="18"/>
        </w:rPr>
      </w:pPr>
      <w:r>
        <w:rPr>
          <w:sz w:val="18"/>
          <w:szCs w:val="18"/>
        </w:rPr>
        <w:t>1x Montáž, demontáž</w:t>
      </w:r>
    </w:p>
    <w:p w:rsidR="00D92786" w:rsidRPr="007151A9" w:rsidRDefault="00944EFD" w:rsidP="007151A9">
      <w:pPr>
        <w:rPr>
          <w:sz w:val="18"/>
          <w:szCs w:val="18"/>
        </w:rPr>
      </w:pPr>
      <w:r>
        <w:rPr>
          <w:sz w:val="18"/>
          <w:szCs w:val="18"/>
        </w:rPr>
        <w:t xml:space="preserve">15x Set stan 4x8m obsahuje stan, 6 bočnic, 6 zátěží </w:t>
      </w:r>
      <w:proofErr w:type="gramStart"/>
      <w:r>
        <w:rPr>
          <w:sz w:val="18"/>
          <w:szCs w:val="18"/>
        </w:rPr>
        <w:t>15kg</w:t>
      </w:r>
      <w:proofErr w:type="gramEnd"/>
    </w:p>
    <w:p w:rsidR="00D92786" w:rsidRPr="006B44F3" w:rsidRDefault="00D92786" w:rsidP="00184222">
      <w:pPr>
        <w:pStyle w:val="Zkladntext"/>
        <w:outlineLvl w:val="0"/>
        <w:rPr>
          <w:rFonts w:cs="Arial"/>
          <w:sz w:val="18"/>
          <w:szCs w:val="18"/>
          <w:lang w:val="cs-CZ"/>
        </w:rPr>
      </w:pPr>
    </w:p>
    <w:p w:rsidR="00531E5B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  <w:r>
        <w:rPr>
          <w:rFonts w:cs="Arial"/>
          <w:bCs/>
          <w:sz w:val="18"/>
          <w:szCs w:val="18"/>
          <w:lang w:val="cs-CZ"/>
        </w:rPr>
        <w:t>Termín dodání</w:t>
      </w:r>
      <w:r w:rsidRPr="006B44F3">
        <w:rPr>
          <w:rFonts w:cs="Arial"/>
          <w:bCs/>
          <w:sz w:val="18"/>
          <w:szCs w:val="18"/>
          <w:lang w:val="cs-CZ"/>
        </w:rPr>
        <w:t>:</w:t>
      </w:r>
      <w:r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944EFD">
        <w:rPr>
          <w:rFonts w:cs="Arial"/>
          <w:caps/>
          <w:noProof/>
          <w:spacing w:val="8"/>
          <w:sz w:val="18"/>
          <w:szCs w:val="18"/>
        </w:rPr>
        <w:t>2. 9. 2023</w:t>
      </w:r>
    </w:p>
    <w:p w:rsidR="002B0328" w:rsidRPr="002B0328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</w:p>
    <w:p w:rsidR="00EC6E50" w:rsidRPr="006B44F3" w:rsidRDefault="008C5CC2" w:rsidP="00EC6E50">
      <w:pPr>
        <w:pStyle w:val="Zkladntext"/>
        <w:rPr>
          <w:rFonts w:cs="Arial"/>
          <w:sz w:val="18"/>
          <w:szCs w:val="18"/>
          <w:lang w:val="cs-CZ"/>
        </w:rPr>
      </w:pPr>
      <w:r w:rsidRPr="006B44F3">
        <w:rPr>
          <w:rFonts w:cs="Arial"/>
          <w:sz w:val="18"/>
          <w:szCs w:val="18"/>
        </w:rPr>
        <w:t>Ce</w:t>
      </w:r>
      <w:r w:rsidR="004F1311" w:rsidRPr="006B44F3">
        <w:rPr>
          <w:rFonts w:cs="Arial"/>
          <w:sz w:val="18"/>
          <w:szCs w:val="18"/>
        </w:rPr>
        <w:t>lková cena či</w:t>
      </w:r>
      <w:r w:rsidR="00E27BEB" w:rsidRPr="006B44F3">
        <w:rPr>
          <w:rFonts w:cs="Arial"/>
          <w:sz w:val="18"/>
          <w:szCs w:val="18"/>
        </w:rPr>
        <w:t>ní</w:t>
      </w:r>
      <w:r w:rsidR="00DA6C22" w:rsidRPr="006B44F3">
        <w:rPr>
          <w:rFonts w:cs="Arial"/>
          <w:sz w:val="18"/>
          <w:szCs w:val="18"/>
          <w:lang w:val="cs-CZ"/>
        </w:rPr>
        <w:t xml:space="preserve"> </w:t>
      </w:r>
      <w:r w:rsidR="00944EFD">
        <w:rPr>
          <w:rFonts w:cs="Arial"/>
          <w:b/>
          <w:noProof/>
          <w:sz w:val="18"/>
          <w:szCs w:val="18"/>
        </w:rPr>
        <w:t>243 863,00</w:t>
      </w:r>
      <w:r w:rsidR="00F80DA2">
        <w:rPr>
          <w:rFonts w:cs="Arial"/>
          <w:b/>
          <w:sz w:val="18"/>
          <w:szCs w:val="18"/>
          <w:lang w:val="cs-CZ"/>
        </w:rPr>
        <w:t xml:space="preserve"> </w:t>
      </w:r>
      <w:r w:rsidR="0066355D">
        <w:rPr>
          <w:rFonts w:cs="Arial"/>
          <w:b/>
          <w:sz w:val="18"/>
          <w:szCs w:val="18"/>
          <w:lang w:val="cs-CZ"/>
        </w:rPr>
        <w:t>Kč</w:t>
      </w:r>
      <w:r w:rsidR="00184222" w:rsidRPr="006B44F3">
        <w:rPr>
          <w:rFonts w:cs="Arial"/>
          <w:b/>
          <w:bCs/>
          <w:sz w:val="18"/>
          <w:szCs w:val="18"/>
          <w:lang w:val="cs-CZ"/>
        </w:rPr>
        <w:t xml:space="preserve"> vč. DPH</w:t>
      </w:r>
      <w:r w:rsidR="00184222" w:rsidRPr="006B44F3">
        <w:rPr>
          <w:rFonts w:cs="Arial"/>
          <w:sz w:val="18"/>
          <w:szCs w:val="18"/>
        </w:rPr>
        <w:t xml:space="preserve">. </w:t>
      </w:r>
      <w:r w:rsidR="00EC6E50" w:rsidRPr="006B44F3">
        <w:rPr>
          <w:rFonts w:cs="Arial"/>
          <w:b/>
          <w:sz w:val="18"/>
          <w:szCs w:val="18"/>
        </w:rPr>
        <w:t xml:space="preserve">Zařízení služeb MZe </w:t>
      </w:r>
      <w:proofErr w:type="spellStart"/>
      <w:r w:rsidR="00EC6E50" w:rsidRPr="006B44F3">
        <w:rPr>
          <w:rFonts w:cs="Arial"/>
          <w:b/>
          <w:sz w:val="18"/>
          <w:szCs w:val="18"/>
        </w:rPr>
        <w:t>s.p.o</w:t>
      </w:r>
      <w:proofErr w:type="spellEnd"/>
      <w:r w:rsidR="00EC6E50" w:rsidRPr="006B44F3">
        <w:rPr>
          <w:rFonts w:cs="Arial"/>
          <w:b/>
          <w:sz w:val="18"/>
          <w:szCs w:val="18"/>
        </w:rPr>
        <w:t>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zaplatí tuto cenu po </w:t>
      </w:r>
      <w:r w:rsidR="00EC6E50" w:rsidRPr="006B44F3">
        <w:rPr>
          <w:rFonts w:cs="Arial"/>
          <w:sz w:val="18"/>
          <w:szCs w:val="18"/>
          <w:lang w:val="cs-CZ"/>
        </w:rPr>
        <w:t>poskytnutí služeb</w:t>
      </w:r>
      <w:r w:rsidR="00EC6E50" w:rsidRPr="006B44F3">
        <w:rPr>
          <w:rFonts w:cs="Arial"/>
          <w:sz w:val="18"/>
          <w:szCs w:val="18"/>
        </w:rPr>
        <w:t xml:space="preserve"> a řádném splnění výše uvedených podmínek, a to ve lhůtě </w:t>
      </w:r>
      <w:r w:rsidR="00EC6E50" w:rsidRPr="006B44F3">
        <w:rPr>
          <w:rFonts w:cs="Arial"/>
          <w:sz w:val="18"/>
          <w:szCs w:val="18"/>
          <w:lang w:val="cs-CZ"/>
        </w:rPr>
        <w:t>30</w:t>
      </w:r>
      <w:r w:rsidR="00EC6E50" w:rsidRPr="006B44F3">
        <w:rPr>
          <w:rFonts w:cs="Arial"/>
          <w:sz w:val="18"/>
          <w:szCs w:val="18"/>
        </w:rPr>
        <w:t xml:space="preserve"> dnů po obdržení vyúčtování ceny formou faktury</w:t>
      </w:r>
      <w:r w:rsidR="00EC6E50" w:rsidRPr="006B44F3">
        <w:rPr>
          <w:rFonts w:cs="Arial"/>
          <w:sz w:val="18"/>
          <w:szCs w:val="18"/>
          <w:lang w:val="cs-CZ"/>
        </w:rPr>
        <w:t xml:space="preserve"> na účet uvedený ve faktuře</w:t>
      </w:r>
      <w:r w:rsidR="00EC6E50" w:rsidRPr="006B44F3">
        <w:rPr>
          <w:rFonts w:cs="Arial"/>
          <w:sz w:val="18"/>
          <w:szCs w:val="18"/>
        </w:rPr>
        <w:t xml:space="preserve">. Fakturu, která musí mít všechny náležitosti </w:t>
      </w:r>
      <w:r w:rsidR="00EC6E50" w:rsidRPr="006B44F3">
        <w:rPr>
          <w:rFonts w:cs="Arial"/>
          <w:sz w:val="18"/>
          <w:szCs w:val="18"/>
          <w:lang w:val="cs-CZ"/>
        </w:rPr>
        <w:t>daňového</w:t>
      </w:r>
      <w:r w:rsidR="00EC6E50" w:rsidRPr="006B44F3">
        <w:rPr>
          <w:rFonts w:cs="Arial"/>
          <w:sz w:val="18"/>
          <w:szCs w:val="18"/>
        </w:rPr>
        <w:t xml:space="preserve"> dokladu stanovené v </w:t>
      </w:r>
      <w:r w:rsidR="00EC6E50" w:rsidRPr="006B44F3">
        <w:rPr>
          <w:rFonts w:cs="Arial"/>
          <w:sz w:val="18"/>
          <w:szCs w:val="18"/>
          <w:lang w:val="cs-CZ"/>
        </w:rPr>
        <w:t xml:space="preserve">ustanovení </w:t>
      </w:r>
      <w:r w:rsidR="00EC6E50" w:rsidRPr="006B44F3">
        <w:rPr>
          <w:rFonts w:cs="Arial"/>
          <w:sz w:val="18"/>
          <w:szCs w:val="18"/>
        </w:rPr>
        <w:t xml:space="preserve">§ 28 zákona č. 235/2004 Sb., o dani z přidané hodnoty, zašlete nejpozději do 14 dnů </w:t>
      </w:r>
      <w:r w:rsidR="00EC6E50" w:rsidRPr="006B44F3">
        <w:rPr>
          <w:rFonts w:cs="Arial"/>
          <w:sz w:val="18"/>
          <w:szCs w:val="18"/>
          <w:lang w:val="cs-CZ"/>
        </w:rPr>
        <w:t xml:space="preserve">od poskytnutí služeb a řádného splnění výše uvedených podmínek </w:t>
      </w:r>
      <w:r w:rsidR="00EC6E50" w:rsidRPr="006B44F3">
        <w:rPr>
          <w:rFonts w:cs="Arial"/>
          <w:b/>
          <w:sz w:val="18"/>
          <w:szCs w:val="18"/>
        </w:rPr>
        <w:t xml:space="preserve">Zařízení služeb MZe </w:t>
      </w:r>
      <w:proofErr w:type="spellStart"/>
      <w:r w:rsidR="00EC6E50" w:rsidRPr="006B44F3">
        <w:rPr>
          <w:rFonts w:cs="Arial"/>
          <w:b/>
          <w:sz w:val="18"/>
          <w:szCs w:val="18"/>
        </w:rPr>
        <w:t>s.p.o</w:t>
      </w:r>
      <w:proofErr w:type="spellEnd"/>
      <w:r w:rsidR="00EC6E50" w:rsidRPr="006B44F3">
        <w:rPr>
          <w:rFonts w:cs="Arial"/>
          <w:b/>
          <w:sz w:val="18"/>
          <w:szCs w:val="18"/>
        </w:rPr>
        <w:t>.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  <w:lang w:val="cs-CZ"/>
        </w:rPr>
        <w:t xml:space="preserve"> se sídlem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Těšnov </w:t>
      </w:r>
      <w:r w:rsidR="00EC6E50" w:rsidRPr="006B44F3">
        <w:rPr>
          <w:rFonts w:cs="Arial"/>
          <w:sz w:val="18"/>
          <w:szCs w:val="18"/>
          <w:lang w:val="cs-CZ"/>
        </w:rPr>
        <w:t>65/</w:t>
      </w:r>
      <w:r w:rsidR="00EC6E50" w:rsidRPr="006B44F3">
        <w:rPr>
          <w:rFonts w:cs="Arial"/>
          <w:sz w:val="18"/>
          <w:szCs w:val="18"/>
        </w:rPr>
        <w:t>17, 11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0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Praha 1, IČ</w:t>
      </w:r>
      <w:r w:rsidR="00EC6E50" w:rsidRPr="006B44F3">
        <w:rPr>
          <w:rFonts w:cs="Arial"/>
          <w:sz w:val="18"/>
          <w:szCs w:val="18"/>
          <w:lang w:val="cs-CZ"/>
        </w:rPr>
        <w:t>O</w:t>
      </w:r>
      <w:r w:rsidR="00EC6E50" w:rsidRPr="006B44F3">
        <w:rPr>
          <w:rFonts w:cs="Arial"/>
          <w:sz w:val="18"/>
          <w:szCs w:val="18"/>
        </w:rPr>
        <w:t>:</w:t>
      </w:r>
      <w:r w:rsidR="00EC6E50" w:rsidRPr="006B44F3">
        <w:rPr>
          <w:rFonts w:cs="Arial"/>
          <w:sz w:val="18"/>
          <w:szCs w:val="18"/>
          <w:lang w:val="cs-CZ"/>
        </w:rPr>
        <w:t> </w:t>
      </w:r>
      <w:r w:rsidR="00EC6E50" w:rsidRPr="006B44F3">
        <w:rPr>
          <w:rFonts w:cs="Arial"/>
          <w:sz w:val="18"/>
          <w:szCs w:val="18"/>
        </w:rPr>
        <w:t>71294295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</w:rPr>
        <w:t xml:space="preserve"> DIČ:</w:t>
      </w:r>
      <w:r w:rsidR="00EC6E50" w:rsidRPr="006B44F3">
        <w:rPr>
          <w:rFonts w:cs="Arial"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CZ71294295</w:t>
      </w:r>
      <w:r w:rsidR="00EC6E50" w:rsidRPr="006B44F3">
        <w:rPr>
          <w:rFonts w:cs="Arial"/>
          <w:sz w:val="18"/>
          <w:szCs w:val="18"/>
          <w:lang w:val="cs-CZ"/>
        </w:rPr>
        <w:t xml:space="preserve">. </w:t>
      </w:r>
      <w:r w:rsidR="00EC6E50" w:rsidRPr="006B44F3">
        <w:rPr>
          <w:rFonts w:cs="Arial"/>
          <w:sz w:val="18"/>
          <w:szCs w:val="18"/>
        </w:rPr>
        <w:t xml:space="preserve">Nebude-li </w:t>
      </w:r>
      <w:r w:rsidR="00EC6E50" w:rsidRPr="006B44F3">
        <w:rPr>
          <w:rFonts w:cs="Arial"/>
          <w:sz w:val="18"/>
          <w:szCs w:val="18"/>
          <w:lang w:val="cs-CZ"/>
        </w:rPr>
        <w:t>faktura</w:t>
      </w:r>
      <w:r w:rsidR="00EC6E50" w:rsidRPr="006B44F3">
        <w:rPr>
          <w:rFonts w:cs="Arial"/>
          <w:sz w:val="18"/>
          <w:szCs w:val="18"/>
        </w:rPr>
        <w:t xml:space="preserve"> obsahovat </w:t>
      </w:r>
      <w:r w:rsidR="00EC6E50" w:rsidRPr="006B44F3">
        <w:rPr>
          <w:rFonts w:cs="Arial"/>
          <w:sz w:val="18"/>
          <w:szCs w:val="18"/>
          <w:lang w:val="cs-CZ"/>
        </w:rPr>
        <w:t>veškeré</w:t>
      </w:r>
      <w:r w:rsidR="00EC6E50" w:rsidRPr="006B44F3">
        <w:rPr>
          <w:rFonts w:cs="Arial"/>
          <w:sz w:val="18"/>
          <w:szCs w:val="18"/>
        </w:rPr>
        <w:t xml:space="preserve"> náležitosti</w:t>
      </w:r>
      <w:r w:rsidR="00EC6E50" w:rsidRPr="006B44F3">
        <w:rPr>
          <w:rFonts w:cs="Arial"/>
          <w:sz w:val="18"/>
          <w:szCs w:val="18"/>
          <w:lang w:val="cs-CZ"/>
        </w:rPr>
        <w:t xml:space="preserve"> stanovené obecně závaznými právními předpisy,</w:t>
      </w:r>
      <w:r w:rsidR="00EC6E50" w:rsidRPr="006B44F3">
        <w:rPr>
          <w:rFonts w:cs="Arial"/>
          <w:sz w:val="18"/>
          <w:szCs w:val="18"/>
        </w:rPr>
        <w:t xml:space="preserve"> je </w:t>
      </w:r>
      <w:r w:rsidR="00EC6E50" w:rsidRPr="006B44F3">
        <w:rPr>
          <w:rFonts w:cs="Arial"/>
          <w:b/>
          <w:sz w:val="18"/>
          <w:szCs w:val="18"/>
        </w:rPr>
        <w:t xml:space="preserve">Zařízení služeb MZe </w:t>
      </w:r>
      <w:proofErr w:type="spellStart"/>
      <w:r w:rsidR="00EC6E50" w:rsidRPr="006B44F3">
        <w:rPr>
          <w:rFonts w:cs="Arial"/>
          <w:b/>
          <w:sz w:val="18"/>
          <w:szCs w:val="18"/>
        </w:rPr>
        <w:t>s.p.o</w:t>
      </w:r>
      <w:proofErr w:type="spellEnd"/>
      <w:r w:rsidR="00EC6E50" w:rsidRPr="006B44F3">
        <w:rPr>
          <w:rFonts w:cs="Arial"/>
          <w:b/>
          <w:sz w:val="18"/>
          <w:szCs w:val="18"/>
        </w:rPr>
        <w:t>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oprávněno fakturu vrátit k přepracování. V tomto případě neplatí původní lhůta splatnosti</w:t>
      </w:r>
      <w:r w:rsidR="00EC6E50" w:rsidRPr="006B44F3">
        <w:rPr>
          <w:rFonts w:cs="Arial"/>
          <w:sz w:val="18"/>
          <w:szCs w:val="18"/>
          <w:lang w:val="cs-CZ"/>
        </w:rPr>
        <w:t>;</w:t>
      </w:r>
      <w:r w:rsidR="00EC6E50" w:rsidRPr="006B44F3">
        <w:rPr>
          <w:rFonts w:cs="Arial"/>
          <w:sz w:val="18"/>
          <w:szCs w:val="18"/>
        </w:rPr>
        <w:t xml:space="preserve"> </w:t>
      </w:r>
      <w:r w:rsidR="00EC6E50" w:rsidRPr="006B44F3">
        <w:rPr>
          <w:rFonts w:cs="Arial"/>
          <w:sz w:val="18"/>
          <w:szCs w:val="18"/>
          <w:lang w:val="cs-CZ"/>
        </w:rPr>
        <w:t xml:space="preserve">nová </w:t>
      </w:r>
      <w:r w:rsidR="00EC6E50" w:rsidRPr="006B44F3">
        <w:rPr>
          <w:rFonts w:cs="Arial"/>
          <w:sz w:val="18"/>
          <w:szCs w:val="18"/>
        </w:rPr>
        <w:t xml:space="preserve">lhůta splatnosti běží znovu ode dne doručení opravené nebo </w:t>
      </w:r>
      <w:r w:rsidR="00EC6E50" w:rsidRPr="006B44F3">
        <w:rPr>
          <w:rFonts w:cs="Arial"/>
          <w:sz w:val="18"/>
          <w:szCs w:val="18"/>
          <w:lang w:val="cs-CZ"/>
        </w:rPr>
        <w:t>oprávněně</w:t>
      </w:r>
      <w:r w:rsidR="00EC6E50" w:rsidRPr="006B44F3">
        <w:rPr>
          <w:rFonts w:cs="Arial"/>
          <w:sz w:val="18"/>
          <w:szCs w:val="18"/>
        </w:rPr>
        <w:t xml:space="preserve"> vystavené faktury. </w:t>
      </w:r>
    </w:p>
    <w:p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Poskytovatel je povinen poskytnout objednané služby řádně a včas. Pro případ porušení povinnosti poskytnout službu včas se poskytovatel zavazuje </w:t>
      </w:r>
      <w:r w:rsidRPr="006B44F3">
        <w:rPr>
          <w:b/>
          <w:sz w:val="18"/>
          <w:szCs w:val="18"/>
        </w:rPr>
        <w:t xml:space="preserve">Zařízení služeb MZe </w:t>
      </w:r>
      <w:proofErr w:type="spellStart"/>
      <w:r w:rsidRPr="006B44F3">
        <w:rPr>
          <w:b/>
          <w:sz w:val="18"/>
          <w:szCs w:val="18"/>
        </w:rPr>
        <w:t>s.p.o</w:t>
      </w:r>
      <w:proofErr w:type="spellEnd"/>
      <w:r w:rsidRPr="006B44F3">
        <w:rPr>
          <w:b/>
          <w:sz w:val="18"/>
          <w:szCs w:val="18"/>
        </w:rPr>
        <w:t xml:space="preserve">. </w:t>
      </w:r>
      <w:r w:rsidRPr="006B44F3">
        <w:rPr>
          <w:sz w:val="18"/>
          <w:szCs w:val="18"/>
        </w:rPr>
        <w:t>zaplatit smluvní pokutu ve výši 0,1 % z celkové ceny bez DPH za každý, byť i započatý den prodlení s plněním předmětné povinnosti. Smluvní pokuta je splatná jednotlivě za každý, byť i započatý den prodlení, a to do 10 dnů ode dne prodlení na účet uvedený v záhlaví této objednávky.  Zaplacením smluvní pokuty není dotčen nárok na náhradu škody vzniklé porušením povinnosti, ke kterému se smluvní pokuta vztahuje.</w:t>
      </w:r>
    </w:p>
    <w:p w:rsidR="00EC6E50" w:rsidRPr="006B44F3" w:rsidRDefault="00EC6E50" w:rsidP="00EC6E50">
      <w:pPr>
        <w:pStyle w:val="Zkladntext"/>
        <w:rPr>
          <w:rFonts w:cs="Arial"/>
          <w:sz w:val="18"/>
          <w:szCs w:val="18"/>
        </w:rPr>
      </w:pPr>
    </w:p>
    <w:p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Upozorňujeme, že na základě zákona č. 340/2015 Sb., o zvláštních podmínkách účinnosti některých smluv, uveřejňování těchto smluv a o registru smluv (zákon o registru smluv), je </w:t>
      </w:r>
      <w:r w:rsidRPr="006B44F3">
        <w:rPr>
          <w:b/>
          <w:sz w:val="18"/>
          <w:szCs w:val="18"/>
        </w:rPr>
        <w:t xml:space="preserve">Zařízení služeb MZe </w:t>
      </w:r>
      <w:proofErr w:type="spellStart"/>
      <w:r w:rsidRPr="006B44F3">
        <w:rPr>
          <w:b/>
          <w:sz w:val="18"/>
          <w:szCs w:val="18"/>
        </w:rPr>
        <w:t>s.p.o</w:t>
      </w:r>
      <w:proofErr w:type="spellEnd"/>
      <w:r w:rsidRPr="006B44F3">
        <w:rPr>
          <w:b/>
          <w:sz w:val="18"/>
          <w:szCs w:val="18"/>
        </w:rPr>
        <w:t>.</w:t>
      </w:r>
      <w:r w:rsidRPr="006B44F3">
        <w:rPr>
          <w:sz w:val="18"/>
          <w:szCs w:val="18"/>
        </w:rPr>
        <w:t xml:space="preserve"> povinno zveřejňovat mimo jiné smlouvy, u kterých hodnota předmětu přesáhla 50.000 Kč bez DPH; přijetím objednávky v těchto případech poskytovatel souhlasí s uveřejněním smlouvy tvořené přijatou objednávkou v registru smluv. Přijetím objednávky poskytovatel dále souhlasí s tím, </w:t>
      </w:r>
    </w:p>
    <w:p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aby smlouva tvořená přijatou objednávkou byla vedena v evidenci </w:t>
      </w:r>
      <w:r w:rsidRPr="006B44F3">
        <w:rPr>
          <w:b/>
          <w:sz w:val="18"/>
          <w:szCs w:val="18"/>
        </w:rPr>
        <w:t xml:space="preserve">Zařízení služeb MZe </w:t>
      </w:r>
      <w:proofErr w:type="spellStart"/>
      <w:r w:rsidRPr="006B44F3">
        <w:rPr>
          <w:b/>
          <w:sz w:val="18"/>
          <w:szCs w:val="18"/>
        </w:rPr>
        <w:t>s.p.o</w:t>
      </w:r>
      <w:proofErr w:type="spellEnd"/>
      <w:r w:rsidRPr="006B44F3">
        <w:rPr>
          <w:b/>
          <w:sz w:val="18"/>
          <w:szCs w:val="18"/>
        </w:rPr>
        <w:t>.</w:t>
      </w:r>
      <w:r w:rsidRPr="006B44F3">
        <w:rPr>
          <w:sz w:val="18"/>
          <w:szCs w:val="18"/>
        </w:rPr>
        <w:t>, která bude přístupná podle zákona č. 106/1999 Sb., o svobodném přístupu k informacím, a která obsahuje údaje o stranách, předmětu smlouvy, číselné označení smlouvy a datum jejího podpisu;</w:t>
      </w:r>
    </w:p>
    <w:p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že nic z obsahu přijaté objednávky nepovažuje za důvěrné ani za obchodní tajemství;</w:t>
      </w:r>
    </w:p>
    <w:p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aby byly uveřejňovány údaje týkající se plnění povinností vyplývajících ze smlouvy tvořené přijatou objednávkou.</w:t>
      </w:r>
    </w:p>
    <w:p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Dále upozorňujeme, že přijetím objednávky s jakoukoliv změnou či odchylkou od objednávky nebo s dodatkem závazek nevzniká. Poskytovatel nemá právo požadovat při poskytování služeb nebo před jejich poskytnutím zaplacení zálohy. Poskytovatel přijetím objednávky vyjadřuje souhlas s vyloučením povinnosti </w:t>
      </w:r>
      <w:r w:rsidRPr="006B44F3">
        <w:rPr>
          <w:b/>
          <w:sz w:val="18"/>
          <w:szCs w:val="18"/>
        </w:rPr>
        <w:t xml:space="preserve">Zařízení služeb MZe </w:t>
      </w:r>
      <w:proofErr w:type="spellStart"/>
      <w:r w:rsidRPr="006B44F3">
        <w:rPr>
          <w:b/>
          <w:sz w:val="18"/>
          <w:szCs w:val="18"/>
        </w:rPr>
        <w:t>s.p.o</w:t>
      </w:r>
      <w:proofErr w:type="spellEnd"/>
      <w:r w:rsidRPr="006B44F3">
        <w:rPr>
          <w:b/>
          <w:sz w:val="18"/>
          <w:szCs w:val="18"/>
        </w:rPr>
        <w:t xml:space="preserve">. </w:t>
      </w:r>
      <w:r w:rsidRPr="006B44F3">
        <w:rPr>
          <w:sz w:val="18"/>
          <w:szCs w:val="18"/>
        </w:rPr>
        <w:t>k náhradě újmy způsobené porušením ustanovení § 1728 až § 1730 zákona č. 89/2012 Sb., občanského zákoníku.</w:t>
      </w:r>
    </w:p>
    <w:p w:rsidR="00EC6E50" w:rsidRPr="006B44F3" w:rsidRDefault="00877D4C" w:rsidP="009A3AAD">
      <w:pPr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V případě nerealizace</w:t>
      </w:r>
      <w:r w:rsidR="006A568C">
        <w:rPr>
          <w:sz w:val="18"/>
          <w:szCs w:val="18"/>
        </w:rPr>
        <w:t xml:space="preserve"> této objednávky</w:t>
      </w:r>
      <w:r>
        <w:rPr>
          <w:sz w:val="18"/>
          <w:szCs w:val="18"/>
        </w:rPr>
        <w:t xml:space="preserve"> z důvodů VIS MAIOR – např. </w:t>
      </w:r>
      <w:r w:rsidR="00981187">
        <w:rPr>
          <w:sz w:val="18"/>
          <w:szCs w:val="18"/>
        </w:rPr>
        <w:t xml:space="preserve">zrušení akce z důvodu </w:t>
      </w:r>
      <w:r w:rsidR="002E1550">
        <w:rPr>
          <w:sz w:val="18"/>
          <w:szCs w:val="18"/>
        </w:rPr>
        <w:t xml:space="preserve">eskalace </w:t>
      </w:r>
      <w:r>
        <w:rPr>
          <w:sz w:val="18"/>
          <w:szCs w:val="18"/>
        </w:rPr>
        <w:t>pandemie onemocnění COVID-19</w:t>
      </w:r>
      <w:r w:rsidR="002E1550">
        <w:rPr>
          <w:sz w:val="18"/>
          <w:szCs w:val="18"/>
        </w:rPr>
        <w:t xml:space="preserve"> </w:t>
      </w:r>
      <w:r w:rsidR="009A3AAD">
        <w:rPr>
          <w:sz w:val="18"/>
          <w:szCs w:val="18"/>
        </w:rPr>
        <w:t xml:space="preserve">(či jiných onemocnění/pandemií) </w:t>
      </w:r>
      <w:r w:rsidR="002E1550">
        <w:rPr>
          <w:sz w:val="18"/>
          <w:szCs w:val="18"/>
        </w:rPr>
        <w:t xml:space="preserve">a v návaznosti na vládní </w:t>
      </w:r>
      <w:proofErr w:type="gramStart"/>
      <w:r w:rsidR="002E1550">
        <w:rPr>
          <w:sz w:val="18"/>
          <w:szCs w:val="18"/>
        </w:rPr>
        <w:t>opatření</w:t>
      </w:r>
      <w:r w:rsidR="006A568C">
        <w:rPr>
          <w:sz w:val="18"/>
          <w:szCs w:val="18"/>
        </w:rPr>
        <w:t>,</w:t>
      </w:r>
      <w:proofErr w:type="gramEnd"/>
      <w:r w:rsidR="006A568C">
        <w:rPr>
          <w:sz w:val="18"/>
          <w:szCs w:val="18"/>
        </w:rPr>
        <w:t xml:space="preserve"> apod.,</w:t>
      </w:r>
      <w:r>
        <w:rPr>
          <w:sz w:val="18"/>
          <w:szCs w:val="18"/>
        </w:rPr>
        <w:t xml:space="preserve"> nemá Dodavatel nárok na vyplacení výše uvedené finanční </w:t>
      </w:r>
      <w:r w:rsidR="006A568C">
        <w:rPr>
          <w:sz w:val="18"/>
          <w:szCs w:val="18"/>
        </w:rPr>
        <w:t>částky, a</w:t>
      </w:r>
      <w:r>
        <w:rPr>
          <w:sz w:val="18"/>
          <w:szCs w:val="18"/>
        </w:rPr>
        <w:t xml:space="preserve"> ani její části. </w:t>
      </w:r>
      <w:r w:rsidR="00981187">
        <w:rPr>
          <w:sz w:val="18"/>
          <w:szCs w:val="18"/>
        </w:rPr>
        <w:t xml:space="preserve">Objednatel oznámí VIS MAIOR Dodavateli bez zbytečného odkladu poté, co se o VIS MAIOR dozví. </w:t>
      </w:r>
      <w:r w:rsidR="009A3AAD">
        <w:rPr>
          <w:sz w:val="18"/>
          <w:szCs w:val="18"/>
        </w:rPr>
        <w:t xml:space="preserve">Aplikace ustanovení § 1765 až 1766 občanského zákoníku se mezi smluvními stranami vyloučena. </w:t>
      </w:r>
    </w:p>
    <w:p w:rsidR="00184222" w:rsidRPr="006B44F3" w:rsidRDefault="00184222" w:rsidP="00184222">
      <w:pPr>
        <w:outlineLvl w:val="0"/>
        <w:rPr>
          <w:sz w:val="18"/>
          <w:szCs w:val="18"/>
        </w:rPr>
      </w:pPr>
    </w:p>
    <w:p w:rsidR="006B44F3" w:rsidRDefault="006B44F3" w:rsidP="009A3AAD">
      <w:pPr>
        <w:pStyle w:val="Zkladntext"/>
        <w:rPr>
          <w:sz w:val="22"/>
          <w:szCs w:val="22"/>
        </w:rPr>
      </w:pPr>
      <w:r w:rsidRPr="00B81FEE">
        <w:rPr>
          <w:rFonts w:cs="Arial"/>
          <w:sz w:val="18"/>
          <w:szCs w:val="18"/>
          <w:lang w:val="cs-CZ"/>
        </w:rPr>
        <w:t>Děkuji za spolupráci.</w:t>
      </w:r>
    </w:p>
    <w:p w:rsidR="00877D4C" w:rsidRDefault="00877D4C" w:rsidP="00877D4C">
      <w:pPr>
        <w:pStyle w:val="Zkladntex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</w:p>
    <w:p w:rsidR="00877D4C" w:rsidRDefault="00865963" w:rsidP="00877D4C">
      <w:pPr>
        <w:tabs>
          <w:tab w:val="center" w:pos="7371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Mgr. Jitka Folová</w:t>
      </w:r>
      <w:r w:rsidR="00877D4C">
        <w:rPr>
          <w:b/>
          <w:sz w:val="18"/>
          <w:szCs w:val="18"/>
        </w:rPr>
        <w:t xml:space="preserve"> </w:t>
      </w:r>
      <w:r w:rsidR="00877D4C" w:rsidRPr="00B81FEE">
        <w:rPr>
          <w:b/>
          <w:sz w:val="18"/>
          <w:szCs w:val="18"/>
        </w:rPr>
        <w:tab/>
      </w:r>
      <w:r w:rsidR="00877D4C" w:rsidRPr="00B81FEE">
        <w:rPr>
          <w:b/>
          <w:sz w:val="18"/>
          <w:szCs w:val="18"/>
        </w:rPr>
        <w:tab/>
      </w:r>
    </w:p>
    <w:p w:rsidR="00877D4C" w:rsidRDefault="00877D4C" w:rsidP="00877D4C">
      <w:pPr>
        <w:tabs>
          <w:tab w:val="center" w:pos="7371"/>
        </w:tabs>
        <w:rPr>
          <w:sz w:val="18"/>
          <w:szCs w:val="18"/>
        </w:rPr>
      </w:pPr>
      <w:r w:rsidRPr="00B81FEE">
        <w:rPr>
          <w:b/>
          <w:sz w:val="18"/>
          <w:szCs w:val="18"/>
        </w:rPr>
        <w:t>Ředitel</w:t>
      </w:r>
      <w:r w:rsidR="00865963">
        <w:rPr>
          <w:b/>
          <w:sz w:val="18"/>
          <w:szCs w:val="18"/>
        </w:rPr>
        <w:t>ka</w:t>
      </w:r>
      <w:r w:rsidRPr="00B81FEE">
        <w:rPr>
          <w:b/>
          <w:sz w:val="18"/>
          <w:szCs w:val="18"/>
        </w:rPr>
        <w:t xml:space="preserve"> Zařízení služeb MZe </w:t>
      </w:r>
      <w:proofErr w:type="spellStart"/>
      <w:r w:rsidRPr="00B81FEE">
        <w:rPr>
          <w:b/>
          <w:sz w:val="18"/>
          <w:szCs w:val="18"/>
        </w:rPr>
        <w:t>s.p.o</w:t>
      </w:r>
      <w:proofErr w:type="spellEnd"/>
      <w:r w:rsidRPr="00B81FEE">
        <w:rPr>
          <w:b/>
          <w:sz w:val="18"/>
          <w:szCs w:val="18"/>
        </w:rPr>
        <w:t>.</w:t>
      </w:r>
      <w:r w:rsidRPr="00B81FEE">
        <w:rPr>
          <w:b/>
          <w:sz w:val="18"/>
          <w:szCs w:val="18"/>
        </w:rPr>
        <w:tab/>
      </w:r>
    </w:p>
    <w:p w:rsidR="00877D4C" w:rsidRPr="00B81FEE" w:rsidRDefault="00877D4C" w:rsidP="00877D4C">
      <w:pPr>
        <w:pStyle w:val="Zkladntext"/>
        <w:rPr>
          <w:sz w:val="18"/>
          <w:szCs w:val="18"/>
          <w:lang w:val="cs-CZ"/>
        </w:rPr>
      </w:pPr>
      <w:r>
        <w:rPr>
          <w:sz w:val="14"/>
          <w:szCs w:val="14"/>
          <w:lang w:val="cs-CZ"/>
        </w:rPr>
        <w:t>Schváleno elektronicky</w:t>
      </w:r>
      <w:r w:rsidRPr="00B81FEE">
        <w:rPr>
          <w:sz w:val="18"/>
          <w:szCs w:val="18"/>
        </w:rPr>
        <w:tab/>
      </w:r>
    </w:p>
    <w:p w:rsidR="00D443C4" w:rsidRPr="006B44F3" w:rsidRDefault="00D443C4" w:rsidP="006B44F3">
      <w:pPr>
        <w:outlineLvl w:val="0"/>
        <w:rPr>
          <w:sz w:val="18"/>
          <w:szCs w:val="18"/>
        </w:rPr>
      </w:pPr>
    </w:p>
    <w:sectPr w:rsidR="00D443C4" w:rsidRPr="006B44F3" w:rsidSect="00253892">
      <w:type w:val="continuous"/>
      <w:pgSz w:w="11906" w:h="16838"/>
      <w:pgMar w:top="143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7D7F" w:rsidRDefault="006A7D7F">
      <w:r>
        <w:separator/>
      </w:r>
    </w:p>
  </w:endnote>
  <w:endnote w:type="continuationSeparator" w:id="0">
    <w:p w:rsidR="006A7D7F" w:rsidRDefault="006A7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4B93" w:rsidRDefault="00944B93" w:rsidP="00944B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4B93" w:rsidRDefault="00944B93" w:rsidP="00944B9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4B93" w:rsidRDefault="00944B93" w:rsidP="00944B9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7D7F" w:rsidRDefault="006A7D7F">
      <w:r>
        <w:separator/>
      </w:r>
    </w:p>
  </w:footnote>
  <w:footnote w:type="continuationSeparator" w:id="0">
    <w:p w:rsidR="006A7D7F" w:rsidRDefault="006A7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61EE" w:rsidRPr="00263B17" w:rsidRDefault="00D561EE" w:rsidP="00D561EE">
    <w:pPr>
      <w:pStyle w:val="Zhlav"/>
      <w:jc w:val="right"/>
      <w:rPr>
        <w:rFonts w:ascii="Arial" w:hAnsi="Arial" w:cs="Arial"/>
        <w:b/>
        <w:sz w:val="18"/>
        <w:szCs w:val="18"/>
      </w:rPr>
    </w:pPr>
    <w:r w:rsidRPr="00D561EE">
      <w:rPr>
        <w:rFonts w:ascii="Calibri" w:hAnsi="Calibri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2pt;margin-top:-2.35pt;width:172.5pt;height:34.5pt;z-index:1">
          <v:imagedata r:id="rId1" o:title="logo"/>
        </v:shape>
      </w:pict>
    </w:r>
    <w:r w:rsidRPr="00263B17">
      <w:rPr>
        <w:rFonts w:ascii="Arial" w:hAnsi="Arial" w:cs="Arial"/>
        <w:b/>
        <w:sz w:val="18"/>
        <w:szCs w:val="18"/>
      </w:rPr>
      <w:t xml:space="preserve">Zařízení služeb MZe </w:t>
    </w:r>
    <w:proofErr w:type="spellStart"/>
    <w:r w:rsidRPr="00263B17">
      <w:rPr>
        <w:rFonts w:ascii="Arial" w:hAnsi="Arial" w:cs="Arial"/>
        <w:b/>
        <w:sz w:val="18"/>
        <w:szCs w:val="18"/>
      </w:rPr>
      <w:t>s.p.o</w:t>
    </w:r>
    <w:proofErr w:type="spellEnd"/>
    <w:r w:rsidRPr="00263B17">
      <w:rPr>
        <w:rFonts w:ascii="Arial" w:hAnsi="Arial" w:cs="Arial"/>
        <w:b/>
        <w:sz w:val="18"/>
        <w:szCs w:val="18"/>
      </w:rPr>
      <w:t>.</w:t>
    </w:r>
  </w:p>
  <w:p w:rsidR="00D561EE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Těšnov 65/17, 110 00 Praha 1</w:t>
    </w:r>
  </w:p>
  <w:p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IČ: 71294295 DIČ: CZ71294295</w:t>
    </w:r>
  </w:p>
  <w:p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info@zsmze.cz │www.zsmze.cz</w:t>
    </w:r>
  </w:p>
  <w:p w:rsidR="00944B93" w:rsidRDefault="00944B93">
    <w:pPr>
      <w:pStyle w:val="Zhlav"/>
    </w:pPr>
    <w:r>
      <w:tab/>
      <w:t xml:space="preserve">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441B"/>
    <w:multiLevelType w:val="hybridMultilevel"/>
    <w:tmpl w:val="F0744FE8"/>
    <w:lvl w:ilvl="0" w:tplc="DD6E4FF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773A5"/>
    <w:multiLevelType w:val="hybridMultilevel"/>
    <w:tmpl w:val="A26EC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F679C4"/>
    <w:multiLevelType w:val="hybridMultilevel"/>
    <w:tmpl w:val="A3DE210E"/>
    <w:lvl w:ilvl="0" w:tplc="7E48F1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92774"/>
    <w:multiLevelType w:val="hybridMultilevel"/>
    <w:tmpl w:val="9B189736"/>
    <w:lvl w:ilvl="0" w:tplc="F612A25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D809F7"/>
    <w:multiLevelType w:val="hybridMultilevel"/>
    <w:tmpl w:val="F5161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26529"/>
    <w:multiLevelType w:val="hybridMultilevel"/>
    <w:tmpl w:val="3552F812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D7AFE"/>
    <w:multiLevelType w:val="hybridMultilevel"/>
    <w:tmpl w:val="6FD26F20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3762A"/>
    <w:multiLevelType w:val="hybridMultilevel"/>
    <w:tmpl w:val="6D5C02A6"/>
    <w:lvl w:ilvl="0" w:tplc="A8508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10ED3"/>
    <w:multiLevelType w:val="hybridMultilevel"/>
    <w:tmpl w:val="ADD655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E40B59"/>
    <w:multiLevelType w:val="hybridMultilevel"/>
    <w:tmpl w:val="1916E216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704565">
    <w:abstractNumId w:val="8"/>
  </w:num>
  <w:num w:numId="2" w16cid:durableId="16319192">
    <w:abstractNumId w:val="1"/>
  </w:num>
  <w:num w:numId="3" w16cid:durableId="1137140343">
    <w:abstractNumId w:val="3"/>
  </w:num>
  <w:num w:numId="4" w16cid:durableId="1031613152">
    <w:abstractNumId w:val="0"/>
  </w:num>
  <w:num w:numId="5" w16cid:durableId="243801899">
    <w:abstractNumId w:val="4"/>
  </w:num>
  <w:num w:numId="6" w16cid:durableId="2035181010">
    <w:abstractNumId w:val="6"/>
  </w:num>
  <w:num w:numId="7" w16cid:durableId="1803302393">
    <w:abstractNumId w:val="5"/>
  </w:num>
  <w:num w:numId="8" w16cid:durableId="149619175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960523810">
    <w:abstractNumId w:val="7"/>
  </w:num>
  <w:num w:numId="10" w16cid:durableId="9427677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4EFD"/>
    <w:rsid w:val="00002F61"/>
    <w:rsid w:val="00010F43"/>
    <w:rsid w:val="00011831"/>
    <w:rsid w:val="0002404A"/>
    <w:rsid w:val="000412A0"/>
    <w:rsid w:val="000454C5"/>
    <w:rsid w:val="0005236E"/>
    <w:rsid w:val="000561EB"/>
    <w:rsid w:val="00070DA7"/>
    <w:rsid w:val="00074B4A"/>
    <w:rsid w:val="00074FE5"/>
    <w:rsid w:val="00090759"/>
    <w:rsid w:val="00096D39"/>
    <w:rsid w:val="000A5928"/>
    <w:rsid w:val="000B1A07"/>
    <w:rsid w:val="000B7B21"/>
    <w:rsid w:val="000B7E0B"/>
    <w:rsid w:val="000D1A28"/>
    <w:rsid w:val="000D45DF"/>
    <w:rsid w:val="000D6DB4"/>
    <w:rsid w:val="000E2D8B"/>
    <w:rsid w:val="000F422D"/>
    <w:rsid w:val="00110EFF"/>
    <w:rsid w:val="0011433E"/>
    <w:rsid w:val="00120C53"/>
    <w:rsid w:val="00127135"/>
    <w:rsid w:val="00144914"/>
    <w:rsid w:val="001567F2"/>
    <w:rsid w:val="00161F9C"/>
    <w:rsid w:val="0017127A"/>
    <w:rsid w:val="0018255B"/>
    <w:rsid w:val="001840ED"/>
    <w:rsid w:val="00184222"/>
    <w:rsid w:val="001B36C0"/>
    <w:rsid w:val="001C66EA"/>
    <w:rsid w:val="001D3CCF"/>
    <w:rsid w:val="001D7D67"/>
    <w:rsid w:val="001E36EB"/>
    <w:rsid w:val="001F08AC"/>
    <w:rsid w:val="001F5303"/>
    <w:rsid w:val="001F7CB6"/>
    <w:rsid w:val="0020035F"/>
    <w:rsid w:val="00204DD7"/>
    <w:rsid w:val="002226D7"/>
    <w:rsid w:val="00237476"/>
    <w:rsid w:val="00253892"/>
    <w:rsid w:val="00262568"/>
    <w:rsid w:val="00265C01"/>
    <w:rsid w:val="00274CC7"/>
    <w:rsid w:val="002764DC"/>
    <w:rsid w:val="0028204A"/>
    <w:rsid w:val="00284051"/>
    <w:rsid w:val="00295334"/>
    <w:rsid w:val="002A1122"/>
    <w:rsid w:val="002A4638"/>
    <w:rsid w:val="002A691C"/>
    <w:rsid w:val="002A7E89"/>
    <w:rsid w:val="002B0328"/>
    <w:rsid w:val="002B4E25"/>
    <w:rsid w:val="002D345F"/>
    <w:rsid w:val="002E1550"/>
    <w:rsid w:val="00320C6A"/>
    <w:rsid w:val="003431A4"/>
    <w:rsid w:val="003615D9"/>
    <w:rsid w:val="00371E2D"/>
    <w:rsid w:val="00372DDB"/>
    <w:rsid w:val="00387C9D"/>
    <w:rsid w:val="00390A8D"/>
    <w:rsid w:val="0039100F"/>
    <w:rsid w:val="003C0F1D"/>
    <w:rsid w:val="003C7289"/>
    <w:rsid w:val="003D2719"/>
    <w:rsid w:val="003D78C1"/>
    <w:rsid w:val="003E25F3"/>
    <w:rsid w:val="0040112E"/>
    <w:rsid w:val="00402D28"/>
    <w:rsid w:val="00403DF5"/>
    <w:rsid w:val="0041018B"/>
    <w:rsid w:val="00425D46"/>
    <w:rsid w:val="00431CCA"/>
    <w:rsid w:val="00446F67"/>
    <w:rsid w:val="00447294"/>
    <w:rsid w:val="00462BB5"/>
    <w:rsid w:val="00494C64"/>
    <w:rsid w:val="004A1C36"/>
    <w:rsid w:val="004A204E"/>
    <w:rsid w:val="004A6ADB"/>
    <w:rsid w:val="004B53E9"/>
    <w:rsid w:val="004C13C6"/>
    <w:rsid w:val="004E0CF8"/>
    <w:rsid w:val="004E1E34"/>
    <w:rsid w:val="004F1311"/>
    <w:rsid w:val="004F158E"/>
    <w:rsid w:val="00513880"/>
    <w:rsid w:val="0052727F"/>
    <w:rsid w:val="00531E5B"/>
    <w:rsid w:val="0053288C"/>
    <w:rsid w:val="005442E3"/>
    <w:rsid w:val="0054557D"/>
    <w:rsid w:val="0054766A"/>
    <w:rsid w:val="00547AE8"/>
    <w:rsid w:val="0056172A"/>
    <w:rsid w:val="005628E0"/>
    <w:rsid w:val="005655F6"/>
    <w:rsid w:val="00574468"/>
    <w:rsid w:val="005A31AE"/>
    <w:rsid w:val="005C3ACC"/>
    <w:rsid w:val="005F0E9F"/>
    <w:rsid w:val="005F25E0"/>
    <w:rsid w:val="005F379F"/>
    <w:rsid w:val="005F3D75"/>
    <w:rsid w:val="00604E33"/>
    <w:rsid w:val="00614641"/>
    <w:rsid w:val="0062516B"/>
    <w:rsid w:val="00636F27"/>
    <w:rsid w:val="00640233"/>
    <w:rsid w:val="0064023F"/>
    <w:rsid w:val="00650095"/>
    <w:rsid w:val="0065136C"/>
    <w:rsid w:val="0066355D"/>
    <w:rsid w:val="006666BB"/>
    <w:rsid w:val="006672A1"/>
    <w:rsid w:val="00672FAF"/>
    <w:rsid w:val="006740F8"/>
    <w:rsid w:val="00675F57"/>
    <w:rsid w:val="00686774"/>
    <w:rsid w:val="00696677"/>
    <w:rsid w:val="00697B5C"/>
    <w:rsid w:val="006A568C"/>
    <w:rsid w:val="006A7D7F"/>
    <w:rsid w:val="006B44F3"/>
    <w:rsid w:val="006B7326"/>
    <w:rsid w:val="006E43D6"/>
    <w:rsid w:val="006E679F"/>
    <w:rsid w:val="006E7C81"/>
    <w:rsid w:val="006F3FC6"/>
    <w:rsid w:val="007011CA"/>
    <w:rsid w:val="007022F2"/>
    <w:rsid w:val="00703D55"/>
    <w:rsid w:val="007151A9"/>
    <w:rsid w:val="00720B12"/>
    <w:rsid w:val="00724BF0"/>
    <w:rsid w:val="00725614"/>
    <w:rsid w:val="00731EC4"/>
    <w:rsid w:val="00736836"/>
    <w:rsid w:val="007446C5"/>
    <w:rsid w:val="00750229"/>
    <w:rsid w:val="00755B15"/>
    <w:rsid w:val="00762056"/>
    <w:rsid w:val="00763252"/>
    <w:rsid w:val="007825DC"/>
    <w:rsid w:val="007A315F"/>
    <w:rsid w:val="007A38E5"/>
    <w:rsid w:val="007B1064"/>
    <w:rsid w:val="007D0CBF"/>
    <w:rsid w:val="007D63B7"/>
    <w:rsid w:val="007E5E4F"/>
    <w:rsid w:val="007F0540"/>
    <w:rsid w:val="007F3FC3"/>
    <w:rsid w:val="007F64A2"/>
    <w:rsid w:val="0080030C"/>
    <w:rsid w:val="008065B6"/>
    <w:rsid w:val="00810DAD"/>
    <w:rsid w:val="00826B6A"/>
    <w:rsid w:val="00830B86"/>
    <w:rsid w:val="00833F51"/>
    <w:rsid w:val="00841A75"/>
    <w:rsid w:val="0084719D"/>
    <w:rsid w:val="00852AC6"/>
    <w:rsid w:val="00865963"/>
    <w:rsid w:val="00870E4F"/>
    <w:rsid w:val="00877C4D"/>
    <w:rsid w:val="00877D4C"/>
    <w:rsid w:val="0089421F"/>
    <w:rsid w:val="00897FEE"/>
    <w:rsid w:val="008B5193"/>
    <w:rsid w:val="008B5C2A"/>
    <w:rsid w:val="008C5CC2"/>
    <w:rsid w:val="008C64CA"/>
    <w:rsid w:val="008D1EFE"/>
    <w:rsid w:val="008D2A63"/>
    <w:rsid w:val="008D7F04"/>
    <w:rsid w:val="008E0789"/>
    <w:rsid w:val="008E2B66"/>
    <w:rsid w:val="008F60D4"/>
    <w:rsid w:val="00900F21"/>
    <w:rsid w:val="00914DF6"/>
    <w:rsid w:val="0091647B"/>
    <w:rsid w:val="00921665"/>
    <w:rsid w:val="00921C1D"/>
    <w:rsid w:val="00934AC4"/>
    <w:rsid w:val="00935E2B"/>
    <w:rsid w:val="00940E01"/>
    <w:rsid w:val="00944892"/>
    <w:rsid w:val="00944B93"/>
    <w:rsid w:val="00944EFD"/>
    <w:rsid w:val="009459FF"/>
    <w:rsid w:val="00981187"/>
    <w:rsid w:val="00990582"/>
    <w:rsid w:val="009A3AAD"/>
    <w:rsid w:val="009B2CE6"/>
    <w:rsid w:val="009B2D8C"/>
    <w:rsid w:val="009C0867"/>
    <w:rsid w:val="009C17CA"/>
    <w:rsid w:val="009C5784"/>
    <w:rsid w:val="009E188E"/>
    <w:rsid w:val="009F56C1"/>
    <w:rsid w:val="00A134D5"/>
    <w:rsid w:val="00A27B63"/>
    <w:rsid w:val="00A41A00"/>
    <w:rsid w:val="00A46273"/>
    <w:rsid w:val="00A463EF"/>
    <w:rsid w:val="00A71F08"/>
    <w:rsid w:val="00A92435"/>
    <w:rsid w:val="00A95BF6"/>
    <w:rsid w:val="00AA02AC"/>
    <w:rsid w:val="00AA4890"/>
    <w:rsid w:val="00AA5C84"/>
    <w:rsid w:val="00AB6A40"/>
    <w:rsid w:val="00AC7EEE"/>
    <w:rsid w:val="00AD7F40"/>
    <w:rsid w:val="00AE3DD6"/>
    <w:rsid w:val="00B004DE"/>
    <w:rsid w:val="00B01017"/>
    <w:rsid w:val="00B05464"/>
    <w:rsid w:val="00B05DC3"/>
    <w:rsid w:val="00B0670C"/>
    <w:rsid w:val="00B076A4"/>
    <w:rsid w:val="00B113DC"/>
    <w:rsid w:val="00B204F0"/>
    <w:rsid w:val="00B256CD"/>
    <w:rsid w:val="00B277F7"/>
    <w:rsid w:val="00B32263"/>
    <w:rsid w:val="00B378FF"/>
    <w:rsid w:val="00B52149"/>
    <w:rsid w:val="00B54654"/>
    <w:rsid w:val="00B8276E"/>
    <w:rsid w:val="00BA2585"/>
    <w:rsid w:val="00BA3EFF"/>
    <w:rsid w:val="00BB1E11"/>
    <w:rsid w:val="00BF150E"/>
    <w:rsid w:val="00BF16D2"/>
    <w:rsid w:val="00C06C57"/>
    <w:rsid w:val="00C07090"/>
    <w:rsid w:val="00C21842"/>
    <w:rsid w:val="00C378DD"/>
    <w:rsid w:val="00C66CD9"/>
    <w:rsid w:val="00C7395B"/>
    <w:rsid w:val="00C74850"/>
    <w:rsid w:val="00C92851"/>
    <w:rsid w:val="00CA3FE9"/>
    <w:rsid w:val="00CA57AC"/>
    <w:rsid w:val="00CA6273"/>
    <w:rsid w:val="00CB04B3"/>
    <w:rsid w:val="00CB4022"/>
    <w:rsid w:val="00CB49B9"/>
    <w:rsid w:val="00CC0B2C"/>
    <w:rsid w:val="00CD18F4"/>
    <w:rsid w:val="00CD5187"/>
    <w:rsid w:val="00CD5D7E"/>
    <w:rsid w:val="00CD5F03"/>
    <w:rsid w:val="00CD68B0"/>
    <w:rsid w:val="00CD7A3F"/>
    <w:rsid w:val="00CE46F9"/>
    <w:rsid w:val="00CF1452"/>
    <w:rsid w:val="00D229F4"/>
    <w:rsid w:val="00D24F59"/>
    <w:rsid w:val="00D443C4"/>
    <w:rsid w:val="00D561EE"/>
    <w:rsid w:val="00D66D3D"/>
    <w:rsid w:val="00D73EAA"/>
    <w:rsid w:val="00D849F9"/>
    <w:rsid w:val="00D92786"/>
    <w:rsid w:val="00DA6C22"/>
    <w:rsid w:val="00DA785F"/>
    <w:rsid w:val="00DB319C"/>
    <w:rsid w:val="00DB618C"/>
    <w:rsid w:val="00DC0666"/>
    <w:rsid w:val="00DC21B8"/>
    <w:rsid w:val="00DD2D20"/>
    <w:rsid w:val="00DD6B3C"/>
    <w:rsid w:val="00DE3918"/>
    <w:rsid w:val="00DE3E5E"/>
    <w:rsid w:val="00DF1EC5"/>
    <w:rsid w:val="00E01ED8"/>
    <w:rsid w:val="00E0393D"/>
    <w:rsid w:val="00E046B1"/>
    <w:rsid w:val="00E059A5"/>
    <w:rsid w:val="00E16103"/>
    <w:rsid w:val="00E27BEB"/>
    <w:rsid w:val="00E4168C"/>
    <w:rsid w:val="00E47865"/>
    <w:rsid w:val="00E53B0B"/>
    <w:rsid w:val="00E63EAD"/>
    <w:rsid w:val="00E65C36"/>
    <w:rsid w:val="00E706DC"/>
    <w:rsid w:val="00E7096E"/>
    <w:rsid w:val="00E72C21"/>
    <w:rsid w:val="00E80D20"/>
    <w:rsid w:val="00E80D9D"/>
    <w:rsid w:val="00E85AA7"/>
    <w:rsid w:val="00E91349"/>
    <w:rsid w:val="00E939FA"/>
    <w:rsid w:val="00E95A23"/>
    <w:rsid w:val="00EA3C63"/>
    <w:rsid w:val="00EA5E86"/>
    <w:rsid w:val="00EC1269"/>
    <w:rsid w:val="00EC23E1"/>
    <w:rsid w:val="00EC2E38"/>
    <w:rsid w:val="00EC6E50"/>
    <w:rsid w:val="00EE797A"/>
    <w:rsid w:val="00F03D87"/>
    <w:rsid w:val="00F13C26"/>
    <w:rsid w:val="00F20552"/>
    <w:rsid w:val="00F22251"/>
    <w:rsid w:val="00F22A09"/>
    <w:rsid w:val="00F302E8"/>
    <w:rsid w:val="00F4060C"/>
    <w:rsid w:val="00F40D22"/>
    <w:rsid w:val="00F52356"/>
    <w:rsid w:val="00F64DC7"/>
    <w:rsid w:val="00F6693D"/>
    <w:rsid w:val="00F752C4"/>
    <w:rsid w:val="00F80DA2"/>
    <w:rsid w:val="00F825C3"/>
    <w:rsid w:val="00F83987"/>
    <w:rsid w:val="00F92B64"/>
    <w:rsid w:val="00FA1451"/>
    <w:rsid w:val="00FA1F02"/>
    <w:rsid w:val="00FA4DEE"/>
    <w:rsid w:val="00FB4BF6"/>
    <w:rsid w:val="00FC3FEE"/>
    <w:rsid w:val="00FC714D"/>
    <w:rsid w:val="00FD2196"/>
    <w:rsid w:val="00FD3DAD"/>
    <w:rsid w:val="00FD769D"/>
    <w:rsid w:val="00FD7D84"/>
    <w:rsid w:val="00FE44EF"/>
    <w:rsid w:val="00FF30B2"/>
    <w:rsid w:val="00FF379C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7AC137"/>
  <w15:chartTrackingRefBased/>
  <w15:docId w15:val="{5DCD2462-6DAD-4961-BF05-BBD83D8C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011CA"/>
    <w:rPr>
      <w:rFonts w:ascii="Arial" w:hAnsi="Arial" w:cs="Arial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E1610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53892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qFormat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pat">
    <w:name w:val="footer"/>
    <w:basedOn w:val="Normln"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kladntext">
    <w:name w:val="Body Text"/>
    <w:basedOn w:val="Normln"/>
    <w:link w:val="ZkladntextChar"/>
    <w:rsid w:val="007011CA"/>
    <w:pPr>
      <w:jc w:val="both"/>
    </w:pPr>
    <w:rPr>
      <w:rFonts w:cs="Times New Roman"/>
      <w:lang w:val="x-none" w:eastAsia="x-none"/>
    </w:rPr>
  </w:style>
  <w:style w:type="character" w:styleId="slostrnky">
    <w:name w:val="page number"/>
    <w:basedOn w:val="Standardnpsmoodstavce"/>
    <w:rsid w:val="007011CA"/>
  </w:style>
  <w:style w:type="character" w:styleId="Hypertextovodkaz">
    <w:name w:val="Hyperlink"/>
    <w:rsid w:val="007011CA"/>
    <w:rPr>
      <w:color w:val="0000FF"/>
      <w:u w:val="single"/>
    </w:rPr>
  </w:style>
  <w:style w:type="paragraph" w:customStyle="1" w:styleId="zkladntextmj">
    <w:name w:val="základní text mùj"/>
    <w:basedOn w:val="Normln"/>
    <w:rsid w:val="00BB1E11"/>
    <w:rPr>
      <w:rFonts w:ascii="Times New Roman" w:hAnsi="Times New Roman" w:cs="Times New Roman"/>
      <w:szCs w:val="20"/>
    </w:rPr>
  </w:style>
  <w:style w:type="paragraph" w:customStyle="1" w:styleId="Char">
    <w:name w:val=" Char"/>
    <w:basedOn w:val="Normln"/>
    <w:rsid w:val="00BB1E11"/>
    <w:pPr>
      <w:suppressAutoHyphens/>
    </w:pPr>
    <w:rPr>
      <w:rFonts w:ascii="Times New Roman" w:hAnsi="Times New Roman" w:cs="Times New Roman"/>
      <w:sz w:val="20"/>
      <w:szCs w:val="20"/>
      <w:lang w:val="pl-PL" w:eastAsia="pl-PL"/>
    </w:rPr>
  </w:style>
  <w:style w:type="paragraph" w:customStyle="1" w:styleId="Zkladntextodsazen21">
    <w:name w:val="Základní text odsazený 21"/>
    <w:basedOn w:val="Normln"/>
    <w:rsid w:val="000D6DB4"/>
    <w:pPr>
      <w:suppressAutoHyphens/>
      <w:overflowPunct w:val="0"/>
      <w:autoSpaceDE w:val="0"/>
      <w:ind w:firstLine="426"/>
    </w:pPr>
    <w:rPr>
      <w:rFonts w:ascii="Times New Roman" w:hAnsi="Times New Roman" w:cs="Times New Roman"/>
      <w:szCs w:val="20"/>
      <w:lang w:eastAsia="ar-SA"/>
    </w:rPr>
  </w:style>
  <w:style w:type="character" w:customStyle="1" w:styleId="ZkladntextChar">
    <w:name w:val="Základní text Char"/>
    <w:link w:val="Zkladntext"/>
    <w:rsid w:val="008C64CA"/>
    <w:rPr>
      <w:rFonts w:ascii="Arial" w:hAnsi="Arial" w:cs="Arial"/>
      <w:sz w:val="24"/>
      <w:szCs w:val="24"/>
    </w:rPr>
  </w:style>
  <w:style w:type="paragraph" w:customStyle="1" w:styleId="Adresapjemce">
    <w:name w:val="Adresa příjemce"/>
    <w:basedOn w:val="Normln"/>
    <w:rsid w:val="000454C5"/>
    <w:rPr>
      <w:rFonts w:ascii="Times New Roman" w:hAnsi="Times New Roman" w:cs="Times New Roman"/>
      <w:lang w:bidi="cs-CZ"/>
    </w:rPr>
  </w:style>
  <w:style w:type="character" w:styleId="Siln">
    <w:name w:val="Strong"/>
    <w:uiPriority w:val="22"/>
    <w:qFormat/>
    <w:rsid w:val="0002404A"/>
    <w:rPr>
      <w:b/>
      <w:bCs/>
    </w:rPr>
  </w:style>
  <w:style w:type="paragraph" w:styleId="Normlnweb">
    <w:name w:val="Normal (Web)"/>
    <w:basedOn w:val="Normln"/>
    <w:uiPriority w:val="99"/>
    <w:unhideWhenUsed/>
    <w:rsid w:val="00D24F59"/>
    <w:pPr>
      <w:spacing w:before="100" w:beforeAutospacing="1" w:after="100" w:afterAutospacing="1"/>
    </w:pPr>
    <w:rPr>
      <w:rFonts w:ascii="Times New Roman" w:hAnsi="Times New Roman" w:cs="Times New Roman"/>
      <w:color w:val="111111"/>
    </w:rPr>
  </w:style>
  <w:style w:type="character" w:customStyle="1" w:styleId="ZhlavChar">
    <w:name w:val="Záhlaví Char"/>
    <w:link w:val="Zhlav"/>
    <w:uiPriority w:val="99"/>
    <w:rsid w:val="00D561EE"/>
    <w:rPr>
      <w:sz w:val="24"/>
      <w:szCs w:val="24"/>
    </w:rPr>
  </w:style>
  <w:style w:type="character" w:customStyle="1" w:styleId="Nadpis2Char">
    <w:name w:val="Nadpis 2 Char"/>
    <w:link w:val="Nadpis2"/>
    <w:uiPriority w:val="9"/>
    <w:rsid w:val="00E16103"/>
    <w:rPr>
      <w:b/>
      <w:bCs/>
      <w:sz w:val="36"/>
      <w:szCs w:val="36"/>
    </w:rPr>
  </w:style>
  <w:style w:type="paragraph" w:styleId="Textbubliny">
    <w:name w:val="Balloon Text"/>
    <w:basedOn w:val="Normln"/>
    <w:link w:val="TextbublinyChar"/>
    <w:rsid w:val="00E27B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27BEB"/>
    <w:rPr>
      <w:rFonts w:ascii="Segoe UI" w:hAnsi="Segoe UI" w:cs="Segoe UI"/>
      <w:sz w:val="18"/>
      <w:szCs w:val="18"/>
    </w:rPr>
  </w:style>
  <w:style w:type="paragraph" w:customStyle="1" w:styleId="nazev">
    <w:name w:val="nazev"/>
    <w:basedOn w:val="Nadpis3"/>
    <w:rsid w:val="00253892"/>
    <w:pPr>
      <w:tabs>
        <w:tab w:val="left" w:pos="1134"/>
      </w:tabs>
      <w:spacing w:before="0" w:after="0" w:line="240" w:lineRule="atLeast"/>
      <w:jc w:val="center"/>
      <w:outlineLvl w:val="9"/>
    </w:pPr>
    <w:rPr>
      <w:rFonts w:ascii="Arial" w:hAnsi="Arial"/>
      <w:bCs w:val="0"/>
      <w:i/>
      <w:sz w:val="22"/>
      <w:szCs w:val="20"/>
    </w:rPr>
  </w:style>
  <w:style w:type="character" w:customStyle="1" w:styleId="Nadpis3Char">
    <w:name w:val="Nadpis 3 Char"/>
    <w:link w:val="Nadpis3"/>
    <w:semiHidden/>
    <w:rsid w:val="00253892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5798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1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5765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4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7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3E5E6"/>
                                        <w:left w:val="single" w:sz="6" w:space="11" w:color="E3E5E6"/>
                                        <w:bottom w:val="single" w:sz="6" w:space="11" w:color="E3E5E6"/>
                                        <w:right w:val="single" w:sz="6" w:space="11" w:color="E3E5E6"/>
                                      </w:divBdr>
                                      <w:divsChild>
                                        <w:div w:id="170085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40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zsmze\Fenix\Program%20Files\PVT\Fenix\SABLONY\OBJ\/Objednavka_sluzb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Objednavka_sluzby.dot</Template>
  <TotalTime>0</TotalTime>
  <Pages>2</Pages>
  <Words>585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>mze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Adam Homolka</dc:creator>
  <cp:keywords/>
  <cp:lastModifiedBy>Adam Homolka</cp:lastModifiedBy>
  <cp:revision>1</cp:revision>
  <cp:lastPrinted>2017-01-09T10:00:00Z</cp:lastPrinted>
  <dcterms:created xsi:type="dcterms:W3CDTF">2023-07-26T14:38:00Z</dcterms:created>
  <dcterms:modified xsi:type="dcterms:W3CDTF">2023-07-26T14:38:00Z</dcterms:modified>
</cp:coreProperties>
</file>