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0AD1478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518B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425818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958F8B8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teamIT, spol. s.r.o.</w:t>
      </w:r>
    </w:p>
    <w:p w14:paraId="054A6810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286F0A7" w14:textId="77777777" w:rsidR="00683DA4" w:rsidRPr="0024148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Pr="00241484">
        <w:rPr>
          <w:rFonts w:ascii="Arial" w:hAnsi="Arial" w:cs="Arial"/>
          <w:i/>
          <w:iCs/>
          <w:sz w:val="24"/>
          <w:szCs w:val="24"/>
        </w:rPr>
        <w:t xml:space="preserve">Antala Staška 38, 140 00  Praha 4,  </w:t>
      </w:r>
    </w:p>
    <w:p w14:paraId="5DCAEB0B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CA7DD90" w14:textId="77777777" w:rsidR="00683DA4" w:rsidRDefault="00683DA4" w:rsidP="00683DA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 w:rsidRPr="00241484">
        <w:rPr>
          <w:rFonts w:ascii="Arial" w:hAnsi="Arial" w:cs="Arial"/>
          <w:i/>
          <w:iCs/>
          <w:sz w:val="24"/>
          <w:szCs w:val="24"/>
        </w:rPr>
        <w:t xml:space="preserve"> 27257711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Pr="00241484">
        <w:rPr>
          <w:rFonts w:ascii="Arial" w:hAnsi="Arial" w:cs="Arial"/>
          <w:i/>
          <w:iCs/>
          <w:sz w:val="24"/>
          <w:szCs w:val="24"/>
        </w:rPr>
        <w:t>27257711</w:t>
      </w:r>
    </w:p>
    <w:p w14:paraId="5EEBAB9C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22378C2" w14:textId="65B2FCB1" w:rsidR="00683DA4" w:rsidRPr="00813D21" w:rsidRDefault="00683DA4" w:rsidP="00683DA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18465F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18465F">
        <w:rPr>
          <w:rFonts w:ascii="Arial" w:hAnsi="Arial" w:cs="Arial"/>
          <w:i/>
          <w:iCs/>
          <w:sz w:val="24"/>
          <w:szCs w:val="24"/>
          <w:lang w:val="pl-PL"/>
        </w:rPr>
        <w:t>xxxxx</w:t>
      </w:r>
    </w:p>
    <w:p w14:paraId="75DC7254" w14:textId="77777777" w:rsidR="00683DA4" w:rsidRPr="00AF573E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51B0823" w14:textId="7482C15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hyperlink r:id="rId6" w:history="1">
        <w:r w:rsidR="0018465F">
          <w:rPr>
            <w:rStyle w:val="Hypertextovodkaz"/>
            <w:rFonts w:ascii="Arial" w:hAnsi="Arial" w:cs="Arial"/>
            <w:i/>
            <w:iCs/>
            <w:color w:val="auto"/>
            <w:sz w:val="24"/>
          </w:rPr>
          <w:t>xxxxx</w:t>
        </w:r>
      </w:hyperlink>
    </w:p>
    <w:p w14:paraId="1913F7DD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</w:rPr>
      </w:pPr>
    </w:p>
    <w:p w14:paraId="2E18A843" w14:textId="58FA0076" w:rsidR="00683DA4" w:rsidRDefault="00683DA4" w:rsidP="00683DA4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„ŠVESTKA“  </w:t>
      </w:r>
    </w:p>
    <w:p w14:paraId="02FBD70E" w14:textId="77777777" w:rsidR="00683DA4" w:rsidRDefault="00683DA4" w:rsidP="00683DA4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1275D6DB" w14:textId="5D796F0F" w:rsidR="00683DA4" w:rsidRDefault="00683DA4" w:rsidP="00683DA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5. 10. 2023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2C88DB7C" w:rsidR="002344BA" w:rsidRDefault="002344BA" w:rsidP="00240D6B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893287B" w14:textId="77777777" w:rsidR="00240D6B" w:rsidRDefault="00240D6B" w:rsidP="00240D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03432AB7" w14:textId="77777777" w:rsidR="00240D6B" w:rsidRPr="002344BA" w:rsidRDefault="00240D6B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AF43BF7" w14:textId="77777777" w:rsidR="00240D6B" w:rsidRPr="00240D6B" w:rsidRDefault="00240D6B" w:rsidP="00240D6B">
      <w:pPr>
        <w:rPr>
          <w:lang w:eastAsia="cs-CZ"/>
        </w:rPr>
      </w:pP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64FAD5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05DC2B92" w14:textId="77777777" w:rsidR="00B63F14" w:rsidRPr="002344BA" w:rsidRDefault="00B63F14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44CFB4CD" w14:textId="1974416A" w:rsidR="00B63F14" w:rsidRPr="00DD60A0" w:rsidRDefault="00B63F14" w:rsidP="00B63F14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DD60A0">
        <w:rPr>
          <w:rFonts w:ascii="Arial" w:hAnsi="Arial" w:cs="Arial"/>
          <w:sz w:val="16"/>
          <w:szCs w:val="16"/>
          <w:lang w:eastAsia="cs-CZ"/>
        </w:rPr>
        <w:t xml:space="preserve">Přijetím této smlouvy dodavatel výslovně souhlasí s tím, že celý text této smlouvy a veškeré skutečnosti v ní uvedené mohou být ze strany Městské části Praha 3 zveřejněny, a to včetně výše ceny, způsobu, místa a času plnění předmětu </w:t>
      </w:r>
      <w:r w:rsidR="00DB0A7E">
        <w:rPr>
          <w:rFonts w:ascii="Arial" w:hAnsi="Arial" w:cs="Arial"/>
          <w:sz w:val="16"/>
          <w:szCs w:val="16"/>
          <w:lang w:eastAsia="cs-CZ"/>
        </w:rPr>
        <w:t>smlouvy</w:t>
      </w:r>
      <w:r w:rsidRPr="00DD60A0">
        <w:rPr>
          <w:rFonts w:ascii="Arial" w:hAnsi="Arial" w:cs="Arial"/>
          <w:sz w:val="16"/>
          <w:szCs w:val="16"/>
          <w:lang w:eastAsia="cs-CZ"/>
        </w:rPr>
        <w:t>.</w:t>
      </w: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30338C1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AF1788">
        <w:rPr>
          <w:rFonts w:ascii="Arial" w:hAnsi="Arial" w:cs="Arial"/>
          <w:bCs/>
          <w:sz w:val="20"/>
          <w:szCs w:val="20"/>
        </w:rPr>
        <w:t>ý</w:t>
      </w:r>
      <w:r w:rsidRPr="002344BA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57B6AFB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541475F3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  <w:r w:rsidR="00AB43FE">
        <w:rPr>
          <w:rFonts w:ascii="Arial" w:hAnsi="Arial" w:cs="Arial"/>
          <w:bCs/>
          <w:sz w:val="20"/>
          <w:szCs w:val="20"/>
        </w:rPr>
        <w:t xml:space="preserve"> V tomto případě se vždy prvotně řeší náhradní termín pro plnění smlouvy.</w:t>
      </w:r>
    </w:p>
    <w:p w14:paraId="34A38784" w14:textId="4C6D6725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nebude-li domluveno jinak.</w:t>
      </w:r>
    </w:p>
    <w:p w14:paraId="009297F7" w14:textId="642ADFF6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a resp</w:t>
      </w:r>
      <w:r w:rsidR="00AF1788">
        <w:rPr>
          <w:rFonts w:ascii="Arial" w:hAnsi="Arial" w:cs="Arial"/>
          <w:bCs/>
          <w:sz w:val="20"/>
          <w:szCs w:val="20"/>
        </w:rPr>
        <w:t xml:space="preserve">ektovat </w:t>
      </w:r>
      <w:r w:rsidRPr="002344BA">
        <w:rPr>
          <w:rFonts w:ascii="Arial" w:hAnsi="Arial" w:cs="Arial"/>
          <w:bCs/>
          <w:sz w:val="20"/>
          <w:szCs w:val="20"/>
        </w:rPr>
        <w:t xml:space="preserve">veškerá opatření vydaná </w:t>
      </w:r>
      <w:r w:rsidR="00AF1788">
        <w:rPr>
          <w:rFonts w:ascii="Arial" w:hAnsi="Arial" w:cs="Arial"/>
          <w:bCs/>
          <w:sz w:val="20"/>
          <w:szCs w:val="20"/>
        </w:rPr>
        <w:t xml:space="preserve">kanceláří </w:t>
      </w:r>
      <w:r w:rsidRPr="002344BA">
        <w:rPr>
          <w:rFonts w:ascii="Arial" w:hAnsi="Arial" w:cs="Arial"/>
          <w:bCs/>
          <w:sz w:val="20"/>
          <w:szCs w:val="20"/>
        </w:rPr>
        <w:t>divadlem p</w:t>
      </w:r>
      <w:r w:rsidR="00AF1788">
        <w:rPr>
          <w:rFonts w:ascii="Arial" w:hAnsi="Arial" w:cs="Arial"/>
          <w:bCs/>
          <w:sz w:val="20"/>
          <w:szCs w:val="20"/>
        </w:rPr>
        <w:t>ři</w:t>
      </w:r>
      <w:r w:rsidRPr="002344BA">
        <w:rPr>
          <w:rFonts w:ascii="Arial" w:hAnsi="Arial" w:cs="Arial"/>
          <w:bCs/>
          <w:sz w:val="20"/>
          <w:szCs w:val="20"/>
        </w:rPr>
        <w:t xml:space="preserve"> jeho akci.</w:t>
      </w:r>
    </w:p>
    <w:p w14:paraId="12DC9D60" w14:textId="77777777" w:rsid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98D7" w14:textId="77777777" w:rsidR="008D651F" w:rsidRDefault="008D651F" w:rsidP="002D33C0">
      <w:pPr>
        <w:spacing w:after="0" w:line="240" w:lineRule="auto"/>
      </w:pPr>
      <w:r>
        <w:separator/>
      </w:r>
    </w:p>
  </w:endnote>
  <w:endnote w:type="continuationSeparator" w:id="0">
    <w:p w14:paraId="64C6C82A" w14:textId="77777777" w:rsidR="008D651F" w:rsidRDefault="008D651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1994" w14:textId="77777777" w:rsidR="008D651F" w:rsidRDefault="008D651F" w:rsidP="002D33C0">
      <w:pPr>
        <w:spacing w:after="0" w:line="240" w:lineRule="auto"/>
      </w:pPr>
      <w:r>
        <w:separator/>
      </w:r>
    </w:p>
  </w:footnote>
  <w:footnote w:type="continuationSeparator" w:id="0">
    <w:p w14:paraId="2F5FFCD7" w14:textId="77777777" w:rsidR="008D651F" w:rsidRDefault="008D651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18465F"/>
    <w:rsid w:val="001C6FAE"/>
    <w:rsid w:val="002145A4"/>
    <w:rsid w:val="002344BA"/>
    <w:rsid w:val="00240D6B"/>
    <w:rsid w:val="002D33C0"/>
    <w:rsid w:val="003279F4"/>
    <w:rsid w:val="003518B0"/>
    <w:rsid w:val="0037109E"/>
    <w:rsid w:val="00374934"/>
    <w:rsid w:val="003902FF"/>
    <w:rsid w:val="003F1260"/>
    <w:rsid w:val="00402B16"/>
    <w:rsid w:val="00425818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83DA4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8D651F"/>
    <w:rsid w:val="00973198"/>
    <w:rsid w:val="00A12A38"/>
    <w:rsid w:val="00A27B11"/>
    <w:rsid w:val="00A70B70"/>
    <w:rsid w:val="00AB43FE"/>
    <w:rsid w:val="00AB607F"/>
    <w:rsid w:val="00AF1788"/>
    <w:rsid w:val="00AF6DB6"/>
    <w:rsid w:val="00B02547"/>
    <w:rsid w:val="00B63F14"/>
    <w:rsid w:val="00B871D0"/>
    <w:rsid w:val="00BB2511"/>
    <w:rsid w:val="00C110D4"/>
    <w:rsid w:val="00CF25E9"/>
    <w:rsid w:val="00D84FA3"/>
    <w:rsid w:val="00D85209"/>
    <w:rsid w:val="00DB0A7E"/>
    <w:rsid w:val="00DC2538"/>
    <w:rsid w:val="00E00D6F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a.tyrychtrova@teami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6</cp:revision>
  <cp:lastPrinted>2019-11-20T11:44:00Z</cp:lastPrinted>
  <dcterms:created xsi:type="dcterms:W3CDTF">2023-05-11T10:05:00Z</dcterms:created>
  <dcterms:modified xsi:type="dcterms:W3CDTF">2023-07-26T13:56:00Z</dcterms:modified>
</cp:coreProperties>
</file>