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4C9B5106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3518B0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240D6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E00D6F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CBCB684" w14:textId="77777777" w:rsidR="00240D6B" w:rsidRDefault="00240D6B" w:rsidP="00240D6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0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Metrostav a. s., Divize 6</w:t>
      </w:r>
    </w:p>
    <w:p w14:paraId="4EB2D885" w14:textId="77777777" w:rsidR="00240D6B" w:rsidRDefault="00240D6B" w:rsidP="00240D6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3E2935BE" w14:textId="77777777" w:rsidR="00240D6B" w:rsidRDefault="00240D6B" w:rsidP="00240D6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Koželužská 2450/4, 180 00 Praha 8 </w:t>
      </w:r>
    </w:p>
    <w:p w14:paraId="4DFF822E" w14:textId="77777777" w:rsidR="00240D6B" w:rsidRDefault="00240D6B" w:rsidP="00240D6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5E31F57A" w14:textId="77777777" w:rsidR="00240D6B" w:rsidRDefault="00240D6B" w:rsidP="00240D6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00014915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    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CZ00014915</w:t>
      </w:r>
    </w:p>
    <w:p w14:paraId="3DA33033" w14:textId="77777777" w:rsidR="00240D6B" w:rsidRDefault="00240D6B" w:rsidP="00240D6B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387CD711" w14:textId="6900C5DB" w:rsidR="00240D6B" w:rsidRDefault="00240D6B" w:rsidP="00240D6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34051E">
        <w:rPr>
          <w:rFonts w:ascii="Arial" w:hAnsi="Arial" w:cs="Arial"/>
          <w:bCs/>
          <w:i/>
          <w:sz w:val="24"/>
        </w:rPr>
        <w:t>xxxxx</w:t>
      </w:r>
      <w:proofErr w:type="spellEnd"/>
      <w:r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ab/>
        <w:t xml:space="preserve">        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34051E">
        <w:rPr>
          <w:rFonts w:ascii="Arial" w:hAnsi="Arial" w:cs="Arial"/>
          <w:i/>
          <w:iCs/>
          <w:sz w:val="24"/>
        </w:rPr>
        <w:t>xxxxx</w:t>
      </w:r>
      <w:proofErr w:type="spellEnd"/>
    </w:p>
    <w:p w14:paraId="2853660B" w14:textId="77777777" w:rsidR="00240D6B" w:rsidRDefault="00240D6B" w:rsidP="00240D6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227E76AF" w14:textId="6FB73A99" w:rsidR="00240D6B" w:rsidRDefault="00240D6B" w:rsidP="00240D6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proofErr w:type="spellStart"/>
      <w:r>
        <w:rPr>
          <w:rFonts w:ascii="Arial" w:hAnsi="Arial" w:cs="Arial"/>
          <w:b w:val="0"/>
          <w:bCs/>
          <w:i/>
          <w:iCs/>
          <w:sz w:val="24"/>
        </w:rPr>
        <w:t>E.mail</w:t>
      </w:r>
      <w:proofErr w:type="spellEnd"/>
      <w:r>
        <w:rPr>
          <w:rFonts w:ascii="Arial" w:hAnsi="Arial" w:cs="Arial"/>
          <w:b w:val="0"/>
          <w:bCs/>
          <w:i/>
          <w:iCs/>
          <w:sz w:val="24"/>
        </w:rPr>
        <w:t xml:space="preserve">: </w:t>
      </w:r>
      <w:proofErr w:type="spellStart"/>
      <w:r w:rsidR="0034051E">
        <w:rPr>
          <w:rFonts w:ascii="Arial" w:hAnsi="Arial" w:cs="Arial"/>
          <w:bCs/>
          <w:i/>
          <w:sz w:val="24"/>
          <w:szCs w:val="24"/>
        </w:rPr>
        <w:t>xxxxx</w:t>
      </w:r>
      <w:proofErr w:type="spellEnd"/>
    </w:p>
    <w:p w14:paraId="689BE460" w14:textId="77777777" w:rsidR="00240D6B" w:rsidRDefault="00240D6B" w:rsidP="00240D6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3F9517AF" w14:textId="77777777" w:rsidR="00240D6B" w:rsidRDefault="00240D6B" w:rsidP="00240D6B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„ZÁSKOK“  </w:t>
      </w:r>
    </w:p>
    <w:p w14:paraId="55BA6220" w14:textId="77777777" w:rsidR="00240D6B" w:rsidRDefault="00240D6B" w:rsidP="00240D6B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6EA156A1" w14:textId="6A533F63" w:rsidR="002344BA" w:rsidRDefault="00240D6B" w:rsidP="00240D6B">
      <w:p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14. 12. 2023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</w:p>
    <w:p w14:paraId="3893287B" w14:textId="77777777" w:rsidR="00240D6B" w:rsidRDefault="00240D6B" w:rsidP="00240D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03432AB7" w14:textId="77777777" w:rsidR="00240D6B" w:rsidRPr="002344BA" w:rsidRDefault="00240D6B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AF43BF7" w14:textId="77777777" w:rsidR="00240D6B" w:rsidRPr="00240D6B" w:rsidRDefault="00240D6B" w:rsidP="00240D6B">
      <w:pPr>
        <w:rPr>
          <w:lang w:eastAsia="cs-CZ"/>
        </w:rPr>
      </w:pP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10195F07" w14:textId="77777777" w:rsidR="00E70B32" w:rsidRPr="00B02547" w:rsidRDefault="00E70B32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5F8EAE96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A7F537F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E00D6F">
        <w:rPr>
          <w:rFonts w:ascii="Arial" w:hAnsi="Arial" w:cs="Arial"/>
          <w:bCs/>
          <w:i/>
          <w:sz w:val="24"/>
          <w:szCs w:val="24"/>
        </w:rPr>
        <w:t>190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64FAD5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05DC2B92" w14:textId="77777777" w:rsidR="00B63F14" w:rsidRPr="002344BA" w:rsidRDefault="00B63F14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44CFB4CD" w14:textId="1974416A" w:rsidR="00B63F14" w:rsidRPr="00844677" w:rsidRDefault="00B63F14" w:rsidP="00B63F14">
      <w:pPr>
        <w:spacing w:after="0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44677">
        <w:rPr>
          <w:rFonts w:ascii="Arial" w:hAnsi="Arial" w:cs="Arial"/>
          <w:i/>
          <w:iCs/>
          <w:sz w:val="16"/>
          <w:szCs w:val="16"/>
          <w:lang w:eastAsia="cs-CZ"/>
        </w:rPr>
        <w:t xml:space="preserve">Přijetím této smlouvy dodavatel výslovně souhlasí s tím, že celý text této smlouvy a veškeré skutečnosti v ní uvedené mohou být ze strany Městské části Praha 3 zveřejněny, a to včetně výše ceny, způsobu, místa a času plnění předmětu </w:t>
      </w:r>
      <w:r w:rsidR="00DB0A7E" w:rsidRPr="00844677">
        <w:rPr>
          <w:rFonts w:ascii="Arial" w:hAnsi="Arial" w:cs="Arial"/>
          <w:i/>
          <w:iCs/>
          <w:sz w:val="16"/>
          <w:szCs w:val="16"/>
          <w:lang w:eastAsia="cs-CZ"/>
        </w:rPr>
        <w:t>smlouvy</w:t>
      </w:r>
      <w:r w:rsidRPr="00844677">
        <w:rPr>
          <w:rFonts w:ascii="Arial" w:hAnsi="Arial" w:cs="Arial"/>
          <w:i/>
          <w:iCs/>
          <w:sz w:val="16"/>
          <w:szCs w:val="16"/>
          <w:lang w:eastAsia="cs-CZ"/>
        </w:rPr>
        <w:t>.</w:t>
      </w: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30338C1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 možné účtovat žádné náhrady, po uplynutí 28 dní uhradí divadlo objednavateli, jen prokazatelně vzniklé škody vypl</w:t>
      </w:r>
      <w:r w:rsidR="00AF1788">
        <w:rPr>
          <w:rFonts w:ascii="Arial" w:hAnsi="Arial" w:cs="Arial"/>
          <w:bCs/>
          <w:sz w:val="20"/>
          <w:szCs w:val="20"/>
        </w:rPr>
        <w:t>ý</w:t>
      </w:r>
      <w:r w:rsidRPr="002344BA">
        <w:rPr>
          <w:rFonts w:ascii="Arial" w:hAnsi="Arial" w:cs="Arial"/>
          <w:bCs/>
          <w:sz w:val="20"/>
          <w:szCs w:val="20"/>
        </w:rPr>
        <w:t xml:space="preserve">vající z neuskutečnění akce. </w:t>
      </w:r>
    </w:p>
    <w:p w14:paraId="57B6AFB4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541475F3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  <w:r w:rsidR="00AB43FE">
        <w:rPr>
          <w:rFonts w:ascii="Arial" w:hAnsi="Arial" w:cs="Arial"/>
          <w:bCs/>
          <w:sz w:val="20"/>
          <w:szCs w:val="20"/>
        </w:rPr>
        <w:t xml:space="preserve"> V tomto případě se vždy prvotně řeší náhradní termín pro plnění smlouvy.</w:t>
      </w:r>
    </w:p>
    <w:p w14:paraId="34A38784" w14:textId="4C6D6725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nebude-li domluveno jinak.</w:t>
      </w:r>
    </w:p>
    <w:p w14:paraId="009297F7" w14:textId="642ADFF6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a resp</w:t>
      </w:r>
      <w:r w:rsidR="00AF1788">
        <w:rPr>
          <w:rFonts w:ascii="Arial" w:hAnsi="Arial" w:cs="Arial"/>
          <w:bCs/>
          <w:sz w:val="20"/>
          <w:szCs w:val="20"/>
        </w:rPr>
        <w:t xml:space="preserve">ektovat </w:t>
      </w:r>
      <w:r w:rsidRPr="002344BA">
        <w:rPr>
          <w:rFonts w:ascii="Arial" w:hAnsi="Arial" w:cs="Arial"/>
          <w:bCs/>
          <w:sz w:val="20"/>
          <w:szCs w:val="20"/>
        </w:rPr>
        <w:t xml:space="preserve">veškerá opatření vydaná </w:t>
      </w:r>
      <w:r w:rsidR="00AF1788">
        <w:rPr>
          <w:rFonts w:ascii="Arial" w:hAnsi="Arial" w:cs="Arial"/>
          <w:bCs/>
          <w:sz w:val="20"/>
          <w:szCs w:val="20"/>
        </w:rPr>
        <w:t xml:space="preserve">kanceláří </w:t>
      </w:r>
      <w:r w:rsidRPr="002344BA">
        <w:rPr>
          <w:rFonts w:ascii="Arial" w:hAnsi="Arial" w:cs="Arial"/>
          <w:bCs/>
          <w:sz w:val="20"/>
          <w:szCs w:val="20"/>
        </w:rPr>
        <w:t>divadlem p</w:t>
      </w:r>
      <w:r w:rsidR="00AF1788">
        <w:rPr>
          <w:rFonts w:ascii="Arial" w:hAnsi="Arial" w:cs="Arial"/>
          <w:bCs/>
          <w:sz w:val="20"/>
          <w:szCs w:val="20"/>
        </w:rPr>
        <w:t>ři</w:t>
      </w:r>
      <w:r w:rsidRPr="002344BA">
        <w:rPr>
          <w:rFonts w:ascii="Arial" w:hAnsi="Arial" w:cs="Arial"/>
          <w:bCs/>
          <w:sz w:val="20"/>
          <w:szCs w:val="20"/>
        </w:rPr>
        <w:t xml:space="preserve"> jeho akci.</w:t>
      </w:r>
    </w:p>
    <w:p w14:paraId="12DC9D60" w14:textId="77777777" w:rsid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AB43FE">
      <w:pPr>
        <w:pStyle w:val="Zkladntext2"/>
        <w:widowControl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6D63AB93" w14:textId="77777777" w:rsidR="002344BA" w:rsidRPr="002344BA" w:rsidRDefault="002344BA" w:rsidP="00AB43FE">
      <w:pPr>
        <w:pStyle w:val="Zkladntext2"/>
        <w:widowControl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0736" w14:textId="77777777" w:rsidR="00A6308F" w:rsidRDefault="00A6308F" w:rsidP="002D33C0">
      <w:pPr>
        <w:spacing w:after="0" w:line="240" w:lineRule="auto"/>
      </w:pPr>
      <w:r>
        <w:separator/>
      </w:r>
    </w:p>
  </w:endnote>
  <w:endnote w:type="continuationSeparator" w:id="0">
    <w:p w14:paraId="2CDD5082" w14:textId="77777777" w:rsidR="00A6308F" w:rsidRDefault="00A6308F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8656" w14:textId="77777777" w:rsidR="00A6308F" w:rsidRDefault="00A6308F" w:rsidP="002D33C0">
      <w:pPr>
        <w:spacing w:after="0" w:line="240" w:lineRule="auto"/>
      </w:pPr>
      <w:r>
        <w:separator/>
      </w:r>
    </w:p>
  </w:footnote>
  <w:footnote w:type="continuationSeparator" w:id="0">
    <w:p w14:paraId="6DD322F9" w14:textId="77777777" w:rsidR="00A6308F" w:rsidRDefault="00A6308F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1C6FAE"/>
    <w:rsid w:val="002145A4"/>
    <w:rsid w:val="002344BA"/>
    <w:rsid w:val="00240D6B"/>
    <w:rsid w:val="002D33C0"/>
    <w:rsid w:val="003279F4"/>
    <w:rsid w:val="0034051E"/>
    <w:rsid w:val="003518B0"/>
    <w:rsid w:val="0037109E"/>
    <w:rsid w:val="00374934"/>
    <w:rsid w:val="003902FF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807EC7"/>
    <w:rsid w:val="00844677"/>
    <w:rsid w:val="00846CC7"/>
    <w:rsid w:val="00862A7A"/>
    <w:rsid w:val="00873AF5"/>
    <w:rsid w:val="00973198"/>
    <w:rsid w:val="00A12A38"/>
    <w:rsid w:val="00A27B11"/>
    <w:rsid w:val="00A6308F"/>
    <w:rsid w:val="00A70B70"/>
    <w:rsid w:val="00AB43FE"/>
    <w:rsid w:val="00AB607F"/>
    <w:rsid w:val="00AF1788"/>
    <w:rsid w:val="00AF6DB6"/>
    <w:rsid w:val="00B02547"/>
    <w:rsid w:val="00B63F14"/>
    <w:rsid w:val="00B871D0"/>
    <w:rsid w:val="00BB2511"/>
    <w:rsid w:val="00C110D4"/>
    <w:rsid w:val="00CF25E9"/>
    <w:rsid w:val="00D84FA3"/>
    <w:rsid w:val="00D85209"/>
    <w:rsid w:val="00DB0A7E"/>
    <w:rsid w:val="00E00D6F"/>
    <w:rsid w:val="00E61CE6"/>
    <w:rsid w:val="00E70B32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3</TotalTime>
  <Pages>1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6</cp:revision>
  <cp:lastPrinted>2019-11-20T11:44:00Z</cp:lastPrinted>
  <dcterms:created xsi:type="dcterms:W3CDTF">2023-05-10T14:41:00Z</dcterms:created>
  <dcterms:modified xsi:type="dcterms:W3CDTF">2023-07-26T13:48:00Z</dcterms:modified>
</cp:coreProperties>
</file>