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103C" w14:textId="3A380F90" w:rsidR="0063547E" w:rsidRPr="004A4D7C" w:rsidRDefault="00CC60EE" w:rsidP="000C3E7F">
      <w:pPr>
        <w:pStyle w:val="Vc"/>
        <w:spacing w:before="3600"/>
      </w:pPr>
      <w:r w:rsidRPr="004A4D7C"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85CC65" wp14:editId="3DDA28F1">
                <wp:simplePos x="0" y="0"/>
                <wp:positionH relativeFrom="column">
                  <wp:posOffset>2574925</wp:posOffset>
                </wp:positionH>
                <wp:positionV relativeFrom="paragraph">
                  <wp:posOffset>1347470</wp:posOffset>
                </wp:positionV>
                <wp:extent cx="1485900" cy="759460"/>
                <wp:effectExtent l="0" t="0" r="0" b="25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15289" w14:textId="799DC5DE" w:rsidR="0041334F" w:rsidRDefault="0041334F" w:rsidP="00205C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5CB1">
                              <w:rPr>
                                <w:b/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  <w:p w14:paraId="34BCCB36" w14:textId="3C32550E" w:rsidR="00277561" w:rsidRPr="00205CB1" w:rsidRDefault="00701ED5" w:rsidP="00205C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5CC6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02.75pt;margin-top:106.1pt;width:117pt;height:5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" fillcolor="white [3201]" stroked="f" strokeweight=".5pt">
                <v:textbox>
                  <w:txbxContent>
                    <w:p w14:paraId="4E015289" w14:textId="799DC5DE" w:rsidR="0041334F" w:rsidRDefault="0041334F" w:rsidP="00205CB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05CB1">
                        <w:rPr>
                          <w:b/>
                          <w:sz w:val="16"/>
                          <w:szCs w:val="16"/>
                        </w:rPr>
                        <w:t>Vyřizuje:</w:t>
                      </w:r>
                    </w:p>
                    <w:p w14:paraId="34BCCB36" w14:textId="3C32550E" w:rsidR="00277561" w:rsidRPr="00205CB1" w:rsidRDefault="00701ED5" w:rsidP="00205CB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Pr="004A4D7C"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51971C" wp14:editId="4B77613C">
                <wp:simplePos x="0" y="0"/>
                <wp:positionH relativeFrom="column">
                  <wp:posOffset>1298575</wp:posOffset>
                </wp:positionH>
                <wp:positionV relativeFrom="paragraph">
                  <wp:posOffset>1347470</wp:posOffset>
                </wp:positionV>
                <wp:extent cx="1352550" cy="759460"/>
                <wp:effectExtent l="0" t="0" r="0" b="254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EF530" w14:textId="2CF3D2E7" w:rsidR="0041334F" w:rsidRDefault="0041334F" w:rsidP="00205C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5CB1">
                              <w:rPr>
                                <w:b/>
                                <w:sz w:val="16"/>
                                <w:szCs w:val="16"/>
                              </w:rPr>
                              <w:t>Naše značka:</w:t>
                            </w:r>
                          </w:p>
                          <w:p w14:paraId="0C610B88" w14:textId="564F0F95" w:rsidR="0041334F" w:rsidRPr="001E77BA" w:rsidRDefault="001E77BA" w:rsidP="00205CB1">
                            <w:r w:rsidRPr="001E77BA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MuMB-1052/2023/</w:t>
                            </w:r>
                            <w:proofErr w:type="spellStart"/>
                            <w:r w:rsidRPr="001E77BA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971C" id="Textové pole 4" o:spid="_x0000_s1027" type="#_x0000_t202" style="position:absolute;left:0;text-align:left;margin-left:102.25pt;margin-top:106.1pt;width:106.5pt;height:5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" fillcolor="white [3201]" stroked="f" strokeweight=".5pt">
                <v:textbox>
                  <w:txbxContent>
                    <w:p w14:paraId="498EF530" w14:textId="2CF3D2E7" w:rsidR="0041334F" w:rsidRDefault="0041334F" w:rsidP="00205CB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05CB1">
                        <w:rPr>
                          <w:b/>
                          <w:sz w:val="16"/>
                          <w:szCs w:val="16"/>
                        </w:rPr>
                        <w:t>Naše značka:</w:t>
                      </w:r>
                    </w:p>
                    <w:p w14:paraId="0C610B88" w14:textId="564F0F95" w:rsidR="0041334F" w:rsidRPr="001E77BA" w:rsidRDefault="001E77BA" w:rsidP="00205CB1">
                      <w:r w:rsidRPr="001E77BA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MuMB-1052/2023/</w:t>
                      </w:r>
                      <w:proofErr w:type="spellStart"/>
                      <w:r w:rsidRPr="001E77BA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PZa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A4D7C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B1D367" wp14:editId="3DDC6765">
                <wp:simplePos x="0" y="0"/>
                <wp:positionH relativeFrom="column">
                  <wp:posOffset>4062095</wp:posOffset>
                </wp:positionH>
                <wp:positionV relativeFrom="paragraph">
                  <wp:posOffset>1348105</wp:posOffset>
                </wp:positionV>
                <wp:extent cx="914400" cy="759460"/>
                <wp:effectExtent l="0" t="0" r="0" b="254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078B6" w14:textId="7DB7915D" w:rsidR="0041334F" w:rsidRDefault="0041334F" w:rsidP="00205C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5CB1">
                              <w:rPr>
                                <w:b/>
                                <w:sz w:val="16"/>
                                <w:szCs w:val="16"/>
                              </w:rPr>
                              <w:t>V Brně dne:</w:t>
                            </w:r>
                          </w:p>
                          <w:p w14:paraId="06509BCB" w14:textId="7BEACBEA" w:rsidR="00277561" w:rsidRPr="00205CB1" w:rsidRDefault="00277561" w:rsidP="00205C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10. 5. 2023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D367" id="Textové pole 6" o:spid="_x0000_s1028" type="#_x0000_t202" style="position:absolute;left:0;text-align:left;margin-left:319.85pt;margin-top:106.15pt;width:1in;height:5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" fillcolor="white [3201]" stroked="f" strokeweight=".5pt">
                <v:textbox>
                  <w:txbxContent>
                    <w:p w14:paraId="715078B6" w14:textId="7DB7915D" w:rsidR="0041334F" w:rsidRDefault="0041334F" w:rsidP="00205CB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05CB1">
                        <w:rPr>
                          <w:b/>
                          <w:sz w:val="16"/>
                          <w:szCs w:val="16"/>
                        </w:rPr>
                        <w:t>V Brně dne:</w:t>
                      </w:r>
                    </w:p>
                    <w:p w14:paraId="06509BCB" w14:textId="7BEACBEA" w:rsidR="00277561" w:rsidRPr="00205CB1" w:rsidRDefault="00277561" w:rsidP="00205CB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10. 5. 2023</w:t>
                      </w:r>
                    </w:p>
                  </w:txbxContent>
                </v:textbox>
              </v:shape>
            </w:pict>
          </mc:Fallback>
        </mc:AlternateContent>
      </w:r>
      <w:r w:rsidRPr="004A4D7C"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D33C9C" wp14:editId="5B846A07">
                <wp:simplePos x="0" y="0"/>
                <wp:positionH relativeFrom="column">
                  <wp:posOffset>-104140</wp:posOffset>
                </wp:positionH>
                <wp:positionV relativeFrom="paragraph">
                  <wp:posOffset>1348105</wp:posOffset>
                </wp:positionV>
                <wp:extent cx="1497965" cy="759460"/>
                <wp:effectExtent l="0" t="0" r="6985" b="25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131D7" w14:textId="77777777" w:rsidR="0041334F" w:rsidRPr="00205CB1" w:rsidRDefault="0041334F" w:rsidP="00205CB1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05CB1">
                              <w:rPr>
                                <w:b/>
                                <w:sz w:val="16"/>
                              </w:rPr>
                              <w:t>Váš dopis značky / ze dne:</w:t>
                            </w:r>
                          </w:p>
                          <w:p w14:paraId="0E11CFF6" w14:textId="77777777" w:rsidR="0041334F" w:rsidRPr="0041334F" w:rsidRDefault="0041334F" w:rsidP="00205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3C9C" id="Textové pole 3" o:spid="_x0000_s1029" type="#_x0000_t202" style="position:absolute;left:0;text-align:left;margin-left:-8.2pt;margin-top:106.15pt;width:117.95pt;height:5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" fillcolor="white [3201]" stroked="f" strokeweight=".5pt">
                <v:textbox>
                  <w:txbxContent>
                    <w:p w14:paraId="26F131D7" w14:textId="77777777" w:rsidR="0041334F" w:rsidRPr="00205CB1" w:rsidRDefault="0041334F" w:rsidP="00205CB1">
                      <w:pPr>
                        <w:rPr>
                          <w:b/>
                          <w:sz w:val="16"/>
                        </w:rPr>
                      </w:pPr>
                      <w:r w:rsidRPr="00205CB1">
                        <w:rPr>
                          <w:b/>
                          <w:sz w:val="16"/>
                        </w:rPr>
                        <w:t>Váš dopis značky / ze dne:</w:t>
                      </w:r>
                    </w:p>
                    <w:p w14:paraId="0E11CFF6" w14:textId="77777777" w:rsidR="0041334F" w:rsidRPr="0041334F" w:rsidRDefault="0041334F" w:rsidP="00205CB1"/>
                  </w:txbxContent>
                </v:textbox>
              </v:shape>
            </w:pict>
          </mc:Fallback>
        </mc:AlternateContent>
      </w:r>
      <w:r w:rsidRPr="004A4D7C"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BD56B7" wp14:editId="5CC22D7C">
                <wp:simplePos x="0" y="0"/>
                <wp:positionH relativeFrom="column">
                  <wp:posOffset>2865755</wp:posOffset>
                </wp:positionH>
                <wp:positionV relativeFrom="paragraph">
                  <wp:posOffset>167640</wp:posOffset>
                </wp:positionV>
                <wp:extent cx="2467380" cy="1057436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380" cy="1057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088BF" w14:textId="3A6CB44F" w:rsidR="00276F1E" w:rsidRDefault="00075EBE" w:rsidP="00205CB1">
                            <w:pPr>
                              <w:spacing w:line="240" w:lineRule="auto"/>
                            </w:pPr>
                            <w:r>
                              <w:t xml:space="preserve">Adresát: </w:t>
                            </w:r>
                          </w:p>
                          <w:p w14:paraId="774E0194" w14:textId="0DE89396" w:rsidR="00277561" w:rsidRDefault="00277561" w:rsidP="00277561">
                            <w:pPr>
                              <w:spacing w:before="0" w:after="0" w:line="240" w:lineRule="auto"/>
                            </w:pPr>
                            <w:r>
                              <w:t>KUNSTTRANS PRAHA, spol. s.r.o.</w:t>
                            </w:r>
                          </w:p>
                          <w:p w14:paraId="2E72AB60" w14:textId="1E5DFF27" w:rsidR="00277561" w:rsidRDefault="00277561" w:rsidP="00277561">
                            <w:pPr>
                              <w:spacing w:before="0" w:after="0" w:line="240" w:lineRule="auto"/>
                            </w:pPr>
                            <w:r>
                              <w:t>Dukelských hrdinů 47</w:t>
                            </w:r>
                          </w:p>
                          <w:p w14:paraId="17124905" w14:textId="26B4B604" w:rsidR="00277561" w:rsidRDefault="00277561" w:rsidP="00277561">
                            <w:pPr>
                              <w:spacing w:before="0" w:after="0" w:line="240" w:lineRule="auto"/>
                            </w:pPr>
                            <w:r>
                              <w:t>170 00 Praha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56B7" id="Textové pole 8" o:spid="_x0000_s1030" type="#_x0000_t202" style="position:absolute;left:0;text-align:left;margin-left:225.65pt;margin-top:13.2pt;width:194.3pt;height:8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" filled="f" stroked="f" strokeweight=".5pt">
                <v:textbox>
                  <w:txbxContent>
                    <w:p w14:paraId="7D0088BF" w14:textId="3A6CB44F" w:rsidR="00276F1E" w:rsidRDefault="00075EBE" w:rsidP="00205CB1">
                      <w:pPr>
                        <w:spacing w:line="240" w:lineRule="auto"/>
                      </w:pPr>
                      <w:r>
                        <w:t xml:space="preserve">Adresát: </w:t>
                      </w:r>
                    </w:p>
                    <w:p w14:paraId="774E0194" w14:textId="0DE89396" w:rsidR="00277561" w:rsidRDefault="00277561" w:rsidP="00277561">
                      <w:pPr>
                        <w:spacing w:before="0" w:after="0" w:line="240" w:lineRule="auto"/>
                      </w:pPr>
                      <w:r>
                        <w:t>KUNSTTRANS PRAHA, spol. s.r.o.</w:t>
                      </w:r>
                    </w:p>
                    <w:p w14:paraId="2E72AB60" w14:textId="1E5DFF27" w:rsidR="00277561" w:rsidRDefault="00277561" w:rsidP="00277561">
                      <w:pPr>
                        <w:spacing w:before="0" w:after="0" w:line="240" w:lineRule="auto"/>
                      </w:pPr>
                      <w:r>
                        <w:t>Dukelských hrdinů 47</w:t>
                      </w:r>
                    </w:p>
                    <w:p w14:paraId="17124905" w14:textId="26B4B604" w:rsidR="00277561" w:rsidRDefault="00277561" w:rsidP="00277561">
                      <w:pPr>
                        <w:spacing w:before="0" w:after="0" w:line="240" w:lineRule="auto"/>
                      </w:pPr>
                      <w:r>
                        <w:t>170 00 Praha 7</w:t>
                      </w:r>
                    </w:p>
                  </w:txbxContent>
                </v:textbox>
              </v:shape>
            </w:pict>
          </mc:Fallback>
        </mc:AlternateContent>
      </w:r>
      <w:r w:rsidR="00277561">
        <w:t>Věc: Objednávka  dle nabídky č. 23N6046</w:t>
      </w:r>
    </w:p>
    <w:p w14:paraId="3F803862" w14:textId="0C200964" w:rsidR="00774CA6" w:rsidRDefault="00277561" w:rsidP="00774CA6">
      <w:pPr>
        <w:spacing w:line="240" w:lineRule="auto"/>
      </w:pPr>
      <w:r>
        <w:t>Objednáváme u Vás transport rukopisů dle Vaší nabídky</w:t>
      </w:r>
      <w:r w:rsidR="00AA6FED">
        <w:t xml:space="preserve"> č. 23N6046:</w:t>
      </w:r>
    </w:p>
    <w:p w14:paraId="4414FBB3" w14:textId="31E6E3D6" w:rsidR="00AA6FED" w:rsidRDefault="00AA6FED" w:rsidP="00AA6FED">
      <w:pPr>
        <w:pStyle w:val="Odstavecseseznamem"/>
        <w:numPr>
          <w:ilvl w:val="0"/>
          <w:numId w:val="1"/>
        </w:numPr>
        <w:spacing w:line="240" w:lineRule="auto"/>
      </w:pPr>
      <w:r>
        <w:t>24. 5. 2023 klášter Rajhrad – Špilberk (antifonář z r. 1317 – R600)</w:t>
      </w:r>
    </w:p>
    <w:p w14:paraId="01BF5207" w14:textId="2A3C07DC" w:rsidR="00AA6FED" w:rsidRDefault="00AA6FED" w:rsidP="00AA6FED">
      <w:pPr>
        <w:pStyle w:val="Odstavecseseznamem"/>
        <w:numPr>
          <w:ilvl w:val="0"/>
          <w:numId w:val="1"/>
        </w:numPr>
        <w:spacing w:line="240" w:lineRule="auto"/>
      </w:pPr>
      <w:r>
        <w:t>29. 6. 2023 klášter Rajhrad – Špilberk (antifonář a žaltář – R355)</w:t>
      </w:r>
    </w:p>
    <w:p w14:paraId="5C065E1C" w14:textId="34399AE4" w:rsidR="00AA6FED" w:rsidRDefault="00AA6FED" w:rsidP="00AA6FED">
      <w:pPr>
        <w:pStyle w:val="Odstavecseseznamem"/>
        <w:numPr>
          <w:ilvl w:val="0"/>
          <w:numId w:val="1"/>
        </w:numPr>
        <w:spacing w:line="240" w:lineRule="auto"/>
      </w:pPr>
      <w:r>
        <w:t>11. 7. 2023 Bohunice – Špilberk (antifonář – FM7)</w:t>
      </w:r>
    </w:p>
    <w:p w14:paraId="20F7F6D2" w14:textId="5635C01D" w:rsidR="00AA6FED" w:rsidRDefault="00AA6FED" w:rsidP="00774CA6">
      <w:pPr>
        <w:spacing w:line="240" w:lineRule="auto"/>
      </w:pPr>
      <w:r>
        <w:t>Zpětný transport by byl 17. 7. 2023 (konsolidace všech rukopisů). Celková cena dle nabídky je 58 550,00 Kč (bez DPH), tedy s DPH 70 845,50 Kč.</w:t>
      </w:r>
    </w:p>
    <w:p w14:paraId="34FFCDCF" w14:textId="77777777" w:rsidR="00774CA6" w:rsidRDefault="00774CA6" w:rsidP="00774CA6">
      <w:pPr>
        <w:spacing w:line="240" w:lineRule="auto"/>
      </w:pPr>
    </w:p>
    <w:p w14:paraId="54875F9B" w14:textId="77777777" w:rsidR="00774CA6" w:rsidRDefault="00774CA6" w:rsidP="00774CA6">
      <w:pPr>
        <w:spacing w:line="240" w:lineRule="auto"/>
      </w:pPr>
    </w:p>
    <w:p w14:paraId="2B23E681" w14:textId="6717FA51" w:rsidR="00C42C3C" w:rsidRDefault="00C42C3C" w:rsidP="00774CA6">
      <w:pPr>
        <w:spacing w:line="240" w:lineRule="auto"/>
        <w:rPr>
          <w:rFonts w:cs="Arial"/>
        </w:rPr>
      </w:pPr>
    </w:p>
    <w:p w14:paraId="1DEAD0D7" w14:textId="545A92A9" w:rsidR="00AA6FED" w:rsidRDefault="00AA6FED" w:rsidP="00774CA6">
      <w:pPr>
        <w:spacing w:line="240" w:lineRule="auto"/>
        <w:rPr>
          <w:rFonts w:cs="Arial"/>
        </w:rPr>
      </w:pPr>
    </w:p>
    <w:p w14:paraId="31B92CF8" w14:textId="0C9E0A84" w:rsidR="00AA6FED" w:rsidRDefault="00AA6FED" w:rsidP="00AA6FED">
      <w:pPr>
        <w:spacing w:line="240" w:lineRule="auto"/>
        <w:ind w:firstLine="708"/>
        <w:rPr>
          <w:rFonts w:cs="Arial"/>
        </w:rPr>
      </w:pPr>
      <w:r>
        <w:rPr>
          <w:rFonts w:cs="Arial"/>
        </w:rPr>
        <w:t>S pozdravem</w:t>
      </w:r>
    </w:p>
    <w:p w14:paraId="1D71AB8A" w14:textId="260619AF" w:rsidR="00AA6FED" w:rsidRDefault="00AA6FED" w:rsidP="00774CA6">
      <w:pPr>
        <w:spacing w:line="240" w:lineRule="auto"/>
        <w:rPr>
          <w:rFonts w:cs="Arial"/>
        </w:rPr>
      </w:pPr>
    </w:p>
    <w:p w14:paraId="53141D19" w14:textId="45AD2FB5" w:rsidR="00AA6FED" w:rsidRDefault="00AA6FED" w:rsidP="00774CA6">
      <w:pPr>
        <w:spacing w:line="240" w:lineRule="auto"/>
        <w:rPr>
          <w:rFonts w:cs="Arial"/>
        </w:rPr>
      </w:pPr>
    </w:p>
    <w:p w14:paraId="200C149D" w14:textId="7C80D6DF" w:rsidR="00AA6FED" w:rsidRPr="00C4219D" w:rsidRDefault="00AA6FED" w:rsidP="00774CA6">
      <w:pPr>
        <w:spacing w:line="240" w:lineRule="auto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Mgr. Zbyněk Šolc</w:t>
      </w:r>
    </w:p>
    <w:sectPr w:rsidR="00AA6FED" w:rsidRPr="00C4219D" w:rsidSect="00D93887">
      <w:headerReference w:type="first" r:id="rId11"/>
      <w:pgSz w:w="11900" w:h="16840"/>
      <w:pgMar w:top="1418" w:right="2155" w:bottom="1418" w:left="2155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B9CA" w14:textId="77777777" w:rsidR="00E6059E" w:rsidRDefault="00E6059E" w:rsidP="00205CB1">
      <w:r>
        <w:separator/>
      </w:r>
    </w:p>
  </w:endnote>
  <w:endnote w:type="continuationSeparator" w:id="0">
    <w:p w14:paraId="6FF5DB34" w14:textId="77777777" w:rsidR="00E6059E" w:rsidRDefault="00E6059E" w:rsidP="0020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B844" w14:textId="77777777" w:rsidR="00E6059E" w:rsidRDefault="00E6059E" w:rsidP="00205CB1">
      <w:r>
        <w:separator/>
      </w:r>
    </w:p>
  </w:footnote>
  <w:footnote w:type="continuationSeparator" w:id="0">
    <w:p w14:paraId="43AD98BD" w14:textId="77777777" w:rsidR="00E6059E" w:rsidRDefault="00E6059E" w:rsidP="0020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61A5" w14:textId="7FFACB5E" w:rsidR="00F80261" w:rsidRDefault="00CC60EE" w:rsidP="00205CB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5D2AA6" wp14:editId="67749EBE">
          <wp:simplePos x="0" y="0"/>
          <wp:positionH relativeFrom="rightMargin">
            <wp:posOffset>142875</wp:posOffset>
          </wp:positionH>
          <wp:positionV relativeFrom="paragraph">
            <wp:posOffset>-165100</wp:posOffset>
          </wp:positionV>
          <wp:extent cx="1054735" cy="352425"/>
          <wp:effectExtent l="0" t="0" r="0" b="9525"/>
          <wp:wrapTight wrapText="bothSides">
            <wp:wrapPolygon edited="0">
              <wp:start x="0" y="0"/>
              <wp:lineTo x="0" y="21016"/>
              <wp:lineTo x="21067" y="21016"/>
              <wp:lineTo x="2106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7C9856F" wp14:editId="5358C803">
              <wp:simplePos x="0" y="0"/>
              <wp:positionH relativeFrom="margin">
                <wp:align>right</wp:align>
              </wp:positionH>
              <wp:positionV relativeFrom="paragraph">
                <wp:posOffset>-165100</wp:posOffset>
              </wp:positionV>
              <wp:extent cx="4800600" cy="9239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2479A" w14:textId="5434FF22" w:rsidR="00CC60EE" w:rsidRDefault="00CC60EE" w:rsidP="00CC60EE">
                          <w:pPr>
                            <w:spacing w:before="0" w:after="0" w:line="240" w:lineRule="auto"/>
                            <w:ind w:left="2410" w:hanging="2410"/>
                            <w:rPr>
                              <w:sz w:val="14"/>
                            </w:rPr>
                          </w:pPr>
                          <w:r w:rsidRPr="00CC60EE">
                            <w:rPr>
                              <w:sz w:val="14"/>
                            </w:rPr>
                            <w:t>Muzeum města Brna</w:t>
                          </w:r>
                          <w:r>
                            <w:rPr>
                              <w:sz w:val="14"/>
                            </w:rPr>
                            <w:tab/>
                            <w:t>DS</w:t>
                          </w:r>
                          <w:r>
                            <w:rPr>
                              <w:sz w:val="14"/>
                            </w:rPr>
                            <w:tab/>
                            <w:t>pf6kbc3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  <w:t>bankovní spojení: 9537-621/0100</w:t>
                          </w:r>
                        </w:p>
                        <w:p w14:paraId="327A3CE9" w14:textId="30375693" w:rsidR="00CC60EE" w:rsidRDefault="00CC60EE" w:rsidP="00CC60EE">
                          <w:pPr>
                            <w:spacing w:before="0" w:after="0" w:line="240" w:lineRule="auto"/>
                            <w:ind w:left="2410" w:hanging="24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příspěvková organizace</w:t>
                          </w:r>
                          <w:r>
                            <w:rPr>
                              <w:sz w:val="14"/>
                            </w:rPr>
                            <w:tab/>
                            <w:t>IČ</w:t>
                          </w:r>
                          <w:r>
                            <w:rPr>
                              <w:sz w:val="14"/>
                            </w:rPr>
                            <w:tab/>
                            <w:t>00 101 427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  <w:t>zapsáno v ochod. rejstříku vedeném</w:t>
                          </w:r>
                        </w:p>
                        <w:p w14:paraId="67DEF8F2" w14:textId="0A84D56E" w:rsidR="00CC60EE" w:rsidRDefault="00CC60EE" w:rsidP="00CC60EE">
                          <w:pPr>
                            <w:spacing w:before="0" w:after="0" w:line="240" w:lineRule="auto"/>
                            <w:ind w:left="2410" w:hanging="24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Špilberk 1, CZ – 662 24 Brno</w:t>
                          </w:r>
                          <w:r>
                            <w:rPr>
                              <w:sz w:val="14"/>
                            </w:rPr>
                            <w:tab/>
                            <w:t>DIČ</w:t>
                          </w:r>
                          <w:r>
                            <w:rPr>
                              <w:sz w:val="14"/>
                            </w:rPr>
                            <w:tab/>
                            <w:t>CZ 00 101 427</w:t>
                          </w:r>
                          <w:r>
                            <w:rPr>
                              <w:sz w:val="14"/>
                            </w:rPr>
                            <w:tab/>
                            <w:t xml:space="preserve">Krajským soudek v Brně,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odd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Pr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, vložka 34</w:t>
                          </w:r>
                        </w:p>
                        <w:p w14:paraId="3A487DD5" w14:textId="0A101EF0" w:rsidR="00CC60EE" w:rsidRDefault="00CC60EE" w:rsidP="00CC60EE">
                          <w:pPr>
                            <w:spacing w:before="0" w:after="0" w:line="240" w:lineRule="auto"/>
                            <w:rPr>
                              <w:sz w:val="14"/>
                            </w:rPr>
                          </w:pPr>
                        </w:p>
                        <w:p w14:paraId="277F8666" w14:textId="23856401" w:rsidR="00CC60EE" w:rsidRDefault="00CC60EE" w:rsidP="00CC60EE">
                          <w:pPr>
                            <w:spacing w:before="0"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+420 542 123 611</w:t>
                          </w:r>
                        </w:p>
                        <w:p w14:paraId="6B7CE9C1" w14:textId="1EB16705" w:rsidR="00CC60EE" w:rsidRDefault="00CC60EE" w:rsidP="00CC60EE">
                          <w:pPr>
                            <w:spacing w:before="0" w:after="0" w:line="240" w:lineRule="auto"/>
                            <w:rPr>
                              <w:sz w:val="14"/>
                            </w:rPr>
                          </w:pPr>
                          <w:r w:rsidRPr="00CC60EE">
                            <w:rPr>
                              <w:sz w:val="14"/>
                            </w:rPr>
                            <w:t>info@muzeumbrna.cz</w:t>
                          </w:r>
                        </w:p>
                        <w:p w14:paraId="2E3B3D97" w14:textId="1CCE3AA3" w:rsidR="00CC60EE" w:rsidRDefault="00CC60EE" w:rsidP="00CC60EE">
                          <w:pPr>
                            <w:spacing w:before="0" w:after="0" w:line="240" w:lineRule="auto"/>
                            <w:rPr>
                              <w:sz w:val="14"/>
                            </w:rPr>
                          </w:pPr>
                          <w:r w:rsidRPr="00CC60EE">
                            <w:rPr>
                              <w:sz w:val="14"/>
                            </w:rPr>
                            <w:t>www.muzeumbrna.cz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14:paraId="63629DD2" w14:textId="77777777" w:rsidR="00CC60EE" w:rsidRPr="00CC60EE" w:rsidRDefault="00CC60EE" w:rsidP="00CC60EE">
                          <w:pPr>
                            <w:spacing w:before="0" w:after="0" w:line="240" w:lineRule="auto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9856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style="position:absolute;left:0;text-align:left;margin-left:326.8pt;margin-top:-13pt;width:378pt;height:72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" stroked="f">
              <v:textbox>
                <w:txbxContent>
                  <w:p w14:paraId="2172479A" w14:textId="5434FF22" w:rsidR="00CC60EE" w:rsidRDefault="00CC60EE" w:rsidP="00CC60EE">
                    <w:pPr>
                      <w:spacing w:before="0" w:after="0" w:line="240" w:lineRule="auto"/>
                      <w:ind w:left="2410" w:hanging="2410"/>
                      <w:rPr>
                        <w:sz w:val="14"/>
                      </w:rPr>
                    </w:pPr>
                    <w:r w:rsidRPr="00CC60EE">
                      <w:rPr>
                        <w:sz w:val="14"/>
                      </w:rPr>
                      <w:t>Muzeum města Brna</w:t>
                    </w:r>
                    <w:r>
                      <w:rPr>
                        <w:sz w:val="14"/>
                      </w:rPr>
                      <w:tab/>
                      <w:t>DS</w:t>
                    </w:r>
                    <w:r>
                      <w:rPr>
                        <w:sz w:val="14"/>
                      </w:rPr>
                      <w:tab/>
                      <w:t>pf6kbc3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ab/>
                      <w:t>bankovní spojení: 9537-621/0100</w:t>
                    </w:r>
                  </w:p>
                  <w:p w14:paraId="327A3CE9" w14:textId="30375693" w:rsidR="00CC60EE" w:rsidRDefault="00CC60EE" w:rsidP="00CC60EE">
                    <w:pPr>
                      <w:spacing w:before="0" w:after="0" w:line="240" w:lineRule="auto"/>
                      <w:ind w:left="2410" w:hanging="241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příspěvková organizace</w:t>
                    </w:r>
                    <w:r>
                      <w:rPr>
                        <w:sz w:val="14"/>
                      </w:rPr>
                      <w:tab/>
                      <w:t>IČ</w:t>
                    </w:r>
                    <w:r>
                      <w:rPr>
                        <w:sz w:val="14"/>
                      </w:rPr>
                      <w:tab/>
                      <w:t>00 101 427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ab/>
                      <w:t>zapsáno v ochod. rejstříku vedeném</w:t>
                    </w:r>
                  </w:p>
                  <w:p w14:paraId="67DEF8F2" w14:textId="0A84D56E" w:rsidR="00CC60EE" w:rsidRDefault="00CC60EE" w:rsidP="00CC60EE">
                    <w:pPr>
                      <w:spacing w:before="0" w:after="0" w:line="240" w:lineRule="auto"/>
                      <w:ind w:left="2410" w:hanging="241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Špilberk 1, CZ – 662 24 Brno</w:t>
                    </w:r>
                    <w:r>
                      <w:rPr>
                        <w:sz w:val="14"/>
                      </w:rPr>
                      <w:tab/>
                      <w:t>DIČ</w:t>
                    </w:r>
                    <w:r>
                      <w:rPr>
                        <w:sz w:val="14"/>
                      </w:rPr>
                      <w:tab/>
                      <w:t>CZ 00 101 427</w:t>
                    </w:r>
                    <w:r>
                      <w:rPr>
                        <w:sz w:val="14"/>
                      </w:rPr>
                      <w:tab/>
                      <w:t xml:space="preserve">Krajským soudek v Brně, </w:t>
                    </w:r>
                    <w:proofErr w:type="spellStart"/>
                    <w:r>
                      <w:rPr>
                        <w:sz w:val="14"/>
                      </w:rPr>
                      <w:t>odd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Pr</w:t>
                    </w:r>
                    <w:proofErr w:type="spellEnd"/>
                    <w:r>
                      <w:rPr>
                        <w:sz w:val="14"/>
                      </w:rPr>
                      <w:t>, vložka 34</w:t>
                    </w:r>
                  </w:p>
                  <w:p w14:paraId="3A487DD5" w14:textId="0A101EF0" w:rsidR="00CC60EE" w:rsidRDefault="00CC60EE" w:rsidP="00CC60EE">
                    <w:pPr>
                      <w:spacing w:before="0" w:after="0" w:line="240" w:lineRule="auto"/>
                      <w:rPr>
                        <w:sz w:val="14"/>
                      </w:rPr>
                    </w:pPr>
                  </w:p>
                  <w:p w14:paraId="277F8666" w14:textId="23856401" w:rsidR="00CC60EE" w:rsidRDefault="00CC60EE" w:rsidP="00CC60EE">
                    <w:pPr>
                      <w:spacing w:before="0"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+420 542 123 611</w:t>
                    </w:r>
                  </w:p>
                  <w:p w14:paraId="6B7CE9C1" w14:textId="1EB16705" w:rsidR="00CC60EE" w:rsidRDefault="00CC60EE" w:rsidP="00CC60EE">
                    <w:pPr>
                      <w:spacing w:before="0" w:after="0" w:line="240" w:lineRule="auto"/>
                      <w:rPr>
                        <w:sz w:val="14"/>
                      </w:rPr>
                    </w:pPr>
                    <w:r w:rsidRPr="00CC60EE">
                      <w:rPr>
                        <w:sz w:val="14"/>
                      </w:rPr>
                      <w:t>info@muzeumbrna.cz</w:t>
                    </w:r>
                  </w:p>
                  <w:p w14:paraId="2E3B3D97" w14:textId="1CCE3AA3" w:rsidR="00CC60EE" w:rsidRDefault="00CC60EE" w:rsidP="00CC60EE">
                    <w:pPr>
                      <w:spacing w:before="0" w:after="0" w:line="240" w:lineRule="auto"/>
                      <w:rPr>
                        <w:sz w:val="14"/>
                      </w:rPr>
                    </w:pPr>
                    <w:r w:rsidRPr="00CC60EE">
                      <w:rPr>
                        <w:sz w:val="14"/>
                      </w:rPr>
                      <w:t>www.muzeumbrna.cz</w:t>
                    </w:r>
                    <w:r>
                      <w:rPr>
                        <w:sz w:val="14"/>
                      </w:rPr>
                      <w:t xml:space="preserve"> </w:t>
                    </w:r>
                  </w:p>
                  <w:p w14:paraId="63629DD2" w14:textId="77777777" w:rsidR="00CC60EE" w:rsidRPr="00CC60EE" w:rsidRDefault="00CC60EE" w:rsidP="00CC60EE">
                    <w:pPr>
                      <w:spacing w:before="0" w:after="0" w:line="240" w:lineRule="auto"/>
                      <w:rPr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167CEFB" wp14:editId="402300FC">
          <wp:simplePos x="0" y="0"/>
          <wp:positionH relativeFrom="column">
            <wp:posOffset>-863600</wp:posOffset>
          </wp:positionH>
          <wp:positionV relativeFrom="paragraph">
            <wp:posOffset>-146050</wp:posOffset>
          </wp:positionV>
          <wp:extent cx="771525" cy="753745"/>
          <wp:effectExtent l="0" t="0" r="9525" b="8255"/>
          <wp:wrapThrough wrapText="bothSides">
            <wp:wrapPolygon edited="0">
              <wp:start x="0" y="0"/>
              <wp:lineTo x="0" y="21291"/>
              <wp:lineTo x="21333" y="21291"/>
              <wp:lineTo x="21333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261">
      <w:tab/>
    </w:r>
    <w:r w:rsidR="00D938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65E32"/>
    <w:multiLevelType w:val="hybridMultilevel"/>
    <w:tmpl w:val="CC94E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00"/>
    <w:rsid w:val="00044132"/>
    <w:rsid w:val="00045078"/>
    <w:rsid w:val="00075EBE"/>
    <w:rsid w:val="000C3E7F"/>
    <w:rsid w:val="0017458D"/>
    <w:rsid w:val="001A6DA7"/>
    <w:rsid w:val="001C6FE0"/>
    <w:rsid w:val="001D535C"/>
    <w:rsid w:val="001E77BA"/>
    <w:rsid w:val="00205CB1"/>
    <w:rsid w:val="00276F1E"/>
    <w:rsid w:val="00277561"/>
    <w:rsid w:val="0031409F"/>
    <w:rsid w:val="00316376"/>
    <w:rsid w:val="003F172F"/>
    <w:rsid w:val="004102BD"/>
    <w:rsid w:val="0041334F"/>
    <w:rsid w:val="00496527"/>
    <w:rsid w:val="004A4D7C"/>
    <w:rsid w:val="004A5248"/>
    <w:rsid w:val="00512ECE"/>
    <w:rsid w:val="00523ADC"/>
    <w:rsid w:val="005252B5"/>
    <w:rsid w:val="005F7C45"/>
    <w:rsid w:val="0063547E"/>
    <w:rsid w:val="00670B15"/>
    <w:rsid w:val="00676127"/>
    <w:rsid w:val="006E5412"/>
    <w:rsid w:val="00701ED5"/>
    <w:rsid w:val="00716B77"/>
    <w:rsid w:val="00771444"/>
    <w:rsid w:val="00774CA6"/>
    <w:rsid w:val="00792D01"/>
    <w:rsid w:val="007A20D4"/>
    <w:rsid w:val="008427F0"/>
    <w:rsid w:val="00851422"/>
    <w:rsid w:val="00851F00"/>
    <w:rsid w:val="00870FDB"/>
    <w:rsid w:val="00876D67"/>
    <w:rsid w:val="0092080B"/>
    <w:rsid w:val="00951200"/>
    <w:rsid w:val="009871F0"/>
    <w:rsid w:val="009B2FD2"/>
    <w:rsid w:val="009B785F"/>
    <w:rsid w:val="009D2400"/>
    <w:rsid w:val="009D6181"/>
    <w:rsid w:val="00A06A21"/>
    <w:rsid w:val="00A16518"/>
    <w:rsid w:val="00A55EF4"/>
    <w:rsid w:val="00AA6FED"/>
    <w:rsid w:val="00AC5E1F"/>
    <w:rsid w:val="00AD404D"/>
    <w:rsid w:val="00AE687F"/>
    <w:rsid w:val="00B13745"/>
    <w:rsid w:val="00B21AF0"/>
    <w:rsid w:val="00B2334E"/>
    <w:rsid w:val="00B748AC"/>
    <w:rsid w:val="00B77526"/>
    <w:rsid w:val="00B82250"/>
    <w:rsid w:val="00B94EC6"/>
    <w:rsid w:val="00BA0D10"/>
    <w:rsid w:val="00BA5E22"/>
    <w:rsid w:val="00BB77B4"/>
    <w:rsid w:val="00BE060E"/>
    <w:rsid w:val="00C12B0F"/>
    <w:rsid w:val="00C4219D"/>
    <w:rsid w:val="00C42C3C"/>
    <w:rsid w:val="00CB1E46"/>
    <w:rsid w:val="00CC60EE"/>
    <w:rsid w:val="00D65F50"/>
    <w:rsid w:val="00D93887"/>
    <w:rsid w:val="00D94FAF"/>
    <w:rsid w:val="00DC5DFB"/>
    <w:rsid w:val="00E43EDC"/>
    <w:rsid w:val="00E6059E"/>
    <w:rsid w:val="00EB1504"/>
    <w:rsid w:val="00EC7CE6"/>
    <w:rsid w:val="00F11C05"/>
    <w:rsid w:val="00F47AB2"/>
    <w:rsid w:val="00F55601"/>
    <w:rsid w:val="00F80261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A4EFD"/>
  <w15:chartTrackingRefBased/>
  <w15:docId w15:val="{0D6F3546-BCCF-4932-8436-15844A3B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CB1"/>
    <w:pPr>
      <w:spacing w:before="120" w:after="120" w:line="36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6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181"/>
  </w:style>
  <w:style w:type="paragraph" w:styleId="Zpat">
    <w:name w:val="footer"/>
    <w:basedOn w:val="Normln"/>
    <w:link w:val="ZpatChar"/>
    <w:uiPriority w:val="99"/>
    <w:unhideWhenUsed/>
    <w:rsid w:val="009D6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181"/>
  </w:style>
  <w:style w:type="paragraph" w:customStyle="1" w:styleId="Vc">
    <w:name w:val="Věc"/>
    <w:next w:val="Normln"/>
    <w:autoRedefine/>
    <w:qFormat/>
    <w:rsid w:val="00CC60EE"/>
    <w:pPr>
      <w:spacing w:before="4000" w:after="480"/>
      <w:jc w:val="both"/>
    </w:pPr>
    <w:rPr>
      <w:rFonts w:ascii="Arial" w:hAnsi="Arial" w:cs="Arial"/>
      <w:b/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70FDB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60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6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a\Desktop\1_hlavickovy%20papir_202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6B493B2E427743BA9B6F082242412A" ma:contentTypeVersion="11" ma:contentTypeDescription="Vytvoří nový dokument" ma:contentTypeScope="" ma:versionID="44ee5065298db06b595163e5d63ced26">
  <xsd:schema xmlns:xsd="http://www.w3.org/2001/XMLSchema" xmlns:xs="http://www.w3.org/2001/XMLSchema" xmlns:p="http://schemas.microsoft.com/office/2006/metadata/properties" xmlns:ns3="0fcc9369-328b-42dc-beff-5fcce2929ee7" xmlns:ns4="d186314c-a425-447b-95ba-924ac6e29e3a" targetNamespace="http://schemas.microsoft.com/office/2006/metadata/properties" ma:root="true" ma:fieldsID="98b675cb41ca0d43d2773ee0ce1b6d91" ns3:_="" ns4:_="">
    <xsd:import namespace="0fcc9369-328b-42dc-beff-5fcce2929ee7"/>
    <xsd:import namespace="d186314c-a425-447b-95ba-924ac6e29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c9369-328b-42dc-beff-5fcce2929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6314c-a425-447b-95ba-924ac6e29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cc9369-328b-42dc-beff-5fcce2929ee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A77CA-D98C-4BF6-BCB9-EDC49B5470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5E08B-1B9D-411C-B4EF-D7CF52C4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c9369-328b-42dc-beff-5fcce2929ee7"/>
    <ds:schemaRef ds:uri="d186314c-a425-447b-95ba-924ac6e29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74BEE-A62F-4A48-9422-48B79ACBE85F}">
  <ds:schemaRefs>
    <ds:schemaRef ds:uri="http://schemas.microsoft.com/office/2006/metadata/properties"/>
    <ds:schemaRef ds:uri="http://schemas.microsoft.com/office/infopath/2007/PartnerControls"/>
    <ds:schemaRef ds:uri="0fcc9369-328b-42dc-beff-5fcce2929ee7"/>
  </ds:schemaRefs>
</ds:datastoreItem>
</file>

<file path=customXml/itemProps4.xml><?xml version="1.0" encoding="utf-8"?>
<ds:datastoreItem xmlns:ds="http://schemas.openxmlformats.org/officeDocument/2006/customXml" ds:itemID="{B482FE4D-6CA7-45B5-A562-629457F86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1_hlavickovy papir_2022</Template>
  <TotalTime>0</TotalTime>
  <Pages>1</Pages>
  <Words>69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Žára, Pavel</dc:creator>
  <cp:keywords/>
  <dc:description/>
  <cp:lastModifiedBy>Lavingrová, Veronika</cp:lastModifiedBy>
  <cp:revision>2</cp:revision>
  <cp:lastPrinted>2022-06-21T14:12:00Z</cp:lastPrinted>
  <dcterms:created xsi:type="dcterms:W3CDTF">2023-07-26T07:56:00Z</dcterms:created>
  <dcterms:modified xsi:type="dcterms:W3CDTF">2023-07-26T07:56:00Z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0x0101004D6B493B2E427743BA9B6F082242412A</vt:lpwstr>
  </property>
</Properties>
</file>