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8241" w14:textId="03192941" w:rsidR="00334BB2" w:rsidRPr="00DB1743" w:rsidRDefault="00854EF2" w:rsidP="00AC39DA">
      <w:pPr>
        <w:pStyle w:val="Nadpis1"/>
        <w:numPr>
          <w:ilvl w:val="0"/>
          <w:numId w:val="0"/>
        </w:numPr>
        <w:jc w:val="left"/>
      </w:pPr>
      <w:bookmarkStart w:id="0" w:name="_Hlk55243792"/>
      <w:r>
        <w:t xml:space="preserve">Dodatek č. 1 k </w:t>
      </w:r>
      <w:r w:rsidR="00F24B71">
        <w:t>Rámcov</w:t>
      </w:r>
      <w:r>
        <w:t>é</w:t>
      </w:r>
      <w:r w:rsidR="00F24B71">
        <w:t xml:space="preserve"> s</w:t>
      </w:r>
      <w:r w:rsidR="00960416" w:rsidRPr="00960416">
        <w:t>mlouv</w:t>
      </w:r>
      <w:r>
        <w:t>ě</w:t>
      </w:r>
      <w:bookmarkEnd w:id="0"/>
      <w:r w:rsidR="00F60D53" w:rsidRPr="00F60D53">
        <w:t xml:space="preserve"> </w:t>
      </w:r>
      <w:r w:rsidR="00F60D53">
        <w:t>o dílo s licenční doložkou</w:t>
      </w:r>
    </w:p>
    <w:p w14:paraId="1F117E9B" w14:textId="77777777" w:rsidR="00960416" w:rsidRDefault="00960416" w:rsidP="00960416">
      <w:pPr>
        <w:tabs>
          <w:tab w:val="left" w:pos="1850"/>
        </w:tabs>
        <w:jc w:val="left"/>
        <w:rPr>
          <w:rFonts w:asciiTheme="majorHAnsi" w:hAnsiTheme="majorHAnsi"/>
        </w:rPr>
      </w:pPr>
    </w:p>
    <w:p w14:paraId="639EF4E4" w14:textId="154160E3" w:rsidR="00F60D53" w:rsidRPr="00135FE1" w:rsidRDefault="00F60D53" w:rsidP="00854EF2">
      <w:pPr>
        <w:ind w:left="426"/>
        <w:rPr>
          <w:rFonts w:cstheme="minorHAnsi"/>
        </w:rPr>
      </w:pPr>
      <w:r w:rsidRPr="00135FE1">
        <w:rPr>
          <w:rFonts w:cstheme="minorHAnsi"/>
        </w:rPr>
        <w:t>Smluvní strany</w:t>
      </w:r>
    </w:p>
    <w:p w14:paraId="711B3B2D" w14:textId="331A459E" w:rsidR="00854EF2" w:rsidRPr="00854EF2" w:rsidRDefault="00854EF2" w:rsidP="00854EF2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b/>
          <w:bCs/>
        </w:rPr>
      </w:pPr>
      <w:r w:rsidRPr="00854EF2">
        <w:rPr>
          <w:rFonts w:cstheme="minorHAnsi"/>
          <w:b/>
          <w:bCs/>
        </w:rPr>
        <w:t>Masarykova univerzita</w:t>
      </w:r>
    </w:p>
    <w:p w14:paraId="3CBA13B3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Ekonomicko-správní fakulta</w:t>
      </w:r>
    </w:p>
    <w:p w14:paraId="499298A9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se sídlem Žerotínovo nám. 617/9, 601 77 Brno</w:t>
      </w:r>
    </w:p>
    <w:p w14:paraId="17F7750C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IČ 00216224, DIČ: CZ00216224</w:t>
      </w:r>
    </w:p>
    <w:p w14:paraId="0B52052F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zastoupena Ing. Arturem Zatloukalem, tajemníkem</w:t>
      </w:r>
    </w:p>
    <w:p w14:paraId="649D9BE9" w14:textId="28A80C93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 xml:space="preserve">kontaktní osoba </w:t>
      </w:r>
      <w:r w:rsidR="0059714A">
        <w:rPr>
          <w:rFonts w:eastAsiaTheme="minorHAnsi" w:cstheme="minorHAnsi"/>
          <w:lang w:eastAsia="en-US"/>
        </w:rPr>
        <w:t>XXX</w:t>
      </w:r>
    </w:p>
    <w:p w14:paraId="0D73308F" w14:textId="1F811E35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 xml:space="preserve">bankovní spojení </w:t>
      </w:r>
      <w:r w:rsidR="0059714A">
        <w:rPr>
          <w:rFonts w:eastAsiaTheme="minorHAnsi" w:cstheme="minorHAnsi"/>
          <w:lang w:eastAsia="en-US"/>
        </w:rPr>
        <w:t>XXX</w:t>
      </w:r>
    </w:p>
    <w:p w14:paraId="171A9B8B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veřejná vysoká škola zřízená zákonem, jako taková se nezapisuje do obchodního rejstříku</w:t>
      </w:r>
    </w:p>
    <w:p w14:paraId="72CDE2CF" w14:textId="77777777" w:rsid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(dále jen “</w:t>
      </w:r>
      <w:r w:rsidRPr="00854EF2">
        <w:rPr>
          <w:rFonts w:eastAsiaTheme="minorHAnsi" w:cstheme="minorHAnsi"/>
          <w:b/>
          <w:bCs/>
          <w:lang w:eastAsia="en-US"/>
        </w:rPr>
        <w:t>objednatel</w:t>
      </w:r>
      <w:r w:rsidRPr="00854EF2">
        <w:rPr>
          <w:rFonts w:eastAsiaTheme="minorHAnsi" w:cstheme="minorHAnsi"/>
          <w:lang w:eastAsia="en-US"/>
        </w:rPr>
        <w:t>”)</w:t>
      </w:r>
    </w:p>
    <w:p w14:paraId="24F7F9C1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</w:p>
    <w:p w14:paraId="5F830BB2" w14:textId="77777777" w:rsid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a</w:t>
      </w:r>
    </w:p>
    <w:p w14:paraId="688B1696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</w:p>
    <w:p w14:paraId="4164861A" w14:textId="58FC89D6" w:rsidR="00854EF2" w:rsidRPr="00854EF2" w:rsidRDefault="00854EF2" w:rsidP="00854EF2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b/>
          <w:bCs/>
        </w:rPr>
      </w:pPr>
      <w:r w:rsidRPr="00854EF2">
        <w:rPr>
          <w:rFonts w:cstheme="minorHAnsi"/>
          <w:b/>
          <w:bCs/>
        </w:rPr>
        <w:t>HOPE Jazykový servis, s.r.o.</w:t>
      </w:r>
    </w:p>
    <w:p w14:paraId="48797680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se sídlem Palackého třída 10, 612 00 Brno</w:t>
      </w:r>
    </w:p>
    <w:p w14:paraId="76C3EB48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IČ 03545849 DIČ: CZ03545849</w:t>
      </w:r>
    </w:p>
    <w:p w14:paraId="552620BE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Zapsána u Krajského soudu v Brně, spisová značka C 99401.</w:t>
      </w:r>
    </w:p>
    <w:p w14:paraId="32C2EEF8" w14:textId="4850D809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 xml:space="preserve">e-mail: </w:t>
      </w:r>
      <w:r w:rsidR="0059714A">
        <w:rPr>
          <w:rFonts w:eastAsiaTheme="minorHAnsi" w:cstheme="minorHAnsi"/>
          <w:lang w:eastAsia="en-US"/>
        </w:rPr>
        <w:t>XXX</w:t>
      </w:r>
    </w:p>
    <w:p w14:paraId="7B5660AE" w14:textId="77777777" w:rsidR="00854EF2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Zastoupena: Mgr. Petr Novák</w:t>
      </w:r>
    </w:p>
    <w:p w14:paraId="0F3AD607" w14:textId="3BC7E314" w:rsidR="00F60D53" w:rsidRPr="00854EF2" w:rsidRDefault="00854EF2" w:rsidP="00854EF2">
      <w:pPr>
        <w:spacing w:after="0" w:line="240" w:lineRule="auto"/>
        <w:ind w:left="360" w:firstLine="360"/>
        <w:rPr>
          <w:rFonts w:eastAsiaTheme="minorHAnsi" w:cstheme="minorHAnsi"/>
          <w:lang w:eastAsia="en-US"/>
        </w:rPr>
      </w:pPr>
      <w:r w:rsidRPr="00854EF2">
        <w:rPr>
          <w:rFonts w:eastAsiaTheme="minorHAnsi" w:cstheme="minorHAnsi"/>
          <w:lang w:eastAsia="en-US"/>
        </w:rPr>
        <w:t>(dále jen “</w:t>
      </w:r>
      <w:r w:rsidRPr="00854EF2">
        <w:rPr>
          <w:rFonts w:eastAsiaTheme="minorHAnsi" w:cstheme="minorHAnsi"/>
          <w:b/>
          <w:bCs/>
          <w:lang w:eastAsia="en-US"/>
        </w:rPr>
        <w:t>zhotovitel</w:t>
      </w:r>
      <w:r w:rsidRPr="00854EF2">
        <w:rPr>
          <w:rFonts w:eastAsiaTheme="minorHAnsi" w:cstheme="minorHAnsi"/>
          <w:lang w:eastAsia="en-US"/>
        </w:rPr>
        <w:t>”)</w:t>
      </w:r>
    </w:p>
    <w:p w14:paraId="390A0EB1" w14:textId="77777777" w:rsidR="00854EF2" w:rsidRPr="00854EF2" w:rsidRDefault="00854EF2" w:rsidP="00854EF2">
      <w:pPr>
        <w:spacing w:after="0" w:line="240" w:lineRule="auto"/>
        <w:ind w:left="360" w:firstLine="360"/>
        <w:rPr>
          <w:rFonts w:cstheme="minorHAnsi"/>
        </w:rPr>
      </w:pPr>
    </w:p>
    <w:p w14:paraId="5F319013" w14:textId="732DFA4D" w:rsidR="00F60D53" w:rsidRPr="00171D83" w:rsidRDefault="00854EF2" w:rsidP="00171D83">
      <w:pPr>
        <w:spacing w:after="0" w:line="240" w:lineRule="auto"/>
        <w:ind w:left="709"/>
        <w:jc w:val="center"/>
        <w:rPr>
          <w:rFonts w:eastAsiaTheme="minorHAnsi" w:cstheme="minorHAnsi"/>
          <w:lang w:eastAsia="en-US"/>
        </w:rPr>
      </w:pPr>
      <w:r w:rsidRPr="00171D83">
        <w:rPr>
          <w:rFonts w:eastAsiaTheme="minorHAnsi" w:cstheme="minorHAnsi"/>
          <w:lang w:eastAsia="en-US"/>
        </w:rPr>
        <w:t xml:space="preserve">uzavřely níže uvedeného dne, měsíce a roku </w:t>
      </w:r>
      <w:r w:rsidR="00171D83" w:rsidRPr="00171D83">
        <w:rPr>
          <w:rFonts w:eastAsiaTheme="minorHAnsi" w:cstheme="minorHAnsi"/>
          <w:lang w:eastAsia="en-US"/>
        </w:rPr>
        <w:t xml:space="preserve">v souladu s § 1901 zákona č. 89/2012 Sb., občanský zákoník, ve znění pozdějších předpisů </w:t>
      </w:r>
      <w:r w:rsidRPr="00171D83">
        <w:rPr>
          <w:rFonts w:eastAsiaTheme="minorHAnsi" w:cstheme="minorHAnsi"/>
          <w:lang w:eastAsia="en-US"/>
        </w:rPr>
        <w:t xml:space="preserve">tento </w:t>
      </w:r>
      <w:r w:rsidR="00171D83" w:rsidRPr="00171D83">
        <w:rPr>
          <w:rFonts w:eastAsiaTheme="minorHAnsi" w:cstheme="minorHAnsi"/>
          <w:lang w:eastAsia="en-US"/>
        </w:rPr>
        <w:t>D</w:t>
      </w:r>
      <w:r w:rsidRPr="00171D83">
        <w:rPr>
          <w:rFonts w:eastAsiaTheme="minorHAnsi" w:cstheme="minorHAnsi"/>
          <w:lang w:eastAsia="en-US"/>
        </w:rPr>
        <w:t>odatek č. 1</w:t>
      </w:r>
      <w:r w:rsidR="00171D83">
        <w:rPr>
          <w:rFonts w:eastAsiaTheme="minorHAnsi" w:cstheme="minorHAnsi"/>
          <w:lang w:eastAsia="en-US"/>
        </w:rPr>
        <w:t xml:space="preserve"> </w:t>
      </w:r>
      <w:r w:rsidR="00171D83" w:rsidRPr="00DC3EA4">
        <w:t>(dále jen „</w:t>
      </w:r>
      <w:r w:rsidR="00171D83" w:rsidRPr="00171D83">
        <w:rPr>
          <w:b/>
          <w:bCs/>
        </w:rPr>
        <w:t>Do</w:t>
      </w:r>
      <w:r w:rsidR="00171D83" w:rsidRPr="00DC3EA4">
        <w:rPr>
          <w:b/>
          <w:bCs/>
        </w:rPr>
        <w:t>datek</w:t>
      </w:r>
      <w:r w:rsidR="00171D83" w:rsidRPr="00DC3EA4">
        <w:t xml:space="preserve">“) </w:t>
      </w:r>
      <w:r w:rsidRPr="00171D83">
        <w:rPr>
          <w:rFonts w:eastAsiaTheme="minorHAnsi" w:cstheme="minorHAnsi"/>
          <w:lang w:eastAsia="en-US"/>
        </w:rPr>
        <w:t>k Rámcové smlouvě o dílo s licenční doložkou</w:t>
      </w:r>
      <w:r w:rsidR="00171D83" w:rsidRPr="00171D83">
        <w:rPr>
          <w:rFonts w:eastAsiaTheme="minorHAnsi" w:cstheme="minorHAnsi"/>
          <w:lang w:eastAsia="en-US"/>
        </w:rPr>
        <w:t xml:space="preserve"> ze </w:t>
      </w:r>
      <w:r w:rsidR="00171D83" w:rsidRPr="00A40655">
        <w:rPr>
          <w:rFonts w:eastAsiaTheme="minorHAnsi" w:cstheme="minorHAnsi"/>
          <w:lang w:eastAsia="en-US"/>
        </w:rPr>
        <w:t xml:space="preserve">dne </w:t>
      </w:r>
      <w:r w:rsidR="00A40655" w:rsidRPr="00A40655">
        <w:rPr>
          <w:rFonts w:eastAsiaTheme="minorHAnsi" w:cstheme="minorHAnsi"/>
          <w:lang w:eastAsia="en-US"/>
        </w:rPr>
        <w:t>15</w:t>
      </w:r>
      <w:r w:rsidR="00171D83" w:rsidRPr="00A40655">
        <w:rPr>
          <w:rFonts w:eastAsiaTheme="minorHAnsi" w:cstheme="minorHAnsi"/>
          <w:lang w:eastAsia="en-US"/>
        </w:rPr>
        <w:t>.</w:t>
      </w:r>
      <w:r w:rsidR="006F0BCA">
        <w:rPr>
          <w:rFonts w:eastAsiaTheme="minorHAnsi" w:cstheme="minorHAnsi"/>
          <w:lang w:eastAsia="en-US"/>
        </w:rPr>
        <w:t xml:space="preserve"> </w:t>
      </w:r>
      <w:r w:rsidR="00A40655" w:rsidRPr="00A40655">
        <w:rPr>
          <w:rFonts w:eastAsiaTheme="minorHAnsi" w:cstheme="minorHAnsi"/>
          <w:lang w:eastAsia="en-US"/>
        </w:rPr>
        <w:t>5</w:t>
      </w:r>
      <w:r w:rsidR="00171D83" w:rsidRPr="00A40655">
        <w:rPr>
          <w:rFonts w:eastAsiaTheme="minorHAnsi" w:cstheme="minorHAnsi"/>
          <w:lang w:eastAsia="en-US"/>
        </w:rPr>
        <w:t>.</w:t>
      </w:r>
      <w:r w:rsidR="00A40655" w:rsidRPr="00A40655">
        <w:rPr>
          <w:rFonts w:eastAsiaTheme="minorHAnsi" w:cstheme="minorHAnsi"/>
          <w:lang w:eastAsia="en-US"/>
        </w:rPr>
        <w:t>2023</w:t>
      </w:r>
      <w:r w:rsidR="00171D83" w:rsidRPr="00171D83">
        <w:rPr>
          <w:rFonts w:eastAsiaTheme="minorHAnsi" w:cstheme="minorHAnsi"/>
          <w:lang w:eastAsia="en-US"/>
        </w:rPr>
        <w:t xml:space="preserve"> uzavřené mezi výše uvedenými smluvními stranami</w:t>
      </w:r>
      <w:r w:rsidRPr="00171D83">
        <w:rPr>
          <w:rFonts w:eastAsiaTheme="minorHAnsi" w:cstheme="minorHAnsi"/>
          <w:lang w:eastAsia="en-US"/>
        </w:rPr>
        <w:t xml:space="preserve"> (dále také jen „</w:t>
      </w:r>
      <w:r w:rsidRPr="00171D83">
        <w:rPr>
          <w:rFonts w:eastAsiaTheme="minorHAnsi" w:cstheme="minorHAnsi"/>
          <w:b/>
          <w:bCs/>
          <w:lang w:eastAsia="en-US"/>
        </w:rPr>
        <w:t>Smlouva</w:t>
      </w:r>
      <w:r w:rsidRPr="00171D83">
        <w:rPr>
          <w:rFonts w:eastAsiaTheme="minorHAnsi" w:cstheme="minorHAnsi"/>
          <w:lang w:eastAsia="en-US"/>
        </w:rPr>
        <w:t>“)</w:t>
      </w:r>
      <w:r w:rsidR="00F60D53" w:rsidRPr="00171D83">
        <w:rPr>
          <w:rFonts w:eastAsiaTheme="minorHAnsi" w:cstheme="minorHAnsi"/>
          <w:lang w:eastAsia="en-US"/>
        </w:rPr>
        <w:t>:</w:t>
      </w:r>
    </w:p>
    <w:p w14:paraId="700C7F23" w14:textId="77777777" w:rsidR="00C9700B" w:rsidRDefault="00C9700B" w:rsidP="00C9700B">
      <w:pPr>
        <w:tabs>
          <w:tab w:val="left" w:pos="1850"/>
        </w:tabs>
        <w:jc w:val="left"/>
        <w:rPr>
          <w:rFonts w:asciiTheme="majorHAnsi" w:hAnsiTheme="majorHAnsi"/>
        </w:rPr>
      </w:pPr>
    </w:p>
    <w:p w14:paraId="50DB070C" w14:textId="16F3700A" w:rsidR="004B35D9" w:rsidRDefault="00815C43" w:rsidP="00854EF2">
      <w:pPr>
        <w:pStyle w:val="Nadpis3"/>
        <w:numPr>
          <w:ilvl w:val="0"/>
          <w:numId w:val="30"/>
        </w:numPr>
        <w:jc w:val="left"/>
      </w:pPr>
      <w:r>
        <w:t>Předmět smlouvy</w:t>
      </w:r>
    </w:p>
    <w:p w14:paraId="7DA99325" w14:textId="5AE94AAA" w:rsidR="000A22FC" w:rsidRDefault="00226AFC" w:rsidP="00960B06">
      <w:pPr>
        <w:pStyle w:val="Odstavecseseznamem"/>
        <w:numPr>
          <w:ilvl w:val="0"/>
          <w:numId w:val="38"/>
        </w:numPr>
        <w:spacing w:after="0" w:line="240" w:lineRule="auto"/>
        <w:ind w:left="1134"/>
        <w:rPr>
          <w:rFonts w:cstheme="minorHAnsi"/>
        </w:rPr>
      </w:pPr>
      <w:r w:rsidRPr="000A22FC">
        <w:rPr>
          <w:rFonts w:cstheme="minorHAnsi"/>
        </w:rPr>
        <w:t>Objednatel tímto Dodatkem zřizuje zhotoviteli přístup k univerzitnímu terminologickému slovníku</w:t>
      </w:r>
      <w:r w:rsidR="000A22FC" w:rsidRPr="000A22FC">
        <w:rPr>
          <w:rFonts w:cstheme="minorHAnsi"/>
        </w:rPr>
        <w:t xml:space="preserve"> (dále jen „</w:t>
      </w:r>
      <w:r w:rsidR="000A22FC" w:rsidRPr="000A22FC">
        <w:rPr>
          <w:rFonts w:cstheme="minorHAnsi"/>
          <w:b/>
          <w:bCs/>
        </w:rPr>
        <w:t>slovník</w:t>
      </w:r>
      <w:r w:rsidR="000A22FC" w:rsidRPr="000A22FC">
        <w:rPr>
          <w:rFonts w:cstheme="minorHAnsi"/>
        </w:rPr>
        <w:t>“)</w:t>
      </w:r>
      <w:r w:rsidRPr="000A22FC">
        <w:rPr>
          <w:rFonts w:cstheme="minorHAnsi"/>
        </w:rPr>
        <w:t xml:space="preserve"> za účelem plnění závazků vyplývajících ze Smlouvy. Za účelem přístupu bude zhotoviteli objednatelem zřízen sponzorovaný účet</w:t>
      </w:r>
      <w:r w:rsidR="000A22FC" w:rsidRPr="000A22FC">
        <w:rPr>
          <w:rFonts w:cstheme="minorHAnsi"/>
        </w:rPr>
        <w:t>. Sponzor</w:t>
      </w:r>
      <w:r w:rsidR="00F853E9">
        <w:rPr>
          <w:rFonts w:cstheme="minorHAnsi"/>
        </w:rPr>
        <w:t>ovaný</w:t>
      </w:r>
      <w:r w:rsidR="000A22FC" w:rsidRPr="000A22FC">
        <w:rPr>
          <w:rFonts w:cstheme="minorHAnsi"/>
        </w:rPr>
        <w:t xml:space="preserve"> účet bude navázán na kontaktní osobu Smlouvy, tedy na Mgr. Petr</w:t>
      </w:r>
      <w:r w:rsidR="000A22FC">
        <w:rPr>
          <w:rFonts w:cstheme="minorHAnsi"/>
        </w:rPr>
        <w:t>a</w:t>
      </w:r>
      <w:r w:rsidR="000A22FC" w:rsidRPr="000A22FC">
        <w:rPr>
          <w:rFonts w:cstheme="minorHAnsi"/>
        </w:rPr>
        <w:t xml:space="preserve"> Nováka</w:t>
      </w:r>
      <w:r w:rsidR="000A22FC">
        <w:rPr>
          <w:rFonts w:cstheme="minorHAnsi"/>
        </w:rPr>
        <w:t>,</w:t>
      </w:r>
      <w:r w:rsidR="000A22FC" w:rsidRPr="000A22FC">
        <w:rPr>
          <w:rFonts w:cstheme="minorHAnsi"/>
        </w:rPr>
        <w:t xml:space="preserve"> e-mail:</w:t>
      </w:r>
      <w:r w:rsidR="00B04F8A">
        <w:t>XXX</w:t>
      </w:r>
      <w:r w:rsidR="000A22FC" w:rsidRPr="00F853E9">
        <w:rPr>
          <w:rFonts w:cstheme="minorHAnsi"/>
        </w:rPr>
        <w:t>.</w:t>
      </w:r>
      <w:r w:rsidR="000A22FC" w:rsidRPr="000A22FC">
        <w:rPr>
          <w:rFonts w:cstheme="minorHAnsi"/>
        </w:rPr>
        <w:t xml:space="preserve"> </w:t>
      </w:r>
      <w:r w:rsidR="00ED5FC8">
        <w:rPr>
          <w:rFonts w:cstheme="minorHAnsi"/>
        </w:rPr>
        <w:t>Sponzorovaný</w:t>
      </w:r>
      <w:r w:rsidR="000A22FC" w:rsidRPr="000A22FC">
        <w:rPr>
          <w:rFonts w:cstheme="minorHAnsi"/>
        </w:rPr>
        <w:t xml:space="preserve"> účet bude aktivní po dobu trvání Smlouvy. </w:t>
      </w:r>
    </w:p>
    <w:p w14:paraId="063E44CA" w14:textId="2ACFB23B" w:rsidR="00C11E0F" w:rsidRDefault="00C11E0F" w:rsidP="00960B06">
      <w:pPr>
        <w:pStyle w:val="Odstavecseseznamem"/>
        <w:numPr>
          <w:ilvl w:val="0"/>
          <w:numId w:val="38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 xml:space="preserve">Slovník je ve vlastnictví objednatele a tímto Dodatkem není zhotoviteli poskytována žádná </w:t>
      </w:r>
      <w:r w:rsidR="006B09F8">
        <w:rPr>
          <w:rFonts w:cstheme="minorHAnsi"/>
        </w:rPr>
        <w:t xml:space="preserve">licence k užití slovníku jiná než pro přístup za účelem plnění závazků ze Smlouvy.  </w:t>
      </w:r>
    </w:p>
    <w:p w14:paraId="1F35A91F" w14:textId="1E73B1D7" w:rsidR="00171D83" w:rsidRDefault="000A22FC" w:rsidP="0064781A">
      <w:pPr>
        <w:pStyle w:val="Odstavecseseznamem"/>
        <w:numPr>
          <w:ilvl w:val="0"/>
          <w:numId w:val="38"/>
        </w:numPr>
        <w:spacing w:after="0" w:line="240" w:lineRule="auto"/>
        <w:ind w:left="1134"/>
      </w:pPr>
      <w:r w:rsidRPr="000A22FC">
        <w:rPr>
          <w:rFonts w:cstheme="minorHAnsi"/>
        </w:rPr>
        <w:t xml:space="preserve">Zhotovitel se zavazuje, že bude slovník </w:t>
      </w:r>
      <w:r w:rsidR="00171D83" w:rsidRPr="000A22FC">
        <w:rPr>
          <w:rFonts w:cstheme="minorHAnsi"/>
        </w:rPr>
        <w:t>užívat</w:t>
      </w:r>
      <w:r w:rsidRPr="000A22FC">
        <w:rPr>
          <w:rFonts w:cstheme="minorHAnsi"/>
        </w:rPr>
        <w:t xml:space="preserve"> výhradně </w:t>
      </w:r>
      <w:r w:rsidR="00171D83" w:rsidRPr="000A22FC">
        <w:rPr>
          <w:rFonts w:cstheme="minorHAnsi"/>
        </w:rPr>
        <w:t>pro potřeby plnění záv</w:t>
      </w:r>
      <w:r w:rsidRPr="000A22FC">
        <w:rPr>
          <w:rFonts w:cstheme="minorHAnsi"/>
        </w:rPr>
        <w:t>azků ze S</w:t>
      </w:r>
      <w:r w:rsidR="00171D83" w:rsidRPr="000A22FC">
        <w:rPr>
          <w:rFonts w:cstheme="minorHAnsi"/>
        </w:rPr>
        <w:t>mlouvy a ne</w:t>
      </w:r>
      <w:r w:rsidRPr="000A22FC">
        <w:rPr>
          <w:rFonts w:cstheme="minorHAnsi"/>
        </w:rPr>
        <w:t xml:space="preserve">užije </w:t>
      </w:r>
      <w:r w:rsidR="00171D83" w:rsidRPr="000A22FC">
        <w:rPr>
          <w:rFonts w:cstheme="minorHAnsi"/>
        </w:rPr>
        <w:t>obsah</w:t>
      </w:r>
      <w:r w:rsidRPr="000A22FC">
        <w:rPr>
          <w:rFonts w:cstheme="minorHAnsi"/>
        </w:rPr>
        <w:t xml:space="preserve"> slovníku</w:t>
      </w:r>
      <w:r w:rsidR="00171D83" w:rsidRPr="000A22FC">
        <w:rPr>
          <w:rFonts w:cstheme="minorHAnsi"/>
        </w:rPr>
        <w:t xml:space="preserve"> k žádnému jinému účelu,</w:t>
      </w:r>
      <w:r w:rsidRPr="000A22FC">
        <w:rPr>
          <w:rFonts w:cstheme="minorHAnsi"/>
        </w:rPr>
        <w:t xml:space="preserve"> ani nepředá přístupové údaje ke sponzorskému účtu jiné osobě, než na kterou je účet navázán. V</w:t>
      </w:r>
      <w:r w:rsidR="00171D83" w:rsidRPr="000A22FC">
        <w:rPr>
          <w:rFonts w:cstheme="minorHAnsi"/>
        </w:rPr>
        <w:t xml:space="preserve"> opačném případě se zavazují </w:t>
      </w:r>
      <w:r w:rsidRPr="000A22FC">
        <w:rPr>
          <w:rFonts w:cstheme="minorHAnsi"/>
        </w:rPr>
        <w:t xml:space="preserve">hradit objednateli smluvní pokutu ve výši 20.000,- Kč za každé </w:t>
      </w:r>
      <w:r w:rsidR="00C11E0F">
        <w:rPr>
          <w:rFonts w:cstheme="minorHAnsi"/>
        </w:rPr>
        <w:t xml:space="preserve">jednotlivé </w:t>
      </w:r>
      <w:r w:rsidRPr="000A22FC">
        <w:rPr>
          <w:rFonts w:cstheme="minorHAnsi"/>
        </w:rPr>
        <w:t xml:space="preserve">zjištěné porušení tohoto závazku. </w:t>
      </w:r>
    </w:p>
    <w:p w14:paraId="3B9A743E" w14:textId="77777777" w:rsidR="00171D83" w:rsidRDefault="00171D83" w:rsidP="00DD5778"/>
    <w:p w14:paraId="2596CD3C" w14:textId="21BE2A28" w:rsidR="00B92207" w:rsidRDefault="00AC2A68" w:rsidP="000A22FC">
      <w:pPr>
        <w:pStyle w:val="Nadpis3"/>
        <w:numPr>
          <w:ilvl w:val="0"/>
          <w:numId w:val="30"/>
        </w:numPr>
        <w:jc w:val="left"/>
      </w:pPr>
      <w:r w:rsidRPr="00135FE1">
        <w:rPr>
          <w:rFonts w:cstheme="minorHAnsi"/>
          <w:bCs/>
        </w:rPr>
        <w:t>Závěrečná ustanovení</w:t>
      </w:r>
    </w:p>
    <w:p w14:paraId="63B9577B" w14:textId="77777777" w:rsidR="000A22FC" w:rsidRDefault="00171D83" w:rsidP="009C1D43">
      <w:pPr>
        <w:pStyle w:val="Odstavecseseznamem"/>
        <w:numPr>
          <w:ilvl w:val="0"/>
          <w:numId w:val="40"/>
        </w:numPr>
        <w:spacing w:after="0" w:line="240" w:lineRule="auto"/>
        <w:ind w:left="1134"/>
        <w:rPr>
          <w:rFonts w:cstheme="minorHAnsi"/>
        </w:rPr>
      </w:pPr>
      <w:r w:rsidRPr="000A22FC">
        <w:rPr>
          <w:rFonts w:cstheme="minorHAnsi"/>
        </w:rPr>
        <w:t xml:space="preserve">Ostatní ustanovení smlouvy zůstávají nadále beze změny. Tento </w:t>
      </w:r>
      <w:r w:rsidR="000A22FC" w:rsidRPr="000A22FC">
        <w:rPr>
          <w:rFonts w:cstheme="minorHAnsi"/>
        </w:rPr>
        <w:t>D</w:t>
      </w:r>
      <w:r w:rsidRPr="000A22FC">
        <w:rPr>
          <w:rFonts w:cstheme="minorHAnsi"/>
        </w:rPr>
        <w:t xml:space="preserve">odatek v žádném rozsahu nemění, neovlivňuje ani nenahrazuje ostatní ustanovení </w:t>
      </w:r>
      <w:r w:rsidR="000A22FC" w:rsidRPr="000A22FC">
        <w:rPr>
          <w:rFonts w:cstheme="minorHAnsi"/>
        </w:rPr>
        <w:t>S</w:t>
      </w:r>
      <w:r w:rsidRPr="000A22FC">
        <w:rPr>
          <w:rFonts w:cstheme="minorHAnsi"/>
        </w:rPr>
        <w:t>mlouvy a z nich plynoucí závazky.</w:t>
      </w:r>
    </w:p>
    <w:p w14:paraId="25F5FADD" w14:textId="42EF152A" w:rsidR="00171D83" w:rsidRPr="000A22FC" w:rsidRDefault="00171D83" w:rsidP="009C1D43">
      <w:pPr>
        <w:pStyle w:val="Odstavecseseznamem"/>
        <w:numPr>
          <w:ilvl w:val="0"/>
          <w:numId w:val="40"/>
        </w:numPr>
        <w:spacing w:after="0" w:line="240" w:lineRule="auto"/>
        <w:ind w:left="1134"/>
        <w:rPr>
          <w:rFonts w:cstheme="minorHAnsi"/>
        </w:rPr>
      </w:pPr>
      <w:r w:rsidRPr="000A22FC">
        <w:rPr>
          <w:rFonts w:cstheme="minorHAnsi"/>
        </w:rPr>
        <w:t xml:space="preserve">Strany svá práva a povinnosti z tohoto </w:t>
      </w:r>
      <w:r w:rsidR="000A22FC">
        <w:rPr>
          <w:rFonts w:cstheme="minorHAnsi"/>
        </w:rPr>
        <w:t>D</w:t>
      </w:r>
      <w:r w:rsidRPr="000A22FC">
        <w:rPr>
          <w:rFonts w:cstheme="minorHAnsi"/>
        </w:rPr>
        <w:t xml:space="preserve">odatku přijímají v dobré víře, bez zajištění závazků a po zvážení všech okolností, které předcházely uzavření tohoto </w:t>
      </w:r>
      <w:r w:rsidR="000A22FC">
        <w:rPr>
          <w:rFonts w:cstheme="minorHAnsi"/>
        </w:rPr>
        <w:t>D</w:t>
      </w:r>
      <w:r w:rsidRPr="000A22FC">
        <w:rPr>
          <w:rFonts w:cstheme="minorHAnsi"/>
        </w:rPr>
        <w:t>odatku.</w:t>
      </w:r>
    </w:p>
    <w:p w14:paraId="68A5BEA8" w14:textId="01237CA2" w:rsidR="00171D83" w:rsidRPr="000A22FC" w:rsidRDefault="00171D83" w:rsidP="000A22FC">
      <w:pPr>
        <w:pStyle w:val="Odstavecseseznamem"/>
        <w:numPr>
          <w:ilvl w:val="0"/>
          <w:numId w:val="40"/>
        </w:numPr>
        <w:spacing w:after="0" w:line="240" w:lineRule="auto"/>
        <w:ind w:left="1134"/>
        <w:rPr>
          <w:rFonts w:cstheme="minorHAnsi"/>
        </w:rPr>
      </w:pPr>
      <w:r w:rsidRPr="000A22FC">
        <w:rPr>
          <w:rFonts w:cstheme="minorHAnsi"/>
        </w:rPr>
        <w:lastRenderedPageBreak/>
        <w:t xml:space="preserve">Strany si vzájemně prohlašují, že žádná z nich neuzavřela </w:t>
      </w:r>
      <w:r w:rsidR="000A22FC">
        <w:rPr>
          <w:rFonts w:cstheme="minorHAnsi"/>
        </w:rPr>
        <w:t>D</w:t>
      </w:r>
      <w:r w:rsidRPr="000A22FC">
        <w:rPr>
          <w:rFonts w:cstheme="minorHAnsi"/>
        </w:rPr>
        <w:t>odatek v tísni za nápadně nevýhodných podmínek.</w:t>
      </w:r>
    </w:p>
    <w:p w14:paraId="39903316" w14:textId="0EEA4341" w:rsidR="00171D83" w:rsidRPr="000A22FC" w:rsidRDefault="00171D83" w:rsidP="000A22FC">
      <w:pPr>
        <w:pStyle w:val="Odstavecseseznamem"/>
        <w:numPr>
          <w:ilvl w:val="0"/>
          <w:numId w:val="40"/>
        </w:numPr>
        <w:spacing w:after="0" w:line="240" w:lineRule="auto"/>
        <w:ind w:left="1134"/>
        <w:rPr>
          <w:rFonts w:cstheme="minorHAnsi"/>
        </w:rPr>
      </w:pPr>
      <w:r w:rsidRPr="000A22FC">
        <w:rPr>
          <w:rFonts w:cstheme="minorHAnsi"/>
        </w:rPr>
        <w:t xml:space="preserve">Ve věcech neupravených tímto </w:t>
      </w:r>
      <w:r w:rsidR="000A22FC">
        <w:rPr>
          <w:rFonts w:cstheme="minorHAnsi"/>
        </w:rPr>
        <w:t>D</w:t>
      </w:r>
      <w:r w:rsidRPr="000A22FC">
        <w:rPr>
          <w:rFonts w:cstheme="minorHAnsi"/>
        </w:rPr>
        <w:t>odatkem se právní vztah mezi stranami řídí zejména zákonem č. 89/2012 Sb., Občanský zákoník, ve znění pozdějších předpisů.</w:t>
      </w:r>
    </w:p>
    <w:p w14:paraId="6C0496BA" w14:textId="6E2C22F9" w:rsidR="00171D83" w:rsidRPr="000A22FC" w:rsidRDefault="00171D83" w:rsidP="000A22FC">
      <w:pPr>
        <w:pStyle w:val="Odstavecseseznamem"/>
        <w:numPr>
          <w:ilvl w:val="0"/>
          <w:numId w:val="40"/>
        </w:numPr>
        <w:spacing w:after="0" w:line="240" w:lineRule="auto"/>
        <w:ind w:left="1134"/>
        <w:rPr>
          <w:rFonts w:cstheme="minorHAnsi"/>
        </w:rPr>
      </w:pPr>
      <w:r w:rsidRPr="000A22FC">
        <w:rPr>
          <w:rFonts w:cstheme="minorHAnsi"/>
        </w:rPr>
        <w:t xml:space="preserve">Tento </w:t>
      </w:r>
      <w:r w:rsidR="000A22FC">
        <w:rPr>
          <w:rFonts w:cstheme="minorHAnsi"/>
        </w:rPr>
        <w:t>D</w:t>
      </w:r>
      <w:r w:rsidRPr="000A22FC">
        <w:rPr>
          <w:rFonts w:cstheme="minorHAnsi"/>
        </w:rPr>
        <w:t>odatek nabývá platnosti dnem jeho podpisu oběma smluvními stranami a účinnosti po jeho uveřejnění v registru smluv dle zákona č. 340/2015 Sb. o zvláštních podmínkách účinnosti některých smluv, uveřejňování těchto smluv a o registru smluv (zákon o registru smluv).</w:t>
      </w:r>
    </w:p>
    <w:p w14:paraId="07173F35" w14:textId="65000A51" w:rsidR="00171D83" w:rsidRPr="000A22FC" w:rsidRDefault="00171D83" w:rsidP="000A22FC">
      <w:pPr>
        <w:pStyle w:val="Odstavecseseznamem"/>
        <w:numPr>
          <w:ilvl w:val="0"/>
          <w:numId w:val="40"/>
        </w:numPr>
        <w:spacing w:after="0" w:line="240" w:lineRule="auto"/>
        <w:ind w:left="1134"/>
        <w:rPr>
          <w:rFonts w:cstheme="minorHAnsi"/>
        </w:rPr>
      </w:pPr>
      <w:r w:rsidRPr="000A22FC">
        <w:rPr>
          <w:rFonts w:cstheme="minorHAnsi"/>
        </w:rPr>
        <w:t xml:space="preserve">Tento </w:t>
      </w:r>
      <w:r w:rsidR="000A22FC">
        <w:rPr>
          <w:rFonts w:cstheme="minorHAnsi"/>
        </w:rPr>
        <w:t>D</w:t>
      </w:r>
      <w:r w:rsidRPr="000A22FC">
        <w:rPr>
          <w:rFonts w:cstheme="minorHAnsi"/>
        </w:rPr>
        <w:t>odatek je vyhotoven a podepsán elektronicky.</w:t>
      </w:r>
    </w:p>
    <w:p w14:paraId="6856EBFF" w14:textId="4D98AE2D" w:rsidR="00854EF2" w:rsidRDefault="00854EF2" w:rsidP="000A22FC">
      <w:pPr>
        <w:pStyle w:val="Odstavecseseznamem"/>
        <w:numPr>
          <w:ilvl w:val="0"/>
          <w:numId w:val="0"/>
        </w:numPr>
        <w:spacing w:after="0" w:line="240" w:lineRule="auto"/>
        <w:ind w:left="1134"/>
        <w:rPr>
          <w:rFonts w:cstheme="minorHAnsi"/>
        </w:rPr>
      </w:pPr>
    </w:p>
    <w:p w14:paraId="50B71D81" w14:textId="77777777" w:rsidR="000A22FC" w:rsidRDefault="000A22FC" w:rsidP="000A22FC">
      <w:pPr>
        <w:pStyle w:val="Odstavecseseznamem"/>
        <w:numPr>
          <w:ilvl w:val="0"/>
          <w:numId w:val="0"/>
        </w:numPr>
        <w:spacing w:after="0" w:line="240" w:lineRule="auto"/>
        <w:ind w:left="1134"/>
        <w:rPr>
          <w:rFonts w:cstheme="minorHAnsi"/>
        </w:rPr>
      </w:pPr>
    </w:p>
    <w:p w14:paraId="738A1BA4" w14:textId="77777777" w:rsidR="000A22FC" w:rsidRPr="000A22FC" w:rsidRDefault="000A22FC" w:rsidP="000A22FC">
      <w:pPr>
        <w:pStyle w:val="Odstavecseseznamem"/>
        <w:numPr>
          <w:ilvl w:val="0"/>
          <w:numId w:val="0"/>
        </w:numPr>
        <w:spacing w:after="0" w:line="240" w:lineRule="auto"/>
        <w:ind w:left="1134"/>
        <w:rPr>
          <w:rFonts w:cstheme="minorHAnsi"/>
        </w:rPr>
      </w:pPr>
    </w:p>
    <w:p w14:paraId="467757C9" w14:textId="12D0C54A" w:rsidR="0050080D" w:rsidRDefault="00751280" w:rsidP="00686250">
      <w:r>
        <w:t>V Brně dne</w:t>
      </w:r>
    </w:p>
    <w:p w14:paraId="113A3F5D" w14:textId="77777777" w:rsidR="00A44D02" w:rsidRDefault="00A44D02" w:rsidP="00686250"/>
    <w:p w14:paraId="05C1F614" w14:textId="4E0F5132" w:rsidR="00E26550" w:rsidRDefault="00EF5B7C" w:rsidP="00686250">
      <w:r>
        <w:t>…………………………………………</w:t>
      </w:r>
      <w:r>
        <w:tab/>
      </w:r>
      <w:r>
        <w:tab/>
        <w:t>…………………………………………</w:t>
      </w:r>
    </w:p>
    <w:p w14:paraId="6318AEAA" w14:textId="1909EE6F" w:rsidR="000A22FC" w:rsidRDefault="000A22FC" w:rsidP="000A22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Ing. Artur Zatloukal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Petr Novák </w:t>
      </w:r>
    </w:p>
    <w:p w14:paraId="5CE48261" w14:textId="44F1968F" w:rsidR="000A22FC" w:rsidRDefault="000A22FC" w:rsidP="000A22FC">
      <w:pPr>
        <w:pStyle w:val="Default"/>
        <w:tabs>
          <w:tab w:val="left" w:pos="4678"/>
        </w:tabs>
        <w:rPr>
          <w:sz w:val="20"/>
          <w:szCs w:val="20"/>
        </w:rPr>
      </w:pPr>
    </w:p>
    <w:p w14:paraId="28D794E2" w14:textId="4E9FDD0F" w:rsidR="009D1B2F" w:rsidRDefault="000A22FC" w:rsidP="000A22FC">
      <w:pPr>
        <w:pStyle w:val="Bezmezer"/>
      </w:pPr>
      <w:r>
        <w:rPr>
          <w:szCs w:val="20"/>
        </w:rPr>
        <w:t xml:space="preserve">za objednatele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 zhotovitele</w:t>
      </w:r>
    </w:p>
    <w:sectPr w:rsidR="009D1B2F" w:rsidSect="000C6491">
      <w:footerReference w:type="default" r:id="rId11"/>
      <w:headerReference w:type="first" r:id="rId12"/>
      <w:footerReference w:type="first" r:id="rId13"/>
      <w:pgSz w:w="11906" w:h="16838"/>
      <w:pgMar w:top="737" w:right="1361" w:bottom="992" w:left="136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C240" w14:textId="77777777" w:rsidR="006F3B70" w:rsidRDefault="006F3B70" w:rsidP="0036679C">
      <w:r>
        <w:separator/>
      </w:r>
    </w:p>
    <w:p w14:paraId="0321E6AC" w14:textId="77777777" w:rsidR="006F3B70" w:rsidRDefault="006F3B70"/>
  </w:endnote>
  <w:endnote w:type="continuationSeparator" w:id="0">
    <w:p w14:paraId="44F4B563" w14:textId="77777777" w:rsidR="006F3B70" w:rsidRDefault="006F3B70" w:rsidP="0036679C">
      <w:r>
        <w:continuationSeparator/>
      </w:r>
    </w:p>
    <w:p w14:paraId="7ADF6616" w14:textId="77777777" w:rsidR="006F3B70" w:rsidRDefault="006F3B70"/>
  </w:endnote>
  <w:endnote w:type="continuationNotice" w:id="1">
    <w:p w14:paraId="5BE90E53" w14:textId="77777777" w:rsidR="006F3B70" w:rsidRDefault="006F3B70" w:rsidP="0036679C"/>
    <w:p w14:paraId="16D77280" w14:textId="77777777" w:rsidR="006F3B70" w:rsidRDefault="006F3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29B9" w14:textId="77777777" w:rsidR="006C508C" w:rsidRDefault="006C508C" w:rsidP="006C508C">
    <w:pPr>
      <w:pStyle w:val="Zpat"/>
      <w:rPr>
        <w:rStyle w:val="slovnstrnkyChar"/>
      </w:rPr>
    </w:pPr>
  </w:p>
  <w:p w14:paraId="0C467325" w14:textId="756E3275" w:rsidR="00495EE2" w:rsidRPr="0014328A" w:rsidRDefault="009E4D06" w:rsidP="00304332">
    <w:pPr>
      <w:pStyle w:val="Zpatsslovnmstrnky"/>
    </w:pPr>
    <w:r w:rsidRPr="00020F70">
      <w:rPr>
        <w:rStyle w:val="slovnstrnkyChar"/>
      </w:rPr>
      <w:fldChar w:fldCharType="begin"/>
    </w:r>
    <w:r w:rsidRPr="00020F70">
      <w:rPr>
        <w:rStyle w:val="slovnstrnkyChar"/>
      </w:rPr>
      <w:instrText>PAGE  \* Arabic  \* MERGEFORMAT</w:instrText>
    </w:r>
    <w:r w:rsidRPr="00020F70">
      <w:rPr>
        <w:rStyle w:val="slovnstrnkyChar"/>
      </w:rPr>
      <w:fldChar w:fldCharType="separate"/>
    </w:r>
    <w:r w:rsidR="00F15A94">
      <w:rPr>
        <w:rStyle w:val="slovnstrnkyChar"/>
        <w:noProof/>
      </w:rPr>
      <w:t>5</w:t>
    </w:r>
    <w:r w:rsidRPr="00020F70">
      <w:rPr>
        <w:rStyle w:val="slovnstrnkyChar"/>
      </w:rPr>
      <w:fldChar w:fldCharType="end"/>
    </w:r>
    <w:r w:rsidRPr="00020F70">
      <w:rPr>
        <w:rStyle w:val="slovnstrnkyChar"/>
      </w:rPr>
      <w:t>/</w:t>
    </w:r>
    <w:r w:rsidRPr="00020F70">
      <w:rPr>
        <w:rStyle w:val="slovnstrnkyChar"/>
      </w:rPr>
      <w:fldChar w:fldCharType="begin"/>
    </w:r>
    <w:r w:rsidRPr="00020F70">
      <w:rPr>
        <w:rStyle w:val="slovnstrnkyChar"/>
      </w:rPr>
      <w:instrText>NUMPAGES  \* Arabic  \* MERGEFORMAT</w:instrText>
    </w:r>
    <w:r w:rsidRPr="00020F70">
      <w:rPr>
        <w:rStyle w:val="slovnstrnkyChar"/>
      </w:rPr>
      <w:fldChar w:fldCharType="separate"/>
    </w:r>
    <w:r w:rsidR="00F15A94">
      <w:rPr>
        <w:rStyle w:val="slovnstrnkyChar"/>
        <w:noProof/>
      </w:rPr>
      <w:t>5</w:t>
    </w:r>
    <w:r w:rsidRPr="00020F70">
      <w:rPr>
        <w:rStyle w:val="slovnstrnkyChar"/>
      </w:rPr>
      <w:fldChar w:fldCharType="end"/>
    </w:r>
    <w:r w:rsidR="00495EE2" w:rsidRPr="00FB7180">
      <w:rPr>
        <w:rFonts w:eastAsia="Calibri"/>
        <w:noProof/>
      </w:rPr>
      <w:tab/>
    </w:r>
    <w:r w:rsidR="009E54EE" w:rsidRPr="00960416">
      <w:rPr>
        <w:rFonts w:eastAsia="Calibri"/>
        <w:noProof/>
      </w:rPr>
      <w:t xml:space="preserve">Smlouva o </w:t>
    </w:r>
    <w:r w:rsidR="009E54EE">
      <w:rPr>
        <w:rFonts w:eastAsia="Calibri"/>
        <w:noProof/>
      </w:rPr>
      <w:t>dílo s licenční doložkou</w:t>
    </w:r>
  </w:p>
  <w:p w14:paraId="05BC0459" w14:textId="77777777" w:rsidR="002B4E42" w:rsidRDefault="002B4E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68D0" w14:textId="77777777" w:rsidR="00C9700B" w:rsidRDefault="00C9700B" w:rsidP="00C9700B">
    <w:pPr>
      <w:pStyle w:val="Zpat"/>
      <w:rPr>
        <w:rStyle w:val="slovnstrnkyChar"/>
      </w:rPr>
    </w:pPr>
  </w:p>
  <w:p w14:paraId="1802B474" w14:textId="299970E3" w:rsidR="00C9700B" w:rsidRPr="0014328A" w:rsidRDefault="00C9700B" w:rsidP="00C9700B">
    <w:pPr>
      <w:pStyle w:val="Zpatsslovnmstrnky"/>
    </w:pPr>
    <w:r w:rsidRPr="00020F70">
      <w:rPr>
        <w:rStyle w:val="slovnstrnkyChar"/>
      </w:rPr>
      <w:fldChar w:fldCharType="begin"/>
    </w:r>
    <w:r w:rsidRPr="00020F70">
      <w:rPr>
        <w:rStyle w:val="slovnstrnkyChar"/>
      </w:rPr>
      <w:instrText>PAGE  \* Arabic  \* MERGEFORMAT</w:instrText>
    </w:r>
    <w:r w:rsidRPr="00020F70">
      <w:rPr>
        <w:rStyle w:val="slovnstrnkyChar"/>
      </w:rPr>
      <w:fldChar w:fldCharType="separate"/>
    </w:r>
    <w:r w:rsidR="00F15A94">
      <w:rPr>
        <w:rStyle w:val="slovnstrnkyChar"/>
        <w:noProof/>
      </w:rPr>
      <w:t>1</w:t>
    </w:r>
    <w:r w:rsidRPr="00020F70">
      <w:rPr>
        <w:rStyle w:val="slovnstrnkyChar"/>
      </w:rPr>
      <w:fldChar w:fldCharType="end"/>
    </w:r>
    <w:r w:rsidRPr="00020F70">
      <w:rPr>
        <w:rStyle w:val="slovnstrnkyChar"/>
      </w:rPr>
      <w:t>/</w:t>
    </w:r>
    <w:r w:rsidRPr="00020F70">
      <w:rPr>
        <w:rStyle w:val="slovnstrnkyChar"/>
      </w:rPr>
      <w:fldChar w:fldCharType="begin"/>
    </w:r>
    <w:r w:rsidRPr="00020F70">
      <w:rPr>
        <w:rStyle w:val="slovnstrnkyChar"/>
      </w:rPr>
      <w:instrText>NUMPAGES  \* Arabic  \* MERGEFORMAT</w:instrText>
    </w:r>
    <w:r w:rsidRPr="00020F70">
      <w:rPr>
        <w:rStyle w:val="slovnstrnkyChar"/>
      </w:rPr>
      <w:fldChar w:fldCharType="separate"/>
    </w:r>
    <w:r w:rsidR="00F15A94">
      <w:rPr>
        <w:rStyle w:val="slovnstrnkyChar"/>
        <w:noProof/>
      </w:rPr>
      <w:t>5</w:t>
    </w:r>
    <w:r w:rsidRPr="00020F70">
      <w:rPr>
        <w:rStyle w:val="slovnstrnkyChar"/>
      </w:rPr>
      <w:fldChar w:fldCharType="end"/>
    </w:r>
    <w:r w:rsidRPr="00FB7180">
      <w:rPr>
        <w:rFonts w:eastAsia="Calibri"/>
        <w:noProof/>
      </w:rPr>
      <w:tab/>
    </w:r>
    <w:r w:rsidRPr="00960416">
      <w:rPr>
        <w:rFonts w:eastAsia="Calibri"/>
        <w:noProof/>
      </w:rPr>
      <w:t xml:space="preserve">Smlouva o </w:t>
    </w:r>
    <w:r w:rsidR="00F60D53">
      <w:rPr>
        <w:rFonts w:eastAsia="Calibri"/>
        <w:noProof/>
      </w:rPr>
      <w:t>dílo s licenční doložkou</w:t>
    </w:r>
  </w:p>
  <w:p w14:paraId="24F3D315" w14:textId="77777777" w:rsidR="002B4E42" w:rsidRDefault="002B4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6FAE" w14:textId="77777777" w:rsidR="006F3B70" w:rsidRDefault="006F3B70">
      <w:r w:rsidRPr="00A510E1">
        <w:separator/>
      </w:r>
    </w:p>
  </w:footnote>
  <w:footnote w:type="continuationSeparator" w:id="0">
    <w:p w14:paraId="79E1AA19" w14:textId="77777777" w:rsidR="006F3B70" w:rsidRDefault="006F3B70">
      <w:r>
        <w:continuationSeparator/>
      </w:r>
    </w:p>
  </w:footnote>
  <w:footnote w:type="continuationNotice" w:id="1">
    <w:p w14:paraId="0E93C6B7" w14:textId="77777777" w:rsidR="006F3B70" w:rsidRDefault="006F3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CEE" w14:textId="58889D04" w:rsidR="002B4E42" w:rsidRDefault="00C9700B">
    <w:r>
      <w:rPr>
        <w:noProof/>
      </w:rPr>
      <w:drawing>
        <wp:anchor distT="0" distB="180340" distL="114300" distR="114300" simplePos="0" relativeHeight="251662848" behindDoc="0" locked="1" layoutInCell="1" allowOverlap="1" wp14:anchorId="3EA9E076" wp14:editId="1E20DE1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56B"/>
    <w:multiLevelType w:val="hybridMultilevel"/>
    <w:tmpl w:val="94005490"/>
    <w:lvl w:ilvl="0" w:tplc="2DFA1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F4F96"/>
    <w:multiLevelType w:val="multilevel"/>
    <w:tmpl w:val="BE30A7AC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strike w:val="0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2" w15:restartNumberingAfterBreak="0">
    <w:nsid w:val="180D5A39"/>
    <w:multiLevelType w:val="hybridMultilevel"/>
    <w:tmpl w:val="E9F01C2C"/>
    <w:lvl w:ilvl="0" w:tplc="39FA8388">
      <w:start w:val="1"/>
      <w:numFmt w:val="decimal"/>
      <w:lvlText w:val="%1."/>
      <w:lvlJc w:val="left"/>
      <w:pPr>
        <w:ind w:left="720" w:hanging="360"/>
      </w:pPr>
    </w:lvl>
    <w:lvl w:ilvl="1" w:tplc="88084378">
      <w:start w:val="1"/>
      <w:numFmt w:val="lowerLetter"/>
      <w:lvlText w:val="%2."/>
      <w:lvlJc w:val="left"/>
      <w:pPr>
        <w:ind w:left="1440" w:hanging="360"/>
      </w:pPr>
    </w:lvl>
    <w:lvl w:ilvl="2" w:tplc="DDAA4708">
      <w:start w:val="1"/>
      <w:numFmt w:val="lowerRoman"/>
      <w:lvlText w:val="%3."/>
      <w:lvlJc w:val="right"/>
      <w:pPr>
        <w:ind w:left="2160" w:hanging="180"/>
      </w:pPr>
    </w:lvl>
    <w:lvl w:ilvl="3" w:tplc="7B4A61B0">
      <w:start w:val="1"/>
      <w:numFmt w:val="decimal"/>
      <w:lvlText w:val="%4."/>
      <w:lvlJc w:val="left"/>
      <w:pPr>
        <w:ind w:left="2880" w:hanging="360"/>
      </w:pPr>
    </w:lvl>
    <w:lvl w:ilvl="4" w:tplc="13C49160">
      <w:start w:val="1"/>
      <w:numFmt w:val="lowerLetter"/>
      <w:lvlText w:val="%5."/>
      <w:lvlJc w:val="left"/>
      <w:pPr>
        <w:ind w:left="3600" w:hanging="360"/>
      </w:pPr>
    </w:lvl>
    <w:lvl w:ilvl="5" w:tplc="BA665318">
      <w:start w:val="1"/>
      <w:numFmt w:val="lowerRoman"/>
      <w:lvlText w:val="%6."/>
      <w:lvlJc w:val="right"/>
      <w:pPr>
        <w:ind w:left="4320" w:hanging="180"/>
      </w:pPr>
    </w:lvl>
    <w:lvl w:ilvl="6" w:tplc="107813F2">
      <w:start w:val="1"/>
      <w:numFmt w:val="decimal"/>
      <w:lvlText w:val="%7."/>
      <w:lvlJc w:val="left"/>
      <w:pPr>
        <w:ind w:left="5040" w:hanging="360"/>
      </w:pPr>
    </w:lvl>
    <w:lvl w:ilvl="7" w:tplc="8DAED378">
      <w:start w:val="1"/>
      <w:numFmt w:val="lowerLetter"/>
      <w:lvlText w:val="%8."/>
      <w:lvlJc w:val="left"/>
      <w:pPr>
        <w:ind w:left="5760" w:hanging="360"/>
      </w:pPr>
    </w:lvl>
    <w:lvl w:ilvl="8" w:tplc="60A060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BD3"/>
    <w:multiLevelType w:val="hybridMultilevel"/>
    <w:tmpl w:val="DB12D76E"/>
    <w:lvl w:ilvl="0" w:tplc="43D48312">
      <w:start w:val="1"/>
      <w:numFmt w:val="decimal"/>
      <w:lvlText w:val="%1)"/>
      <w:lvlJc w:val="left"/>
      <w:pPr>
        <w:ind w:left="7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053CE">
      <w:start w:val="1"/>
      <w:numFmt w:val="lowerLetter"/>
      <w:lvlText w:val="%2"/>
      <w:lvlJc w:val="left"/>
      <w:pPr>
        <w:ind w:left="14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E75E2">
      <w:start w:val="1"/>
      <w:numFmt w:val="lowerRoman"/>
      <w:lvlText w:val="%3"/>
      <w:lvlJc w:val="left"/>
      <w:pPr>
        <w:ind w:left="21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66C4E">
      <w:start w:val="1"/>
      <w:numFmt w:val="decimal"/>
      <w:lvlText w:val="%4"/>
      <w:lvlJc w:val="left"/>
      <w:pPr>
        <w:ind w:left="28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4EAE6">
      <w:start w:val="1"/>
      <w:numFmt w:val="lowerLetter"/>
      <w:lvlText w:val="%5"/>
      <w:lvlJc w:val="left"/>
      <w:pPr>
        <w:ind w:left="35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C4460">
      <w:start w:val="1"/>
      <w:numFmt w:val="lowerRoman"/>
      <w:lvlText w:val="%6"/>
      <w:lvlJc w:val="left"/>
      <w:pPr>
        <w:ind w:left="43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60A5E">
      <w:start w:val="1"/>
      <w:numFmt w:val="decimal"/>
      <w:lvlText w:val="%7"/>
      <w:lvlJc w:val="left"/>
      <w:pPr>
        <w:ind w:left="50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8C3D2">
      <w:start w:val="1"/>
      <w:numFmt w:val="lowerLetter"/>
      <w:lvlText w:val="%8"/>
      <w:lvlJc w:val="left"/>
      <w:pPr>
        <w:ind w:left="57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41AB0">
      <w:start w:val="1"/>
      <w:numFmt w:val="lowerRoman"/>
      <w:lvlText w:val="%9"/>
      <w:lvlJc w:val="left"/>
      <w:pPr>
        <w:ind w:left="64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D0033"/>
    <w:multiLevelType w:val="multilevel"/>
    <w:tmpl w:val="3258A886"/>
    <w:lvl w:ilvl="0">
      <w:start w:val="1"/>
      <w:numFmt w:val="decimal"/>
      <w:lvlText w:val="%1."/>
      <w:lvlJc w:val="left"/>
      <w:pPr>
        <w:ind w:left="432" w:firstLine="0"/>
      </w:pPr>
      <w:rPr>
        <w:b/>
      </w:rPr>
    </w:lvl>
    <w:lvl w:ilvl="1">
      <w:start w:val="1"/>
      <w:numFmt w:val="decimal"/>
      <w:pStyle w:val="Legal1"/>
      <w:lvlText w:val="%1.%2"/>
      <w:lvlJc w:val="left"/>
      <w:pPr>
        <w:ind w:left="576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5" w15:restartNumberingAfterBreak="0">
    <w:nsid w:val="21587797"/>
    <w:multiLevelType w:val="hybridMultilevel"/>
    <w:tmpl w:val="0BCE498A"/>
    <w:lvl w:ilvl="0" w:tplc="93546C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60A0D"/>
    <w:multiLevelType w:val="multilevel"/>
    <w:tmpl w:val="D1181CDE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66F2431"/>
    <w:multiLevelType w:val="hybridMultilevel"/>
    <w:tmpl w:val="9118B49C"/>
    <w:lvl w:ilvl="0" w:tplc="0430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C4FF7"/>
    <w:multiLevelType w:val="hybridMultilevel"/>
    <w:tmpl w:val="01928382"/>
    <w:lvl w:ilvl="0" w:tplc="9DE605AE">
      <w:start w:val="1"/>
      <w:numFmt w:val="decimal"/>
      <w:lvlText w:val="%1)"/>
      <w:lvlJc w:val="left"/>
      <w:pPr>
        <w:ind w:left="423" w:hanging="284"/>
      </w:pPr>
      <w:rPr>
        <w:rFonts w:ascii="Arial Narrow" w:eastAsia="Arial Narrow" w:hAnsi="Arial Narrow" w:cs="Arial Narrow" w:hint="default"/>
        <w:b/>
        <w:bCs/>
        <w:color w:val="000009"/>
        <w:w w:val="100"/>
        <w:sz w:val="22"/>
        <w:szCs w:val="22"/>
      </w:rPr>
    </w:lvl>
    <w:lvl w:ilvl="1" w:tplc="44C00D1A">
      <w:start w:val="1"/>
      <w:numFmt w:val="lowerLetter"/>
      <w:lvlText w:val="%2)"/>
      <w:lvlJc w:val="left"/>
      <w:pPr>
        <w:ind w:left="706" w:hanging="284"/>
      </w:pPr>
      <w:rPr>
        <w:rFonts w:hint="default"/>
        <w:w w:val="100"/>
      </w:rPr>
    </w:lvl>
    <w:lvl w:ilvl="2" w:tplc="FD7AB81C">
      <w:start w:val="1"/>
      <w:numFmt w:val="decimal"/>
      <w:lvlText w:val="%3."/>
      <w:lvlJc w:val="left"/>
      <w:pPr>
        <w:ind w:left="992" w:hanging="286"/>
      </w:pPr>
      <w:rPr>
        <w:rFonts w:ascii="Arial Narrow" w:eastAsia="Arial Narrow" w:hAnsi="Arial Narrow" w:cs="Arial Narrow" w:hint="default"/>
        <w:color w:val="000009"/>
        <w:w w:val="100"/>
        <w:sz w:val="22"/>
        <w:szCs w:val="22"/>
      </w:rPr>
    </w:lvl>
    <w:lvl w:ilvl="3" w:tplc="A4A25616">
      <w:numFmt w:val="bullet"/>
      <w:lvlText w:val="•"/>
      <w:lvlJc w:val="left"/>
      <w:pPr>
        <w:ind w:left="2008" w:hanging="286"/>
      </w:pPr>
      <w:rPr>
        <w:rFonts w:hint="default"/>
      </w:rPr>
    </w:lvl>
    <w:lvl w:ilvl="4" w:tplc="E0722C34">
      <w:numFmt w:val="bullet"/>
      <w:lvlText w:val="•"/>
      <w:lvlJc w:val="left"/>
      <w:pPr>
        <w:ind w:left="3016" w:hanging="286"/>
      </w:pPr>
      <w:rPr>
        <w:rFonts w:hint="default"/>
      </w:rPr>
    </w:lvl>
    <w:lvl w:ilvl="5" w:tplc="2CA89E18">
      <w:numFmt w:val="bullet"/>
      <w:lvlText w:val="•"/>
      <w:lvlJc w:val="left"/>
      <w:pPr>
        <w:ind w:left="4024" w:hanging="286"/>
      </w:pPr>
      <w:rPr>
        <w:rFonts w:hint="default"/>
      </w:rPr>
    </w:lvl>
    <w:lvl w:ilvl="6" w:tplc="79CAB4C4">
      <w:numFmt w:val="bullet"/>
      <w:lvlText w:val="•"/>
      <w:lvlJc w:val="left"/>
      <w:pPr>
        <w:ind w:left="5033" w:hanging="286"/>
      </w:pPr>
      <w:rPr>
        <w:rFonts w:hint="default"/>
      </w:rPr>
    </w:lvl>
    <w:lvl w:ilvl="7" w:tplc="3216D352">
      <w:numFmt w:val="bullet"/>
      <w:lvlText w:val="•"/>
      <w:lvlJc w:val="left"/>
      <w:pPr>
        <w:ind w:left="6041" w:hanging="286"/>
      </w:pPr>
      <w:rPr>
        <w:rFonts w:hint="default"/>
      </w:rPr>
    </w:lvl>
    <w:lvl w:ilvl="8" w:tplc="A906FB18">
      <w:numFmt w:val="bullet"/>
      <w:lvlText w:val="•"/>
      <w:lvlJc w:val="left"/>
      <w:pPr>
        <w:ind w:left="7049" w:hanging="286"/>
      </w:pPr>
      <w:rPr>
        <w:rFonts w:hint="default"/>
      </w:rPr>
    </w:lvl>
  </w:abstractNum>
  <w:abstractNum w:abstractNumId="9" w15:restartNumberingAfterBreak="0">
    <w:nsid w:val="42127AF6"/>
    <w:multiLevelType w:val="multilevel"/>
    <w:tmpl w:val="7B46937E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0" w15:restartNumberingAfterBreak="0">
    <w:nsid w:val="42DC3724"/>
    <w:multiLevelType w:val="hybridMultilevel"/>
    <w:tmpl w:val="96B05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23C8"/>
    <w:multiLevelType w:val="hybridMultilevel"/>
    <w:tmpl w:val="940054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C07A1"/>
    <w:multiLevelType w:val="multilevel"/>
    <w:tmpl w:val="0CB4BD92"/>
    <w:lvl w:ilvl="0">
      <w:start w:val="1"/>
      <w:numFmt w:val="lowerLetter"/>
      <w:pStyle w:val="Odstavecseseznamem"/>
      <w:lvlText w:val="%1)"/>
      <w:lvlJc w:val="left"/>
      <w:pPr>
        <w:ind w:left="908" w:hanging="454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362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16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70" w:hanging="45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24" w:hanging="454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3178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32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6" w:hanging="454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4540" w:hanging="454"/>
      </w:pPr>
      <w:rPr>
        <w:rFonts w:hint="default"/>
      </w:rPr>
    </w:lvl>
  </w:abstractNum>
  <w:abstractNum w:abstractNumId="13" w15:restartNumberingAfterBreak="0">
    <w:nsid w:val="519F7563"/>
    <w:multiLevelType w:val="hybridMultilevel"/>
    <w:tmpl w:val="06C0460C"/>
    <w:lvl w:ilvl="0" w:tplc="4D58B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74DF"/>
    <w:multiLevelType w:val="hybridMultilevel"/>
    <w:tmpl w:val="940054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36360"/>
    <w:multiLevelType w:val="hybridMultilevel"/>
    <w:tmpl w:val="6F7C6A82"/>
    <w:lvl w:ilvl="0" w:tplc="9C7000B8">
      <w:start w:val="1"/>
      <w:numFmt w:val="decimal"/>
      <w:lvlText w:val="%1)"/>
      <w:lvlJc w:val="left"/>
      <w:pPr>
        <w:ind w:left="7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C7C84">
      <w:start w:val="1"/>
      <w:numFmt w:val="lowerLetter"/>
      <w:lvlText w:val="%2"/>
      <w:lvlJc w:val="left"/>
      <w:pPr>
        <w:ind w:left="14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8144E">
      <w:start w:val="1"/>
      <w:numFmt w:val="lowerRoman"/>
      <w:lvlText w:val="%3"/>
      <w:lvlJc w:val="left"/>
      <w:pPr>
        <w:ind w:left="21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C2CA2">
      <w:start w:val="1"/>
      <w:numFmt w:val="decimal"/>
      <w:lvlText w:val="%4"/>
      <w:lvlJc w:val="left"/>
      <w:pPr>
        <w:ind w:left="28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83ECC">
      <w:start w:val="1"/>
      <w:numFmt w:val="lowerLetter"/>
      <w:lvlText w:val="%5"/>
      <w:lvlJc w:val="left"/>
      <w:pPr>
        <w:ind w:left="35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086F8">
      <w:start w:val="1"/>
      <w:numFmt w:val="lowerRoman"/>
      <w:lvlText w:val="%6"/>
      <w:lvlJc w:val="left"/>
      <w:pPr>
        <w:ind w:left="43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E78DA">
      <w:start w:val="1"/>
      <w:numFmt w:val="decimal"/>
      <w:lvlText w:val="%7"/>
      <w:lvlJc w:val="left"/>
      <w:pPr>
        <w:ind w:left="50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A9D0E">
      <w:start w:val="1"/>
      <w:numFmt w:val="lowerLetter"/>
      <w:lvlText w:val="%8"/>
      <w:lvlJc w:val="left"/>
      <w:pPr>
        <w:ind w:left="57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240C">
      <w:start w:val="1"/>
      <w:numFmt w:val="lowerRoman"/>
      <w:lvlText w:val="%9"/>
      <w:lvlJc w:val="left"/>
      <w:pPr>
        <w:ind w:left="64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321132"/>
    <w:multiLevelType w:val="hybridMultilevel"/>
    <w:tmpl w:val="B5D8A7EE"/>
    <w:lvl w:ilvl="0" w:tplc="03B8EF1C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494737">
    <w:abstractNumId w:val="6"/>
  </w:num>
  <w:num w:numId="2" w16cid:durableId="463885061">
    <w:abstractNumId w:val="1"/>
  </w:num>
  <w:num w:numId="3" w16cid:durableId="1664427639">
    <w:abstractNumId w:val="12"/>
  </w:num>
  <w:num w:numId="4" w16cid:durableId="341013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607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6384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8210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71579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3476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5563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6223514">
    <w:abstractNumId w:val="2"/>
  </w:num>
  <w:num w:numId="12" w16cid:durableId="109231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342154">
    <w:abstractNumId w:val="9"/>
  </w:num>
  <w:num w:numId="14" w16cid:durableId="2109084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147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20685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8568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309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3572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50249">
    <w:abstractNumId w:val="13"/>
  </w:num>
  <w:num w:numId="21" w16cid:durableId="1356275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2757082">
    <w:abstractNumId w:val="16"/>
  </w:num>
  <w:num w:numId="23" w16cid:durableId="940991410">
    <w:abstractNumId w:val="9"/>
  </w:num>
  <w:num w:numId="24" w16cid:durableId="983588490">
    <w:abstractNumId w:val="9"/>
  </w:num>
  <w:num w:numId="25" w16cid:durableId="1268659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3193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376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469344">
    <w:abstractNumId w:val="9"/>
  </w:num>
  <w:num w:numId="29" w16cid:durableId="2146461212">
    <w:abstractNumId w:val="0"/>
  </w:num>
  <w:num w:numId="30" w16cid:durableId="1972396758">
    <w:abstractNumId w:val="7"/>
  </w:num>
  <w:num w:numId="31" w16cid:durableId="1893881379">
    <w:abstractNumId w:val="15"/>
  </w:num>
  <w:num w:numId="32" w16cid:durableId="154538696">
    <w:abstractNumId w:val="3"/>
  </w:num>
  <w:num w:numId="33" w16cid:durableId="930892097">
    <w:abstractNumId w:val="12"/>
  </w:num>
  <w:num w:numId="34" w16cid:durableId="784155286">
    <w:abstractNumId w:val="5"/>
  </w:num>
  <w:num w:numId="35" w16cid:durableId="891040877">
    <w:abstractNumId w:val="8"/>
  </w:num>
  <w:num w:numId="36" w16cid:durableId="901791983">
    <w:abstractNumId w:val="10"/>
  </w:num>
  <w:num w:numId="37" w16cid:durableId="1794790769">
    <w:abstractNumId w:val="12"/>
  </w:num>
  <w:num w:numId="38" w16cid:durableId="1561820783">
    <w:abstractNumId w:val="14"/>
  </w:num>
  <w:num w:numId="39" w16cid:durableId="1379742334">
    <w:abstractNumId w:val="12"/>
  </w:num>
  <w:num w:numId="40" w16cid:durableId="159751464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C2"/>
    <w:rsid w:val="000007A2"/>
    <w:rsid w:val="00000862"/>
    <w:rsid w:val="00000B42"/>
    <w:rsid w:val="0000100E"/>
    <w:rsid w:val="00002593"/>
    <w:rsid w:val="00002AB8"/>
    <w:rsid w:val="00003054"/>
    <w:rsid w:val="000031F2"/>
    <w:rsid w:val="00004727"/>
    <w:rsid w:val="000070ED"/>
    <w:rsid w:val="0000732B"/>
    <w:rsid w:val="000114DE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B29"/>
    <w:rsid w:val="00037FE8"/>
    <w:rsid w:val="0004541F"/>
    <w:rsid w:val="00047225"/>
    <w:rsid w:val="000474CC"/>
    <w:rsid w:val="00052639"/>
    <w:rsid w:val="000541B4"/>
    <w:rsid w:val="000621E2"/>
    <w:rsid w:val="000623F6"/>
    <w:rsid w:val="000702E3"/>
    <w:rsid w:val="000703BE"/>
    <w:rsid w:val="00070AF0"/>
    <w:rsid w:val="00071C01"/>
    <w:rsid w:val="000720F8"/>
    <w:rsid w:val="000732D7"/>
    <w:rsid w:val="00075AB8"/>
    <w:rsid w:val="00075F26"/>
    <w:rsid w:val="00077223"/>
    <w:rsid w:val="00077F18"/>
    <w:rsid w:val="0008150F"/>
    <w:rsid w:val="00082809"/>
    <w:rsid w:val="00086B82"/>
    <w:rsid w:val="00086F58"/>
    <w:rsid w:val="000902D6"/>
    <w:rsid w:val="00090476"/>
    <w:rsid w:val="0009259F"/>
    <w:rsid w:val="000942A9"/>
    <w:rsid w:val="00094935"/>
    <w:rsid w:val="00094C0F"/>
    <w:rsid w:val="0009562C"/>
    <w:rsid w:val="000969CF"/>
    <w:rsid w:val="00096E2C"/>
    <w:rsid w:val="000A0FA9"/>
    <w:rsid w:val="000A22FC"/>
    <w:rsid w:val="000A2688"/>
    <w:rsid w:val="000A4613"/>
    <w:rsid w:val="000A4E8A"/>
    <w:rsid w:val="000A7217"/>
    <w:rsid w:val="000A7823"/>
    <w:rsid w:val="000B0A0F"/>
    <w:rsid w:val="000B0B9F"/>
    <w:rsid w:val="000B29E7"/>
    <w:rsid w:val="000B2EF5"/>
    <w:rsid w:val="000B5497"/>
    <w:rsid w:val="000B7E9B"/>
    <w:rsid w:val="000C2187"/>
    <w:rsid w:val="000C5140"/>
    <w:rsid w:val="000C5C5B"/>
    <w:rsid w:val="000C6491"/>
    <w:rsid w:val="000D029E"/>
    <w:rsid w:val="000D101F"/>
    <w:rsid w:val="000D279A"/>
    <w:rsid w:val="000D39A1"/>
    <w:rsid w:val="000D5C49"/>
    <w:rsid w:val="000D6826"/>
    <w:rsid w:val="000D7240"/>
    <w:rsid w:val="000D7E9D"/>
    <w:rsid w:val="000E1F74"/>
    <w:rsid w:val="000E211E"/>
    <w:rsid w:val="000E26A4"/>
    <w:rsid w:val="000E2A7C"/>
    <w:rsid w:val="000E48DB"/>
    <w:rsid w:val="000E4CA4"/>
    <w:rsid w:val="000E55F7"/>
    <w:rsid w:val="000E575E"/>
    <w:rsid w:val="000E6CFF"/>
    <w:rsid w:val="000E6FFE"/>
    <w:rsid w:val="000E71C4"/>
    <w:rsid w:val="000E7D20"/>
    <w:rsid w:val="000F374E"/>
    <w:rsid w:val="000F444A"/>
    <w:rsid w:val="000F4B24"/>
    <w:rsid w:val="000F5B73"/>
    <w:rsid w:val="000F618B"/>
    <w:rsid w:val="000F7D1D"/>
    <w:rsid w:val="00101CE0"/>
    <w:rsid w:val="001026C3"/>
    <w:rsid w:val="00104229"/>
    <w:rsid w:val="00111097"/>
    <w:rsid w:val="001156E2"/>
    <w:rsid w:val="00115D56"/>
    <w:rsid w:val="00115D9F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0198"/>
    <w:rsid w:val="001327A1"/>
    <w:rsid w:val="00136747"/>
    <w:rsid w:val="00137FC0"/>
    <w:rsid w:val="00140505"/>
    <w:rsid w:val="00140DE5"/>
    <w:rsid w:val="001413D0"/>
    <w:rsid w:val="00141AAF"/>
    <w:rsid w:val="00142447"/>
    <w:rsid w:val="00142797"/>
    <w:rsid w:val="0014328A"/>
    <w:rsid w:val="0015157A"/>
    <w:rsid w:val="001538B3"/>
    <w:rsid w:val="00153D59"/>
    <w:rsid w:val="00156BE5"/>
    <w:rsid w:val="0015751B"/>
    <w:rsid w:val="001579B6"/>
    <w:rsid w:val="00161C22"/>
    <w:rsid w:val="0016251E"/>
    <w:rsid w:val="00162523"/>
    <w:rsid w:val="0016325E"/>
    <w:rsid w:val="001638C4"/>
    <w:rsid w:val="00165CAF"/>
    <w:rsid w:val="00165EA1"/>
    <w:rsid w:val="00167323"/>
    <w:rsid w:val="00171997"/>
    <w:rsid w:val="00171D83"/>
    <w:rsid w:val="00174513"/>
    <w:rsid w:val="001757C2"/>
    <w:rsid w:val="00180AB7"/>
    <w:rsid w:val="0018147A"/>
    <w:rsid w:val="001814C6"/>
    <w:rsid w:val="00181FF8"/>
    <w:rsid w:val="0018257C"/>
    <w:rsid w:val="0018385C"/>
    <w:rsid w:val="001842D8"/>
    <w:rsid w:val="001902BE"/>
    <w:rsid w:val="001934F3"/>
    <w:rsid w:val="00193783"/>
    <w:rsid w:val="001957F9"/>
    <w:rsid w:val="00197D3B"/>
    <w:rsid w:val="001A2CD0"/>
    <w:rsid w:val="001A58B1"/>
    <w:rsid w:val="001A5EDB"/>
    <w:rsid w:val="001A617A"/>
    <w:rsid w:val="001A61AE"/>
    <w:rsid w:val="001B0D21"/>
    <w:rsid w:val="001B23DC"/>
    <w:rsid w:val="001B36DF"/>
    <w:rsid w:val="001B3E6F"/>
    <w:rsid w:val="001B3F5A"/>
    <w:rsid w:val="001B4DED"/>
    <w:rsid w:val="001B5908"/>
    <w:rsid w:val="001B648A"/>
    <w:rsid w:val="001B6C4B"/>
    <w:rsid w:val="001C02A8"/>
    <w:rsid w:val="001C2B11"/>
    <w:rsid w:val="001C592D"/>
    <w:rsid w:val="001C59BA"/>
    <w:rsid w:val="001C5CDC"/>
    <w:rsid w:val="001C5DD6"/>
    <w:rsid w:val="001C71D1"/>
    <w:rsid w:val="001C7441"/>
    <w:rsid w:val="001C7C6F"/>
    <w:rsid w:val="001D25FF"/>
    <w:rsid w:val="001D30D5"/>
    <w:rsid w:val="001D35A7"/>
    <w:rsid w:val="001D37EA"/>
    <w:rsid w:val="001D3AA3"/>
    <w:rsid w:val="001D3EFE"/>
    <w:rsid w:val="001D4337"/>
    <w:rsid w:val="001D4FDF"/>
    <w:rsid w:val="001D56AB"/>
    <w:rsid w:val="001D6B07"/>
    <w:rsid w:val="001D6B4A"/>
    <w:rsid w:val="001D71F5"/>
    <w:rsid w:val="001D7C1D"/>
    <w:rsid w:val="001E34CA"/>
    <w:rsid w:val="001E3AE1"/>
    <w:rsid w:val="001E58E7"/>
    <w:rsid w:val="001E694C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06ED1"/>
    <w:rsid w:val="0021324C"/>
    <w:rsid w:val="00216825"/>
    <w:rsid w:val="00222761"/>
    <w:rsid w:val="00223FCC"/>
    <w:rsid w:val="00224CCD"/>
    <w:rsid w:val="00226AFC"/>
    <w:rsid w:val="00226C5E"/>
    <w:rsid w:val="00230350"/>
    <w:rsid w:val="002328B0"/>
    <w:rsid w:val="00232CE0"/>
    <w:rsid w:val="00232E39"/>
    <w:rsid w:val="002338DC"/>
    <w:rsid w:val="00234B1A"/>
    <w:rsid w:val="00235960"/>
    <w:rsid w:val="002360CB"/>
    <w:rsid w:val="00236B12"/>
    <w:rsid w:val="0023704F"/>
    <w:rsid w:val="0024045F"/>
    <w:rsid w:val="00240C7D"/>
    <w:rsid w:val="00241A4B"/>
    <w:rsid w:val="00241A93"/>
    <w:rsid w:val="00241F30"/>
    <w:rsid w:val="002433A5"/>
    <w:rsid w:val="002436A0"/>
    <w:rsid w:val="00243C41"/>
    <w:rsid w:val="002443E1"/>
    <w:rsid w:val="00244CAB"/>
    <w:rsid w:val="00244D68"/>
    <w:rsid w:val="00246546"/>
    <w:rsid w:val="00247057"/>
    <w:rsid w:val="00250BA7"/>
    <w:rsid w:val="00253878"/>
    <w:rsid w:val="00253E7B"/>
    <w:rsid w:val="00257149"/>
    <w:rsid w:val="002577AE"/>
    <w:rsid w:val="002578CD"/>
    <w:rsid w:val="00260601"/>
    <w:rsid w:val="002607BC"/>
    <w:rsid w:val="0026167E"/>
    <w:rsid w:val="00263351"/>
    <w:rsid w:val="0026439A"/>
    <w:rsid w:val="0026476C"/>
    <w:rsid w:val="00264919"/>
    <w:rsid w:val="002663FF"/>
    <w:rsid w:val="00271A3C"/>
    <w:rsid w:val="00272DF8"/>
    <w:rsid w:val="0027429B"/>
    <w:rsid w:val="00274883"/>
    <w:rsid w:val="002749AA"/>
    <w:rsid w:val="002839EE"/>
    <w:rsid w:val="00286FDA"/>
    <w:rsid w:val="00290651"/>
    <w:rsid w:val="00290B9C"/>
    <w:rsid w:val="002914D0"/>
    <w:rsid w:val="00291A68"/>
    <w:rsid w:val="00291D31"/>
    <w:rsid w:val="00292C6D"/>
    <w:rsid w:val="00292FCB"/>
    <w:rsid w:val="00295664"/>
    <w:rsid w:val="0029576F"/>
    <w:rsid w:val="00296083"/>
    <w:rsid w:val="00296634"/>
    <w:rsid w:val="002A0F1D"/>
    <w:rsid w:val="002A227A"/>
    <w:rsid w:val="002A29C8"/>
    <w:rsid w:val="002A3716"/>
    <w:rsid w:val="002A41C4"/>
    <w:rsid w:val="002A49B1"/>
    <w:rsid w:val="002B0D54"/>
    <w:rsid w:val="002B1C84"/>
    <w:rsid w:val="002B3338"/>
    <w:rsid w:val="002B3D51"/>
    <w:rsid w:val="002B4B75"/>
    <w:rsid w:val="002B4E42"/>
    <w:rsid w:val="002B60D5"/>
    <w:rsid w:val="002B74E4"/>
    <w:rsid w:val="002C00E5"/>
    <w:rsid w:val="002C0A80"/>
    <w:rsid w:val="002C341C"/>
    <w:rsid w:val="002C437A"/>
    <w:rsid w:val="002C4383"/>
    <w:rsid w:val="002C4E4F"/>
    <w:rsid w:val="002D1E9A"/>
    <w:rsid w:val="002D2100"/>
    <w:rsid w:val="002D2BCF"/>
    <w:rsid w:val="002D2D21"/>
    <w:rsid w:val="002D3D73"/>
    <w:rsid w:val="002D64C7"/>
    <w:rsid w:val="002D66B1"/>
    <w:rsid w:val="002E1F08"/>
    <w:rsid w:val="002E53C4"/>
    <w:rsid w:val="002E556D"/>
    <w:rsid w:val="002E5DC4"/>
    <w:rsid w:val="002E745F"/>
    <w:rsid w:val="002F0E1F"/>
    <w:rsid w:val="002F108C"/>
    <w:rsid w:val="002F12E2"/>
    <w:rsid w:val="002F17DC"/>
    <w:rsid w:val="002F3C78"/>
    <w:rsid w:val="002F49E0"/>
    <w:rsid w:val="002F7833"/>
    <w:rsid w:val="002F7DD8"/>
    <w:rsid w:val="0030148E"/>
    <w:rsid w:val="0030258F"/>
    <w:rsid w:val="003039D5"/>
    <w:rsid w:val="00304332"/>
    <w:rsid w:val="0030595D"/>
    <w:rsid w:val="00305E48"/>
    <w:rsid w:val="00306A82"/>
    <w:rsid w:val="00307051"/>
    <w:rsid w:val="00307C51"/>
    <w:rsid w:val="00307EC6"/>
    <w:rsid w:val="003105C0"/>
    <w:rsid w:val="00311D95"/>
    <w:rsid w:val="00314D3A"/>
    <w:rsid w:val="003153A0"/>
    <w:rsid w:val="00320D34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4BB2"/>
    <w:rsid w:val="00335A01"/>
    <w:rsid w:val="00336931"/>
    <w:rsid w:val="00337CD0"/>
    <w:rsid w:val="003406F7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59D2"/>
    <w:rsid w:val="00356EF1"/>
    <w:rsid w:val="00366693"/>
    <w:rsid w:val="0036679C"/>
    <w:rsid w:val="00367557"/>
    <w:rsid w:val="00367DCF"/>
    <w:rsid w:val="0037238D"/>
    <w:rsid w:val="0037270E"/>
    <w:rsid w:val="00375356"/>
    <w:rsid w:val="00377DBF"/>
    <w:rsid w:val="003805E0"/>
    <w:rsid w:val="00380669"/>
    <w:rsid w:val="0038168D"/>
    <w:rsid w:val="00381CFE"/>
    <w:rsid w:val="00383054"/>
    <w:rsid w:val="0038379F"/>
    <w:rsid w:val="00383CF8"/>
    <w:rsid w:val="0038453F"/>
    <w:rsid w:val="00386783"/>
    <w:rsid w:val="0038699A"/>
    <w:rsid w:val="00393BC7"/>
    <w:rsid w:val="00393BF0"/>
    <w:rsid w:val="0039689F"/>
    <w:rsid w:val="003A06E4"/>
    <w:rsid w:val="003A0B83"/>
    <w:rsid w:val="003A296D"/>
    <w:rsid w:val="003A462D"/>
    <w:rsid w:val="003A5704"/>
    <w:rsid w:val="003A701C"/>
    <w:rsid w:val="003B0B0F"/>
    <w:rsid w:val="003B0E90"/>
    <w:rsid w:val="003B49AC"/>
    <w:rsid w:val="003C03D6"/>
    <w:rsid w:val="003C5058"/>
    <w:rsid w:val="003C5347"/>
    <w:rsid w:val="003C5401"/>
    <w:rsid w:val="003C6D3D"/>
    <w:rsid w:val="003D0026"/>
    <w:rsid w:val="003D2BBC"/>
    <w:rsid w:val="003D2DC2"/>
    <w:rsid w:val="003D4F65"/>
    <w:rsid w:val="003D5ED6"/>
    <w:rsid w:val="003D6BD0"/>
    <w:rsid w:val="003D6EC0"/>
    <w:rsid w:val="003D727E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06DF4"/>
    <w:rsid w:val="00410B0C"/>
    <w:rsid w:val="00412E7B"/>
    <w:rsid w:val="00412F07"/>
    <w:rsid w:val="00414F2D"/>
    <w:rsid w:val="00416DBB"/>
    <w:rsid w:val="0042031E"/>
    <w:rsid w:val="004222AD"/>
    <w:rsid w:val="00423B3B"/>
    <w:rsid w:val="00423DCF"/>
    <w:rsid w:val="00424873"/>
    <w:rsid w:val="00425955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1602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3B2"/>
    <w:rsid w:val="00462C08"/>
    <w:rsid w:val="0046456B"/>
    <w:rsid w:val="004654E2"/>
    <w:rsid w:val="00467B41"/>
    <w:rsid w:val="004701DF"/>
    <w:rsid w:val="0047029C"/>
    <w:rsid w:val="00470551"/>
    <w:rsid w:val="004719A1"/>
    <w:rsid w:val="0047321D"/>
    <w:rsid w:val="00473E08"/>
    <w:rsid w:val="00477948"/>
    <w:rsid w:val="004834CF"/>
    <w:rsid w:val="004847B5"/>
    <w:rsid w:val="00484D21"/>
    <w:rsid w:val="00484F31"/>
    <w:rsid w:val="004869B8"/>
    <w:rsid w:val="00491131"/>
    <w:rsid w:val="00491DC8"/>
    <w:rsid w:val="00492CF1"/>
    <w:rsid w:val="00492E49"/>
    <w:rsid w:val="00493CFD"/>
    <w:rsid w:val="00494ECF"/>
    <w:rsid w:val="00495B36"/>
    <w:rsid w:val="00495EE2"/>
    <w:rsid w:val="00496829"/>
    <w:rsid w:val="004A07A0"/>
    <w:rsid w:val="004A080F"/>
    <w:rsid w:val="004A16C3"/>
    <w:rsid w:val="004A3CD9"/>
    <w:rsid w:val="004A3E18"/>
    <w:rsid w:val="004A50D6"/>
    <w:rsid w:val="004A60A7"/>
    <w:rsid w:val="004B35D9"/>
    <w:rsid w:val="004B49D2"/>
    <w:rsid w:val="004B6F72"/>
    <w:rsid w:val="004B7370"/>
    <w:rsid w:val="004B7C7A"/>
    <w:rsid w:val="004C48DB"/>
    <w:rsid w:val="004C5299"/>
    <w:rsid w:val="004C5D5D"/>
    <w:rsid w:val="004C7A85"/>
    <w:rsid w:val="004D325B"/>
    <w:rsid w:val="004D35D8"/>
    <w:rsid w:val="004D4402"/>
    <w:rsid w:val="004D4EA0"/>
    <w:rsid w:val="004D7F72"/>
    <w:rsid w:val="004E01BC"/>
    <w:rsid w:val="004E067B"/>
    <w:rsid w:val="004E1271"/>
    <w:rsid w:val="004E25CE"/>
    <w:rsid w:val="004E6919"/>
    <w:rsid w:val="004F2C32"/>
    <w:rsid w:val="004F42E0"/>
    <w:rsid w:val="004F43F9"/>
    <w:rsid w:val="004F4DF2"/>
    <w:rsid w:val="004F62AE"/>
    <w:rsid w:val="004F6488"/>
    <w:rsid w:val="00500107"/>
    <w:rsid w:val="00500207"/>
    <w:rsid w:val="0050080D"/>
    <w:rsid w:val="00500835"/>
    <w:rsid w:val="00502E23"/>
    <w:rsid w:val="00506818"/>
    <w:rsid w:val="00506EA1"/>
    <w:rsid w:val="00511F96"/>
    <w:rsid w:val="005127AC"/>
    <w:rsid w:val="00513675"/>
    <w:rsid w:val="005160BC"/>
    <w:rsid w:val="0051695E"/>
    <w:rsid w:val="00523A59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0782"/>
    <w:rsid w:val="00551DE0"/>
    <w:rsid w:val="00553B3C"/>
    <w:rsid w:val="00554821"/>
    <w:rsid w:val="00557754"/>
    <w:rsid w:val="005600FD"/>
    <w:rsid w:val="00561A23"/>
    <w:rsid w:val="00564B67"/>
    <w:rsid w:val="00566504"/>
    <w:rsid w:val="00567357"/>
    <w:rsid w:val="00567B60"/>
    <w:rsid w:val="0057005D"/>
    <w:rsid w:val="0057109C"/>
    <w:rsid w:val="00571FDD"/>
    <w:rsid w:val="00576FA5"/>
    <w:rsid w:val="00577629"/>
    <w:rsid w:val="00577A7C"/>
    <w:rsid w:val="00580185"/>
    <w:rsid w:val="005813BE"/>
    <w:rsid w:val="00584423"/>
    <w:rsid w:val="00584C70"/>
    <w:rsid w:val="005855D8"/>
    <w:rsid w:val="0058652F"/>
    <w:rsid w:val="0058753E"/>
    <w:rsid w:val="00590266"/>
    <w:rsid w:val="00590427"/>
    <w:rsid w:val="00592CCA"/>
    <w:rsid w:val="00595733"/>
    <w:rsid w:val="00595DAA"/>
    <w:rsid w:val="0059714A"/>
    <w:rsid w:val="0059781B"/>
    <w:rsid w:val="00597DA4"/>
    <w:rsid w:val="005A0989"/>
    <w:rsid w:val="005A2786"/>
    <w:rsid w:val="005A30D6"/>
    <w:rsid w:val="005A35FE"/>
    <w:rsid w:val="005A4248"/>
    <w:rsid w:val="005A6414"/>
    <w:rsid w:val="005B0A54"/>
    <w:rsid w:val="005B1F22"/>
    <w:rsid w:val="005B2D87"/>
    <w:rsid w:val="005B30A4"/>
    <w:rsid w:val="005B4EFE"/>
    <w:rsid w:val="005B4F14"/>
    <w:rsid w:val="005B5A01"/>
    <w:rsid w:val="005B7229"/>
    <w:rsid w:val="005B7AF6"/>
    <w:rsid w:val="005C0145"/>
    <w:rsid w:val="005C2D06"/>
    <w:rsid w:val="005C3B2C"/>
    <w:rsid w:val="005C4EAD"/>
    <w:rsid w:val="005C6D4F"/>
    <w:rsid w:val="005D4982"/>
    <w:rsid w:val="005D59EA"/>
    <w:rsid w:val="005D5B28"/>
    <w:rsid w:val="005E21F6"/>
    <w:rsid w:val="005E5271"/>
    <w:rsid w:val="005E528D"/>
    <w:rsid w:val="005E59E5"/>
    <w:rsid w:val="005E5F3C"/>
    <w:rsid w:val="005E7F7B"/>
    <w:rsid w:val="005F2147"/>
    <w:rsid w:val="005F2CF5"/>
    <w:rsid w:val="005F53A4"/>
    <w:rsid w:val="005F609F"/>
    <w:rsid w:val="006010D4"/>
    <w:rsid w:val="00602226"/>
    <w:rsid w:val="006027CE"/>
    <w:rsid w:val="00602AE5"/>
    <w:rsid w:val="00604BCF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A4A"/>
    <w:rsid w:val="006303A6"/>
    <w:rsid w:val="00630487"/>
    <w:rsid w:val="00630C2B"/>
    <w:rsid w:val="00630ECF"/>
    <w:rsid w:val="006310E0"/>
    <w:rsid w:val="00631567"/>
    <w:rsid w:val="006325C3"/>
    <w:rsid w:val="00634DA9"/>
    <w:rsid w:val="00635129"/>
    <w:rsid w:val="00635766"/>
    <w:rsid w:val="006371DB"/>
    <w:rsid w:val="006372C2"/>
    <w:rsid w:val="00640BDA"/>
    <w:rsid w:val="006414B4"/>
    <w:rsid w:val="006436C7"/>
    <w:rsid w:val="0064383E"/>
    <w:rsid w:val="00643FB1"/>
    <w:rsid w:val="0064401C"/>
    <w:rsid w:val="00646400"/>
    <w:rsid w:val="00646B11"/>
    <w:rsid w:val="00647FAB"/>
    <w:rsid w:val="00651609"/>
    <w:rsid w:val="00652992"/>
    <w:rsid w:val="00654474"/>
    <w:rsid w:val="00655085"/>
    <w:rsid w:val="0065589B"/>
    <w:rsid w:val="00656A19"/>
    <w:rsid w:val="00657FB0"/>
    <w:rsid w:val="006618D6"/>
    <w:rsid w:val="006634B6"/>
    <w:rsid w:val="00664C71"/>
    <w:rsid w:val="00665E42"/>
    <w:rsid w:val="00665E89"/>
    <w:rsid w:val="006663D8"/>
    <w:rsid w:val="00670118"/>
    <w:rsid w:val="0067076B"/>
    <w:rsid w:val="00670F38"/>
    <w:rsid w:val="0067124C"/>
    <w:rsid w:val="00673A8B"/>
    <w:rsid w:val="006743DB"/>
    <w:rsid w:val="00675969"/>
    <w:rsid w:val="00676331"/>
    <w:rsid w:val="00683035"/>
    <w:rsid w:val="006837DD"/>
    <w:rsid w:val="006849DA"/>
    <w:rsid w:val="00684FEF"/>
    <w:rsid w:val="00685057"/>
    <w:rsid w:val="00685D6B"/>
    <w:rsid w:val="00686250"/>
    <w:rsid w:val="00686A7C"/>
    <w:rsid w:val="00687BFE"/>
    <w:rsid w:val="00691200"/>
    <w:rsid w:val="00693876"/>
    <w:rsid w:val="00694D3D"/>
    <w:rsid w:val="0069618F"/>
    <w:rsid w:val="00696A9E"/>
    <w:rsid w:val="00697411"/>
    <w:rsid w:val="006A056B"/>
    <w:rsid w:val="006A1AA3"/>
    <w:rsid w:val="006A1DFE"/>
    <w:rsid w:val="006A243A"/>
    <w:rsid w:val="006A4290"/>
    <w:rsid w:val="006A49ED"/>
    <w:rsid w:val="006A517A"/>
    <w:rsid w:val="006A6944"/>
    <w:rsid w:val="006B04BE"/>
    <w:rsid w:val="006B09F8"/>
    <w:rsid w:val="006B11AA"/>
    <w:rsid w:val="006B125D"/>
    <w:rsid w:val="006B1ECE"/>
    <w:rsid w:val="006B25AE"/>
    <w:rsid w:val="006B4111"/>
    <w:rsid w:val="006C10D7"/>
    <w:rsid w:val="006C2291"/>
    <w:rsid w:val="006C2E35"/>
    <w:rsid w:val="006C2EA2"/>
    <w:rsid w:val="006C32CB"/>
    <w:rsid w:val="006C3D6B"/>
    <w:rsid w:val="006C508C"/>
    <w:rsid w:val="006C6B78"/>
    <w:rsid w:val="006C6EE3"/>
    <w:rsid w:val="006D0989"/>
    <w:rsid w:val="006D13EA"/>
    <w:rsid w:val="006D2528"/>
    <w:rsid w:val="006D4300"/>
    <w:rsid w:val="006D5BA4"/>
    <w:rsid w:val="006E06E3"/>
    <w:rsid w:val="006E1615"/>
    <w:rsid w:val="006E2D94"/>
    <w:rsid w:val="006E4564"/>
    <w:rsid w:val="006E5058"/>
    <w:rsid w:val="006F00BF"/>
    <w:rsid w:val="006F0BCA"/>
    <w:rsid w:val="006F1B20"/>
    <w:rsid w:val="006F1D59"/>
    <w:rsid w:val="006F210A"/>
    <w:rsid w:val="006F2FFE"/>
    <w:rsid w:val="006F3B70"/>
    <w:rsid w:val="006F3CD5"/>
    <w:rsid w:val="006F3F5B"/>
    <w:rsid w:val="006F5638"/>
    <w:rsid w:val="006F5F89"/>
    <w:rsid w:val="006F617C"/>
    <w:rsid w:val="006F76BF"/>
    <w:rsid w:val="00701042"/>
    <w:rsid w:val="00701B60"/>
    <w:rsid w:val="00701D93"/>
    <w:rsid w:val="00702295"/>
    <w:rsid w:val="00703C97"/>
    <w:rsid w:val="00705341"/>
    <w:rsid w:val="00705BA1"/>
    <w:rsid w:val="0070767B"/>
    <w:rsid w:val="00713B44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3744"/>
    <w:rsid w:val="0073432E"/>
    <w:rsid w:val="00740EC8"/>
    <w:rsid w:val="00741EC3"/>
    <w:rsid w:val="007430AA"/>
    <w:rsid w:val="00743805"/>
    <w:rsid w:val="00750198"/>
    <w:rsid w:val="0075095E"/>
    <w:rsid w:val="00751280"/>
    <w:rsid w:val="0075181D"/>
    <w:rsid w:val="00752AA5"/>
    <w:rsid w:val="0075420E"/>
    <w:rsid w:val="00754AD2"/>
    <w:rsid w:val="007559B6"/>
    <w:rsid w:val="00755B2B"/>
    <w:rsid w:val="00760DA2"/>
    <w:rsid w:val="007614B0"/>
    <w:rsid w:val="00761A19"/>
    <w:rsid w:val="00761BDD"/>
    <w:rsid w:val="00764236"/>
    <w:rsid w:val="0076426E"/>
    <w:rsid w:val="00764F3A"/>
    <w:rsid w:val="00767578"/>
    <w:rsid w:val="00771583"/>
    <w:rsid w:val="007730FA"/>
    <w:rsid w:val="00773213"/>
    <w:rsid w:val="00775460"/>
    <w:rsid w:val="00775FD8"/>
    <w:rsid w:val="00776960"/>
    <w:rsid w:val="00781484"/>
    <w:rsid w:val="007814D5"/>
    <w:rsid w:val="00781A00"/>
    <w:rsid w:val="00784BBD"/>
    <w:rsid w:val="00794239"/>
    <w:rsid w:val="00796B78"/>
    <w:rsid w:val="007971F1"/>
    <w:rsid w:val="00797792"/>
    <w:rsid w:val="007A6648"/>
    <w:rsid w:val="007A7F42"/>
    <w:rsid w:val="007B0873"/>
    <w:rsid w:val="007B1CA0"/>
    <w:rsid w:val="007B2899"/>
    <w:rsid w:val="007B3082"/>
    <w:rsid w:val="007B31DD"/>
    <w:rsid w:val="007B4F0F"/>
    <w:rsid w:val="007B58FE"/>
    <w:rsid w:val="007B762F"/>
    <w:rsid w:val="007C0E3D"/>
    <w:rsid w:val="007C0EC6"/>
    <w:rsid w:val="007C2C9A"/>
    <w:rsid w:val="007C5F66"/>
    <w:rsid w:val="007D0F59"/>
    <w:rsid w:val="007D1366"/>
    <w:rsid w:val="007D2322"/>
    <w:rsid w:val="007D4069"/>
    <w:rsid w:val="007D5FAD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7F723C"/>
    <w:rsid w:val="00801EA4"/>
    <w:rsid w:val="008020A3"/>
    <w:rsid w:val="00802E95"/>
    <w:rsid w:val="00803356"/>
    <w:rsid w:val="00804F79"/>
    <w:rsid w:val="00807339"/>
    <w:rsid w:val="00812064"/>
    <w:rsid w:val="00812A1D"/>
    <w:rsid w:val="00812D14"/>
    <w:rsid w:val="00813778"/>
    <w:rsid w:val="00813899"/>
    <w:rsid w:val="00815C43"/>
    <w:rsid w:val="00817251"/>
    <w:rsid w:val="0082305C"/>
    <w:rsid w:val="008252A9"/>
    <w:rsid w:val="008258B9"/>
    <w:rsid w:val="0082729B"/>
    <w:rsid w:val="008277D2"/>
    <w:rsid w:val="00827998"/>
    <w:rsid w:val="0083147C"/>
    <w:rsid w:val="00832BA1"/>
    <w:rsid w:val="00833E8B"/>
    <w:rsid w:val="00834858"/>
    <w:rsid w:val="00835678"/>
    <w:rsid w:val="00837B61"/>
    <w:rsid w:val="00840667"/>
    <w:rsid w:val="008418CD"/>
    <w:rsid w:val="008447F5"/>
    <w:rsid w:val="00845873"/>
    <w:rsid w:val="008458B5"/>
    <w:rsid w:val="00845A32"/>
    <w:rsid w:val="00845B2A"/>
    <w:rsid w:val="00847BEC"/>
    <w:rsid w:val="0085094B"/>
    <w:rsid w:val="008509F5"/>
    <w:rsid w:val="008526C9"/>
    <w:rsid w:val="008530CB"/>
    <w:rsid w:val="00854EF2"/>
    <w:rsid w:val="00855136"/>
    <w:rsid w:val="00860251"/>
    <w:rsid w:val="00860770"/>
    <w:rsid w:val="008648AF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1206"/>
    <w:rsid w:val="0088174C"/>
    <w:rsid w:val="00886F5C"/>
    <w:rsid w:val="0088759F"/>
    <w:rsid w:val="00887E42"/>
    <w:rsid w:val="00887F90"/>
    <w:rsid w:val="00890386"/>
    <w:rsid w:val="00891665"/>
    <w:rsid w:val="00892EDB"/>
    <w:rsid w:val="00895081"/>
    <w:rsid w:val="008A5E9E"/>
    <w:rsid w:val="008A6EDF"/>
    <w:rsid w:val="008A6FD7"/>
    <w:rsid w:val="008A77BF"/>
    <w:rsid w:val="008B08F5"/>
    <w:rsid w:val="008B105E"/>
    <w:rsid w:val="008B14A3"/>
    <w:rsid w:val="008B3DD4"/>
    <w:rsid w:val="008B50D4"/>
    <w:rsid w:val="008C06F7"/>
    <w:rsid w:val="008C217A"/>
    <w:rsid w:val="008C28ED"/>
    <w:rsid w:val="008C2C63"/>
    <w:rsid w:val="008C37E8"/>
    <w:rsid w:val="008C507D"/>
    <w:rsid w:val="008C7CA0"/>
    <w:rsid w:val="008D0589"/>
    <w:rsid w:val="008D65CD"/>
    <w:rsid w:val="008E1AD6"/>
    <w:rsid w:val="008E4F33"/>
    <w:rsid w:val="008E5136"/>
    <w:rsid w:val="008E6068"/>
    <w:rsid w:val="008E656A"/>
    <w:rsid w:val="008E7EF8"/>
    <w:rsid w:val="008E7FAF"/>
    <w:rsid w:val="008F1C96"/>
    <w:rsid w:val="008F1CBE"/>
    <w:rsid w:val="008F1D45"/>
    <w:rsid w:val="008F2513"/>
    <w:rsid w:val="008F314F"/>
    <w:rsid w:val="008F3AF0"/>
    <w:rsid w:val="00903A67"/>
    <w:rsid w:val="00904541"/>
    <w:rsid w:val="009045B1"/>
    <w:rsid w:val="00904DC5"/>
    <w:rsid w:val="0091057D"/>
    <w:rsid w:val="00910AA7"/>
    <w:rsid w:val="009138D8"/>
    <w:rsid w:val="00913C74"/>
    <w:rsid w:val="009142D8"/>
    <w:rsid w:val="00914977"/>
    <w:rsid w:val="00914A08"/>
    <w:rsid w:val="009169A2"/>
    <w:rsid w:val="00916F8B"/>
    <w:rsid w:val="00917296"/>
    <w:rsid w:val="00921214"/>
    <w:rsid w:val="00922150"/>
    <w:rsid w:val="00922521"/>
    <w:rsid w:val="009235E5"/>
    <w:rsid w:val="00924D00"/>
    <w:rsid w:val="00924D85"/>
    <w:rsid w:val="00926366"/>
    <w:rsid w:val="00930D7A"/>
    <w:rsid w:val="009404EF"/>
    <w:rsid w:val="00940D22"/>
    <w:rsid w:val="00941DD1"/>
    <w:rsid w:val="009439E5"/>
    <w:rsid w:val="0094441C"/>
    <w:rsid w:val="00944C30"/>
    <w:rsid w:val="009452BE"/>
    <w:rsid w:val="0094626C"/>
    <w:rsid w:val="009473ED"/>
    <w:rsid w:val="0094751C"/>
    <w:rsid w:val="00947991"/>
    <w:rsid w:val="009501FA"/>
    <w:rsid w:val="009509A5"/>
    <w:rsid w:val="00950B0F"/>
    <w:rsid w:val="00952041"/>
    <w:rsid w:val="00952905"/>
    <w:rsid w:val="00953FE8"/>
    <w:rsid w:val="00956087"/>
    <w:rsid w:val="009569C1"/>
    <w:rsid w:val="00960416"/>
    <w:rsid w:val="009619EC"/>
    <w:rsid w:val="00962C87"/>
    <w:rsid w:val="00962F1E"/>
    <w:rsid w:val="009652E5"/>
    <w:rsid w:val="009661FA"/>
    <w:rsid w:val="009674AD"/>
    <w:rsid w:val="0097145A"/>
    <w:rsid w:val="0097287A"/>
    <w:rsid w:val="00973FF0"/>
    <w:rsid w:val="009745EE"/>
    <w:rsid w:val="00974D49"/>
    <w:rsid w:val="00975BE9"/>
    <w:rsid w:val="00975E8F"/>
    <w:rsid w:val="009778A0"/>
    <w:rsid w:val="00981373"/>
    <w:rsid w:val="00982084"/>
    <w:rsid w:val="00982F02"/>
    <w:rsid w:val="009851DB"/>
    <w:rsid w:val="00985338"/>
    <w:rsid w:val="009859DF"/>
    <w:rsid w:val="00985A6C"/>
    <w:rsid w:val="00990A91"/>
    <w:rsid w:val="00990CDE"/>
    <w:rsid w:val="00990D91"/>
    <w:rsid w:val="009916B2"/>
    <w:rsid w:val="00991E2D"/>
    <w:rsid w:val="0099386B"/>
    <w:rsid w:val="009943B2"/>
    <w:rsid w:val="00996648"/>
    <w:rsid w:val="009A1B74"/>
    <w:rsid w:val="009A2B7F"/>
    <w:rsid w:val="009A3D65"/>
    <w:rsid w:val="009A5B36"/>
    <w:rsid w:val="009A681A"/>
    <w:rsid w:val="009B013B"/>
    <w:rsid w:val="009B0D09"/>
    <w:rsid w:val="009B1660"/>
    <w:rsid w:val="009B175F"/>
    <w:rsid w:val="009B20FD"/>
    <w:rsid w:val="009B2AA3"/>
    <w:rsid w:val="009B2E26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480"/>
    <w:rsid w:val="009D1B2F"/>
    <w:rsid w:val="009D1B40"/>
    <w:rsid w:val="009D244F"/>
    <w:rsid w:val="009D3C4D"/>
    <w:rsid w:val="009D5307"/>
    <w:rsid w:val="009D587B"/>
    <w:rsid w:val="009D6DE7"/>
    <w:rsid w:val="009D7241"/>
    <w:rsid w:val="009E0A62"/>
    <w:rsid w:val="009E2259"/>
    <w:rsid w:val="009E4D06"/>
    <w:rsid w:val="009E54EE"/>
    <w:rsid w:val="009E5521"/>
    <w:rsid w:val="009E6F32"/>
    <w:rsid w:val="009E7595"/>
    <w:rsid w:val="009F00E7"/>
    <w:rsid w:val="009F2925"/>
    <w:rsid w:val="009F3167"/>
    <w:rsid w:val="009F3AE9"/>
    <w:rsid w:val="009F3BAF"/>
    <w:rsid w:val="009F5395"/>
    <w:rsid w:val="009F5902"/>
    <w:rsid w:val="009F6AE1"/>
    <w:rsid w:val="00A00362"/>
    <w:rsid w:val="00A00A13"/>
    <w:rsid w:val="00A02418"/>
    <w:rsid w:val="00A03E7C"/>
    <w:rsid w:val="00A07155"/>
    <w:rsid w:val="00A07A1D"/>
    <w:rsid w:val="00A07F15"/>
    <w:rsid w:val="00A07F5D"/>
    <w:rsid w:val="00A10823"/>
    <w:rsid w:val="00A12CEC"/>
    <w:rsid w:val="00A132FA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3B44"/>
    <w:rsid w:val="00A34141"/>
    <w:rsid w:val="00A35831"/>
    <w:rsid w:val="00A40655"/>
    <w:rsid w:val="00A40FDD"/>
    <w:rsid w:val="00A41055"/>
    <w:rsid w:val="00A41F7A"/>
    <w:rsid w:val="00A42BDC"/>
    <w:rsid w:val="00A44455"/>
    <w:rsid w:val="00A44D02"/>
    <w:rsid w:val="00A44E23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3438"/>
    <w:rsid w:val="00A74A28"/>
    <w:rsid w:val="00A74CE7"/>
    <w:rsid w:val="00A7601B"/>
    <w:rsid w:val="00A76AEC"/>
    <w:rsid w:val="00A76C2A"/>
    <w:rsid w:val="00A8022C"/>
    <w:rsid w:val="00A830CA"/>
    <w:rsid w:val="00A83CB0"/>
    <w:rsid w:val="00A85186"/>
    <w:rsid w:val="00A862F2"/>
    <w:rsid w:val="00A864F2"/>
    <w:rsid w:val="00A86BEF"/>
    <w:rsid w:val="00A8779A"/>
    <w:rsid w:val="00A902C1"/>
    <w:rsid w:val="00A917E0"/>
    <w:rsid w:val="00A91D13"/>
    <w:rsid w:val="00A92BAE"/>
    <w:rsid w:val="00A941E3"/>
    <w:rsid w:val="00A95C2B"/>
    <w:rsid w:val="00A96F34"/>
    <w:rsid w:val="00AA0224"/>
    <w:rsid w:val="00AA0DEE"/>
    <w:rsid w:val="00AA5D7F"/>
    <w:rsid w:val="00AA628C"/>
    <w:rsid w:val="00AA7AEF"/>
    <w:rsid w:val="00AB042A"/>
    <w:rsid w:val="00AB0F05"/>
    <w:rsid w:val="00AB1D11"/>
    <w:rsid w:val="00AB1FA8"/>
    <w:rsid w:val="00AB330B"/>
    <w:rsid w:val="00AB6722"/>
    <w:rsid w:val="00AB6966"/>
    <w:rsid w:val="00AB7CE2"/>
    <w:rsid w:val="00AC132A"/>
    <w:rsid w:val="00AC2A68"/>
    <w:rsid w:val="00AC2CDD"/>
    <w:rsid w:val="00AC3256"/>
    <w:rsid w:val="00AC39DA"/>
    <w:rsid w:val="00AC5DF7"/>
    <w:rsid w:val="00AC5F35"/>
    <w:rsid w:val="00AD391F"/>
    <w:rsid w:val="00AD7E7B"/>
    <w:rsid w:val="00AE0552"/>
    <w:rsid w:val="00AE3DF3"/>
    <w:rsid w:val="00AE50B9"/>
    <w:rsid w:val="00AE7D4F"/>
    <w:rsid w:val="00AF4844"/>
    <w:rsid w:val="00AF6F82"/>
    <w:rsid w:val="00B00586"/>
    <w:rsid w:val="00B013E4"/>
    <w:rsid w:val="00B02D5C"/>
    <w:rsid w:val="00B03906"/>
    <w:rsid w:val="00B041CC"/>
    <w:rsid w:val="00B04F8A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2096D"/>
    <w:rsid w:val="00B2449C"/>
    <w:rsid w:val="00B2460E"/>
    <w:rsid w:val="00B30B10"/>
    <w:rsid w:val="00B3270B"/>
    <w:rsid w:val="00B32740"/>
    <w:rsid w:val="00B32EC0"/>
    <w:rsid w:val="00B35165"/>
    <w:rsid w:val="00B37AA8"/>
    <w:rsid w:val="00B4103F"/>
    <w:rsid w:val="00B44B8E"/>
    <w:rsid w:val="00B45DED"/>
    <w:rsid w:val="00B46286"/>
    <w:rsid w:val="00B5052C"/>
    <w:rsid w:val="00B50BED"/>
    <w:rsid w:val="00B50D7D"/>
    <w:rsid w:val="00B51182"/>
    <w:rsid w:val="00B525F1"/>
    <w:rsid w:val="00B55D50"/>
    <w:rsid w:val="00B5606D"/>
    <w:rsid w:val="00B561F4"/>
    <w:rsid w:val="00B5697A"/>
    <w:rsid w:val="00B572DC"/>
    <w:rsid w:val="00B617F7"/>
    <w:rsid w:val="00B622C0"/>
    <w:rsid w:val="00B62ED1"/>
    <w:rsid w:val="00B6611D"/>
    <w:rsid w:val="00B70B44"/>
    <w:rsid w:val="00B73C50"/>
    <w:rsid w:val="00B74569"/>
    <w:rsid w:val="00B74EE1"/>
    <w:rsid w:val="00B755DD"/>
    <w:rsid w:val="00B76D4F"/>
    <w:rsid w:val="00B818E7"/>
    <w:rsid w:val="00B8486C"/>
    <w:rsid w:val="00B84D16"/>
    <w:rsid w:val="00B863BE"/>
    <w:rsid w:val="00B865D2"/>
    <w:rsid w:val="00B91265"/>
    <w:rsid w:val="00B9196B"/>
    <w:rsid w:val="00B92207"/>
    <w:rsid w:val="00B92669"/>
    <w:rsid w:val="00B93EF5"/>
    <w:rsid w:val="00B96635"/>
    <w:rsid w:val="00B97C83"/>
    <w:rsid w:val="00BA1DEF"/>
    <w:rsid w:val="00BA2419"/>
    <w:rsid w:val="00BA2520"/>
    <w:rsid w:val="00BA43A2"/>
    <w:rsid w:val="00BA5C21"/>
    <w:rsid w:val="00BA6405"/>
    <w:rsid w:val="00BA7286"/>
    <w:rsid w:val="00BA76DA"/>
    <w:rsid w:val="00BB1C96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7175"/>
    <w:rsid w:val="00BC7FAE"/>
    <w:rsid w:val="00BD0084"/>
    <w:rsid w:val="00BD0653"/>
    <w:rsid w:val="00BD230A"/>
    <w:rsid w:val="00BD295F"/>
    <w:rsid w:val="00BD703F"/>
    <w:rsid w:val="00BE0626"/>
    <w:rsid w:val="00BE1223"/>
    <w:rsid w:val="00BE2581"/>
    <w:rsid w:val="00BE295E"/>
    <w:rsid w:val="00BE6311"/>
    <w:rsid w:val="00BE636C"/>
    <w:rsid w:val="00BE6862"/>
    <w:rsid w:val="00BF2F85"/>
    <w:rsid w:val="00BF31ED"/>
    <w:rsid w:val="00BF37A0"/>
    <w:rsid w:val="00BF4978"/>
    <w:rsid w:val="00BF60F5"/>
    <w:rsid w:val="00BF6C7D"/>
    <w:rsid w:val="00BF7452"/>
    <w:rsid w:val="00BF795A"/>
    <w:rsid w:val="00BF7C02"/>
    <w:rsid w:val="00C016A4"/>
    <w:rsid w:val="00C01970"/>
    <w:rsid w:val="00C0316C"/>
    <w:rsid w:val="00C035CC"/>
    <w:rsid w:val="00C036EA"/>
    <w:rsid w:val="00C03842"/>
    <w:rsid w:val="00C03C08"/>
    <w:rsid w:val="00C05952"/>
    <w:rsid w:val="00C109DD"/>
    <w:rsid w:val="00C11892"/>
    <w:rsid w:val="00C11E0F"/>
    <w:rsid w:val="00C1227E"/>
    <w:rsid w:val="00C12FE1"/>
    <w:rsid w:val="00C1743C"/>
    <w:rsid w:val="00C207CA"/>
    <w:rsid w:val="00C20F21"/>
    <w:rsid w:val="00C21718"/>
    <w:rsid w:val="00C21D4E"/>
    <w:rsid w:val="00C22037"/>
    <w:rsid w:val="00C23D6E"/>
    <w:rsid w:val="00C23DE8"/>
    <w:rsid w:val="00C24103"/>
    <w:rsid w:val="00C3130B"/>
    <w:rsid w:val="00C321FC"/>
    <w:rsid w:val="00C35191"/>
    <w:rsid w:val="00C359AB"/>
    <w:rsid w:val="00C359B7"/>
    <w:rsid w:val="00C367FF"/>
    <w:rsid w:val="00C441DD"/>
    <w:rsid w:val="00C45360"/>
    <w:rsid w:val="00C465A0"/>
    <w:rsid w:val="00C4700B"/>
    <w:rsid w:val="00C47709"/>
    <w:rsid w:val="00C477B2"/>
    <w:rsid w:val="00C51F2F"/>
    <w:rsid w:val="00C53E42"/>
    <w:rsid w:val="00C54775"/>
    <w:rsid w:val="00C56A0C"/>
    <w:rsid w:val="00C657C5"/>
    <w:rsid w:val="00C66849"/>
    <w:rsid w:val="00C70027"/>
    <w:rsid w:val="00C702FA"/>
    <w:rsid w:val="00C708C4"/>
    <w:rsid w:val="00C719A1"/>
    <w:rsid w:val="00C72196"/>
    <w:rsid w:val="00C735D8"/>
    <w:rsid w:val="00C73B2D"/>
    <w:rsid w:val="00C75F74"/>
    <w:rsid w:val="00C76CFF"/>
    <w:rsid w:val="00C77759"/>
    <w:rsid w:val="00C81CD0"/>
    <w:rsid w:val="00C82CC4"/>
    <w:rsid w:val="00C82E26"/>
    <w:rsid w:val="00C86645"/>
    <w:rsid w:val="00C86A1B"/>
    <w:rsid w:val="00C86EF6"/>
    <w:rsid w:val="00C90C16"/>
    <w:rsid w:val="00C928F5"/>
    <w:rsid w:val="00C93D7B"/>
    <w:rsid w:val="00C949E8"/>
    <w:rsid w:val="00C9700B"/>
    <w:rsid w:val="00C97E95"/>
    <w:rsid w:val="00CA25ED"/>
    <w:rsid w:val="00CA2700"/>
    <w:rsid w:val="00CA5912"/>
    <w:rsid w:val="00CA6212"/>
    <w:rsid w:val="00CB16A4"/>
    <w:rsid w:val="00CB3FE0"/>
    <w:rsid w:val="00CB4429"/>
    <w:rsid w:val="00CB4876"/>
    <w:rsid w:val="00CB73A9"/>
    <w:rsid w:val="00CC0FF6"/>
    <w:rsid w:val="00CC410B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091A"/>
    <w:rsid w:val="00CE1449"/>
    <w:rsid w:val="00CE331E"/>
    <w:rsid w:val="00CE3F7C"/>
    <w:rsid w:val="00CE52E5"/>
    <w:rsid w:val="00CE6756"/>
    <w:rsid w:val="00CF15E8"/>
    <w:rsid w:val="00CF1602"/>
    <w:rsid w:val="00CF166C"/>
    <w:rsid w:val="00CF3FB3"/>
    <w:rsid w:val="00CF435A"/>
    <w:rsid w:val="00CF4484"/>
    <w:rsid w:val="00CF5D57"/>
    <w:rsid w:val="00CF5DD0"/>
    <w:rsid w:val="00CF6183"/>
    <w:rsid w:val="00D0156D"/>
    <w:rsid w:val="00D026FC"/>
    <w:rsid w:val="00D03751"/>
    <w:rsid w:val="00D03C26"/>
    <w:rsid w:val="00D064BC"/>
    <w:rsid w:val="00D119AD"/>
    <w:rsid w:val="00D14766"/>
    <w:rsid w:val="00D15223"/>
    <w:rsid w:val="00D15EE6"/>
    <w:rsid w:val="00D17BCD"/>
    <w:rsid w:val="00D17FEF"/>
    <w:rsid w:val="00D204FE"/>
    <w:rsid w:val="00D20967"/>
    <w:rsid w:val="00D232C6"/>
    <w:rsid w:val="00D248B4"/>
    <w:rsid w:val="00D276A7"/>
    <w:rsid w:val="00D27937"/>
    <w:rsid w:val="00D27A5A"/>
    <w:rsid w:val="00D27F50"/>
    <w:rsid w:val="00D30777"/>
    <w:rsid w:val="00D331EC"/>
    <w:rsid w:val="00D34F6F"/>
    <w:rsid w:val="00D352F2"/>
    <w:rsid w:val="00D35F28"/>
    <w:rsid w:val="00D373B3"/>
    <w:rsid w:val="00D4317B"/>
    <w:rsid w:val="00D44218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1037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36F"/>
    <w:rsid w:val="00D9053E"/>
    <w:rsid w:val="00D916B8"/>
    <w:rsid w:val="00D93D5E"/>
    <w:rsid w:val="00D93F1A"/>
    <w:rsid w:val="00D948D9"/>
    <w:rsid w:val="00D95C42"/>
    <w:rsid w:val="00D960E2"/>
    <w:rsid w:val="00D961C4"/>
    <w:rsid w:val="00D96B31"/>
    <w:rsid w:val="00DA3537"/>
    <w:rsid w:val="00DA4EE3"/>
    <w:rsid w:val="00DA639A"/>
    <w:rsid w:val="00DA7307"/>
    <w:rsid w:val="00DA7551"/>
    <w:rsid w:val="00DB0FA9"/>
    <w:rsid w:val="00DB1743"/>
    <w:rsid w:val="00DB383A"/>
    <w:rsid w:val="00DB48C2"/>
    <w:rsid w:val="00DB55E7"/>
    <w:rsid w:val="00DC0BDA"/>
    <w:rsid w:val="00DC1075"/>
    <w:rsid w:val="00DC5F5C"/>
    <w:rsid w:val="00DD0C8A"/>
    <w:rsid w:val="00DD0D9B"/>
    <w:rsid w:val="00DD14C2"/>
    <w:rsid w:val="00DD3178"/>
    <w:rsid w:val="00DD45C9"/>
    <w:rsid w:val="00DD528B"/>
    <w:rsid w:val="00DD5778"/>
    <w:rsid w:val="00DD6B74"/>
    <w:rsid w:val="00DD6CA7"/>
    <w:rsid w:val="00DE4548"/>
    <w:rsid w:val="00DE4AF8"/>
    <w:rsid w:val="00DE4BEE"/>
    <w:rsid w:val="00DE4C92"/>
    <w:rsid w:val="00DE7184"/>
    <w:rsid w:val="00DF3390"/>
    <w:rsid w:val="00DF347E"/>
    <w:rsid w:val="00DF349E"/>
    <w:rsid w:val="00DF3FEE"/>
    <w:rsid w:val="00DF483D"/>
    <w:rsid w:val="00DF57B8"/>
    <w:rsid w:val="00DF697B"/>
    <w:rsid w:val="00DF69C4"/>
    <w:rsid w:val="00DF7353"/>
    <w:rsid w:val="00DF7758"/>
    <w:rsid w:val="00E001B6"/>
    <w:rsid w:val="00E017EC"/>
    <w:rsid w:val="00E01AC2"/>
    <w:rsid w:val="00E03822"/>
    <w:rsid w:val="00E038FE"/>
    <w:rsid w:val="00E03A10"/>
    <w:rsid w:val="00E0401A"/>
    <w:rsid w:val="00E04232"/>
    <w:rsid w:val="00E05ACD"/>
    <w:rsid w:val="00E05E94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3033"/>
    <w:rsid w:val="00E25C58"/>
    <w:rsid w:val="00E25D8B"/>
    <w:rsid w:val="00E26547"/>
    <w:rsid w:val="00E26550"/>
    <w:rsid w:val="00E27D76"/>
    <w:rsid w:val="00E3116C"/>
    <w:rsid w:val="00E34828"/>
    <w:rsid w:val="00E34989"/>
    <w:rsid w:val="00E34DE2"/>
    <w:rsid w:val="00E3705F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65BF6"/>
    <w:rsid w:val="00E67412"/>
    <w:rsid w:val="00E70AF9"/>
    <w:rsid w:val="00E7272D"/>
    <w:rsid w:val="00E7319A"/>
    <w:rsid w:val="00E7461B"/>
    <w:rsid w:val="00E74D35"/>
    <w:rsid w:val="00E75431"/>
    <w:rsid w:val="00E76845"/>
    <w:rsid w:val="00E80268"/>
    <w:rsid w:val="00E81E9E"/>
    <w:rsid w:val="00E830B4"/>
    <w:rsid w:val="00E84F13"/>
    <w:rsid w:val="00E8778E"/>
    <w:rsid w:val="00E90960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3255"/>
    <w:rsid w:val="00EC5AFD"/>
    <w:rsid w:val="00EC611E"/>
    <w:rsid w:val="00EC66A9"/>
    <w:rsid w:val="00EC70FA"/>
    <w:rsid w:val="00ED008F"/>
    <w:rsid w:val="00ED01DD"/>
    <w:rsid w:val="00ED0918"/>
    <w:rsid w:val="00ED3231"/>
    <w:rsid w:val="00ED5590"/>
    <w:rsid w:val="00ED5FC8"/>
    <w:rsid w:val="00ED652B"/>
    <w:rsid w:val="00ED6AFC"/>
    <w:rsid w:val="00EE0F09"/>
    <w:rsid w:val="00EE30B0"/>
    <w:rsid w:val="00EE3B0F"/>
    <w:rsid w:val="00EE4309"/>
    <w:rsid w:val="00EE472E"/>
    <w:rsid w:val="00EE5185"/>
    <w:rsid w:val="00EE71C7"/>
    <w:rsid w:val="00EF1BB2"/>
    <w:rsid w:val="00EF3043"/>
    <w:rsid w:val="00EF5B7C"/>
    <w:rsid w:val="00EF722D"/>
    <w:rsid w:val="00EF7403"/>
    <w:rsid w:val="00EF7447"/>
    <w:rsid w:val="00EF7B1A"/>
    <w:rsid w:val="00F0398D"/>
    <w:rsid w:val="00F03A68"/>
    <w:rsid w:val="00F05C76"/>
    <w:rsid w:val="00F06A6B"/>
    <w:rsid w:val="00F0716E"/>
    <w:rsid w:val="00F10B5A"/>
    <w:rsid w:val="00F124B2"/>
    <w:rsid w:val="00F1496A"/>
    <w:rsid w:val="00F15204"/>
    <w:rsid w:val="00F15401"/>
    <w:rsid w:val="00F15A94"/>
    <w:rsid w:val="00F2124F"/>
    <w:rsid w:val="00F23476"/>
    <w:rsid w:val="00F23C0A"/>
    <w:rsid w:val="00F248D3"/>
    <w:rsid w:val="00F24B71"/>
    <w:rsid w:val="00F24E75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2B93"/>
    <w:rsid w:val="00F52BB7"/>
    <w:rsid w:val="00F5377E"/>
    <w:rsid w:val="00F53901"/>
    <w:rsid w:val="00F55E83"/>
    <w:rsid w:val="00F60C54"/>
    <w:rsid w:val="00F60D53"/>
    <w:rsid w:val="00F61D52"/>
    <w:rsid w:val="00F6236E"/>
    <w:rsid w:val="00F6287E"/>
    <w:rsid w:val="00F62EFC"/>
    <w:rsid w:val="00F63F8C"/>
    <w:rsid w:val="00F640BF"/>
    <w:rsid w:val="00F6519A"/>
    <w:rsid w:val="00F704F7"/>
    <w:rsid w:val="00F70F8C"/>
    <w:rsid w:val="00F71A6F"/>
    <w:rsid w:val="00F71E23"/>
    <w:rsid w:val="00F72065"/>
    <w:rsid w:val="00F74AF0"/>
    <w:rsid w:val="00F752AB"/>
    <w:rsid w:val="00F77ECA"/>
    <w:rsid w:val="00F80D92"/>
    <w:rsid w:val="00F836D7"/>
    <w:rsid w:val="00F84216"/>
    <w:rsid w:val="00F853E9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1BC2"/>
    <w:rsid w:val="00FA2420"/>
    <w:rsid w:val="00FA2FBE"/>
    <w:rsid w:val="00FA4A62"/>
    <w:rsid w:val="00FA6BCD"/>
    <w:rsid w:val="00FB21D4"/>
    <w:rsid w:val="00FB3BF5"/>
    <w:rsid w:val="00FB3EEE"/>
    <w:rsid w:val="00FB4612"/>
    <w:rsid w:val="00FB55DE"/>
    <w:rsid w:val="00FB6A22"/>
    <w:rsid w:val="00FB7180"/>
    <w:rsid w:val="00FC5449"/>
    <w:rsid w:val="00FC58B5"/>
    <w:rsid w:val="00FC6E7F"/>
    <w:rsid w:val="00FC7BE7"/>
    <w:rsid w:val="00FD439B"/>
    <w:rsid w:val="00FD5F78"/>
    <w:rsid w:val="00FD6714"/>
    <w:rsid w:val="00FD6DF0"/>
    <w:rsid w:val="00FD7267"/>
    <w:rsid w:val="00FD7716"/>
    <w:rsid w:val="00FE36A7"/>
    <w:rsid w:val="00FE3E9E"/>
    <w:rsid w:val="00FE506D"/>
    <w:rsid w:val="00FF0408"/>
    <w:rsid w:val="00FF05B2"/>
    <w:rsid w:val="00FF1EF1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DE0CD2"/>
  <w15:docId w15:val="{33CAFC8B-6A7D-449B-A0A6-255F0B6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23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F60C54"/>
    <w:pPr>
      <w:keepNext/>
      <w:keepLines/>
      <w:numPr>
        <w:numId w:val="1"/>
      </w:numPr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000DC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3D6EC0"/>
    <w:pPr>
      <w:spacing w:line="276" w:lineRule="auto"/>
      <w:jc w:val="both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F640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40BF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2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1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193783"/>
    <w:pPr>
      <w:spacing w:line="640" w:lineRule="exact"/>
      <w:jc w:val="lef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numPr>
        <w:numId w:val="0"/>
      </w:num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1D7C1D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locked/>
    <w:rsid w:val="00AE3DF3"/>
    <w:pPr>
      <w:spacing w:after="100"/>
      <w:ind w:left="600"/>
    </w:pPr>
  </w:style>
  <w:style w:type="table" w:customStyle="1" w:styleId="MU">
    <w:name w:val="MU"/>
    <w:basedOn w:val="Normlntabulka"/>
    <w:uiPriority w:val="99"/>
    <w:rsid w:val="004D35D8"/>
    <w:tblPr/>
  </w:style>
  <w:style w:type="table" w:styleId="Tabulkasmkou2zvraznn1">
    <w:name w:val="Grid Table 2 Accent 1"/>
    <w:basedOn w:val="Normlntabulka"/>
    <w:uiPriority w:val="47"/>
    <w:rsid w:val="004D35D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MU1">
    <w:name w:val="Tabulka MU 1"/>
    <w:basedOn w:val="Normlntabulka"/>
    <w:uiPriority w:val="99"/>
    <w:rsid w:val="00A74A28"/>
    <w:rPr>
      <w:rFonts w:ascii="Arial" w:hAnsi="Arial"/>
      <w:sz w:val="20"/>
    </w:rPr>
    <w:tblPr/>
    <w:tblStylePr w:type="firstRow">
      <w:rPr>
        <w:rFonts w:asciiTheme="majorHAnsi" w:hAnsiTheme="majorHAnsi"/>
        <w:b/>
        <w:sz w:val="20"/>
      </w:rPr>
    </w:tblStylePr>
  </w:style>
  <w:style w:type="paragraph" w:styleId="Zkladntext">
    <w:name w:val="Body Text"/>
    <w:basedOn w:val="Normln"/>
    <w:link w:val="ZkladntextChar"/>
    <w:uiPriority w:val="1"/>
    <w:qFormat/>
    <w:rsid w:val="00271A3C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71A3C"/>
    <w:rPr>
      <w:rFonts w:ascii="Arial" w:hAnsi="Arial"/>
      <w:sz w:val="20"/>
      <w:szCs w:val="20"/>
    </w:rPr>
  </w:style>
  <w:style w:type="paragraph" w:customStyle="1" w:styleId="Legal1">
    <w:name w:val="Legal_1"/>
    <w:autoRedefine/>
    <w:qFormat/>
    <w:rsid w:val="00D17BCD"/>
    <w:pPr>
      <w:numPr>
        <w:ilvl w:val="1"/>
        <w:numId w:val="26"/>
      </w:numPr>
      <w:spacing w:line="264" w:lineRule="auto"/>
      <w:jc w:val="both"/>
    </w:pPr>
    <w:rPr>
      <w:rFonts w:eastAsia="Times New Roman"/>
      <w:iCs/>
      <w:kern w:val="32"/>
    </w:rPr>
  </w:style>
  <w:style w:type="paragraph" w:customStyle="1" w:styleId="Default">
    <w:name w:val="Default"/>
    <w:rsid w:val="000A2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A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AppData\Local\Microsoft\Windows\Temporary%20Internet%20Files\Content.Outlook\KNCM6ONL\Sablona_s%20tiuln&#237;%20stranou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296A7-6380-42B7-882D-CA120C602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 tiulní stranou (3)</Template>
  <TotalTime>3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</dc:creator>
  <cp:lastModifiedBy>Klára Širillová</cp:lastModifiedBy>
  <cp:revision>5</cp:revision>
  <cp:lastPrinted>2020-11-02T20:21:00Z</cp:lastPrinted>
  <dcterms:created xsi:type="dcterms:W3CDTF">2023-07-26T07:53:00Z</dcterms:created>
  <dcterms:modified xsi:type="dcterms:W3CDTF">2023-07-26T07:55:00Z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