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E823" w14:textId="77777777" w:rsidR="00AA65FB" w:rsidRPr="0006150E" w:rsidRDefault="00AA65FB" w:rsidP="00AA65FB">
      <w:r w:rsidRPr="0006150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A65FB" w:rsidRPr="0006150E" w14:paraId="548D611E" w14:textId="77777777" w:rsidTr="00AA65F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B632D" w14:textId="77777777" w:rsidR="00AA65FB" w:rsidRPr="0006150E" w:rsidRDefault="00AA65FB" w:rsidP="00AA65FB">
            <w:pPr>
              <w:rPr>
                <w:b/>
                <w:bCs/>
              </w:rPr>
            </w:pPr>
            <w:r w:rsidRPr="0006150E">
              <w:rPr>
                <w:b/>
                <w:bCs/>
              </w:rPr>
              <w:t>ODBĚRATEL:</w:t>
            </w:r>
          </w:p>
          <w:p w14:paraId="079894BC" w14:textId="77777777" w:rsidR="00AA65FB" w:rsidRPr="0006150E" w:rsidRDefault="00AA65FB" w:rsidP="00AA65FB">
            <w:pPr>
              <w:rPr>
                <w:b/>
                <w:bCs/>
              </w:rPr>
            </w:pPr>
          </w:p>
          <w:p w14:paraId="038EAC8B" w14:textId="77777777" w:rsidR="00AA65FB" w:rsidRPr="0006150E" w:rsidRDefault="00AA65FB" w:rsidP="00AA65FB">
            <w:r w:rsidRPr="0006150E">
              <w:t>Okresní soud v Ústí nad Labem</w:t>
            </w:r>
          </w:p>
          <w:p w14:paraId="137E0579" w14:textId="77777777" w:rsidR="00AA65FB" w:rsidRPr="0006150E" w:rsidRDefault="00AA65FB" w:rsidP="00AA65FB">
            <w:r w:rsidRPr="0006150E">
              <w:t>Kramoly 641/37</w:t>
            </w:r>
          </w:p>
          <w:p w14:paraId="64A4B68A" w14:textId="77777777" w:rsidR="00AA65FB" w:rsidRPr="0006150E" w:rsidRDefault="00AA65FB" w:rsidP="00AA65FB">
            <w:r w:rsidRPr="0006150E">
              <w:t xml:space="preserve">401 </w:t>
            </w:r>
            <w:proofErr w:type="gramStart"/>
            <w:r w:rsidRPr="0006150E">
              <w:t>24  Ústí</w:t>
            </w:r>
            <w:proofErr w:type="gramEnd"/>
            <w:r w:rsidRPr="0006150E">
              <w:t xml:space="preserve"> nad Labem</w:t>
            </w:r>
          </w:p>
          <w:p w14:paraId="1DFBC632" w14:textId="77777777" w:rsidR="00AA65FB" w:rsidRPr="0006150E" w:rsidRDefault="00AA65FB" w:rsidP="00AA65FB"/>
          <w:p w14:paraId="5EEF1B84" w14:textId="77777777" w:rsidR="00AA65FB" w:rsidRPr="0006150E" w:rsidRDefault="00AA65FB" w:rsidP="00AA65FB">
            <w:r w:rsidRPr="0006150E">
              <w:t>Účet: 720411/0710</w:t>
            </w:r>
          </w:p>
          <w:p w14:paraId="15FF8F5E" w14:textId="77777777" w:rsidR="00AA65FB" w:rsidRPr="0006150E" w:rsidRDefault="00AA65FB" w:rsidP="00AA65FB"/>
          <w:p w14:paraId="082BB8A8" w14:textId="77777777" w:rsidR="00AA65FB" w:rsidRPr="0006150E" w:rsidRDefault="00AA65FB" w:rsidP="00AA65FB">
            <w:pPr>
              <w:rPr>
                <w:b/>
                <w:bCs/>
              </w:rPr>
            </w:pPr>
            <w:r w:rsidRPr="0006150E">
              <w:rPr>
                <w:b/>
                <w:bCs/>
              </w:rPr>
              <w:t xml:space="preserve">Adresa dodání: </w:t>
            </w:r>
          </w:p>
          <w:p w14:paraId="1057BEA8" w14:textId="77777777" w:rsidR="00AA65FB" w:rsidRPr="0006150E" w:rsidRDefault="00AA65FB" w:rsidP="00AA65FB">
            <w:r w:rsidRPr="0006150E">
              <w:t>Okresní soud v Ústí nad Labem</w:t>
            </w:r>
          </w:p>
          <w:p w14:paraId="1139DA4C" w14:textId="77777777" w:rsidR="00AA65FB" w:rsidRPr="0006150E" w:rsidRDefault="00AA65FB" w:rsidP="00AA65FB">
            <w:r w:rsidRPr="0006150E">
              <w:t>Kramoly 641/37</w:t>
            </w:r>
          </w:p>
          <w:p w14:paraId="73784FFA" w14:textId="77777777" w:rsidR="00AA65FB" w:rsidRPr="0006150E" w:rsidRDefault="00AA65FB" w:rsidP="00AA65FB">
            <w:r w:rsidRPr="0006150E">
              <w:t xml:space="preserve">401 </w:t>
            </w:r>
            <w:proofErr w:type="gramStart"/>
            <w:r w:rsidRPr="0006150E">
              <w:t>24  Ústí</w:t>
            </w:r>
            <w:proofErr w:type="gramEnd"/>
            <w:r w:rsidRPr="0006150E">
              <w:t xml:space="preserve"> nad Labem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A116C4" w14:textId="77777777" w:rsidR="00AA65FB" w:rsidRPr="0006150E" w:rsidRDefault="00AA65FB" w:rsidP="00AA65FB">
            <w:proofErr w:type="gramStart"/>
            <w:r w:rsidRPr="0006150E">
              <w:rPr>
                <w:b/>
                <w:bCs/>
              </w:rPr>
              <w:t xml:space="preserve">IČ:  </w:t>
            </w:r>
            <w:r w:rsidRPr="0006150E">
              <w:t>00024911</w:t>
            </w:r>
            <w:proofErr w:type="gramEnd"/>
          </w:p>
          <w:p w14:paraId="63F33B3C" w14:textId="77777777" w:rsidR="00AA65FB" w:rsidRPr="0006150E" w:rsidRDefault="00AA65FB" w:rsidP="00AA65FB">
            <w:r w:rsidRPr="0006150E">
              <w:rPr>
                <w:b/>
                <w:bCs/>
              </w:rPr>
              <w:t>DIČ: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46B6E" w14:textId="77777777" w:rsidR="00AA65FB" w:rsidRPr="0006150E" w:rsidRDefault="00AA65FB" w:rsidP="00AA65FB">
            <w:r w:rsidRPr="0006150E">
              <w:t xml:space="preserve">Číslo objednávky: </w:t>
            </w:r>
          </w:p>
          <w:p w14:paraId="470A0D63" w14:textId="77777777" w:rsidR="00AA65FB" w:rsidRPr="0006150E" w:rsidRDefault="00AA65FB" w:rsidP="00AA65FB">
            <w:r w:rsidRPr="0006150E">
              <w:t>2023 / OB / 72</w:t>
            </w:r>
          </w:p>
          <w:p w14:paraId="67B0722B" w14:textId="77777777" w:rsidR="00AA65FB" w:rsidRPr="0006150E" w:rsidRDefault="00AA65FB" w:rsidP="00AA65FB"/>
          <w:p w14:paraId="7718C857" w14:textId="77777777" w:rsidR="00AA65FB" w:rsidRPr="0006150E" w:rsidRDefault="00AA65FB" w:rsidP="00AA65FB">
            <w:r w:rsidRPr="0006150E">
              <w:t>Spisová značka:</w:t>
            </w:r>
          </w:p>
          <w:p w14:paraId="0CCAA0F4" w14:textId="77777777" w:rsidR="00AA65FB" w:rsidRPr="0006150E" w:rsidRDefault="00AA65FB" w:rsidP="00AA65FB">
            <w:proofErr w:type="spellStart"/>
            <w:r w:rsidRPr="0006150E">
              <w:t>Spr</w:t>
            </w:r>
            <w:proofErr w:type="spellEnd"/>
            <w:r w:rsidRPr="0006150E">
              <w:t xml:space="preserve"> 208/2023</w:t>
            </w:r>
          </w:p>
        </w:tc>
      </w:tr>
      <w:tr w:rsidR="00AA65FB" w:rsidRPr="0006150E" w14:paraId="7F5228FE" w14:textId="77777777" w:rsidTr="00AA65FB">
        <w:trPr>
          <w:trHeight w:val="218"/>
        </w:trPr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D3A9BE" w14:textId="77777777" w:rsidR="00AA65FB" w:rsidRPr="0006150E" w:rsidRDefault="00AA65FB" w:rsidP="00AA65FB">
            <w:r w:rsidRPr="0006150E">
              <w:t xml:space="preserve"> </w:t>
            </w:r>
          </w:p>
          <w:p w14:paraId="2923C2CE" w14:textId="77777777" w:rsidR="00AA65FB" w:rsidRPr="0006150E" w:rsidRDefault="00AA65FB" w:rsidP="00AA65FB">
            <w:r w:rsidRPr="0006150E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5BF51813" w14:textId="77777777" w:rsidR="00AA65FB" w:rsidRPr="0006150E" w:rsidRDefault="00AA65FB" w:rsidP="00AA65FB">
            <w:r w:rsidRPr="0006150E">
              <w:rPr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4A9766E" w14:textId="77777777" w:rsidR="00AA65FB" w:rsidRPr="0006150E" w:rsidRDefault="00AA65FB" w:rsidP="00AA65FB">
            <w:r w:rsidRPr="0006150E">
              <w:t>IČ: 02967171</w:t>
            </w:r>
          </w:p>
          <w:p w14:paraId="54313885" w14:textId="77777777" w:rsidR="00AA65FB" w:rsidRPr="0006150E" w:rsidRDefault="00AA65FB" w:rsidP="00AA65FB">
            <w:r w:rsidRPr="0006150E">
              <w:t>DIČ: CZ02967171</w:t>
            </w:r>
          </w:p>
        </w:tc>
      </w:tr>
      <w:tr w:rsidR="00AA65FB" w:rsidRPr="0006150E" w14:paraId="25513E61" w14:textId="77777777" w:rsidTr="00AA65F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FBA0F2" w14:textId="77777777" w:rsidR="00AA65FB" w:rsidRPr="0006150E" w:rsidRDefault="00AA65FB" w:rsidP="00AA65FB">
            <w:r w:rsidRPr="0006150E"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95A2362" w14:textId="77777777" w:rsidR="00AA65FB" w:rsidRPr="0006150E" w:rsidRDefault="00AA65FB" w:rsidP="00AA65FB"/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0C144E" w14:textId="77777777" w:rsidR="00AA65FB" w:rsidRPr="0006150E" w:rsidRDefault="00AA65FB" w:rsidP="00AA65FB">
            <w:r w:rsidRPr="0006150E">
              <w:t xml:space="preserve">Data </w:t>
            </w:r>
            <w:proofErr w:type="spellStart"/>
            <w:r w:rsidRPr="0006150E">
              <w:t>Force</w:t>
            </w:r>
            <w:proofErr w:type="spellEnd"/>
            <w:r w:rsidRPr="0006150E">
              <w:t>, s.r.o.</w:t>
            </w:r>
          </w:p>
          <w:p w14:paraId="0473ECE6" w14:textId="77777777" w:rsidR="00AA65FB" w:rsidRPr="0006150E" w:rsidRDefault="00AA65FB" w:rsidP="00AA65FB">
            <w:r w:rsidRPr="0006150E">
              <w:t xml:space="preserve">Lužná 716/2, </w:t>
            </w:r>
          </w:p>
          <w:p w14:paraId="6E53F0FE" w14:textId="77777777" w:rsidR="00AA65FB" w:rsidRPr="0006150E" w:rsidRDefault="00AA65FB" w:rsidP="00AA65FB">
            <w:r w:rsidRPr="0006150E">
              <w:t>160 00 Praha 6</w:t>
            </w:r>
          </w:p>
        </w:tc>
      </w:tr>
      <w:tr w:rsidR="00AA65FB" w:rsidRPr="0006150E" w14:paraId="5EA8B2BD" w14:textId="77777777" w:rsidTr="00AA65F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D2DDB0" w14:textId="77777777" w:rsidR="00AA65FB" w:rsidRPr="0006150E" w:rsidRDefault="00AA65FB" w:rsidP="00AA65FB">
            <w:r w:rsidRPr="0006150E">
              <w:t>Datum objednání:</w:t>
            </w:r>
          </w:p>
          <w:p w14:paraId="0C8F8999" w14:textId="77777777" w:rsidR="00AA65FB" w:rsidRPr="0006150E" w:rsidRDefault="00AA65FB" w:rsidP="00AA65FB">
            <w:r w:rsidRPr="0006150E"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99E7231" w14:textId="77777777" w:rsidR="00AA65FB" w:rsidRPr="0006150E" w:rsidRDefault="00AA65FB" w:rsidP="00AA65FB">
            <w:r w:rsidRPr="0006150E">
              <w:t>21.07.2023</w:t>
            </w:r>
          </w:p>
          <w:p w14:paraId="4E8FCA2B" w14:textId="77777777" w:rsidR="00AA65FB" w:rsidRPr="0006150E" w:rsidRDefault="00AA65FB" w:rsidP="00AA65FB">
            <w:r w:rsidRPr="0006150E"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4BC3EF" w14:textId="77777777" w:rsidR="00AA65FB" w:rsidRPr="0006150E" w:rsidRDefault="00AA65FB" w:rsidP="00AA65FB"/>
        </w:tc>
      </w:tr>
      <w:tr w:rsidR="00AA65FB" w:rsidRPr="0006150E" w14:paraId="48998298" w14:textId="77777777" w:rsidTr="00AA65F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3E0" w14:textId="77777777" w:rsidR="00AA65FB" w:rsidRPr="0006150E" w:rsidRDefault="00AA65FB" w:rsidP="00AA65FB"/>
          <w:p w14:paraId="45E18B7A" w14:textId="77777777" w:rsidR="00AA65FB" w:rsidRPr="0006150E" w:rsidRDefault="00AA65FB" w:rsidP="00AA65FB">
            <w:r w:rsidRPr="0006150E">
              <w:t>Dobrý den,</w:t>
            </w:r>
          </w:p>
          <w:p w14:paraId="78B09C83" w14:textId="77777777" w:rsidR="00AA65FB" w:rsidRPr="0006150E" w:rsidRDefault="00AA65FB" w:rsidP="00AA65FB"/>
          <w:p w14:paraId="2A713B96" w14:textId="77777777" w:rsidR="00AA65FB" w:rsidRPr="0006150E" w:rsidRDefault="00AA65FB" w:rsidP="00AA65FB">
            <w:r w:rsidRPr="0006150E">
              <w:t xml:space="preserve">objednáváme u Vás zboží na základě rámcové kupní dohody Krajského soudu v Ústí nad Labem, KSUL </w:t>
            </w:r>
            <w:proofErr w:type="spellStart"/>
            <w:r w:rsidRPr="0006150E">
              <w:t>Spr</w:t>
            </w:r>
            <w:proofErr w:type="spellEnd"/>
            <w:r w:rsidRPr="0006150E">
              <w:t xml:space="preserve"> 673/2023, v hodnotě 360 580 Kč včetně DPH.</w:t>
            </w:r>
          </w:p>
          <w:p w14:paraId="5507B5D8" w14:textId="77777777" w:rsidR="00AA65FB" w:rsidRPr="0006150E" w:rsidRDefault="00AA65FB" w:rsidP="00AA65FB"/>
          <w:p w14:paraId="23D7FCD5" w14:textId="77777777" w:rsidR="00AA65FB" w:rsidRPr="0006150E" w:rsidRDefault="00AA65FB" w:rsidP="00AA65FB">
            <w:r w:rsidRPr="0006150E">
              <w:t>1ks diskové pole typ A</w:t>
            </w:r>
          </w:p>
          <w:p w14:paraId="300B374B" w14:textId="77777777" w:rsidR="00AA65FB" w:rsidRPr="0006150E" w:rsidRDefault="00AA65FB" w:rsidP="00AA65FB"/>
          <w:p w14:paraId="39550FC3" w14:textId="77777777" w:rsidR="00AA65FB" w:rsidRPr="0006150E" w:rsidRDefault="00AA65FB" w:rsidP="00AA65FB">
            <w:r w:rsidRPr="0006150E">
              <w:t>Doba dodání zboží je stanovena do 120 dnů ode dne odeslání objednávky kupujícím.</w:t>
            </w:r>
          </w:p>
          <w:p w14:paraId="0F4A8BAD" w14:textId="77777777" w:rsidR="00AA65FB" w:rsidRPr="0006150E" w:rsidRDefault="00AA65FB" w:rsidP="00AA65FB"/>
          <w:p w14:paraId="39DD2B8A" w14:textId="77777777" w:rsidR="00AA65FB" w:rsidRPr="0006150E" w:rsidRDefault="00AA65FB" w:rsidP="00AA65FB">
            <w:r w:rsidRPr="0006150E">
              <w:t xml:space="preserve">Žádáme Vás o zaslání akceptace objednávky mailem na adresu </w:t>
            </w:r>
            <w:r w:rsidRPr="0006150E">
              <w:rPr>
                <w:i/>
                <w:iCs/>
              </w:rPr>
              <w:t>sprava@osoud.unl.justice.cz</w:t>
            </w:r>
          </w:p>
          <w:p w14:paraId="74DC0FBE" w14:textId="77777777" w:rsidR="00AA65FB" w:rsidRPr="0006150E" w:rsidRDefault="00AA65FB" w:rsidP="00AA65FB"/>
          <w:p w14:paraId="3954D838" w14:textId="77777777" w:rsidR="00AA65FB" w:rsidRPr="0006150E" w:rsidRDefault="00AA65FB" w:rsidP="00AA65FB">
            <w:r w:rsidRPr="0006150E">
              <w:t>Objednávka společně s akceptací bude dle zákona č. 340/2015 Sb., o registru smluv, zveřejněna v registru smluv na dobu neurčitou v celém znění včetně příloh, budoucích změn a doplňků. Objednávka bude účinná od okamžiku uveřejnění v registru smluv. Objednávku s akceptací uveřejní v registru smluv objednavatel.</w:t>
            </w:r>
          </w:p>
          <w:p w14:paraId="06F7C147" w14:textId="77777777" w:rsidR="00AA65FB" w:rsidRPr="0006150E" w:rsidRDefault="00AA65FB" w:rsidP="00AA65FB"/>
          <w:p w14:paraId="69BE679B" w14:textId="77777777" w:rsidR="00AA65FB" w:rsidRPr="0006150E" w:rsidRDefault="00AA65FB" w:rsidP="00AA65FB"/>
        </w:tc>
      </w:tr>
      <w:tr w:rsidR="00AA65FB" w:rsidRPr="0006150E" w14:paraId="610A98E1" w14:textId="77777777" w:rsidTr="00AA65F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33E087" w14:textId="77777777" w:rsidR="00AA65FB" w:rsidRPr="0006150E" w:rsidRDefault="00AA65FB" w:rsidP="00AA65FB">
            <w:pPr>
              <w:rPr>
                <w:b/>
                <w:bCs/>
              </w:rPr>
            </w:pPr>
            <w:proofErr w:type="spellStart"/>
            <w:r w:rsidRPr="0006150E">
              <w:rPr>
                <w:b/>
                <w:bCs/>
              </w:rPr>
              <w:t>Č.pol</w:t>
            </w:r>
            <w:proofErr w:type="spellEnd"/>
            <w:r w:rsidRPr="0006150E">
              <w:rPr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3976AF" w14:textId="77777777" w:rsidR="00AA65FB" w:rsidRPr="0006150E" w:rsidRDefault="00AA65FB" w:rsidP="00AA65FB">
            <w:pPr>
              <w:rPr>
                <w:b/>
                <w:bCs/>
              </w:rPr>
            </w:pPr>
            <w:r w:rsidRPr="0006150E">
              <w:rPr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AD0AB" w14:textId="77777777" w:rsidR="00AA65FB" w:rsidRPr="0006150E" w:rsidRDefault="00AA65FB" w:rsidP="00AA65FB">
            <w:pPr>
              <w:rPr>
                <w:b/>
                <w:bCs/>
              </w:rPr>
            </w:pPr>
            <w:r w:rsidRPr="0006150E">
              <w:rPr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419B2" w14:textId="77777777" w:rsidR="00AA65FB" w:rsidRPr="0006150E" w:rsidRDefault="00AA65FB" w:rsidP="00AA65FB">
            <w:pPr>
              <w:rPr>
                <w:b/>
                <w:bCs/>
              </w:rPr>
            </w:pPr>
            <w:r w:rsidRPr="0006150E">
              <w:rPr>
                <w:b/>
                <w:bCs/>
              </w:rPr>
              <w:t>Množství</w:t>
            </w:r>
          </w:p>
        </w:tc>
      </w:tr>
    </w:tbl>
    <w:p w14:paraId="6E97DA0F" w14:textId="77777777" w:rsidR="00AA65FB" w:rsidRPr="0006150E" w:rsidRDefault="00AA65FB" w:rsidP="00AA65F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A65FB" w:rsidRPr="0006150E" w14:paraId="496BA84A" w14:textId="77777777" w:rsidTr="00AA65FB">
        <w:trPr>
          <w:trHeight w:hRule="exact" w:val="567"/>
        </w:trPr>
        <w:tc>
          <w:tcPr>
            <w:tcW w:w="1060" w:type="dxa"/>
            <w:hideMark/>
          </w:tcPr>
          <w:p w14:paraId="529567FC" w14:textId="77777777" w:rsidR="00AA65FB" w:rsidRPr="0006150E" w:rsidRDefault="00AA65FB" w:rsidP="00AA65FB">
            <w:r w:rsidRPr="0006150E">
              <w:t>1</w:t>
            </w:r>
          </w:p>
        </w:tc>
        <w:tc>
          <w:tcPr>
            <w:tcW w:w="4678" w:type="dxa"/>
            <w:hideMark/>
          </w:tcPr>
          <w:p w14:paraId="48C3162C" w14:textId="77777777" w:rsidR="00AA65FB" w:rsidRPr="0006150E" w:rsidRDefault="00AA65FB" w:rsidP="00AA65FB">
            <w:r w:rsidRPr="0006150E">
              <w:t>diskové pole typ A</w:t>
            </w:r>
          </w:p>
        </w:tc>
        <w:tc>
          <w:tcPr>
            <w:tcW w:w="2126" w:type="dxa"/>
            <w:hideMark/>
          </w:tcPr>
          <w:p w14:paraId="7F3677D6" w14:textId="77777777" w:rsidR="00AA65FB" w:rsidRPr="0006150E" w:rsidRDefault="00AA65FB" w:rsidP="00AA65FB">
            <w:r w:rsidRPr="0006150E">
              <w:t>KS</w:t>
            </w:r>
          </w:p>
        </w:tc>
        <w:tc>
          <w:tcPr>
            <w:tcW w:w="1344" w:type="dxa"/>
          </w:tcPr>
          <w:p w14:paraId="67A0557C" w14:textId="77777777" w:rsidR="00AA65FB" w:rsidRPr="0006150E" w:rsidRDefault="00AA65FB" w:rsidP="00AA65FB">
            <w:r w:rsidRPr="0006150E">
              <w:t>1</w:t>
            </w:r>
          </w:p>
          <w:p w14:paraId="0CFC62EC" w14:textId="77777777" w:rsidR="00AA65FB" w:rsidRPr="0006150E" w:rsidRDefault="00AA65FB" w:rsidP="00AA65FB"/>
        </w:tc>
      </w:tr>
    </w:tbl>
    <w:p w14:paraId="4223ED55" w14:textId="77777777" w:rsidR="00AA65FB" w:rsidRPr="0006150E" w:rsidRDefault="00AA65FB" w:rsidP="00AA65FB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AA65FB" w:rsidRPr="0006150E" w14:paraId="6861B8E1" w14:textId="77777777" w:rsidTr="00AA65FB">
        <w:trPr>
          <w:cantSplit/>
          <w:trHeight w:val="18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689" w14:textId="77777777" w:rsidR="00AA65FB" w:rsidRPr="0006150E" w:rsidRDefault="00AA65FB" w:rsidP="00AA65FB">
            <w:r w:rsidRPr="0006150E">
              <w:t>Počet příloh: 0</w:t>
            </w:r>
          </w:p>
          <w:p w14:paraId="07EB8BC0" w14:textId="77777777" w:rsidR="00AA65FB" w:rsidRPr="0006150E" w:rsidRDefault="00AA65FB" w:rsidP="00AA65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D0077" w14:textId="77777777" w:rsidR="00AA65FB" w:rsidRPr="0006150E" w:rsidRDefault="00AA65FB" w:rsidP="00AA65FB">
            <w:r w:rsidRPr="0006150E">
              <w:t>Vyřizuje:</w:t>
            </w:r>
          </w:p>
          <w:p w14:paraId="74E7CC83" w14:textId="77777777" w:rsidR="00AA65FB" w:rsidRPr="0006150E" w:rsidRDefault="00AA65FB" w:rsidP="00AA65FB">
            <w:r w:rsidRPr="0006150E">
              <w:t>Telefon:</w:t>
            </w:r>
          </w:p>
          <w:p w14:paraId="7B9DC462" w14:textId="77777777" w:rsidR="00AA65FB" w:rsidRPr="0006150E" w:rsidRDefault="00AA65FB" w:rsidP="00AA65FB">
            <w:r w:rsidRPr="0006150E">
              <w:t>E-mail: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3DB1C" w14:textId="77777777" w:rsidR="00AA65FB" w:rsidRPr="0006150E" w:rsidRDefault="00AA65FB" w:rsidP="00AA65FB">
            <w:r w:rsidRPr="0006150E">
              <w:t>Ondřej Kraus</w:t>
            </w:r>
          </w:p>
          <w:p w14:paraId="7F5E643E" w14:textId="17E223E1" w:rsidR="00AA65FB" w:rsidRPr="0006150E" w:rsidRDefault="0006150E" w:rsidP="00AA65FB">
            <w:r w:rsidRPr="0006150E">
              <w:rPr>
                <w:rFonts w:ascii="Garamond" w:eastAsia="Times New Roman" w:hAnsi="Garamond" w:cs="Arial"/>
                <w:sz w:val="22"/>
                <w:highlight w:val="black"/>
                <w:lang w:eastAsia="en-US"/>
              </w:rPr>
              <w:t>XXXXXXXXXX</w:t>
            </w:r>
            <w:r w:rsidRPr="0006150E">
              <w:t xml:space="preserve"> </w:t>
            </w:r>
            <w:proofErr w:type="spellStart"/>
            <w:r w:rsidRPr="0006150E">
              <w:rPr>
                <w:rFonts w:ascii="Garamond" w:eastAsia="Times New Roman" w:hAnsi="Garamond" w:cs="Arial"/>
                <w:sz w:val="22"/>
                <w:highlight w:val="black"/>
                <w:lang w:eastAsia="en-US"/>
              </w:rPr>
              <w:t>XXXXXXXXXX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0DD" w14:textId="77777777" w:rsidR="00AA65FB" w:rsidRPr="0006150E" w:rsidRDefault="00AA65FB" w:rsidP="00AA65FB">
            <w:r w:rsidRPr="0006150E">
              <w:t>Razítko a podpis:</w:t>
            </w:r>
          </w:p>
          <w:p w14:paraId="0C1A4F52" w14:textId="77777777" w:rsidR="00AA65FB" w:rsidRPr="0006150E" w:rsidRDefault="00AA65FB" w:rsidP="00AA65FB">
            <w:r w:rsidRPr="0006150E">
              <w:t>JUDr. Miroslav Kureš</w:t>
            </w:r>
          </w:p>
        </w:tc>
      </w:tr>
    </w:tbl>
    <w:p w14:paraId="07FE8382" w14:textId="77777777" w:rsidR="00AA65FB" w:rsidRPr="0006150E" w:rsidRDefault="00AA65FB" w:rsidP="00AA65FB"/>
    <w:p w14:paraId="63DC097C" w14:textId="77777777" w:rsidR="00016E1B" w:rsidRPr="0006150E" w:rsidRDefault="00016E1B" w:rsidP="00AA65FB"/>
    <w:sectPr w:rsidR="00016E1B" w:rsidRPr="0006150E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3590" w14:textId="77777777" w:rsidR="00F9346C" w:rsidRDefault="00F9346C">
      <w:r>
        <w:separator/>
      </w:r>
    </w:p>
  </w:endnote>
  <w:endnote w:type="continuationSeparator" w:id="0">
    <w:p w14:paraId="1B7B53A9" w14:textId="77777777" w:rsidR="00F9346C" w:rsidRDefault="00F9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3DA1" w14:textId="77777777" w:rsidR="00340E4D" w:rsidRDefault="00340E4D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C5E5" w14:textId="77777777" w:rsidR="00F9346C" w:rsidRDefault="00F9346C">
      <w:r>
        <w:separator/>
      </w:r>
    </w:p>
  </w:footnote>
  <w:footnote w:type="continuationSeparator" w:id="0">
    <w:p w14:paraId="40A3DD91" w14:textId="77777777" w:rsidR="00F9346C" w:rsidRDefault="00F9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911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175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bjednávka 2023/07/24 08:49:43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Id_skupiny  = 18021295)"/>
    <w:docVar w:name="SOUBOR_DOC" w:val="C:\TMP\"/>
  </w:docVars>
  <w:rsids>
    <w:rsidRoot w:val="002315D0"/>
    <w:rsid w:val="00016E1B"/>
    <w:rsid w:val="000349CC"/>
    <w:rsid w:val="0006150E"/>
    <w:rsid w:val="0008301A"/>
    <w:rsid w:val="00086F35"/>
    <w:rsid w:val="000C3F0E"/>
    <w:rsid w:val="00145F56"/>
    <w:rsid w:val="001E50F7"/>
    <w:rsid w:val="001F3968"/>
    <w:rsid w:val="0023035A"/>
    <w:rsid w:val="002315D0"/>
    <w:rsid w:val="0026028B"/>
    <w:rsid w:val="002B1A8B"/>
    <w:rsid w:val="002C14AB"/>
    <w:rsid w:val="00340E4D"/>
    <w:rsid w:val="00387592"/>
    <w:rsid w:val="004C1D65"/>
    <w:rsid w:val="004C2AD5"/>
    <w:rsid w:val="004D7D42"/>
    <w:rsid w:val="004D7D5E"/>
    <w:rsid w:val="00530446"/>
    <w:rsid w:val="00560483"/>
    <w:rsid w:val="005E18C5"/>
    <w:rsid w:val="005F59B3"/>
    <w:rsid w:val="006318B4"/>
    <w:rsid w:val="006D6ED0"/>
    <w:rsid w:val="006E71F3"/>
    <w:rsid w:val="00725683"/>
    <w:rsid w:val="007714FE"/>
    <w:rsid w:val="00777AB2"/>
    <w:rsid w:val="007A1916"/>
    <w:rsid w:val="007B3B2F"/>
    <w:rsid w:val="00863C74"/>
    <w:rsid w:val="008A0442"/>
    <w:rsid w:val="008A44D8"/>
    <w:rsid w:val="008B0098"/>
    <w:rsid w:val="008B4EAB"/>
    <w:rsid w:val="008C26AF"/>
    <w:rsid w:val="00913353"/>
    <w:rsid w:val="00921FA1"/>
    <w:rsid w:val="00973A38"/>
    <w:rsid w:val="00A516BE"/>
    <w:rsid w:val="00A76D85"/>
    <w:rsid w:val="00AA65FB"/>
    <w:rsid w:val="00AD33ED"/>
    <w:rsid w:val="00AF5955"/>
    <w:rsid w:val="00B51873"/>
    <w:rsid w:val="00B63C81"/>
    <w:rsid w:val="00B84C3F"/>
    <w:rsid w:val="00BA5353"/>
    <w:rsid w:val="00BF2C09"/>
    <w:rsid w:val="00C82B87"/>
    <w:rsid w:val="00CA63AE"/>
    <w:rsid w:val="00CB0DDC"/>
    <w:rsid w:val="00CD2872"/>
    <w:rsid w:val="00CD4408"/>
    <w:rsid w:val="00D5205F"/>
    <w:rsid w:val="00DE71C5"/>
    <w:rsid w:val="00DF42A0"/>
    <w:rsid w:val="00E151F2"/>
    <w:rsid w:val="00E17DBF"/>
    <w:rsid w:val="00E2478C"/>
    <w:rsid w:val="00E94FFD"/>
    <w:rsid w:val="00EA72FA"/>
    <w:rsid w:val="00EB29C4"/>
    <w:rsid w:val="00F13BCF"/>
    <w:rsid w:val="00F300CA"/>
    <w:rsid w:val="00F87651"/>
    <w:rsid w:val="00F9346C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5CD0D"/>
  <w14:defaultImageDpi w14:val="0"/>
  <w15:docId w15:val="{35FC0358-FD12-46B0-918D-F9D27DA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F59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197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Ondřej Kraus</cp:lastModifiedBy>
  <cp:revision>4</cp:revision>
  <dcterms:created xsi:type="dcterms:W3CDTF">2023-07-24T06:54:00Z</dcterms:created>
  <dcterms:modified xsi:type="dcterms:W3CDTF">2023-07-25T07:37:00Z</dcterms:modified>
</cp:coreProperties>
</file>