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2023-TOJ-239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989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281" w:space="343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CZ43463304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5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46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Zámecká 1453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54301	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20146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1.07.2023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1.07.2023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37457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23157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Dodávka a instalace dorozumívacího systému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Dorozumívací systém sestra-pacient ZP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Medicall V04 pro CHIRURGIE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Celková cena bez DPH 550.167,--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2383"/>
        <w:gridCol w:w="3616"/>
      </w:tblGrid>
      <w:tr>
        <w:trPr>
          <w:trHeight w:hRule="exact" w:val="479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14663</wp:posOffset>
                  </wp:positionV>
                  <wp:extent cx="1063522" cy="202669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63522" cy="202669"/>
                          </a:xfrm>
                          <a:custGeom>
                            <a:rect l="l" t="t" r="r" b="b"/>
                            <a:pathLst>
                              <a:path w="1063522" h="202669">
                                <a:moveTo>
                                  <a:pt x="0" y="202669"/>
                                </a:moveTo>
                                <a:lnTo>
                                  <a:pt x="1063522" y="202669"/>
                                </a:lnTo>
                                <a:lnTo>
                                  <a:pt x="10635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266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383" w:type="dxa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616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54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383" w:type="dxa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616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129030</wp:posOffset>
            </wp:positionV>
            <wp:extent cx="3273043" cy="31496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2023-07-24T09:03:56Z</dcterms:created>
  <dcterms:modified xsi:type="dcterms:W3CDTF">2023-07-24T09:03:56Z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