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4C27C4">
        <w:rPr>
          <w:rFonts w:ascii="Arial" w:hAnsi="Arial" w:cs="Arial"/>
        </w:rPr>
        <w:t>14</w:t>
      </w:r>
      <w:r w:rsidR="00803BC5">
        <w:rPr>
          <w:rFonts w:ascii="Arial" w:hAnsi="Arial" w:cs="Arial"/>
        </w:rPr>
        <w:t>.</w:t>
      </w:r>
      <w:r w:rsidR="004C27C4">
        <w:rPr>
          <w:rFonts w:ascii="Arial" w:hAnsi="Arial" w:cs="Arial"/>
        </w:rPr>
        <w:t>7.2</w:t>
      </w:r>
      <w:r w:rsidRPr="00995049">
        <w:rPr>
          <w:rFonts w:ascii="Arial" w:hAnsi="Arial" w:cs="Arial"/>
        </w:rPr>
        <w:t>0</w:t>
      </w:r>
      <w:r w:rsidR="00D84691">
        <w:rPr>
          <w:rFonts w:ascii="Arial" w:hAnsi="Arial" w:cs="Arial"/>
        </w:rPr>
        <w:t>2</w:t>
      </w:r>
      <w:r w:rsidR="004C27C4">
        <w:rPr>
          <w:rFonts w:ascii="Arial" w:hAnsi="Arial" w:cs="Arial"/>
        </w:rPr>
        <w:t>3</w:t>
      </w:r>
      <w:proofErr w:type="gramEnd"/>
    </w:p>
    <w:p w:rsidR="004C27C4" w:rsidRDefault="000043E3" w:rsidP="004C27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4C27C4" w:rsidRDefault="00B46501" w:rsidP="004C27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4C27C4" w:rsidRDefault="005D5322" w:rsidP="004C27C4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4C27C4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Světlo Turnov s.r.o.</w:t>
      </w:r>
    </w:p>
    <w:p w:rsidR="00C823E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Výšinka 504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25266144</w:t>
      </w:r>
    </w:p>
    <w:p w:rsidR="00DB6220" w:rsidRDefault="004C27C4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Alicí Láníkovou</w:t>
      </w:r>
    </w:p>
    <w:p w:rsidR="004C27C4" w:rsidRPr="00DB6220" w:rsidRDefault="004C27C4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24F18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</w:t>
      </w:r>
      <w:r w:rsidR="00D84691">
        <w:rPr>
          <w:rFonts w:ascii="Arial" w:hAnsi="Arial" w:cs="Arial"/>
        </w:rPr>
        <w:t>2</w:t>
      </w:r>
      <w:r w:rsidR="004C27C4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 xml:space="preserve"> </w:t>
      </w:r>
      <w:r w:rsidR="00692880">
        <w:rPr>
          <w:rFonts w:ascii="Arial" w:hAnsi="Arial" w:cs="Arial"/>
        </w:rPr>
        <w:t xml:space="preserve">na </w:t>
      </w:r>
      <w:r w:rsidR="00016B74">
        <w:rPr>
          <w:rFonts w:ascii="Arial" w:hAnsi="Arial" w:cs="Arial"/>
        </w:rPr>
        <w:t xml:space="preserve">dodávku -opravy </w:t>
      </w:r>
      <w:r w:rsidR="004C27C4">
        <w:rPr>
          <w:rFonts w:ascii="Arial" w:hAnsi="Arial" w:cs="Arial"/>
        </w:rPr>
        <w:t>vadných otopných těles v budově školy.</w:t>
      </w:r>
      <w:r w:rsidR="00016B74">
        <w:rPr>
          <w:rFonts w:ascii="Arial" w:hAnsi="Arial" w:cs="Arial"/>
        </w:rPr>
        <w:t xml:space="preserve">  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 xml:space="preserve">dokončení </w:t>
      </w:r>
      <w:r w:rsidR="00D84691">
        <w:rPr>
          <w:rFonts w:ascii="Arial" w:hAnsi="Arial" w:cs="Arial"/>
        </w:rPr>
        <w:t>dodávky</w:t>
      </w:r>
      <w:r>
        <w:rPr>
          <w:rFonts w:ascii="Arial" w:hAnsi="Arial" w:cs="Arial"/>
        </w:rPr>
        <w:t xml:space="preserve"> nejpozději </w:t>
      </w:r>
      <w:proofErr w:type="gramStart"/>
      <w:r w:rsidR="00016B74">
        <w:rPr>
          <w:rFonts w:ascii="Arial" w:hAnsi="Arial" w:cs="Arial"/>
        </w:rPr>
        <w:t>31</w:t>
      </w:r>
      <w:r w:rsidR="00D84691">
        <w:rPr>
          <w:rFonts w:ascii="Arial" w:hAnsi="Arial" w:cs="Arial"/>
        </w:rPr>
        <w:t>.</w:t>
      </w:r>
      <w:r w:rsidR="004C27C4">
        <w:rPr>
          <w:rFonts w:ascii="Arial" w:hAnsi="Arial" w:cs="Arial"/>
        </w:rPr>
        <w:t>8</w:t>
      </w:r>
      <w:r w:rsidR="00D8469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4C27C4">
        <w:rPr>
          <w:rFonts w:ascii="Arial" w:hAnsi="Arial" w:cs="Arial"/>
        </w:rPr>
        <w:t>3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C823EB">
        <w:rPr>
          <w:rFonts w:ascii="Arial" w:hAnsi="Arial" w:cs="Arial"/>
        </w:rPr>
        <w:t>1</w:t>
      </w:r>
      <w:r w:rsidR="004C27C4">
        <w:rPr>
          <w:rFonts w:ascii="Arial" w:hAnsi="Arial" w:cs="Arial"/>
        </w:rPr>
        <w:t>0</w:t>
      </w:r>
      <w:r w:rsidR="00D84691">
        <w:rPr>
          <w:rFonts w:ascii="Arial" w:hAnsi="Arial" w:cs="Arial"/>
        </w:rPr>
        <w:t>.</w:t>
      </w:r>
      <w:r w:rsidR="004C27C4">
        <w:rPr>
          <w:rFonts w:ascii="Arial" w:hAnsi="Arial" w:cs="Arial"/>
        </w:rPr>
        <w:t>7</w:t>
      </w:r>
      <w:r w:rsidR="00C823EB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4C27C4">
        <w:rPr>
          <w:rFonts w:ascii="Arial" w:hAnsi="Arial" w:cs="Arial"/>
        </w:rPr>
        <w:t>3</w:t>
      </w:r>
      <w:proofErr w:type="gramEnd"/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4C27C4">
        <w:rPr>
          <w:rFonts w:ascii="Arial" w:hAnsi="Arial" w:cs="Arial"/>
        </w:rPr>
        <w:t>119.195</w:t>
      </w:r>
      <w:r w:rsidR="00016B74">
        <w:rPr>
          <w:rFonts w:ascii="Arial" w:hAnsi="Arial" w:cs="Arial"/>
        </w:rPr>
        <w:t>,-</w:t>
      </w:r>
      <w:r w:rsidR="00DB6220">
        <w:rPr>
          <w:rFonts w:ascii="Arial" w:hAnsi="Arial" w:cs="Arial"/>
        </w:rPr>
        <w:t xml:space="preserve"> bez DPH a </w:t>
      </w:r>
      <w:r w:rsidR="004C27C4">
        <w:rPr>
          <w:rFonts w:ascii="Arial" w:hAnsi="Arial" w:cs="Arial"/>
        </w:rPr>
        <w:t>144</w:t>
      </w:r>
      <w:r w:rsidR="001F62C0">
        <w:rPr>
          <w:rFonts w:ascii="Arial" w:hAnsi="Arial" w:cs="Arial"/>
        </w:rPr>
        <w:t>.</w:t>
      </w:r>
      <w:r w:rsidR="004C27C4">
        <w:rPr>
          <w:rFonts w:ascii="Arial" w:hAnsi="Arial" w:cs="Arial"/>
        </w:rPr>
        <w:t>226</w:t>
      </w:r>
      <w:r w:rsidR="00C823EB">
        <w:rPr>
          <w:rFonts w:ascii="Arial" w:hAnsi="Arial" w:cs="Arial"/>
        </w:rPr>
        <w:t>,</w:t>
      </w:r>
      <w:r w:rsidR="00016B74">
        <w:rPr>
          <w:rFonts w:ascii="Arial" w:hAnsi="Arial" w:cs="Arial"/>
        </w:rPr>
        <w:t>-</w:t>
      </w:r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C27C4" w:rsidRDefault="004C27C4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DB6220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16B74"/>
    <w:rsid w:val="000F4F07"/>
    <w:rsid w:val="001657C1"/>
    <w:rsid w:val="001F62C0"/>
    <w:rsid w:val="00381477"/>
    <w:rsid w:val="003B7933"/>
    <w:rsid w:val="00462EEC"/>
    <w:rsid w:val="00482326"/>
    <w:rsid w:val="004C27C4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03BC5"/>
    <w:rsid w:val="0084143D"/>
    <w:rsid w:val="008C5A71"/>
    <w:rsid w:val="0091363B"/>
    <w:rsid w:val="009373D2"/>
    <w:rsid w:val="00995049"/>
    <w:rsid w:val="00AE7995"/>
    <w:rsid w:val="00B46501"/>
    <w:rsid w:val="00B64999"/>
    <w:rsid w:val="00B731F7"/>
    <w:rsid w:val="00BA0548"/>
    <w:rsid w:val="00C64459"/>
    <w:rsid w:val="00C823EB"/>
    <w:rsid w:val="00CB3E0F"/>
    <w:rsid w:val="00D24F18"/>
    <w:rsid w:val="00D61E5E"/>
    <w:rsid w:val="00D84691"/>
    <w:rsid w:val="00DB6220"/>
    <w:rsid w:val="00E20ACE"/>
    <w:rsid w:val="00E87752"/>
    <w:rsid w:val="00F27CD4"/>
    <w:rsid w:val="00F33357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94AE8793</Template>
  <TotalTime>440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30</cp:revision>
  <cp:lastPrinted>2023-07-25T07:46:00Z</cp:lastPrinted>
  <dcterms:created xsi:type="dcterms:W3CDTF">2016-08-15T07:55:00Z</dcterms:created>
  <dcterms:modified xsi:type="dcterms:W3CDTF">2023-07-25T07:46:00Z</dcterms:modified>
</cp:coreProperties>
</file>