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0997" w:rsidRDefault="0008030D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 12</w:t>
      </w:r>
      <w:r w:rsidR="00B8099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07. </w:t>
      </w:r>
      <w:r w:rsidR="00B80997">
        <w:rPr>
          <w:rFonts w:ascii="Times New Roman" w:hAnsi="Times New Roman" w:cs="Times New Roman"/>
        </w:rPr>
        <w:t>2023</w:t>
      </w:r>
      <w:r w:rsidR="00B80997">
        <w:t xml:space="preserve">      </w:t>
      </w:r>
      <w:r w:rsidR="004D10A7">
        <w:t xml:space="preserve">     </w:t>
      </w:r>
      <w:r w:rsidR="00B80997">
        <w:t xml:space="preserve">                                                   </w:t>
      </w:r>
      <w:r>
        <w:t xml:space="preserve">                     </w:t>
      </w:r>
      <w:r>
        <w:rPr>
          <w:rFonts w:ascii="Times New Roman" w:hAnsi="Times New Roman" w:cs="Times New Roman"/>
        </w:rPr>
        <w:t>eForum spol. s r. o.</w:t>
      </w: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080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8030D">
        <w:rPr>
          <w:rFonts w:ascii="Times New Roman" w:hAnsi="Times New Roman" w:cs="Times New Roman"/>
        </w:rPr>
        <w:t xml:space="preserve">   Lazarská 1719/5</w:t>
      </w: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08030D">
        <w:rPr>
          <w:rFonts w:ascii="Times New Roman" w:hAnsi="Times New Roman" w:cs="Times New Roman"/>
        </w:rPr>
        <w:t xml:space="preserve">  110 00 Praha 1</w:t>
      </w: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</w:p>
    <w:p w:rsidR="00B80997" w:rsidRDefault="00B80997" w:rsidP="00B8099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Věc: Objednávka </w:t>
      </w:r>
      <w:r w:rsidR="0008030D">
        <w:rPr>
          <w:rFonts w:ascii="Times New Roman" w:hAnsi="Times New Roman" w:cs="Times New Roman"/>
          <w:b/>
        </w:rPr>
        <w:t>na nákup</w:t>
      </w:r>
      <w:r>
        <w:rPr>
          <w:rFonts w:ascii="Times New Roman" w:hAnsi="Times New Roman" w:cs="Times New Roman"/>
          <w:b/>
        </w:rPr>
        <w:t xml:space="preserve"> a instalace </w:t>
      </w:r>
      <w:r w:rsidR="0008030D">
        <w:rPr>
          <w:rFonts w:ascii="Times New Roman" w:hAnsi="Times New Roman" w:cs="Times New Roman"/>
          <w:b/>
        </w:rPr>
        <w:t>HW serveru</w:t>
      </w: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</w:p>
    <w:p w:rsidR="00B80997" w:rsidRDefault="009654F3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Objednáváme u V</w:t>
      </w:r>
      <w:r w:rsidR="00B80997">
        <w:rPr>
          <w:rFonts w:ascii="Times New Roman" w:hAnsi="Times New Roman" w:cs="Times New Roman"/>
        </w:rPr>
        <w:t xml:space="preserve">ás nákup a instalaci </w:t>
      </w:r>
      <w:r w:rsidR="0008030D">
        <w:rPr>
          <w:rFonts w:ascii="Times New Roman" w:hAnsi="Times New Roman" w:cs="Times New Roman"/>
        </w:rPr>
        <w:t>HW serveru včetně HW a SW k zajištění IT provozu v MŠ dle nabí</w:t>
      </w:r>
      <w:r w:rsidR="00B80997">
        <w:rPr>
          <w:rFonts w:ascii="Times New Roman" w:hAnsi="Times New Roman" w:cs="Times New Roman"/>
        </w:rPr>
        <w:t>dky ze dne 30. 5. 2023, v cel</w:t>
      </w:r>
      <w:r w:rsidR="0008030D">
        <w:rPr>
          <w:rFonts w:ascii="Times New Roman" w:hAnsi="Times New Roman" w:cs="Times New Roman"/>
        </w:rPr>
        <w:t xml:space="preserve">kové sumě včetně DPH 99 000 </w:t>
      </w:r>
      <w:r w:rsidR="004D10A7">
        <w:rPr>
          <w:rFonts w:ascii="Times New Roman" w:hAnsi="Times New Roman" w:cs="Times New Roman"/>
        </w:rPr>
        <w:t xml:space="preserve">Kč.  </w:t>
      </w:r>
    </w:p>
    <w:p w:rsidR="004D10A7" w:rsidRDefault="004D10A7" w:rsidP="00B80997">
      <w:pPr>
        <w:spacing w:after="0"/>
        <w:rPr>
          <w:rFonts w:ascii="Times New Roman" w:hAnsi="Times New Roman" w:cs="Times New Roman"/>
        </w:rPr>
      </w:pPr>
    </w:p>
    <w:p w:rsidR="004D10A7" w:rsidRDefault="0008030D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Instalace serveru </w:t>
      </w:r>
      <w:r w:rsidR="004D10A7">
        <w:rPr>
          <w:rFonts w:ascii="Times New Roman" w:hAnsi="Times New Roman" w:cs="Times New Roman"/>
        </w:rPr>
        <w:t xml:space="preserve">se bude provádět v termínu 15. </w:t>
      </w:r>
      <w:r w:rsidR="00543CD3">
        <w:rPr>
          <w:rFonts w:ascii="Times New Roman" w:hAnsi="Times New Roman" w:cs="Times New Roman"/>
        </w:rPr>
        <w:t>7. – 20. 7</w:t>
      </w:r>
      <w:r w:rsidR="004D10A7">
        <w:rPr>
          <w:rFonts w:ascii="Times New Roman" w:hAnsi="Times New Roman" w:cs="Times New Roman"/>
        </w:rPr>
        <w:t xml:space="preserve">. 2023 za přítomnosti </w:t>
      </w:r>
      <w:r w:rsidR="00543CD3">
        <w:rPr>
          <w:rFonts w:ascii="Times New Roman" w:hAnsi="Times New Roman" w:cs="Times New Roman"/>
        </w:rPr>
        <w:t>ředitelky Kozohorské.</w:t>
      </w:r>
    </w:p>
    <w:p w:rsidR="00543CD3" w:rsidRDefault="00543CD3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70A0A">
        <w:rPr>
          <w:rFonts w:ascii="Times New Roman" w:hAnsi="Times New Roman" w:cs="Times New Roman"/>
        </w:rPr>
        <w:t>áruční doba bude trvat do 07/2026</w:t>
      </w:r>
      <w:bookmarkStart w:id="0" w:name="_GoBack"/>
      <w:bookmarkEnd w:id="0"/>
    </w:p>
    <w:p w:rsidR="004D10A7" w:rsidRDefault="004D10A7" w:rsidP="00B80997">
      <w:pPr>
        <w:spacing w:after="0"/>
        <w:rPr>
          <w:rFonts w:ascii="Times New Roman" w:hAnsi="Times New Roman" w:cs="Times New Roman"/>
        </w:rPr>
      </w:pP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</w:p>
    <w:p w:rsidR="00B80997" w:rsidRDefault="00B80997" w:rsidP="00B8099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Fakturační údaje:</w:t>
      </w: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Mateřská škola, Na Balkáně 74/2590, 130 00 Praha 3</w:t>
      </w: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63831295</w:t>
      </w: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</w:p>
    <w:p w:rsidR="00543CD3" w:rsidRDefault="00543CD3" w:rsidP="00B80997">
      <w:pPr>
        <w:spacing w:after="0"/>
        <w:rPr>
          <w:rFonts w:ascii="Times New Roman" w:hAnsi="Times New Roman" w:cs="Times New Roman"/>
        </w:rPr>
      </w:pP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Děkuji </w:t>
      </w:r>
      <w:r w:rsidR="004D10A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</w:t>
      </w:r>
      <w:r w:rsidR="004D10A7">
        <w:rPr>
          <w:rFonts w:ascii="Times New Roman" w:hAnsi="Times New Roman" w:cs="Times New Roman"/>
        </w:rPr>
        <w:t xml:space="preserve"> spolupráci a </w:t>
      </w:r>
      <w:r>
        <w:rPr>
          <w:rFonts w:ascii="Times New Roman" w:hAnsi="Times New Roman" w:cs="Times New Roman"/>
        </w:rPr>
        <w:t>s pozdravem</w:t>
      </w: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</w:p>
    <w:p w:rsidR="009654F3" w:rsidRDefault="009654F3" w:rsidP="00B80997">
      <w:pPr>
        <w:spacing w:after="0"/>
        <w:rPr>
          <w:rFonts w:ascii="Times New Roman" w:hAnsi="Times New Roman" w:cs="Times New Roman"/>
        </w:rPr>
      </w:pPr>
    </w:p>
    <w:p w:rsidR="009654F3" w:rsidRDefault="009654F3" w:rsidP="00B80997">
      <w:pPr>
        <w:spacing w:after="0"/>
        <w:rPr>
          <w:rFonts w:ascii="Times New Roman" w:hAnsi="Times New Roman" w:cs="Times New Roman"/>
        </w:rPr>
      </w:pPr>
    </w:p>
    <w:p w:rsidR="009654F3" w:rsidRDefault="009654F3" w:rsidP="00B80997">
      <w:pPr>
        <w:spacing w:after="0"/>
        <w:rPr>
          <w:rFonts w:ascii="Times New Roman" w:hAnsi="Times New Roman" w:cs="Times New Roman"/>
        </w:rPr>
      </w:pPr>
    </w:p>
    <w:p w:rsidR="009654F3" w:rsidRDefault="009654F3" w:rsidP="00B80997">
      <w:pPr>
        <w:spacing w:after="0"/>
        <w:rPr>
          <w:rFonts w:ascii="Times New Roman" w:hAnsi="Times New Roman" w:cs="Times New Roman"/>
        </w:rPr>
      </w:pPr>
    </w:p>
    <w:p w:rsidR="009654F3" w:rsidRDefault="009654F3" w:rsidP="00B80997">
      <w:pPr>
        <w:spacing w:after="0"/>
        <w:rPr>
          <w:rFonts w:ascii="Times New Roman" w:hAnsi="Times New Roman" w:cs="Times New Roman"/>
        </w:rPr>
      </w:pP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</w:p>
    <w:p w:rsidR="00B80997" w:rsidRDefault="00B80997" w:rsidP="00F1798F"/>
    <w:sectPr w:rsidR="00B80997" w:rsidSect="00B35408">
      <w:headerReference w:type="first" r:id="rId7"/>
      <w:pgSz w:w="11906" w:h="16838"/>
      <w:pgMar w:top="1134" w:right="851" w:bottom="1418" w:left="851" w:header="283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73" w:rsidRDefault="007B6D73">
      <w:pPr>
        <w:spacing w:line="240" w:lineRule="auto"/>
      </w:pPr>
      <w:r>
        <w:separator/>
      </w:r>
    </w:p>
  </w:endnote>
  <w:endnote w:type="continuationSeparator" w:id="0">
    <w:p w:rsidR="007B6D73" w:rsidRDefault="007B6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73" w:rsidRDefault="007B6D73">
      <w:pPr>
        <w:spacing w:line="240" w:lineRule="auto"/>
      </w:pPr>
      <w:r>
        <w:separator/>
      </w:r>
    </w:p>
  </w:footnote>
  <w:footnote w:type="continuationSeparator" w:id="0">
    <w:p w:rsidR="007B6D73" w:rsidRDefault="007B6D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6B" w:rsidRPr="00B25BD5" w:rsidRDefault="00B25BD5" w:rsidP="00B25BD5">
    <w:pPr>
      <w:pStyle w:val="Zhlav"/>
    </w:pPr>
    <w:r>
      <w:rPr>
        <w:noProof/>
        <w:lang w:eastAsia="cs-CZ"/>
      </w:rPr>
      <w:drawing>
        <wp:inline distT="0" distB="0" distL="0" distR="0" wp14:anchorId="374FB05B" wp14:editId="3D8DA444">
          <wp:extent cx="6479540" cy="12960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296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60BD5"/>
    <w:multiLevelType w:val="hybridMultilevel"/>
    <w:tmpl w:val="15AC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97"/>
    <w:rsid w:val="00011AEE"/>
    <w:rsid w:val="0001621B"/>
    <w:rsid w:val="0008030D"/>
    <w:rsid w:val="001056BA"/>
    <w:rsid w:val="00212397"/>
    <w:rsid w:val="0033586E"/>
    <w:rsid w:val="003B43A0"/>
    <w:rsid w:val="00442465"/>
    <w:rsid w:val="004D10A7"/>
    <w:rsid w:val="004E2972"/>
    <w:rsid w:val="00543CD3"/>
    <w:rsid w:val="00570A0A"/>
    <w:rsid w:val="0059295A"/>
    <w:rsid w:val="00716E21"/>
    <w:rsid w:val="0073706B"/>
    <w:rsid w:val="007B6D73"/>
    <w:rsid w:val="00833CE9"/>
    <w:rsid w:val="008F41CA"/>
    <w:rsid w:val="009654F3"/>
    <w:rsid w:val="00B25BD5"/>
    <w:rsid w:val="00B35408"/>
    <w:rsid w:val="00B80997"/>
    <w:rsid w:val="00D433AE"/>
    <w:rsid w:val="00DD271B"/>
    <w:rsid w:val="00E51BD1"/>
    <w:rsid w:val="00F1798F"/>
    <w:rsid w:val="00FC2845"/>
    <w:rsid w:val="00FC2DBA"/>
    <w:rsid w:val="00F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3C1174"/>
  <w15:docId w15:val="{AB58042C-2695-4D9D-9DE9-55A8C2A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997"/>
    <w:pPr>
      <w:spacing w:after="200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FC2D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DBA"/>
  </w:style>
  <w:style w:type="paragraph" w:styleId="Zpat">
    <w:name w:val="footer"/>
    <w:basedOn w:val="Normln"/>
    <w:link w:val="ZpatChar"/>
    <w:uiPriority w:val="99"/>
    <w:unhideWhenUsed/>
    <w:rsid w:val="00FC2D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DBA"/>
  </w:style>
  <w:style w:type="paragraph" w:styleId="Textbubliny">
    <w:name w:val="Balloon Text"/>
    <w:basedOn w:val="Normln"/>
    <w:link w:val="TextbublinyChar"/>
    <w:uiPriority w:val="99"/>
    <w:semiHidden/>
    <w:unhideWhenUsed/>
    <w:rsid w:val="00FC2D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DB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8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a.kozohorska\Documents\Vlastn&#237;%20&#353;ablony%20Office\&#353;ablona_je&#382;ek_202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šablona_ježek_2021.dotx</Template>
  <TotalTime>81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Kozohorská</dc:creator>
  <cp:lastModifiedBy>Jaroslava Kozohorská</cp:lastModifiedBy>
  <cp:revision>10</cp:revision>
  <cp:lastPrinted>2023-06-30T10:09:00Z</cp:lastPrinted>
  <dcterms:created xsi:type="dcterms:W3CDTF">2023-05-30T09:51:00Z</dcterms:created>
  <dcterms:modified xsi:type="dcterms:W3CDTF">2023-07-13T14:05:00Z</dcterms:modified>
</cp:coreProperties>
</file>