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5D6" w14:textId="77777777" w:rsidR="00992B35" w:rsidRPr="00F5161C" w:rsidRDefault="00992B35">
      <w:pPr>
        <w:pStyle w:val="Nadpis1"/>
        <w:rPr>
          <w:rFonts w:ascii="Garamond" w:hAnsi="Garamond"/>
          <w:sz w:val="24"/>
          <w:szCs w:val="24"/>
        </w:rPr>
      </w:pPr>
      <w:r w:rsidRPr="00F5161C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F5161C" w14:paraId="596B5A02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2F0A54" w14:textId="77777777" w:rsidR="00992B35" w:rsidRPr="00F5161C" w:rsidRDefault="00992B35">
            <w:pPr>
              <w:spacing w:before="60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ODBĚRATEL:</w:t>
            </w:r>
          </w:p>
          <w:p w14:paraId="6AAC0E75" w14:textId="77777777" w:rsidR="00992B35" w:rsidRPr="00F5161C" w:rsidRDefault="00992B35">
            <w:pPr>
              <w:rPr>
                <w:rFonts w:ascii="Garamond" w:hAnsi="Garamond" w:cs="Arial"/>
              </w:rPr>
            </w:pPr>
          </w:p>
          <w:p w14:paraId="65B38574" w14:textId="422D4BFD" w:rsidR="00992B35" w:rsidRPr="00F5161C" w:rsidRDefault="004F11FF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Okresní soud v </w:t>
            </w:r>
            <w:r w:rsidR="00343688" w:rsidRPr="00F5161C">
              <w:rPr>
                <w:rFonts w:ascii="Garamond" w:hAnsi="Garamond" w:cs="Arial"/>
              </w:rPr>
              <w:t>Mostě</w:t>
            </w:r>
          </w:p>
          <w:p w14:paraId="3313A302" w14:textId="6998B537" w:rsidR="00992B35" w:rsidRPr="00F5161C" w:rsidRDefault="00343688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Moskevská 2</w:t>
            </w:r>
          </w:p>
          <w:p w14:paraId="136164D6" w14:textId="403F83B8" w:rsidR="002F0327" w:rsidRPr="00F5161C" w:rsidRDefault="00343688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434 74 Most</w:t>
            </w:r>
          </w:p>
          <w:p w14:paraId="1A6628CE" w14:textId="77777777" w:rsidR="00992B35" w:rsidRPr="00F5161C" w:rsidRDefault="00992B35">
            <w:pPr>
              <w:rPr>
                <w:rFonts w:ascii="Garamond" w:hAnsi="Garamond" w:cs="Arial"/>
              </w:rPr>
            </w:pPr>
          </w:p>
          <w:p w14:paraId="5C38301D" w14:textId="79F69114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Účet: </w:t>
            </w:r>
            <w:r w:rsidR="002A7174" w:rsidRPr="002A7174">
              <w:rPr>
                <w:rFonts w:ascii="Garamond" w:hAnsi="Garamond" w:cs="Arial"/>
                <w:highlight w:val="black"/>
              </w:rPr>
              <w:t>XXXXXXXXXX</w:t>
            </w:r>
          </w:p>
          <w:p w14:paraId="729ABB19" w14:textId="77777777" w:rsidR="00992B35" w:rsidRPr="00F5161C" w:rsidRDefault="00380220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Odběratel není plátcem DPH.</w:t>
            </w:r>
          </w:p>
          <w:p w14:paraId="3508A3DF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836A2B" w14:textId="2F89FBE9" w:rsidR="00992B35" w:rsidRPr="00F5161C" w:rsidRDefault="00343688">
            <w:pPr>
              <w:spacing w:before="60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IČ: 00024899</w:t>
            </w:r>
          </w:p>
          <w:p w14:paraId="778CCA63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D1ED7" w14:textId="77777777" w:rsidR="00992B35" w:rsidRPr="00F5161C" w:rsidRDefault="00992B35">
            <w:pPr>
              <w:spacing w:before="60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Číslo objednávky: </w:t>
            </w:r>
          </w:p>
          <w:p w14:paraId="16D50715" w14:textId="00923A5C" w:rsidR="00992B35" w:rsidRPr="00F5161C" w:rsidRDefault="002F0327">
            <w:pPr>
              <w:spacing w:before="60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202</w:t>
            </w:r>
            <w:r w:rsidR="00C92641" w:rsidRPr="00F5161C">
              <w:rPr>
                <w:rFonts w:ascii="Garamond" w:hAnsi="Garamond" w:cs="Arial"/>
              </w:rPr>
              <w:t>3</w:t>
            </w:r>
            <w:r w:rsidRPr="00F5161C">
              <w:rPr>
                <w:rFonts w:ascii="Garamond" w:hAnsi="Garamond" w:cs="Arial"/>
              </w:rPr>
              <w:t xml:space="preserve"> / OB</w:t>
            </w:r>
            <w:r w:rsidR="00343688" w:rsidRPr="00F5161C">
              <w:rPr>
                <w:rFonts w:ascii="Garamond" w:hAnsi="Garamond" w:cs="Arial"/>
              </w:rPr>
              <w:t>J</w:t>
            </w:r>
            <w:r w:rsidRPr="00F5161C">
              <w:rPr>
                <w:rFonts w:ascii="Garamond" w:hAnsi="Garamond" w:cs="Arial"/>
              </w:rPr>
              <w:t xml:space="preserve"> / </w:t>
            </w:r>
            <w:r w:rsidR="00471290" w:rsidRPr="00F5161C">
              <w:rPr>
                <w:rFonts w:ascii="Garamond" w:hAnsi="Garamond" w:cs="Arial"/>
              </w:rPr>
              <w:t>121</w:t>
            </w:r>
          </w:p>
          <w:p w14:paraId="057D768A" w14:textId="77777777" w:rsidR="00992B35" w:rsidRPr="00F5161C" w:rsidRDefault="00992B35">
            <w:pPr>
              <w:rPr>
                <w:rFonts w:ascii="Garamond" w:hAnsi="Garamond" w:cs="Arial"/>
              </w:rPr>
            </w:pPr>
          </w:p>
          <w:p w14:paraId="393951AB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Spisová značka:</w:t>
            </w:r>
          </w:p>
          <w:p w14:paraId="66FED62D" w14:textId="4A24DC5A" w:rsidR="00992B35" w:rsidRPr="00F5161C" w:rsidRDefault="004F11FF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KSUL </w:t>
            </w:r>
            <w:proofErr w:type="spellStart"/>
            <w:r w:rsidRPr="00F5161C">
              <w:rPr>
                <w:rFonts w:ascii="Garamond" w:hAnsi="Garamond" w:cs="Arial"/>
              </w:rPr>
              <w:t>Spr</w:t>
            </w:r>
            <w:proofErr w:type="spellEnd"/>
            <w:r w:rsidRPr="00F5161C">
              <w:rPr>
                <w:rFonts w:ascii="Garamond" w:hAnsi="Garamond" w:cs="Arial"/>
              </w:rPr>
              <w:t xml:space="preserve"> 67</w:t>
            </w:r>
            <w:r w:rsidR="002B51B0" w:rsidRPr="00F5161C">
              <w:rPr>
                <w:rFonts w:ascii="Garamond" w:hAnsi="Garamond" w:cs="Arial"/>
              </w:rPr>
              <w:t>3</w:t>
            </w:r>
            <w:r w:rsidRPr="00F5161C">
              <w:rPr>
                <w:rFonts w:ascii="Garamond" w:hAnsi="Garamond" w:cs="Arial"/>
              </w:rPr>
              <w:t>/2023</w:t>
            </w:r>
          </w:p>
        </w:tc>
      </w:tr>
      <w:tr w:rsidR="00992B35" w:rsidRPr="00F5161C" w14:paraId="17AE24B4" w14:textId="77777777" w:rsidTr="0083482C">
        <w:trPr>
          <w:trHeight w:val="218"/>
        </w:trPr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8DA84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 </w:t>
            </w:r>
          </w:p>
          <w:p w14:paraId="7F93C0FB" w14:textId="77777777" w:rsidR="00992B35" w:rsidRPr="00F5161C" w:rsidRDefault="00992B35">
            <w:pPr>
              <w:spacing w:after="120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5F64E1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0ADE3C9" w14:textId="136E4C55" w:rsidR="00992B35" w:rsidRPr="00F5161C" w:rsidRDefault="002F0327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IČ:</w:t>
            </w:r>
            <w:r w:rsidR="00B50301" w:rsidRPr="00F5161C">
              <w:rPr>
                <w:rFonts w:ascii="Garamond" w:hAnsi="Garamond" w:cs="Arial"/>
              </w:rPr>
              <w:t xml:space="preserve"> </w:t>
            </w:r>
            <w:r w:rsidR="002B51B0" w:rsidRPr="00F5161C">
              <w:rPr>
                <w:rFonts w:ascii="Garamond" w:hAnsi="Garamond" w:cs="Arial"/>
              </w:rPr>
              <w:t>02967171</w:t>
            </w:r>
          </w:p>
          <w:p w14:paraId="2A08338B" w14:textId="4ACEA6DA" w:rsidR="00992B35" w:rsidRPr="00F5161C" w:rsidRDefault="002F0327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DIČ:</w:t>
            </w:r>
            <w:r w:rsidR="00B50301" w:rsidRPr="00F5161C">
              <w:rPr>
                <w:rFonts w:ascii="Garamond" w:hAnsi="Garamond" w:cs="Arial"/>
              </w:rPr>
              <w:t xml:space="preserve"> </w:t>
            </w:r>
            <w:r w:rsidR="002B51B0" w:rsidRPr="00F5161C">
              <w:rPr>
                <w:rFonts w:ascii="Garamond" w:hAnsi="Garamond" w:cs="Arial"/>
              </w:rPr>
              <w:t>CZ02967171</w:t>
            </w:r>
          </w:p>
        </w:tc>
      </w:tr>
      <w:tr w:rsidR="00992B35" w:rsidRPr="00F5161C" w14:paraId="3B0964A0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2DE21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4D053D1" w14:textId="77777777" w:rsidR="00992B35" w:rsidRPr="00F5161C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2C677C" w14:textId="5C76FAD7" w:rsidR="00992B35" w:rsidRPr="00F5161C" w:rsidRDefault="00C03C19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Data </w:t>
            </w:r>
            <w:proofErr w:type="spellStart"/>
            <w:r w:rsidRPr="00F5161C">
              <w:rPr>
                <w:rFonts w:ascii="Garamond" w:hAnsi="Garamond" w:cs="Arial"/>
              </w:rPr>
              <w:t>Force</w:t>
            </w:r>
            <w:proofErr w:type="spellEnd"/>
            <w:r w:rsidRPr="00F5161C">
              <w:rPr>
                <w:rFonts w:ascii="Garamond" w:hAnsi="Garamond" w:cs="Arial"/>
              </w:rPr>
              <w:t>, s.r.o.</w:t>
            </w:r>
          </w:p>
          <w:p w14:paraId="6D8AC714" w14:textId="1438FFC4" w:rsidR="00992B35" w:rsidRPr="00F5161C" w:rsidRDefault="00C03C19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Lužná 716/2, Vokovice</w:t>
            </w:r>
          </w:p>
          <w:p w14:paraId="00042B9A" w14:textId="75B8FF58" w:rsidR="00992B35" w:rsidRPr="00F5161C" w:rsidRDefault="00C03C19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160 00 Praha 6</w:t>
            </w:r>
          </w:p>
        </w:tc>
      </w:tr>
      <w:tr w:rsidR="00992B35" w:rsidRPr="00F5161C" w14:paraId="257501E4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61202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Datum objednání:</w:t>
            </w:r>
          </w:p>
          <w:p w14:paraId="50CDD428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Datum dodání:</w:t>
            </w:r>
          </w:p>
          <w:p w14:paraId="0350DF12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ACB9A87" w14:textId="3FA08538" w:rsidR="00992B35" w:rsidRPr="00F5161C" w:rsidRDefault="00BA3C08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21. 7. 2023</w:t>
            </w:r>
          </w:p>
          <w:p w14:paraId="1FF41FC3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332E9" w14:textId="77777777" w:rsidR="00992B35" w:rsidRPr="00F5161C" w:rsidRDefault="00992B35">
            <w:pPr>
              <w:rPr>
                <w:rFonts w:ascii="Garamond" w:hAnsi="Garamond" w:cs="Arial"/>
              </w:rPr>
            </w:pPr>
          </w:p>
        </w:tc>
      </w:tr>
      <w:tr w:rsidR="00992B35" w:rsidRPr="00F5161C" w14:paraId="28DBF906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5FC" w14:textId="77777777" w:rsidR="00343688" w:rsidRPr="00F5161C" w:rsidRDefault="00343688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7E7C39A7" w14:textId="56859707" w:rsidR="00992B35" w:rsidRPr="00F5161C" w:rsidRDefault="00992B35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Dobrý den,</w:t>
            </w:r>
          </w:p>
          <w:p w14:paraId="7EBCBC51" w14:textId="77777777" w:rsidR="00992B35" w:rsidRPr="00F5161C" w:rsidRDefault="00992B35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</w:p>
          <w:p w14:paraId="29916AFC" w14:textId="6E210C4B" w:rsidR="00992B35" w:rsidRPr="00F5161C" w:rsidRDefault="00992B35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objednáváme u Vás zboží na základě</w:t>
            </w:r>
            <w:r w:rsidR="004636BE" w:rsidRPr="00F5161C">
              <w:rPr>
                <w:rFonts w:ascii="Garamond" w:hAnsi="Garamond" w:cs="Arial"/>
              </w:rPr>
              <w:t xml:space="preserve"> rámcové kupní dohody </w:t>
            </w:r>
            <w:r w:rsidR="00583CF3" w:rsidRPr="00F5161C">
              <w:rPr>
                <w:rFonts w:ascii="Garamond" w:hAnsi="Garamond" w:cs="Arial"/>
              </w:rPr>
              <w:t xml:space="preserve">Krajského soudu v Ústí nad Labem, </w:t>
            </w:r>
            <w:r w:rsidR="002C3DD7" w:rsidRPr="00F5161C">
              <w:rPr>
                <w:rFonts w:ascii="Garamond" w:hAnsi="Garamond" w:cs="Arial"/>
              </w:rPr>
              <w:t xml:space="preserve">KSUL </w:t>
            </w:r>
            <w:proofErr w:type="spellStart"/>
            <w:r w:rsidR="00583CF3" w:rsidRPr="00F5161C">
              <w:rPr>
                <w:rFonts w:ascii="Garamond" w:hAnsi="Garamond" w:cs="Arial"/>
              </w:rPr>
              <w:t>Spr</w:t>
            </w:r>
            <w:proofErr w:type="spellEnd"/>
            <w:r w:rsidR="00583CF3" w:rsidRPr="00F5161C">
              <w:rPr>
                <w:rFonts w:ascii="Garamond" w:hAnsi="Garamond" w:cs="Arial"/>
              </w:rPr>
              <w:t xml:space="preserve"> 67</w:t>
            </w:r>
            <w:r w:rsidR="002B51B0" w:rsidRPr="00F5161C">
              <w:rPr>
                <w:rFonts w:ascii="Garamond" w:hAnsi="Garamond" w:cs="Arial"/>
              </w:rPr>
              <w:t>3</w:t>
            </w:r>
            <w:r w:rsidR="00583CF3" w:rsidRPr="00F5161C">
              <w:rPr>
                <w:rFonts w:ascii="Garamond" w:hAnsi="Garamond" w:cs="Arial"/>
              </w:rPr>
              <w:t xml:space="preserve">/2023, </w:t>
            </w:r>
            <w:r w:rsidR="005903CF" w:rsidRPr="00F5161C">
              <w:rPr>
                <w:rFonts w:ascii="Garamond" w:hAnsi="Garamond" w:cs="Arial"/>
              </w:rPr>
              <w:t xml:space="preserve">v hodnotě </w:t>
            </w:r>
            <w:r w:rsidR="001914BF" w:rsidRPr="00F5161C">
              <w:rPr>
                <w:rFonts w:ascii="Garamond" w:hAnsi="Garamond" w:cs="Arial"/>
              </w:rPr>
              <w:t>360 580</w:t>
            </w:r>
            <w:r w:rsidR="004636BE" w:rsidRPr="00F5161C">
              <w:rPr>
                <w:rFonts w:ascii="Garamond" w:hAnsi="Garamond" w:cs="Arial"/>
              </w:rPr>
              <w:t>,</w:t>
            </w:r>
            <w:r w:rsidR="00343688" w:rsidRPr="00F5161C">
              <w:rPr>
                <w:rFonts w:ascii="Garamond" w:hAnsi="Garamond" w:cs="Arial"/>
              </w:rPr>
              <w:t xml:space="preserve">00 </w:t>
            </w:r>
            <w:r w:rsidRPr="00F5161C">
              <w:rPr>
                <w:rFonts w:ascii="Garamond" w:hAnsi="Garamond" w:cs="Arial"/>
              </w:rPr>
              <w:t>Kč vč. DPH.</w:t>
            </w:r>
          </w:p>
          <w:p w14:paraId="4AC20D41" w14:textId="7F3033E7" w:rsidR="00F12E00" w:rsidRPr="00F5161C" w:rsidRDefault="00F12E00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</w:p>
          <w:p w14:paraId="7744323B" w14:textId="6C3E8CCF" w:rsidR="001F259A" w:rsidRPr="00F5161C" w:rsidRDefault="009E0F05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  <w:u w:val="single"/>
              </w:rPr>
            </w:pPr>
            <w:r w:rsidRPr="00F5161C">
              <w:rPr>
                <w:rFonts w:ascii="Garamond" w:hAnsi="Garamond" w:cs="Arial"/>
                <w:u w:val="single"/>
              </w:rPr>
              <w:t>1</w:t>
            </w:r>
            <w:r w:rsidR="001F259A" w:rsidRPr="00F5161C">
              <w:rPr>
                <w:rFonts w:ascii="Garamond" w:hAnsi="Garamond" w:cs="Arial"/>
                <w:u w:val="single"/>
              </w:rPr>
              <w:t xml:space="preserve">ks </w:t>
            </w:r>
            <w:r w:rsidRPr="00F5161C">
              <w:rPr>
                <w:rFonts w:ascii="Garamond" w:hAnsi="Garamond" w:cs="Arial"/>
                <w:u w:val="single"/>
              </w:rPr>
              <w:t xml:space="preserve">diskové pole typ </w:t>
            </w:r>
            <w:r w:rsidR="00343688" w:rsidRPr="00F5161C">
              <w:rPr>
                <w:rFonts w:ascii="Garamond" w:hAnsi="Garamond" w:cs="Arial"/>
                <w:u w:val="single"/>
              </w:rPr>
              <w:t xml:space="preserve">A </w:t>
            </w:r>
          </w:p>
          <w:p w14:paraId="34F20332" w14:textId="43716EB4" w:rsidR="001F259A" w:rsidRPr="00F5161C" w:rsidRDefault="001F259A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</w:p>
          <w:p w14:paraId="4A196065" w14:textId="2317986C" w:rsidR="00EA1349" w:rsidRPr="00F5161C" w:rsidRDefault="00EA1349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Doba dodání zboží je stanovena na 120 kalendářních dní od data </w:t>
            </w:r>
            <w:r w:rsidR="007F4E4C" w:rsidRPr="00F5161C">
              <w:rPr>
                <w:rFonts w:ascii="Garamond" w:hAnsi="Garamond" w:cs="Arial"/>
              </w:rPr>
              <w:t xml:space="preserve">odeslání </w:t>
            </w:r>
            <w:r w:rsidRPr="00F5161C">
              <w:rPr>
                <w:rFonts w:ascii="Garamond" w:hAnsi="Garamond" w:cs="Arial"/>
              </w:rPr>
              <w:t>objednávky dodavatel</w:t>
            </w:r>
            <w:r w:rsidR="007F4E4C" w:rsidRPr="00F5161C">
              <w:rPr>
                <w:rFonts w:ascii="Garamond" w:hAnsi="Garamond" w:cs="Arial"/>
              </w:rPr>
              <w:t>i</w:t>
            </w:r>
            <w:r w:rsidRPr="00F5161C">
              <w:rPr>
                <w:rFonts w:ascii="Garamond" w:hAnsi="Garamond" w:cs="Arial"/>
              </w:rPr>
              <w:t>.</w:t>
            </w:r>
          </w:p>
          <w:p w14:paraId="65452C5F" w14:textId="77777777" w:rsidR="00992B35" w:rsidRPr="00F5161C" w:rsidRDefault="00992B35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</w:p>
          <w:p w14:paraId="29C4380B" w14:textId="79BD512C" w:rsidR="00992B35" w:rsidRPr="00F5161C" w:rsidRDefault="00992B35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Žádám Vás o zaslání </w:t>
            </w:r>
            <w:r w:rsidR="002B4FC3" w:rsidRPr="00F5161C">
              <w:rPr>
                <w:rFonts w:ascii="Garamond" w:hAnsi="Garamond" w:cs="Arial"/>
              </w:rPr>
              <w:t>akceptace</w:t>
            </w:r>
            <w:r w:rsidRPr="00F5161C">
              <w:rPr>
                <w:rFonts w:ascii="Garamond" w:hAnsi="Garamond" w:cs="Arial"/>
              </w:rPr>
              <w:t xml:space="preserve"> objednávky mailem na </w:t>
            </w:r>
            <w:r w:rsidR="00BA3C08" w:rsidRPr="00F5161C">
              <w:rPr>
                <w:rFonts w:ascii="Garamond" w:hAnsi="Garamond" w:cs="Arial"/>
              </w:rPr>
              <w:t>adresu: mscukova@osoud.mst.justice.cz</w:t>
            </w:r>
            <w:r w:rsidR="00343688" w:rsidRPr="00F5161C">
              <w:rPr>
                <w:rFonts w:ascii="Garamond" w:hAnsi="Garamond" w:cs="Arial"/>
              </w:rPr>
              <w:t>.</w:t>
            </w:r>
          </w:p>
          <w:p w14:paraId="67A6B750" w14:textId="77777777" w:rsidR="00992B35" w:rsidRPr="00F5161C" w:rsidRDefault="00992B35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</w:p>
          <w:p w14:paraId="01D3768C" w14:textId="3808217E" w:rsidR="00992B35" w:rsidRPr="00F5161C" w:rsidRDefault="00992B35" w:rsidP="00343688">
            <w:pPr>
              <w:pBdr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 xml:space="preserve">Objednávka společně s akceptací bude dle zákona č. 340/2015 Sb. o registru smluv, zveřejněna v registru smluv na dobu neurčitou, v celém znění včetně příloh, budoucích změn a doplňků. Objednávka bude účinná od okamžiku uveřejnění </w:t>
            </w:r>
            <w:r w:rsidR="00343688" w:rsidRPr="00F5161C">
              <w:rPr>
                <w:rFonts w:ascii="Garamond" w:hAnsi="Garamond" w:cs="Arial"/>
              </w:rPr>
              <w:t>v registru</w:t>
            </w:r>
            <w:r w:rsidRPr="00F5161C">
              <w:rPr>
                <w:rFonts w:ascii="Garamond" w:hAnsi="Garamond" w:cs="Arial"/>
              </w:rPr>
              <w:t xml:space="preserve"> smluv. Objednávku s akceptací uveřejní v registru smluv objednavatel.</w:t>
            </w:r>
          </w:p>
          <w:p w14:paraId="19749745" w14:textId="77777777" w:rsidR="00AB1EDD" w:rsidRPr="00F5161C" w:rsidRDefault="00AB1EDD" w:rsidP="00EA51B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992B35" w:rsidRPr="00F5161C" w14:paraId="04D77E71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358C" w14:textId="77777777" w:rsidR="00992B35" w:rsidRPr="00F5161C" w:rsidRDefault="00992B35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F5161C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F5161C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BF195" w14:textId="77777777" w:rsidR="00992B35" w:rsidRPr="00F5161C" w:rsidRDefault="00992B35">
            <w:pPr>
              <w:rPr>
                <w:rFonts w:ascii="Garamond" w:hAnsi="Garamond" w:cs="Arial"/>
                <w:b/>
                <w:bCs/>
              </w:rPr>
            </w:pPr>
            <w:r w:rsidRPr="00F5161C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FC408" w14:textId="77777777" w:rsidR="00992B35" w:rsidRPr="00F5161C" w:rsidRDefault="00992B35">
            <w:pPr>
              <w:rPr>
                <w:rFonts w:ascii="Garamond" w:hAnsi="Garamond" w:cs="Arial"/>
                <w:b/>
                <w:bCs/>
              </w:rPr>
            </w:pPr>
            <w:r w:rsidRPr="00F5161C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05E1E" w14:textId="77777777" w:rsidR="00992B35" w:rsidRPr="00F5161C" w:rsidRDefault="00992B35">
            <w:pPr>
              <w:rPr>
                <w:rFonts w:ascii="Garamond" w:hAnsi="Garamond" w:cs="Arial"/>
                <w:b/>
                <w:bCs/>
              </w:rPr>
            </w:pPr>
            <w:r w:rsidRPr="00F5161C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14:paraId="5A1A6AD9" w14:textId="77777777" w:rsidR="00992B35" w:rsidRPr="00F5161C" w:rsidRDefault="00992B35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F5161C" w14:paraId="36FB3238" w14:textId="77777777" w:rsidTr="00815601">
        <w:trPr>
          <w:trHeight w:hRule="exact" w:val="567"/>
        </w:trPr>
        <w:tc>
          <w:tcPr>
            <w:tcW w:w="1060" w:type="dxa"/>
          </w:tcPr>
          <w:p w14:paraId="4281F0B5" w14:textId="77777777" w:rsidR="00145471" w:rsidRPr="00F5161C" w:rsidRDefault="00145471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</w:tcPr>
          <w:p w14:paraId="0DFC1C7C" w14:textId="357C3A11" w:rsidR="00145471" w:rsidRPr="00F5161C" w:rsidRDefault="00226BE1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diskové pole typ A</w:t>
            </w:r>
          </w:p>
        </w:tc>
        <w:tc>
          <w:tcPr>
            <w:tcW w:w="2126" w:type="dxa"/>
          </w:tcPr>
          <w:p w14:paraId="1BDD7486" w14:textId="77777777" w:rsidR="00145471" w:rsidRPr="00F5161C" w:rsidRDefault="00145471" w:rsidP="00BA3C08">
            <w:pPr>
              <w:jc w:val="center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</w:tcPr>
          <w:p w14:paraId="19CC0A5B" w14:textId="337B6AC2" w:rsidR="00145471" w:rsidRPr="00F5161C" w:rsidRDefault="00226BE1" w:rsidP="00BA3C08">
            <w:pPr>
              <w:jc w:val="center"/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1</w:t>
            </w:r>
          </w:p>
          <w:p w14:paraId="43B5F816" w14:textId="77777777" w:rsidR="00216246" w:rsidRPr="00F5161C" w:rsidRDefault="00216246">
            <w:pPr>
              <w:jc w:val="right"/>
              <w:rPr>
                <w:rFonts w:ascii="Garamond" w:hAnsi="Garamond" w:cs="Arial"/>
              </w:rPr>
            </w:pPr>
          </w:p>
        </w:tc>
      </w:tr>
    </w:tbl>
    <w:p w14:paraId="322EAC6F" w14:textId="77777777" w:rsidR="00992B35" w:rsidRPr="00F5161C" w:rsidRDefault="00992B35">
      <w:pPr>
        <w:rPr>
          <w:rFonts w:ascii="Garamond" w:hAnsi="Garamond" w:cs="Arial"/>
        </w:rPr>
      </w:pPr>
    </w:p>
    <w:tbl>
      <w:tblPr>
        <w:tblW w:w="9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3685"/>
        <w:gridCol w:w="2338"/>
      </w:tblGrid>
      <w:tr w:rsidR="00992B35" w:rsidRPr="00F5161C" w14:paraId="154C503C" w14:textId="77777777" w:rsidTr="0034368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5B1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Počet příloh: 0</w:t>
            </w:r>
          </w:p>
          <w:p w14:paraId="04735934" w14:textId="77777777" w:rsidR="00992B35" w:rsidRPr="00F5161C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1C175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Vyřizuje:</w:t>
            </w:r>
          </w:p>
          <w:p w14:paraId="07D78DBC" w14:textId="77777777" w:rsidR="00992B35" w:rsidRPr="00F5161C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Telefon:</w:t>
            </w:r>
          </w:p>
          <w:p w14:paraId="73650BCF" w14:textId="77777777" w:rsidR="00992B35" w:rsidRPr="00F5161C" w:rsidRDefault="00EA0EFC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E-mail</w:t>
            </w:r>
            <w:r w:rsidR="00992B35" w:rsidRPr="00F5161C">
              <w:rPr>
                <w:rFonts w:ascii="Garamond" w:hAnsi="Garamond" w:cs="Aria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EBFB" w14:textId="5D90DBBD" w:rsidR="00992B35" w:rsidRPr="00F5161C" w:rsidRDefault="002A7174">
            <w:pPr>
              <w:rPr>
                <w:rFonts w:ascii="Garamond" w:hAnsi="Garamond" w:cs="Arial"/>
              </w:rPr>
            </w:pPr>
            <w:r w:rsidRPr="002A7174">
              <w:rPr>
                <w:rFonts w:ascii="Garamond" w:hAnsi="Garamond" w:cs="Arial"/>
                <w:highlight w:val="black"/>
              </w:rPr>
              <w:t>XXXXXXXXX</w:t>
            </w:r>
          </w:p>
          <w:p w14:paraId="67A39F53" w14:textId="39F5A575" w:rsidR="00992B35" w:rsidRPr="00F5161C" w:rsidRDefault="002A7174">
            <w:pPr>
              <w:rPr>
                <w:rFonts w:ascii="Garamond" w:hAnsi="Garamond" w:cs="Arial"/>
              </w:rPr>
            </w:pPr>
            <w:r w:rsidRPr="002A7174">
              <w:rPr>
                <w:rFonts w:ascii="Garamond" w:hAnsi="Garamond" w:cs="Arial"/>
                <w:highlight w:val="black"/>
              </w:rPr>
              <w:t>XXXXXXXX</w:t>
            </w:r>
          </w:p>
          <w:p w14:paraId="0B241443" w14:textId="3576348B" w:rsidR="00992B35" w:rsidRPr="00F5161C" w:rsidRDefault="002A7174">
            <w:pPr>
              <w:rPr>
                <w:rFonts w:ascii="Garamond" w:hAnsi="Garamond" w:cs="Arial"/>
              </w:rPr>
            </w:pPr>
            <w:r w:rsidRPr="002A7174">
              <w:rPr>
                <w:rFonts w:ascii="Garamond" w:hAnsi="Garamond" w:cs="Arial"/>
                <w:highlight w:val="black"/>
              </w:rPr>
              <w:t>XXXXXXXXXX</w:t>
            </w:r>
          </w:p>
          <w:p w14:paraId="022A1168" w14:textId="77777777" w:rsidR="00992B35" w:rsidRPr="00F5161C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938" w14:textId="77777777" w:rsidR="00992B35" w:rsidRDefault="00992B35">
            <w:pPr>
              <w:rPr>
                <w:rFonts w:ascii="Garamond" w:hAnsi="Garamond" w:cs="Arial"/>
              </w:rPr>
            </w:pPr>
            <w:r w:rsidRPr="00F5161C">
              <w:rPr>
                <w:rFonts w:ascii="Garamond" w:hAnsi="Garamond" w:cs="Arial"/>
              </w:rPr>
              <w:t>Razítko a podpis:</w:t>
            </w:r>
          </w:p>
          <w:p w14:paraId="07C6D9E5" w14:textId="77777777" w:rsidR="00F5161C" w:rsidRDefault="00F5161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21.7.2023</w:t>
            </w:r>
          </w:p>
          <w:p w14:paraId="5B67B48C" w14:textId="77777777" w:rsidR="00F5161C" w:rsidRDefault="002A7174">
            <w:pPr>
              <w:rPr>
                <w:rFonts w:ascii="Garamond" w:hAnsi="Garamond" w:cs="Arial"/>
              </w:rPr>
            </w:pPr>
            <w:r w:rsidRPr="002A7174">
              <w:rPr>
                <w:rFonts w:ascii="Garamond" w:hAnsi="Garamond" w:cs="Arial"/>
                <w:highlight w:val="black"/>
              </w:rPr>
              <w:t>XXXXXXXXXX</w:t>
            </w:r>
          </w:p>
          <w:p w14:paraId="22EA65B3" w14:textId="606D865C" w:rsidR="002A7174" w:rsidRPr="00F5161C" w:rsidRDefault="002A7174">
            <w:pPr>
              <w:rPr>
                <w:rFonts w:ascii="Garamond" w:hAnsi="Garamond" w:cs="Arial"/>
              </w:rPr>
            </w:pPr>
            <w:r w:rsidRPr="002A7174">
              <w:rPr>
                <w:rFonts w:ascii="Garamond" w:hAnsi="Garamond" w:cs="Arial"/>
                <w:highlight w:val="black"/>
              </w:rPr>
              <w:t>XXXXXXX</w:t>
            </w:r>
          </w:p>
        </w:tc>
      </w:tr>
    </w:tbl>
    <w:p w14:paraId="2BAECDDD" w14:textId="77777777" w:rsidR="00992B35" w:rsidRPr="00F5161C" w:rsidRDefault="00992B35">
      <w:pPr>
        <w:rPr>
          <w:rFonts w:ascii="Garamond" w:hAnsi="Garamond" w:cs="Arial"/>
        </w:rPr>
      </w:pPr>
    </w:p>
    <w:p w14:paraId="40CF9B37" w14:textId="20231791" w:rsidR="00BA3C08" w:rsidRPr="00F5161C" w:rsidRDefault="00BA3C08" w:rsidP="00BA3C08">
      <w:pPr>
        <w:tabs>
          <w:tab w:val="left" w:pos="851"/>
        </w:tabs>
        <w:spacing w:after="120"/>
        <w:rPr>
          <w:rFonts w:ascii="Garamond" w:hAnsi="Garamond"/>
        </w:rPr>
      </w:pPr>
      <w:r w:rsidRPr="00F5161C">
        <w:rPr>
          <w:rFonts w:ascii="Garamond" w:hAnsi="Garamond"/>
        </w:rPr>
        <w:t>Akceptujeme objednávku.</w:t>
      </w:r>
    </w:p>
    <w:p w14:paraId="77825EB9" w14:textId="293C50A0" w:rsidR="00BA3C08" w:rsidRPr="00F5161C" w:rsidRDefault="002A7174" w:rsidP="00BA3C08">
      <w:pPr>
        <w:tabs>
          <w:tab w:val="left" w:pos="851"/>
        </w:tabs>
        <w:spacing w:after="120"/>
        <w:rPr>
          <w:rFonts w:ascii="Garamond" w:hAnsi="Garamond"/>
        </w:rPr>
      </w:pPr>
      <w:proofErr w:type="gramStart"/>
      <w:r w:rsidRPr="00F5161C">
        <w:rPr>
          <w:rFonts w:ascii="Garamond" w:hAnsi="Garamond"/>
        </w:rPr>
        <w:t xml:space="preserve">Dne: </w:t>
      </w:r>
      <w:r>
        <w:rPr>
          <w:rFonts w:ascii="Garamond" w:hAnsi="Garamond"/>
        </w:rPr>
        <w:t xml:space="preserve"> </w:t>
      </w:r>
      <w:r w:rsidR="00F5161C">
        <w:rPr>
          <w:rFonts w:ascii="Garamond" w:hAnsi="Garamond"/>
        </w:rPr>
        <w:t xml:space="preserve"> </w:t>
      </w:r>
      <w:proofErr w:type="gramEnd"/>
      <w:r w:rsidR="00F5161C">
        <w:rPr>
          <w:rFonts w:ascii="Garamond" w:hAnsi="Garamond"/>
        </w:rPr>
        <w:t xml:space="preserve"> 24. 7. 2023</w:t>
      </w:r>
    </w:p>
    <w:p w14:paraId="5F78E5ED" w14:textId="1A69B645" w:rsidR="00BA3C08" w:rsidRPr="00F5161C" w:rsidRDefault="00BA3C08" w:rsidP="00BA3C08">
      <w:pPr>
        <w:tabs>
          <w:tab w:val="left" w:pos="851"/>
        </w:tabs>
        <w:spacing w:after="120"/>
        <w:rPr>
          <w:rFonts w:ascii="Garamond" w:hAnsi="Garamond"/>
        </w:rPr>
      </w:pPr>
      <w:r w:rsidRPr="00F5161C">
        <w:rPr>
          <w:rFonts w:ascii="Garamond" w:hAnsi="Garamond"/>
        </w:rPr>
        <w:t>Podpis:</w:t>
      </w:r>
      <w:r w:rsidR="002A7174">
        <w:rPr>
          <w:rFonts w:ascii="Garamond" w:hAnsi="Garamond"/>
        </w:rPr>
        <w:t xml:space="preserve"> </w:t>
      </w:r>
      <w:r w:rsidR="002A7174" w:rsidRPr="002A7174">
        <w:rPr>
          <w:rFonts w:ascii="Garamond" w:hAnsi="Garamond"/>
          <w:highlight w:val="black"/>
        </w:rPr>
        <w:t>XXXXXXXXXXX</w:t>
      </w:r>
    </w:p>
    <w:p w14:paraId="3C19A5B7" w14:textId="06A5DEAF" w:rsidR="00BA3C08" w:rsidRPr="00F5161C" w:rsidRDefault="00BA3C08" w:rsidP="00BA3C08">
      <w:pPr>
        <w:tabs>
          <w:tab w:val="left" w:pos="851"/>
        </w:tabs>
        <w:spacing w:after="120"/>
        <w:rPr>
          <w:rFonts w:ascii="Garamond" w:hAnsi="Garamond" w:cs="Arial"/>
        </w:rPr>
      </w:pPr>
      <w:r w:rsidRPr="00F5161C">
        <w:rPr>
          <w:rFonts w:ascii="Garamond" w:hAnsi="Garamond"/>
        </w:rPr>
        <w:t xml:space="preserve">Razítko: </w:t>
      </w:r>
      <w:r w:rsidR="002A7174" w:rsidRPr="002A7174">
        <w:rPr>
          <w:rFonts w:ascii="Garamond" w:hAnsi="Garamond"/>
          <w:highlight w:val="black"/>
        </w:rPr>
        <w:t>XXXXXXXXX</w:t>
      </w:r>
    </w:p>
    <w:p w14:paraId="6C1C565F" w14:textId="77777777" w:rsidR="00992B35" w:rsidRPr="00F5161C" w:rsidRDefault="00992B35">
      <w:pPr>
        <w:rPr>
          <w:rFonts w:ascii="Garamond" w:hAnsi="Garamond" w:cs="Arial"/>
        </w:rPr>
      </w:pPr>
    </w:p>
    <w:sectPr w:rsidR="00992B35" w:rsidRPr="00F5161C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8FDE" w14:textId="77777777" w:rsidR="005203B5" w:rsidRDefault="005203B5">
      <w:r>
        <w:separator/>
      </w:r>
    </w:p>
  </w:endnote>
  <w:endnote w:type="continuationSeparator" w:id="0">
    <w:p w14:paraId="7624682D" w14:textId="77777777" w:rsidR="005203B5" w:rsidRDefault="005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6EA5" w14:textId="77777777" w:rsidR="005203B5" w:rsidRDefault="005203B5">
      <w:r>
        <w:separator/>
      </w:r>
    </w:p>
  </w:footnote>
  <w:footnote w:type="continuationSeparator" w:id="0">
    <w:p w14:paraId="7D111B6E" w14:textId="77777777" w:rsidR="005203B5" w:rsidRDefault="0052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6454481"/>
    <w:docVar w:name="SOUBOR_DOC" w:val="C:\TMP\"/>
  </w:docVars>
  <w:rsids>
    <w:rsidRoot w:val="0005313E"/>
    <w:rsid w:val="000248B4"/>
    <w:rsid w:val="0005313E"/>
    <w:rsid w:val="00055E92"/>
    <w:rsid w:val="000612C3"/>
    <w:rsid w:val="00080979"/>
    <w:rsid w:val="000809BE"/>
    <w:rsid w:val="000A49D5"/>
    <w:rsid w:val="000D154D"/>
    <w:rsid w:val="000D2632"/>
    <w:rsid w:val="000D459C"/>
    <w:rsid w:val="000D5A4A"/>
    <w:rsid w:val="00145471"/>
    <w:rsid w:val="00151544"/>
    <w:rsid w:val="001914BF"/>
    <w:rsid w:val="001D10D8"/>
    <w:rsid w:val="001F259A"/>
    <w:rsid w:val="00216246"/>
    <w:rsid w:val="00221D1D"/>
    <w:rsid w:val="00226BE1"/>
    <w:rsid w:val="00235316"/>
    <w:rsid w:val="00242B12"/>
    <w:rsid w:val="002A7174"/>
    <w:rsid w:val="002B4E94"/>
    <w:rsid w:val="002B4FC3"/>
    <w:rsid w:val="002B51B0"/>
    <w:rsid w:val="002C3DD7"/>
    <w:rsid w:val="002E56C4"/>
    <w:rsid w:val="002F0327"/>
    <w:rsid w:val="00326E85"/>
    <w:rsid w:val="00343688"/>
    <w:rsid w:val="003553D3"/>
    <w:rsid w:val="00380220"/>
    <w:rsid w:val="00392544"/>
    <w:rsid w:val="003C215F"/>
    <w:rsid w:val="0040323C"/>
    <w:rsid w:val="004071C5"/>
    <w:rsid w:val="00425438"/>
    <w:rsid w:val="004636BE"/>
    <w:rsid w:val="00471290"/>
    <w:rsid w:val="00492EB5"/>
    <w:rsid w:val="004A2E42"/>
    <w:rsid w:val="004F11FF"/>
    <w:rsid w:val="005203B5"/>
    <w:rsid w:val="00526382"/>
    <w:rsid w:val="00583CF3"/>
    <w:rsid w:val="0058719B"/>
    <w:rsid w:val="005903CF"/>
    <w:rsid w:val="005905C9"/>
    <w:rsid w:val="005C042F"/>
    <w:rsid w:val="005C590F"/>
    <w:rsid w:val="005E424E"/>
    <w:rsid w:val="005F11EB"/>
    <w:rsid w:val="006403CC"/>
    <w:rsid w:val="00663D0C"/>
    <w:rsid w:val="006669C1"/>
    <w:rsid w:val="0067312C"/>
    <w:rsid w:val="006822E8"/>
    <w:rsid w:val="007301A4"/>
    <w:rsid w:val="00794404"/>
    <w:rsid w:val="007D765C"/>
    <w:rsid w:val="007F4E4C"/>
    <w:rsid w:val="00806BFF"/>
    <w:rsid w:val="00815601"/>
    <w:rsid w:val="0083482C"/>
    <w:rsid w:val="00883F1B"/>
    <w:rsid w:val="00893D54"/>
    <w:rsid w:val="00913CE0"/>
    <w:rsid w:val="009554FE"/>
    <w:rsid w:val="00992B35"/>
    <w:rsid w:val="009E0F05"/>
    <w:rsid w:val="009F29D6"/>
    <w:rsid w:val="00A273CA"/>
    <w:rsid w:val="00AB1EDD"/>
    <w:rsid w:val="00AD1572"/>
    <w:rsid w:val="00AD5630"/>
    <w:rsid w:val="00B022AE"/>
    <w:rsid w:val="00B23AFB"/>
    <w:rsid w:val="00B3155B"/>
    <w:rsid w:val="00B35482"/>
    <w:rsid w:val="00B4095D"/>
    <w:rsid w:val="00B50301"/>
    <w:rsid w:val="00B95F86"/>
    <w:rsid w:val="00BA3C08"/>
    <w:rsid w:val="00BA66F1"/>
    <w:rsid w:val="00BC5B25"/>
    <w:rsid w:val="00C03C19"/>
    <w:rsid w:val="00C64D99"/>
    <w:rsid w:val="00C92641"/>
    <w:rsid w:val="00CA32D9"/>
    <w:rsid w:val="00D24C20"/>
    <w:rsid w:val="00D4060D"/>
    <w:rsid w:val="00D87F5F"/>
    <w:rsid w:val="00E22B42"/>
    <w:rsid w:val="00E401BD"/>
    <w:rsid w:val="00E953AB"/>
    <w:rsid w:val="00EA0EFC"/>
    <w:rsid w:val="00EA1349"/>
    <w:rsid w:val="00EA51BD"/>
    <w:rsid w:val="00ED2AA0"/>
    <w:rsid w:val="00F12E00"/>
    <w:rsid w:val="00F5161C"/>
    <w:rsid w:val="00F7289F"/>
    <w:rsid w:val="00F93449"/>
    <w:rsid w:val="00FC0FB7"/>
    <w:rsid w:val="00FD2DF5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18C4F"/>
  <w14:defaultImageDpi w14:val="0"/>
  <w15:docId w15:val="{39EA089C-7F07-414F-80E1-956B868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cp:lastPrinted>2023-07-21T07:38:00Z</cp:lastPrinted>
  <dcterms:created xsi:type="dcterms:W3CDTF">2023-07-24T07:12:00Z</dcterms:created>
  <dcterms:modified xsi:type="dcterms:W3CDTF">2023-07-24T07:12:00Z</dcterms:modified>
</cp:coreProperties>
</file>