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2A" w:rsidRPr="00045412" w:rsidRDefault="00CD6D2A" w:rsidP="00CD6D2A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Pr="00045412">
        <w:rPr>
          <w:sz w:val="24"/>
        </w:rPr>
        <w:t>zavřená na základě dohody smluvních stran nikoliv na úkor ochrany kterékoliv ze smluvních</w:t>
      </w:r>
      <w:r>
        <w:rPr>
          <w:sz w:val="24"/>
        </w:rPr>
        <w:t xml:space="preserve"> </w:t>
      </w:r>
      <w:r w:rsidRPr="00045412">
        <w:rPr>
          <w:sz w:val="24"/>
        </w:rPr>
        <w:t xml:space="preserve">stran ve smyslu § </w:t>
      </w:r>
      <w:r>
        <w:rPr>
          <w:sz w:val="24"/>
        </w:rPr>
        <w:t>10a odst. 5</w:t>
      </w:r>
      <w:r w:rsidRPr="00045412">
        <w:rPr>
          <w:sz w:val="24"/>
        </w:rPr>
        <w:t xml:space="preserve"> zákona č. </w:t>
      </w:r>
      <w:r>
        <w:rPr>
          <w:sz w:val="24"/>
        </w:rPr>
        <w:t>250/2000</w:t>
      </w:r>
      <w:r w:rsidRPr="00045412">
        <w:rPr>
          <w:sz w:val="24"/>
        </w:rPr>
        <w:t xml:space="preserve"> Sb., </w:t>
      </w:r>
      <w:r>
        <w:rPr>
          <w:sz w:val="24"/>
        </w:rPr>
        <w:t>o rozpočtových pravidlech územních rozpočtů, ve znění pozdějších předpisů</w:t>
      </w:r>
      <w:r w:rsidRPr="00045412">
        <w:rPr>
          <w:sz w:val="24"/>
        </w:rPr>
        <w:t xml:space="preserve"> 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F3367A" w:rsidRPr="00045412" w:rsidRDefault="00F3367A" w:rsidP="00F3367A">
      <w:pPr>
        <w:rPr>
          <w:b/>
          <w:sz w:val="24"/>
        </w:rPr>
      </w:pPr>
      <w:r w:rsidRPr="00045412">
        <w:rPr>
          <w:b/>
          <w:sz w:val="24"/>
        </w:rPr>
        <w:t>Statutární město Jihlava,</w:t>
      </w:r>
    </w:p>
    <w:p w:rsidR="00F3367A" w:rsidRDefault="00F3367A" w:rsidP="00F3367A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</w:r>
      <w:r w:rsidRPr="00045412">
        <w:rPr>
          <w:sz w:val="24"/>
        </w:rPr>
        <w:t>Masarykovo náměstí 97/1, 586 01 Jihlava,</w:t>
      </w:r>
    </w:p>
    <w:p w:rsidR="00F3367A" w:rsidRPr="00045412" w:rsidRDefault="00F3367A" w:rsidP="00F3367A">
      <w:pPr>
        <w:rPr>
          <w:sz w:val="24"/>
        </w:rPr>
      </w:pPr>
      <w:r w:rsidRPr="00045412"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45412">
        <w:rPr>
          <w:sz w:val="24"/>
        </w:rPr>
        <w:t xml:space="preserve">00286010, </w:t>
      </w:r>
    </w:p>
    <w:p w:rsidR="00F3367A" w:rsidRPr="00045412" w:rsidRDefault="00F3367A" w:rsidP="00F3367A">
      <w:pPr>
        <w:rPr>
          <w:sz w:val="24"/>
        </w:rPr>
      </w:pPr>
      <w:r>
        <w:rPr>
          <w:sz w:val="24"/>
        </w:rPr>
        <w:t>z</w:t>
      </w:r>
      <w:r w:rsidRPr="00045412">
        <w:rPr>
          <w:sz w:val="24"/>
        </w:rPr>
        <w:t>astoupené</w:t>
      </w:r>
      <w:r>
        <w:rPr>
          <w:sz w:val="24"/>
        </w:rPr>
        <w:t>:</w:t>
      </w:r>
      <w:r w:rsidRPr="00045412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Radkem </w:t>
      </w:r>
      <w:r w:rsidR="005259DB">
        <w:rPr>
          <w:sz w:val="24"/>
        </w:rPr>
        <w:t>P</w:t>
      </w:r>
      <w:r>
        <w:rPr>
          <w:sz w:val="24"/>
        </w:rPr>
        <w:t>opelkou</w:t>
      </w:r>
      <w:r w:rsidR="000E4CE9">
        <w:rPr>
          <w:sz w:val="24"/>
        </w:rPr>
        <w:t>,</w:t>
      </w:r>
      <w:r>
        <w:rPr>
          <w:sz w:val="24"/>
        </w:rPr>
        <w:t xml:space="preserve"> MBA, náměstkem primátora,</w:t>
      </w:r>
    </w:p>
    <w:p w:rsidR="00F3367A" w:rsidRPr="00045412" w:rsidRDefault="00F3367A" w:rsidP="00F3367A">
      <w:pPr>
        <w:rPr>
          <w:sz w:val="24"/>
        </w:rPr>
      </w:pPr>
      <w:r w:rsidRPr="00045412">
        <w:rPr>
          <w:sz w:val="24"/>
        </w:rPr>
        <w:t xml:space="preserve">jako poskytovatel (dále jen </w:t>
      </w:r>
      <w:r>
        <w:rPr>
          <w:sz w:val="24"/>
        </w:rPr>
        <w:t>„</w:t>
      </w:r>
      <w:r w:rsidRPr="00045412">
        <w:rPr>
          <w:sz w:val="24"/>
        </w:rPr>
        <w:t>město</w:t>
      </w:r>
      <w:r>
        <w:rPr>
          <w:sz w:val="24"/>
        </w:rPr>
        <w:t>“</w:t>
      </w:r>
      <w:r w:rsidRPr="00045412">
        <w:rPr>
          <w:sz w:val="24"/>
        </w:rPr>
        <w:t>)</w:t>
      </w:r>
      <w:r>
        <w:rPr>
          <w:sz w:val="24"/>
        </w:rPr>
        <w:t>,</w:t>
      </w:r>
    </w:p>
    <w:p w:rsidR="00F3367A" w:rsidRDefault="00F3367A" w:rsidP="00F3367A">
      <w:pPr>
        <w:rPr>
          <w:sz w:val="24"/>
        </w:rPr>
      </w:pPr>
      <w:r w:rsidRPr="00045412">
        <w:rPr>
          <w:sz w:val="24"/>
        </w:rPr>
        <w:t xml:space="preserve">bankovní spojení: </w:t>
      </w:r>
      <w:r>
        <w:rPr>
          <w:sz w:val="24"/>
        </w:rPr>
        <w:tab/>
      </w:r>
      <w:r w:rsidRPr="00045412">
        <w:rPr>
          <w:sz w:val="24"/>
        </w:rPr>
        <w:t>Česká spořitelna, a. s.,</w:t>
      </w:r>
    </w:p>
    <w:p w:rsidR="00F3367A" w:rsidRDefault="00F3367A" w:rsidP="00F3367A">
      <w:pPr>
        <w:ind w:left="1416" w:firstLine="708"/>
        <w:rPr>
          <w:sz w:val="24"/>
        </w:rPr>
      </w:pPr>
      <w:r w:rsidRPr="00045412">
        <w:rPr>
          <w:sz w:val="24"/>
        </w:rPr>
        <w:t>číslo účtu</w:t>
      </w:r>
      <w:r>
        <w:rPr>
          <w:sz w:val="24"/>
        </w:rPr>
        <w:t xml:space="preserve">: </w:t>
      </w:r>
      <w:r w:rsidRPr="00045412">
        <w:rPr>
          <w:sz w:val="24"/>
        </w:rPr>
        <w:t>27-1466072369/0800,</w:t>
      </w:r>
    </w:p>
    <w:p w:rsidR="00F3367A" w:rsidRDefault="00F3367A" w:rsidP="00F3367A">
      <w:pPr>
        <w:ind w:left="1418" w:firstLine="709"/>
        <w:rPr>
          <w:sz w:val="24"/>
        </w:rPr>
      </w:pPr>
      <w:r>
        <w:rPr>
          <w:sz w:val="24"/>
        </w:rPr>
        <w:t>variabilní symbol: 4379,</w:t>
      </w:r>
    </w:p>
    <w:p w:rsidR="00F3367A" w:rsidRDefault="00F3367A" w:rsidP="00F3367A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F3367A" w:rsidRPr="00045412" w:rsidRDefault="00F3367A" w:rsidP="00F3367A">
      <w:pPr>
        <w:spacing w:after="240"/>
        <w:rPr>
          <w:sz w:val="24"/>
        </w:rPr>
      </w:pPr>
      <w:r w:rsidRPr="00045412">
        <w:rPr>
          <w:sz w:val="24"/>
        </w:rPr>
        <w:t>a</w:t>
      </w:r>
    </w:p>
    <w:p w:rsidR="008E470B" w:rsidRDefault="008E470B" w:rsidP="00F3367A">
      <w:pPr>
        <w:rPr>
          <w:b/>
          <w:sz w:val="24"/>
        </w:rPr>
      </w:pPr>
      <w:r>
        <w:rPr>
          <w:b/>
          <w:sz w:val="24"/>
        </w:rPr>
        <w:t>Občanská poradna Jihlava, z.s.</w:t>
      </w:r>
    </w:p>
    <w:p w:rsidR="00F3367A" w:rsidRPr="00045412" w:rsidRDefault="00F3367A" w:rsidP="00F3367A">
      <w:pPr>
        <w:rPr>
          <w:sz w:val="24"/>
        </w:rPr>
      </w:pPr>
      <w:r w:rsidRPr="00045412">
        <w:rPr>
          <w:sz w:val="24"/>
        </w:rPr>
        <w:t>se sídlem</w:t>
      </w:r>
      <w:r>
        <w:rPr>
          <w:sz w:val="24"/>
        </w:rPr>
        <w:t>:</w:t>
      </w:r>
      <w:r w:rsidR="008022D3">
        <w:rPr>
          <w:sz w:val="24"/>
        </w:rPr>
        <w:t xml:space="preserve"> </w:t>
      </w:r>
      <w:r w:rsidR="00C32AC8">
        <w:rPr>
          <w:sz w:val="24"/>
        </w:rPr>
        <w:t>P</w:t>
      </w:r>
      <w:r w:rsidR="008E470B">
        <w:rPr>
          <w:sz w:val="24"/>
        </w:rPr>
        <w:t>alackého 1222/18</w:t>
      </w:r>
      <w:r w:rsidR="009313C1">
        <w:rPr>
          <w:sz w:val="24"/>
        </w:rPr>
        <w:t xml:space="preserve">, </w:t>
      </w:r>
      <w:r w:rsidR="008E470B">
        <w:rPr>
          <w:sz w:val="24"/>
        </w:rPr>
        <w:t>586 01 Jihlava</w:t>
      </w:r>
    </w:p>
    <w:p w:rsidR="008E470B" w:rsidRPr="00045412" w:rsidRDefault="008E470B" w:rsidP="008E470B">
      <w:pPr>
        <w:rPr>
          <w:sz w:val="24"/>
        </w:rPr>
      </w:pPr>
      <w:r w:rsidRPr="00045412">
        <w:rPr>
          <w:sz w:val="24"/>
        </w:rPr>
        <w:t>zastoupen</w:t>
      </w:r>
      <w:r>
        <w:rPr>
          <w:sz w:val="24"/>
        </w:rPr>
        <w:t>á: Bc. Karlem Křivánkem, ředitelem</w:t>
      </w:r>
    </w:p>
    <w:p w:rsidR="00F3367A" w:rsidRPr="001A10F7" w:rsidRDefault="00F3367A" w:rsidP="00F3367A">
      <w:pPr>
        <w:pStyle w:val="Normln1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/>
          <w:sz w:val="24"/>
          <w:szCs w:val="24"/>
        </w:rPr>
        <w:t>ID DS:</w:t>
      </w:r>
      <w:r w:rsidR="008022D3">
        <w:rPr>
          <w:rFonts w:ascii="Arial" w:hAnsi="Arial"/>
          <w:sz w:val="24"/>
          <w:szCs w:val="24"/>
        </w:rPr>
        <w:t xml:space="preserve"> </w:t>
      </w:r>
      <w:r w:rsidR="008E470B" w:rsidRPr="008E470B">
        <w:rPr>
          <w:rFonts w:ascii="Arial" w:hAnsi="Arial"/>
          <w:sz w:val="24"/>
          <w:szCs w:val="24"/>
        </w:rPr>
        <w:t>6spkf6e</w:t>
      </w:r>
    </w:p>
    <w:p w:rsidR="00F3367A" w:rsidRDefault="00F3367A" w:rsidP="00F3367A">
      <w:pPr>
        <w:rPr>
          <w:sz w:val="24"/>
        </w:rPr>
      </w:pPr>
      <w:r w:rsidRPr="00045412">
        <w:rPr>
          <w:sz w:val="24"/>
        </w:rPr>
        <w:t xml:space="preserve">IČO: </w:t>
      </w:r>
      <w:r w:rsidR="008E470B">
        <w:rPr>
          <w:sz w:val="24"/>
        </w:rPr>
        <w:t>66597064</w:t>
      </w:r>
    </w:p>
    <w:p w:rsidR="00F3367A" w:rsidRPr="00045412" w:rsidRDefault="00F3367A" w:rsidP="00F3367A">
      <w:pPr>
        <w:rPr>
          <w:sz w:val="24"/>
        </w:rPr>
      </w:pPr>
      <w:r w:rsidRPr="00045412">
        <w:rPr>
          <w:sz w:val="24"/>
        </w:rPr>
        <w:t xml:space="preserve">jako příjemce (dále jen </w:t>
      </w:r>
      <w:r>
        <w:rPr>
          <w:sz w:val="24"/>
        </w:rPr>
        <w:t>„</w:t>
      </w:r>
      <w:r w:rsidRPr="00045412">
        <w:rPr>
          <w:sz w:val="24"/>
        </w:rPr>
        <w:t>příjemce</w:t>
      </w:r>
      <w:r>
        <w:rPr>
          <w:sz w:val="24"/>
        </w:rPr>
        <w:t>“</w:t>
      </w:r>
      <w:r w:rsidRPr="00045412">
        <w:rPr>
          <w:sz w:val="24"/>
        </w:rPr>
        <w:t>)</w:t>
      </w:r>
      <w:r>
        <w:rPr>
          <w:sz w:val="24"/>
        </w:rPr>
        <w:t>,</w:t>
      </w:r>
    </w:p>
    <w:p w:rsidR="00CD7B87" w:rsidRDefault="00F3367A" w:rsidP="008022D3">
      <w:pPr>
        <w:rPr>
          <w:sz w:val="24"/>
        </w:rPr>
      </w:pPr>
      <w:r w:rsidRPr="00045412">
        <w:rPr>
          <w:sz w:val="24"/>
        </w:rPr>
        <w:t>bankovní spojení:</w:t>
      </w:r>
      <w:r>
        <w:rPr>
          <w:sz w:val="24"/>
        </w:rPr>
        <w:t xml:space="preserve"> </w:t>
      </w:r>
      <w:r w:rsidR="00CF3846">
        <w:rPr>
          <w:sz w:val="24"/>
        </w:rPr>
        <w:t>Č</w:t>
      </w:r>
      <w:r w:rsidR="00BD2354">
        <w:rPr>
          <w:sz w:val="24"/>
        </w:rPr>
        <w:t xml:space="preserve">eskoslovenská obchodní banka </w:t>
      </w:r>
      <w:r w:rsidR="008E470B">
        <w:rPr>
          <w:sz w:val="24"/>
        </w:rPr>
        <w:t>Praha</w:t>
      </w:r>
    </w:p>
    <w:p w:rsidR="00F344B0" w:rsidRDefault="00F3367A" w:rsidP="008022D3">
      <w:pPr>
        <w:rPr>
          <w:sz w:val="24"/>
        </w:rPr>
      </w:pPr>
      <w:r w:rsidRPr="00045412">
        <w:rPr>
          <w:sz w:val="24"/>
        </w:rPr>
        <w:t>číslo účtu</w:t>
      </w:r>
      <w:r w:rsidR="008022D3">
        <w:rPr>
          <w:sz w:val="24"/>
        </w:rPr>
        <w:t xml:space="preserve">: </w:t>
      </w:r>
    </w:p>
    <w:p w:rsidR="00F3367A" w:rsidRDefault="00F3367A" w:rsidP="008022D3">
      <w:pPr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007069" w:rsidRPr="00007069" w:rsidRDefault="00D17E1B" w:rsidP="00007069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007069" w:rsidRPr="00007069" w:rsidRDefault="00007069" w:rsidP="00007069">
      <w:pPr>
        <w:spacing w:after="120"/>
        <w:rPr>
          <w:sz w:val="24"/>
        </w:rPr>
      </w:pPr>
      <w:r>
        <w:rPr>
          <w:sz w:val="24"/>
        </w:rPr>
        <w:t>1)</w:t>
      </w:r>
      <w:r w:rsidR="00455608" w:rsidRPr="00007069">
        <w:rPr>
          <w:sz w:val="24"/>
        </w:rPr>
        <w:t xml:space="preserve">pověřit příjemce pro rok </w:t>
      </w:r>
      <w:r w:rsidR="00840148">
        <w:rPr>
          <w:sz w:val="24"/>
        </w:rPr>
        <w:t>2023</w:t>
      </w:r>
      <w:r w:rsidR="000676BD" w:rsidRPr="00007069">
        <w:rPr>
          <w:sz w:val="24"/>
        </w:rPr>
        <w:t xml:space="preserve"> </w:t>
      </w:r>
      <w:r w:rsidR="00455608" w:rsidRPr="00007069">
        <w:rPr>
          <w:sz w:val="24"/>
        </w:rPr>
        <w:t>k poskytování sociální služby, uvedené v Čl. 4 této smlouvy, realizované na území statutárního města Jihlavy pro občany města Jihlavy, v rámci „</w:t>
      </w:r>
      <w:r w:rsidRPr="00007069">
        <w:rPr>
          <w:sz w:val="24"/>
        </w:rPr>
        <w:t xml:space="preserve">Pověření Kraje Vysočina </w:t>
      </w:r>
      <w:r w:rsidR="00840148">
        <w:rPr>
          <w:sz w:val="24"/>
        </w:rPr>
        <w:t>k</w:t>
      </w:r>
      <w:r w:rsidR="00455608" w:rsidRPr="00007069">
        <w:rPr>
          <w:sz w:val="24"/>
        </w:rPr>
        <w:t xml:space="preserve"> zajištění dostupnosti poskytování sociální služby zařazením </w:t>
      </w:r>
      <w:r w:rsidRPr="00007069">
        <w:rPr>
          <w:sz w:val="24"/>
        </w:rPr>
        <w:t>do sítě veřejně podporovaných sociálních služeb v Kraji Vysočina</w:t>
      </w:r>
      <w:r w:rsidR="00840148">
        <w:rPr>
          <w:sz w:val="24"/>
        </w:rPr>
        <w:t xml:space="preserve"> KUJIP01L</w:t>
      </w:r>
      <w:r w:rsidR="008E470B">
        <w:rPr>
          <w:sz w:val="24"/>
        </w:rPr>
        <w:t>CIYU</w:t>
      </w:r>
      <w:r w:rsidR="00CD6D2A" w:rsidRPr="00007069">
        <w:rPr>
          <w:sz w:val="24"/>
        </w:rPr>
        <w:t>“, měs</w:t>
      </w:r>
      <w:r w:rsidR="00455608" w:rsidRPr="00007069">
        <w:rPr>
          <w:sz w:val="24"/>
        </w:rPr>
        <w:t>to se cítí být vázáno pravidly, která s uvedený</w:t>
      </w:r>
      <w:r w:rsidR="00CF3846">
        <w:rPr>
          <w:sz w:val="24"/>
        </w:rPr>
        <w:t>m</w:t>
      </w:r>
      <w:r w:rsidR="00455608" w:rsidRPr="00007069">
        <w:rPr>
          <w:sz w:val="24"/>
        </w:rPr>
        <w:t xml:space="preserve"> pověřením souvisí;</w:t>
      </w:r>
      <w:r w:rsidRPr="00007069">
        <w:rPr>
          <w:sz w:val="24"/>
        </w:rPr>
        <w:t xml:space="preserve"> 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</w:t>
      </w:r>
      <w:r w:rsidR="000676BD">
        <w:rPr>
          <w:sz w:val="24"/>
        </w:rPr>
        <w:t xml:space="preserve"> v sociální oblasti, schváleným Radou</w:t>
      </w:r>
      <w:r>
        <w:rPr>
          <w:sz w:val="24"/>
        </w:rPr>
        <w:t xml:space="preserve">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 xml:space="preserve">Dotace je poskytnuta na sociální služby příjemce uvedené v Čl. 4 této smlouvy, </w:t>
      </w:r>
      <w:r w:rsidR="004A702A">
        <w:rPr>
          <w:sz w:val="24"/>
        </w:rPr>
        <w:t>které jsou zahrnuty v Krajské síti sociálních služeb Kraje Vysočina, a bylo jim vydáno Pověření Kraje Vysočina k zajištění dostupnosti poskytování sociální služby zařazením do sítě veřejně podporovaných sociálních služeb v Kraji Vysočina</w:t>
      </w:r>
      <w:r w:rsidR="00840148">
        <w:rPr>
          <w:sz w:val="24"/>
        </w:rPr>
        <w:t>.</w:t>
      </w:r>
      <w:r w:rsidR="00CD6D2A">
        <w:rPr>
          <w:sz w:val="24"/>
        </w:rPr>
        <w:t xml:space="preserve"> 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</w:t>
      </w:r>
      <w:r w:rsidR="00CE1DB8">
        <w:rPr>
          <w:sz w:val="24"/>
        </w:rPr>
        <w:t>hivace, povinnost umožnit kontro</w:t>
      </w:r>
      <w:r w:rsidRPr="00045412">
        <w:rPr>
          <w:sz w:val="24"/>
        </w:rPr>
        <w:t>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CF3846" w:rsidRDefault="009D6F1A" w:rsidP="009D6F1A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8E470B" w:rsidRPr="008E470B">
        <w:rPr>
          <w:b/>
          <w:sz w:val="24"/>
        </w:rPr>
        <w:t>odborné sociální poradenství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>- Forma sociální služby:</w:t>
      </w:r>
      <w:r w:rsidR="00D76262">
        <w:rPr>
          <w:sz w:val="24"/>
        </w:rPr>
        <w:t xml:space="preserve"> </w:t>
      </w:r>
      <w:r w:rsidR="00CF3846">
        <w:rPr>
          <w:sz w:val="24"/>
        </w:rPr>
        <w:t>ambulantní, terénní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8E470B">
        <w:rPr>
          <w:sz w:val="24"/>
        </w:rPr>
        <w:t>8125444</w:t>
      </w:r>
    </w:p>
    <w:p w:rsidR="009D6F1A" w:rsidRPr="00840148" w:rsidRDefault="009D6F1A" w:rsidP="009D6F1A">
      <w:pPr>
        <w:spacing w:after="120"/>
        <w:rPr>
          <w:b/>
          <w:sz w:val="24"/>
        </w:rPr>
      </w:pPr>
      <w:r w:rsidRPr="00045412">
        <w:rPr>
          <w:sz w:val="24"/>
        </w:rPr>
        <w:t xml:space="preserve">- Výše dotace: </w:t>
      </w:r>
      <w:r w:rsidR="008E470B">
        <w:rPr>
          <w:b/>
          <w:sz w:val="24"/>
        </w:rPr>
        <w:t>367</w:t>
      </w:r>
      <w:r w:rsidR="00840148" w:rsidRPr="009313C1">
        <w:rPr>
          <w:b/>
          <w:sz w:val="24"/>
        </w:rPr>
        <w:t>.</w:t>
      </w:r>
      <w:r w:rsidR="00840148" w:rsidRPr="00840148">
        <w:rPr>
          <w:b/>
          <w:sz w:val="24"/>
        </w:rPr>
        <w:t>000 Kč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B76ED" w:rsidRDefault="0031520D" w:rsidP="00D76262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8E470B" w:rsidRDefault="008E470B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lastRenderedPageBreak/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této </w:t>
      </w:r>
      <w:r w:rsidR="00CC4ABF">
        <w:rPr>
          <w:sz w:val="24"/>
        </w:rPr>
        <w:t>smlouv</w:t>
      </w:r>
      <w:r w:rsidRPr="00045412">
        <w:rPr>
          <w:sz w:val="24"/>
        </w:rPr>
        <w:t>y v období od</w:t>
      </w:r>
      <w:r w:rsidR="00C25D0D">
        <w:rPr>
          <w:sz w:val="24"/>
        </w:rPr>
        <w:br/>
      </w:r>
      <w:r w:rsidRPr="00045412">
        <w:rPr>
          <w:sz w:val="24"/>
        </w:rPr>
        <w:t xml:space="preserve">1. 1. </w:t>
      </w:r>
      <w:r w:rsidR="00840148">
        <w:rPr>
          <w:sz w:val="24"/>
        </w:rPr>
        <w:t>2023</w:t>
      </w:r>
      <w:r w:rsidRPr="00045412">
        <w:rPr>
          <w:sz w:val="24"/>
        </w:rPr>
        <w:t xml:space="preserve"> do 31. 12. </w:t>
      </w:r>
      <w:r w:rsidR="00840148">
        <w:rPr>
          <w:sz w:val="24"/>
        </w:rPr>
        <w:t>2023</w:t>
      </w:r>
      <w:r w:rsidRPr="00045412">
        <w:rPr>
          <w:sz w:val="24"/>
        </w:rPr>
        <w:t xml:space="preserve"> včetně souvisejících nákladů, které budou proplaceny do 20. 1. </w:t>
      </w:r>
      <w:r w:rsidR="00B414BE">
        <w:rPr>
          <w:sz w:val="24"/>
        </w:rPr>
        <w:t>následujícího roku</w:t>
      </w:r>
      <w:r w:rsidR="000676BD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840148">
        <w:rPr>
          <w:sz w:val="24"/>
        </w:rPr>
        <w:t>2023</w:t>
      </w:r>
      <w:r w:rsidR="003B76ED">
        <w:rPr>
          <w:sz w:val="24"/>
        </w:rPr>
        <w:t>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Pr="00045412">
        <w:rPr>
          <w:sz w:val="24"/>
        </w:rPr>
        <w:t>platnými Zásadami zastupitelstva Kraje Vysočina pro poskytování příspěvku na vyrovnávací platbu v roce</w:t>
      </w:r>
      <w:r w:rsidR="00281271">
        <w:rPr>
          <w:sz w:val="24"/>
        </w:rPr>
        <w:t xml:space="preserve"> uvedeném v odst. 2),</w:t>
      </w:r>
      <w:r w:rsidRPr="00045412">
        <w:rPr>
          <w:sz w:val="24"/>
        </w:rPr>
        <w:t xml:space="preserve"> </w:t>
      </w:r>
      <w:r w:rsidR="00037CB6">
        <w:rPr>
          <w:sz w:val="24"/>
        </w:rPr>
        <w:t xml:space="preserve">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</w:t>
      </w:r>
      <w:r w:rsidR="000676BD">
        <w:rPr>
          <w:sz w:val="24"/>
        </w:rPr>
        <w:t>Radou</w:t>
      </w:r>
      <w:r w:rsidR="00037CB6" w:rsidRPr="002B7F68">
        <w:rPr>
          <w:sz w:val="24"/>
        </w:rPr>
        <w:t xml:space="preserve">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840148">
        <w:rPr>
          <w:sz w:val="24"/>
        </w:rPr>
        <w:t>A-</w:t>
      </w:r>
      <w:r w:rsidR="008E470B">
        <w:rPr>
          <w:sz w:val="24"/>
        </w:rPr>
        <w:t>24/</w:t>
      </w:r>
      <w:r w:rsidR="00840148">
        <w:rPr>
          <w:sz w:val="24"/>
        </w:rPr>
        <w:t>2023</w:t>
      </w:r>
      <w:r w:rsidR="00F3367A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>
        <w:rPr>
          <w:sz w:val="24"/>
        </w:rPr>
        <w:t> </w:t>
      </w:r>
      <w:r w:rsidR="00840148">
        <w:rPr>
          <w:sz w:val="24"/>
        </w:rPr>
        <w:t>2024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dotace v termínu do </w:t>
      </w:r>
      <w:r>
        <w:rPr>
          <w:sz w:val="24"/>
        </w:rPr>
        <w:t xml:space="preserve">31. 1. </w:t>
      </w:r>
      <w:r w:rsidR="00840148">
        <w:rPr>
          <w:sz w:val="24"/>
        </w:rPr>
        <w:t>2024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 xml:space="preserve">Dotačním </w:t>
      </w:r>
      <w:r>
        <w:rPr>
          <w:sz w:val="24"/>
        </w:rPr>
        <w:lastRenderedPageBreak/>
        <w:t>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této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</w:t>
      </w:r>
      <w:r w:rsidR="00B937A8">
        <w:rPr>
          <w:sz w:val="24"/>
        </w:rPr>
        <w:t>1</w:t>
      </w:r>
      <w:r w:rsidR="0031520D" w:rsidRPr="00045412">
        <w:rPr>
          <w:sz w:val="24"/>
        </w:rPr>
        <w:t>) řídit se při použití poskytnutých prostředků platnými Zásadami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</w:t>
      </w:r>
      <w:r w:rsidR="000676BD">
        <w:rPr>
          <w:sz w:val="24"/>
        </w:rPr>
        <w:t>Radou</w:t>
      </w:r>
      <w:r w:rsidR="00C66D75" w:rsidRPr="002B7F68">
        <w:rPr>
          <w:sz w:val="24"/>
        </w:rPr>
        <w:t xml:space="preserve">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B937A8">
        <w:rPr>
          <w:sz w:val="24"/>
        </w:rPr>
        <w:t>2</w:t>
      </w:r>
      <w:r w:rsidR="0031520D" w:rsidRPr="00045412">
        <w:rPr>
          <w:sz w:val="24"/>
        </w:rPr>
        <w:t>) poskytovat sociální služby v souladu s vydaným Pověřením Kraje Vysočina k zajištění dostupnosti poskytování sociální služby zařazením do sítě veřejně podporovaných sociálních služeb v Kraji Vysočina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B937A8">
        <w:rPr>
          <w:sz w:val="24"/>
        </w:rPr>
        <w:t>3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B937A8">
        <w:rPr>
          <w:sz w:val="24"/>
        </w:rPr>
        <w:t>4</w:t>
      </w:r>
      <w:r w:rsidR="0031520D" w:rsidRPr="00045412">
        <w:rPr>
          <w:sz w:val="24"/>
        </w:rPr>
        <w:t>) dodržet maximální výši vyrovnávací platby vypočtenou podle platného znění Zásad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B414BE">
        <w:rPr>
          <w:sz w:val="24"/>
        </w:rPr>
        <w:t>,</w:t>
      </w:r>
      <w:r w:rsidR="0031520D" w:rsidRPr="00045412">
        <w:rPr>
          <w:sz w:val="24"/>
        </w:rPr>
        <w:t xml:space="preserve"> podle výpočtového vzorce platného pro danou sociální službu</w:t>
      </w:r>
      <w:r w:rsid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</w:t>
      </w:r>
      <w:r w:rsidRPr="00045412">
        <w:rPr>
          <w:sz w:val="24"/>
        </w:rPr>
        <w:lastRenderedPageBreak/>
        <w:t>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B76ED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8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1) Tato smlouva je sepsána ve dvou vyhotoveních. Každá ze smluvních stran obdrží po jednom vyhotovení smlouvy.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lastRenderedPageBreak/>
        <w:t xml:space="preserve">2) Smlouva nabývá platnosti dnem jejího podpisu oprávněnými zástupci obou smluvních stran a účinnosti dnem uveřejnění smlouvy v registru smluv, není-li ve smlouvě stanovena účinnost pozdější. 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 xml:space="preserve">3) Smlouvu je možné změnit pouze číslovanými písemnými dodatky, podepsanými oprávněnými zástupci obou smluvních stran. 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4) Vztahy touto smlouvou neupravené se řídí příslušnými ustanoveními občanského zákoníku.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5) Podléhá-li tato smlouva uveřejnění v registru smluv dle zákona č. 340/2015 Sb., o zvláštních podmínkách účinnosti některých smluv, uveřejňování těchto smluv a o registru smluv (zákon o registru smluv), ve znění pozdějších předpisů, zajistí statutární město Jihlava.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6) Smluvní strany prohlašují, že tato smlouva byla sepsána podle jejich pravé a svobodné vůle, že nebyla uzavřena pod nátlakem, v tísni, či za nápadně nevýhodných podmínek, a souhlasí proto s jejím obsahem. Na důkaz toho smluvní strany níže připojují své vlastnoruční podpisy.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7) O poskytnutí dotace dle této smlouvy rozhodl</w:t>
      </w:r>
      <w:r w:rsidR="00335648">
        <w:rPr>
          <w:sz w:val="24"/>
        </w:rPr>
        <w:t>o</w:t>
      </w:r>
      <w:r w:rsidRPr="00287561">
        <w:rPr>
          <w:sz w:val="24"/>
        </w:rPr>
        <w:t xml:space="preserve"> Zastupitelstvo města Jihlavy dne </w:t>
      </w:r>
      <w:r w:rsidR="00335648">
        <w:rPr>
          <w:sz w:val="24"/>
        </w:rPr>
        <w:t>20.6.2023</w:t>
      </w:r>
      <w:r w:rsidRPr="00287561">
        <w:rPr>
          <w:sz w:val="24"/>
        </w:rPr>
        <w:t xml:space="preserve"> usnesením č. </w:t>
      </w:r>
      <w:r w:rsidR="001B6AAB">
        <w:rPr>
          <w:sz w:val="24"/>
        </w:rPr>
        <w:t>223</w:t>
      </w:r>
      <w:r w:rsidRPr="00287561">
        <w:rPr>
          <w:sz w:val="24"/>
        </w:rPr>
        <w:t>/</w:t>
      </w:r>
      <w:r w:rsidR="00335648">
        <w:rPr>
          <w:sz w:val="24"/>
        </w:rPr>
        <w:t>23-</w:t>
      </w:r>
      <w:r w:rsidRPr="00287561">
        <w:rPr>
          <w:sz w:val="24"/>
        </w:rPr>
        <w:t>ZM.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</w:p>
    <w:p w:rsidR="00CF3846" w:rsidRDefault="00CF3846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CF3846" w:rsidRDefault="00CF3846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="00F344B0">
        <w:rPr>
          <w:rFonts w:ascii="Arial" w:hAnsi="Arial"/>
          <w:sz w:val="24"/>
          <w:szCs w:val="24"/>
        </w:rPr>
        <w:t>12.7.2023</w:t>
      </w:r>
      <w:r w:rsidR="00A80CEA">
        <w:rPr>
          <w:rFonts w:ascii="Arial" w:hAnsi="Arial"/>
          <w:sz w:val="24"/>
          <w:szCs w:val="24"/>
        </w:rPr>
        <w:tab/>
      </w:r>
      <w:r w:rsidR="00A80CEA">
        <w:rPr>
          <w:rFonts w:ascii="Arial" w:hAnsi="Arial"/>
          <w:sz w:val="24"/>
          <w:szCs w:val="24"/>
        </w:rPr>
        <w:tab/>
      </w:r>
      <w:r w:rsidR="00135E8D">
        <w:rPr>
          <w:rFonts w:ascii="Arial" w:hAnsi="Arial"/>
          <w:sz w:val="24"/>
          <w:szCs w:val="24"/>
        </w:rPr>
        <w:tab/>
      </w:r>
      <w:r w:rsidR="00135E8D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  <w:t xml:space="preserve">Datum: </w:t>
      </w:r>
      <w:r w:rsidR="00F344B0">
        <w:rPr>
          <w:rFonts w:ascii="Arial" w:hAnsi="Arial"/>
          <w:sz w:val="24"/>
          <w:szCs w:val="24"/>
        </w:rPr>
        <w:t>17.7.2023</w:t>
      </w:r>
      <w:bookmarkStart w:id="0" w:name="_GoBack"/>
      <w:bookmarkEnd w:id="0"/>
    </w:p>
    <w:p w:rsidR="00CF3846" w:rsidRDefault="00CF3846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CF3846" w:rsidRDefault="00CF3846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CF3846" w:rsidRDefault="00CF3846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CF3846" w:rsidRDefault="00CF3846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CF3846" w:rsidRDefault="00CF3846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5E7D28" w:rsidRDefault="005E7D28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676BD" w:rsidRDefault="007A794C" w:rsidP="000676BD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</w:t>
      </w:r>
      <w:r w:rsidR="008E470B">
        <w:rPr>
          <w:rFonts w:ascii="Arial" w:hAnsi="Arial"/>
          <w:sz w:val="24"/>
          <w:szCs w:val="24"/>
        </w:rPr>
        <w:t>Bc. Karel Křivánek</w:t>
      </w:r>
      <w:r w:rsidR="009313C1">
        <w:rPr>
          <w:rFonts w:ascii="Arial" w:hAnsi="Arial"/>
          <w:sz w:val="24"/>
          <w:szCs w:val="24"/>
        </w:rPr>
        <w:tab/>
      </w:r>
      <w:r w:rsidR="00CF3846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  <w:t>Radek Popelka</w:t>
      </w:r>
      <w:r w:rsidR="000E4CE9">
        <w:rPr>
          <w:rFonts w:ascii="Arial" w:hAnsi="Arial"/>
          <w:sz w:val="24"/>
          <w:szCs w:val="24"/>
        </w:rPr>
        <w:t>,</w:t>
      </w:r>
      <w:r w:rsidR="000676BD">
        <w:rPr>
          <w:rFonts w:ascii="Arial" w:hAnsi="Arial"/>
          <w:sz w:val="24"/>
          <w:szCs w:val="24"/>
        </w:rPr>
        <w:t xml:space="preserve"> MBA</w:t>
      </w:r>
    </w:p>
    <w:p w:rsidR="007A794C" w:rsidRDefault="00335648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ředitel organizace</w:t>
      </w:r>
      <w:r w:rsidR="00C44761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</w:r>
      <w:r w:rsidR="008E470B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  <w:t>náměstek primátora</w:t>
      </w:r>
      <w:r w:rsidR="007A794C">
        <w:rPr>
          <w:rFonts w:ascii="Arial" w:hAnsi="Arial"/>
          <w:sz w:val="24"/>
          <w:szCs w:val="24"/>
        </w:rPr>
        <w:t xml:space="preserve">    </w:t>
      </w:r>
    </w:p>
    <w:sectPr w:rsidR="007A794C" w:rsidSect="003067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E9" w:rsidRDefault="00B61AE9">
      <w:r>
        <w:separator/>
      </w:r>
    </w:p>
  </w:endnote>
  <w:endnote w:type="continuationSeparator" w:id="0">
    <w:p w:rsidR="00B61AE9" w:rsidRDefault="00B6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F344B0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F344B0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1868DC"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E9" w:rsidRDefault="00B61AE9">
      <w:r>
        <w:separator/>
      </w:r>
    </w:p>
  </w:footnote>
  <w:footnote w:type="continuationSeparator" w:id="0">
    <w:p w:rsidR="00B61AE9" w:rsidRDefault="00B6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345E8"/>
    <w:multiLevelType w:val="hybridMultilevel"/>
    <w:tmpl w:val="AA120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01C6EBE"/>
    <w:multiLevelType w:val="hybridMultilevel"/>
    <w:tmpl w:val="B0149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7"/>
  </w:num>
  <w:num w:numId="14">
    <w:abstractNumId w:val="21"/>
  </w:num>
  <w:num w:numId="15">
    <w:abstractNumId w:val="18"/>
  </w:num>
  <w:num w:numId="16">
    <w:abstractNumId w:val="14"/>
  </w:num>
  <w:num w:numId="17">
    <w:abstractNumId w:val="16"/>
  </w:num>
  <w:num w:numId="18">
    <w:abstractNumId w:val="22"/>
  </w:num>
  <w:num w:numId="19">
    <w:abstractNumId w:val="10"/>
  </w:num>
  <w:num w:numId="20">
    <w:abstractNumId w:val="19"/>
  </w:num>
  <w:num w:numId="21">
    <w:abstractNumId w:val="11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A"/>
    <w:rsid w:val="00004668"/>
    <w:rsid w:val="000069B9"/>
    <w:rsid w:val="00007069"/>
    <w:rsid w:val="000071EE"/>
    <w:rsid w:val="00010796"/>
    <w:rsid w:val="00011F84"/>
    <w:rsid w:val="00012DEF"/>
    <w:rsid w:val="00016275"/>
    <w:rsid w:val="00026D16"/>
    <w:rsid w:val="000332A3"/>
    <w:rsid w:val="0003641D"/>
    <w:rsid w:val="000373C9"/>
    <w:rsid w:val="00037CB6"/>
    <w:rsid w:val="00044475"/>
    <w:rsid w:val="00045412"/>
    <w:rsid w:val="00050BD6"/>
    <w:rsid w:val="0005403A"/>
    <w:rsid w:val="0006081C"/>
    <w:rsid w:val="000635F9"/>
    <w:rsid w:val="000676BD"/>
    <w:rsid w:val="00072DF0"/>
    <w:rsid w:val="000805EE"/>
    <w:rsid w:val="00080F04"/>
    <w:rsid w:val="00080F26"/>
    <w:rsid w:val="000871B5"/>
    <w:rsid w:val="00093976"/>
    <w:rsid w:val="00096F0B"/>
    <w:rsid w:val="000B404B"/>
    <w:rsid w:val="000B5593"/>
    <w:rsid w:val="000C178D"/>
    <w:rsid w:val="000C40DF"/>
    <w:rsid w:val="000C5CBF"/>
    <w:rsid w:val="000D356E"/>
    <w:rsid w:val="000D4149"/>
    <w:rsid w:val="000D4321"/>
    <w:rsid w:val="000E4CE9"/>
    <w:rsid w:val="000F6B6F"/>
    <w:rsid w:val="0010233A"/>
    <w:rsid w:val="00102470"/>
    <w:rsid w:val="001052C9"/>
    <w:rsid w:val="001057DA"/>
    <w:rsid w:val="001068F7"/>
    <w:rsid w:val="00115D49"/>
    <w:rsid w:val="001256BF"/>
    <w:rsid w:val="0012767D"/>
    <w:rsid w:val="001340A4"/>
    <w:rsid w:val="00135762"/>
    <w:rsid w:val="00135C57"/>
    <w:rsid w:val="00135E8D"/>
    <w:rsid w:val="00143F37"/>
    <w:rsid w:val="00153EEF"/>
    <w:rsid w:val="00162C81"/>
    <w:rsid w:val="00163E64"/>
    <w:rsid w:val="001744E1"/>
    <w:rsid w:val="00175B54"/>
    <w:rsid w:val="00180A24"/>
    <w:rsid w:val="00182C18"/>
    <w:rsid w:val="00193F29"/>
    <w:rsid w:val="00194212"/>
    <w:rsid w:val="001A28DF"/>
    <w:rsid w:val="001A5299"/>
    <w:rsid w:val="001B3967"/>
    <w:rsid w:val="001B5F22"/>
    <w:rsid w:val="001B6AAB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45F"/>
    <w:rsid w:val="001E6A12"/>
    <w:rsid w:val="001E766D"/>
    <w:rsid w:val="001E7769"/>
    <w:rsid w:val="001F11AC"/>
    <w:rsid w:val="001F5EA0"/>
    <w:rsid w:val="00231634"/>
    <w:rsid w:val="00231B7F"/>
    <w:rsid w:val="002340E7"/>
    <w:rsid w:val="002370D6"/>
    <w:rsid w:val="002503AA"/>
    <w:rsid w:val="00271A72"/>
    <w:rsid w:val="00281271"/>
    <w:rsid w:val="002834D2"/>
    <w:rsid w:val="00286BDA"/>
    <w:rsid w:val="00287561"/>
    <w:rsid w:val="00287798"/>
    <w:rsid w:val="00296D13"/>
    <w:rsid w:val="002A3135"/>
    <w:rsid w:val="002A3A4E"/>
    <w:rsid w:val="002A47B6"/>
    <w:rsid w:val="002A5ADB"/>
    <w:rsid w:val="002B1220"/>
    <w:rsid w:val="002B7F68"/>
    <w:rsid w:val="002E09AD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520D"/>
    <w:rsid w:val="003314F9"/>
    <w:rsid w:val="00335648"/>
    <w:rsid w:val="00342955"/>
    <w:rsid w:val="00345FA9"/>
    <w:rsid w:val="00353230"/>
    <w:rsid w:val="003540F6"/>
    <w:rsid w:val="00361F21"/>
    <w:rsid w:val="003645CB"/>
    <w:rsid w:val="00384CEF"/>
    <w:rsid w:val="003949B7"/>
    <w:rsid w:val="00394B84"/>
    <w:rsid w:val="003A35E2"/>
    <w:rsid w:val="003A6D5C"/>
    <w:rsid w:val="003B68CA"/>
    <w:rsid w:val="003B6FC1"/>
    <w:rsid w:val="003B7233"/>
    <w:rsid w:val="003B72AE"/>
    <w:rsid w:val="003B76ED"/>
    <w:rsid w:val="003D21BD"/>
    <w:rsid w:val="003D363E"/>
    <w:rsid w:val="003D4502"/>
    <w:rsid w:val="003E22EF"/>
    <w:rsid w:val="003F406F"/>
    <w:rsid w:val="00414BAA"/>
    <w:rsid w:val="00424182"/>
    <w:rsid w:val="0043239B"/>
    <w:rsid w:val="00437B66"/>
    <w:rsid w:val="00443DB6"/>
    <w:rsid w:val="004442E2"/>
    <w:rsid w:val="00445FE6"/>
    <w:rsid w:val="00447ADD"/>
    <w:rsid w:val="00455608"/>
    <w:rsid w:val="00481411"/>
    <w:rsid w:val="00495240"/>
    <w:rsid w:val="004A0226"/>
    <w:rsid w:val="004A2B37"/>
    <w:rsid w:val="004A702A"/>
    <w:rsid w:val="004B0B41"/>
    <w:rsid w:val="004B5F04"/>
    <w:rsid w:val="004C473C"/>
    <w:rsid w:val="004C726F"/>
    <w:rsid w:val="004C7278"/>
    <w:rsid w:val="004D5EE7"/>
    <w:rsid w:val="004E55A9"/>
    <w:rsid w:val="004F4DFF"/>
    <w:rsid w:val="00504CF0"/>
    <w:rsid w:val="005068D7"/>
    <w:rsid w:val="005128FA"/>
    <w:rsid w:val="00515888"/>
    <w:rsid w:val="005259DB"/>
    <w:rsid w:val="00535415"/>
    <w:rsid w:val="005427E2"/>
    <w:rsid w:val="00555D0F"/>
    <w:rsid w:val="005618D2"/>
    <w:rsid w:val="0056222B"/>
    <w:rsid w:val="005626EA"/>
    <w:rsid w:val="00564FD2"/>
    <w:rsid w:val="00567A7D"/>
    <w:rsid w:val="00576E40"/>
    <w:rsid w:val="00583BCC"/>
    <w:rsid w:val="005852B4"/>
    <w:rsid w:val="005A09F6"/>
    <w:rsid w:val="005C0AE2"/>
    <w:rsid w:val="005D0656"/>
    <w:rsid w:val="005E6F73"/>
    <w:rsid w:val="005E7D28"/>
    <w:rsid w:val="005F0397"/>
    <w:rsid w:val="005F56B3"/>
    <w:rsid w:val="00603EC7"/>
    <w:rsid w:val="006138E8"/>
    <w:rsid w:val="00615324"/>
    <w:rsid w:val="00615F69"/>
    <w:rsid w:val="006170D8"/>
    <w:rsid w:val="00617CE4"/>
    <w:rsid w:val="006204D0"/>
    <w:rsid w:val="006219EB"/>
    <w:rsid w:val="00624547"/>
    <w:rsid w:val="00627BF9"/>
    <w:rsid w:val="00643AA9"/>
    <w:rsid w:val="0064689F"/>
    <w:rsid w:val="00655375"/>
    <w:rsid w:val="0066186F"/>
    <w:rsid w:val="00663950"/>
    <w:rsid w:val="00670D58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7195"/>
    <w:rsid w:val="006C13B6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11924"/>
    <w:rsid w:val="0072073C"/>
    <w:rsid w:val="0073011B"/>
    <w:rsid w:val="0073201B"/>
    <w:rsid w:val="00737A66"/>
    <w:rsid w:val="00740A2C"/>
    <w:rsid w:val="007436FA"/>
    <w:rsid w:val="00750C52"/>
    <w:rsid w:val="00760F68"/>
    <w:rsid w:val="007647E4"/>
    <w:rsid w:val="00765641"/>
    <w:rsid w:val="00772741"/>
    <w:rsid w:val="007761A5"/>
    <w:rsid w:val="007761B2"/>
    <w:rsid w:val="00777CDF"/>
    <w:rsid w:val="00784C5F"/>
    <w:rsid w:val="00790BE8"/>
    <w:rsid w:val="00793351"/>
    <w:rsid w:val="00795F52"/>
    <w:rsid w:val="00797CD6"/>
    <w:rsid w:val="007A2A4F"/>
    <w:rsid w:val="007A492E"/>
    <w:rsid w:val="007A4FE9"/>
    <w:rsid w:val="007A5300"/>
    <w:rsid w:val="007A54BC"/>
    <w:rsid w:val="007A794C"/>
    <w:rsid w:val="007B273C"/>
    <w:rsid w:val="007B338F"/>
    <w:rsid w:val="007C0262"/>
    <w:rsid w:val="007E13C8"/>
    <w:rsid w:val="007F179C"/>
    <w:rsid w:val="007F200D"/>
    <w:rsid w:val="007F5D3F"/>
    <w:rsid w:val="008022D3"/>
    <w:rsid w:val="00807366"/>
    <w:rsid w:val="008120E8"/>
    <w:rsid w:val="008200F5"/>
    <w:rsid w:val="00823389"/>
    <w:rsid w:val="0082703D"/>
    <w:rsid w:val="00837664"/>
    <w:rsid w:val="00840148"/>
    <w:rsid w:val="00852369"/>
    <w:rsid w:val="00854E78"/>
    <w:rsid w:val="00860E6B"/>
    <w:rsid w:val="00866197"/>
    <w:rsid w:val="0086662B"/>
    <w:rsid w:val="00870298"/>
    <w:rsid w:val="00885BEB"/>
    <w:rsid w:val="008B22BE"/>
    <w:rsid w:val="008B4A83"/>
    <w:rsid w:val="008C09A3"/>
    <w:rsid w:val="008C76D6"/>
    <w:rsid w:val="008D0136"/>
    <w:rsid w:val="008D1BAE"/>
    <w:rsid w:val="008D3A4B"/>
    <w:rsid w:val="008D75C3"/>
    <w:rsid w:val="008E470B"/>
    <w:rsid w:val="008E48E6"/>
    <w:rsid w:val="008E49F3"/>
    <w:rsid w:val="008F5680"/>
    <w:rsid w:val="008F7440"/>
    <w:rsid w:val="00900167"/>
    <w:rsid w:val="0090434D"/>
    <w:rsid w:val="009172AA"/>
    <w:rsid w:val="00917F88"/>
    <w:rsid w:val="00920FDC"/>
    <w:rsid w:val="0092413C"/>
    <w:rsid w:val="009313C1"/>
    <w:rsid w:val="009324E0"/>
    <w:rsid w:val="009500D7"/>
    <w:rsid w:val="00963C1A"/>
    <w:rsid w:val="00966314"/>
    <w:rsid w:val="00967411"/>
    <w:rsid w:val="009711F0"/>
    <w:rsid w:val="0097131A"/>
    <w:rsid w:val="00971810"/>
    <w:rsid w:val="0097499A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5A80"/>
    <w:rsid w:val="009C6650"/>
    <w:rsid w:val="009C7C5A"/>
    <w:rsid w:val="009D441F"/>
    <w:rsid w:val="009D6F1A"/>
    <w:rsid w:val="009E1546"/>
    <w:rsid w:val="009E4204"/>
    <w:rsid w:val="009F42B3"/>
    <w:rsid w:val="00A02E51"/>
    <w:rsid w:val="00A0368A"/>
    <w:rsid w:val="00A05A65"/>
    <w:rsid w:val="00A14AE4"/>
    <w:rsid w:val="00A15EC8"/>
    <w:rsid w:val="00A242CB"/>
    <w:rsid w:val="00A275F3"/>
    <w:rsid w:val="00A31D54"/>
    <w:rsid w:val="00A34B62"/>
    <w:rsid w:val="00A42053"/>
    <w:rsid w:val="00A424D8"/>
    <w:rsid w:val="00A45715"/>
    <w:rsid w:val="00A47E1F"/>
    <w:rsid w:val="00A5340B"/>
    <w:rsid w:val="00A543FE"/>
    <w:rsid w:val="00A561CC"/>
    <w:rsid w:val="00A64A9B"/>
    <w:rsid w:val="00A671D3"/>
    <w:rsid w:val="00A72E5B"/>
    <w:rsid w:val="00A77A3F"/>
    <w:rsid w:val="00A80CEA"/>
    <w:rsid w:val="00A85764"/>
    <w:rsid w:val="00A91FAD"/>
    <w:rsid w:val="00A92B31"/>
    <w:rsid w:val="00AA090F"/>
    <w:rsid w:val="00AA0A98"/>
    <w:rsid w:val="00AA24FD"/>
    <w:rsid w:val="00AB4008"/>
    <w:rsid w:val="00AB4DC3"/>
    <w:rsid w:val="00AB53DA"/>
    <w:rsid w:val="00AC1F2D"/>
    <w:rsid w:val="00AE2661"/>
    <w:rsid w:val="00AE3F77"/>
    <w:rsid w:val="00AE6CD4"/>
    <w:rsid w:val="00AF3B4A"/>
    <w:rsid w:val="00AF3C19"/>
    <w:rsid w:val="00AF7CA4"/>
    <w:rsid w:val="00B02CB5"/>
    <w:rsid w:val="00B03AC2"/>
    <w:rsid w:val="00B215EB"/>
    <w:rsid w:val="00B26384"/>
    <w:rsid w:val="00B3584D"/>
    <w:rsid w:val="00B414BE"/>
    <w:rsid w:val="00B45745"/>
    <w:rsid w:val="00B47067"/>
    <w:rsid w:val="00B5186F"/>
    <w:rsid w:val="00B528F1"/>
    <w:rsid w:val="00B537B1"/>
    <w:rsid w:val="00B53CEC"/>
    <w:rsid w:val="00B55C38"/>
    <w:rsid w:val="00B56D3E"/>
    <w:rsid w:val="00B57D3F"/>
    <w:rsid w:val="00B61AE9"/>
    <w:rsid w:val="00B633CC"/>
    <w:rsid w:val="00B660B7"/>
    <w:rsid w:val="00B73A85"/>
    <w:rsid w:val="00B83BB1"/>
    <w:rsid w:val="00B850F9"/>
    <w:rsid w:val="00B8524D"/>
    <w:rsid w:val="00B937A8"/>
    <w:rsid w:val="00BA0327"/>
    <w:rsid w:val="00BA2E84"/>
    <w:rsid w:val="00BA4228"/>
    <w:rsid w:val="00BA588E"/>
    <w:rsid w:val="00BB3371"/>
    <w:rsid w:val="00BC0147"/>
    <w:rsid w:val="00BD1981"/>
    <w:rsid w:val="00BD2354"/>
    <w:rsid w:val="00BD4509"/>
    <w:rsid w:val="00BE7CEA"/>
    <w:rsid w:val="00C005FD"/>
    <w:rsid w:val="00C06205"/>
    <w:rsid w:val="00C11FEC"/>
    <w:rsid w:val="00C15CE4"/>
    <w:rsid w:val="00C22778"/>
    <w:rsid w:val="00C25460"/>
    <w:rsid w:val="00C25D0D"/>
    <w:rsid w:val="00C32AC8"/>
    <w:rsid w:val="00C35366"/>
    <w:rsid w:val="00C42E12"/>
    <w:rsid w:val="00C44761"/>
    <w:rsid w:val="00C46BA6"/>
    <w:rsid w:val="00C51F77"/>
    <w:rsid w:val="00C52182"/>
    <w:rsid w:val="00C55205"/>
    <w:rsid w:val="00C615B3"/>
    <w:rsid w:val="00C63B61"/>
    <w:rsid w:val="00C66D75"/>
    <w:rsid w:val="00C703B5"/>
    <w:rsid w:val="00C80E30"/>
    <w:rsid w:val="00C909DD"/>
    <w:rsid w:val="00C93ECA"/>
    <w:rsid w:val="00C95704"/>
    <w:rsid w:val="00CA2371"/>
    <w:rsid w:val="00CB057D"/>
    <w:rsid w:val="00CB278D"/>
    <w:rsid w:val="00CB3CCB"/>
    <w:rsid w:val="00CC12AC"/>
    <w:rsid w:val="00CC1F35"/>
    <w:rsid w:val="00CC24E8"/>
    <w:rsid w:val="00CC4ABF"/>
    <w:rsid w:val="00CC787E"/>
    <w:rsid w:val="00CD62A7"/>
    <w:rsid w:val="00CD6D2A"/>
    <w:rsid w:val="00CD7B87"/>
    <w:rsid w:val="00CD7E13"/>
    <w:rsid w:val="00CE1DB8"/>
    <w:rsid w:val="00CF3846"/>
    <w:rsid w:val="00CF3F3B"/>
    <w:rsid w:val="00CF4588"/>
    <w:rsid w:val="00D03463"/>
    <w:rsid w:val="00D0372C"/>
    <w:rsid w:val="00D06271"/>
    <w:rsid w:val="00D07565"/>
    <w:rsid w:val="00D1283F"/>
    <w:rsid w:val="00D1500C"/>
    <w:rsid w:val="00D17E1B"/>
    <w:rsid w:val="00D27975"/>
    <w:rsid w:val="00D567BA"/>
    <w:rsid w:val="00D57039"/>
    <w:rsid w:val="00D63F9A"/>
    <w:rsid w:val="00D67789"/>
    <w:rsid w:val="00D76262"/>
    <w:rsid w:val="00D77CEE"/>
    <w:rsid w:val="00D80F98"/>
    <w:rsid w:val="00D83DA4"/>
    <w:rsid w:val="00D86740"/>
    <w:rsid w:val="00DB0336"/>
    <w:rsid w:val="00DB43EC"/>
    <w:rsid w:val="00DB57F0"/>
    <w:rsid w:val="00DB7A8B"/>
    <w:rsid w:val="00DC0303"/>
    <w:rsid w:val="00DC7F0E"/>
    <w:rsid w:val="00DD15CC"/>
    <w:rsid w:val="00DD2119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504B"/>
    <w:rsid w:val="00EC0AA9"/>
    <w:rsid w:val="00ED093B"/>
    <w:rsid w:val="00ED3F70"/>
    <w:rsid w:val="00EE44B3"/>
    <w:rsid w:val="00EE48F3"/>
    <w:rsid w:val="00EF208A"/>
    <w:rsid w:val="00EF3CED"/>
    <w:rsid w:val="00F01E86"/>
    <w:rsid w:val="00F0424D"/>
    <w:rsid w:val="00F04585"/>
    <w:rsid w:val="00F144D8"/>
    <w:rsid w:val="00F1539C"/>
    <w:rsid w:val="00F1571C"/>
    <w:rsid w:val="00F17303"/>
    <w:rsid w:val="00F3367A"/>
    <w:rsid w:val="00F342B2"/>
    <w:rsid w:val="00F344B0"/>
    <w:rsid w:val="00F427CE"/>
    <w:rsid w:val="00F46F39"/>
    <w:rsid w:val="00F66B3C"/>
    <w:rsid w:val="00F75768"/>
    <w:rsid w:val="00FA1A85"/>
    <w:rsid w:val="00FA7CA2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594C6135"/>
  <w15:docId w15:val="{F1A72883-3785-4B9D-A346-CC69ACBF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hlava.cz/sponzorsky-vzkaz/d-464099/p1=10338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B2B7-5D6E-429E-A85B-E707F5AB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0</TotalTime>
  <Pages>6</Pages>
  <Words>1927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Martina</dc:creator>
  <cp:lastModifiedBy>SOUČKOVÁ Eva</cp:lastModifiedBy>
  <cp:revision>2</cp:revision>
  <cp:lastPrinted>2023-07-04T07:47:00Z</cp:lastPrinted>
  <dcterms:created xsi:type="dcterms:W3CDTF">2023-07-19T07:28:00Z</dcterms:created>
  <dcterms:modified xsi:type="dcterms:W3CDTF">2023-07-19T07:28:00Z</dcterms:modified>
</cp:coreProperties>
</file>