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283"/>
        <w:gridCol w:w="709"/>
        <w:gridCol w:w="850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5E32">
              <w:rPr>
                <w:rFonts w:ascii="Arial" w:hAnsi="Arial" w:cs="Arial"/>
                <w:sz w:val="28"/>
                <w:szCs w:val="28"/>
              </w:rPr>
              <w:t>372/23/1</w:t>
            </w:r>
          </w:p>
        </w:tc>
      </w:tr>
      <w:tr w:rsidR="00B200B3" w:rsidRPr="00203253" w:rsidTr="00860E00">
        <w:trPr>
          <w:cantSplit/>
          <w:trHeight w:val="454"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860E00">
        <w:trPr>
          <w:cantSplit/>
          <w:trHeight w:val="873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400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E75E32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PULZ Invest, s.r.o.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111C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E75E32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Koupaliště 532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788 14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Rapotín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Holečkova 10, 779 00 Olomouc</w:t>
            </w:r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E75E32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26844214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8"/>
                <w:szCs w:val="18"/>
              </w:rPr>
              <w:t>70631000</w:t>
            </w:r>
            <w:bookmarkEnd w:id="0"/>
            <w:bookmarkEnd w:id="1"/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E75E32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CZ26844214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111C30">
              <w:rPr>
                <w:rFonts w:ascii="Arial" w:hAnsi="Arial" w:cs="Arial"/>
                <w:sz w:val="18"/>
                <w:szCs w:val="18"/>
              </w:rPr>
              <w:t>70631000</w:t>
            </w: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75E32" w:rsidRDefault="00E75E32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 Vás ubytování a stravu pro žáky VI. A, VI. B, VI. C</w:t>
            </w:r>
          </w:p>
          <w:p w:rsidR="00E75E32" w:rsidRDefault="00E75E32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Rekreačním areálu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Losinka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Rapotín, U Koupaliště 532</w:t>
            </w:r>
          </w:p>
          <w:p w:rsidR="00E75E32" w:rsidRDefault="00E75E32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termínu 6. 9. - 8. 9. 2023</w:t>
            </w:r>
          </w:p>
          <w:p w:rsidR="00E75E32" w:rsidRDefault="00E75E32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111C30" w:rsidRPr="00EA33C0" w:rsidRDefault="00E75E32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žáků + 6 pedagogický doprovod</w:t>
            </w:r>
          </w:p>
        </w:tc>
      </w:tr>
      <w:tr w:rsidR="00111C30" w:rsidRPr="00EA33C0" w:rsidTr="00111C30">
        <w:trPr>
          <w:cantSplit/>
          <w:trHeight w:val="411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30" w:rsidRPr="00111C30" w:rsidRDefault="00111C30" w:rsidP="00111C3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</w:pPr>
            <w:proofErr w:type="gramStart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>POZOR ! PŘIJETÍ</w:t>
            </w:r>
            <w:proofErr w:type="gramEnd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 xml:space="preserve"> OBJEDNÁVKY JE NUTNO POTVRDIT E-MAILEM NA ADRESU INFO@ZSHOLECKOVA.CZ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E75E32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, ,   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E75E32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1.ubytování VI. A,B,C - Rapotín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E75E32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E75E32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100 800,00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E75E32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100 800,00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860E00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E75E32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Karla Dolínková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E75E32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4. 7. 2023</w:t>
            </w:r>
          </w:p>
        </w:tc>
      </w:tr>
      <w:tr w:rsidR="00B200B3" w:rsidRPr="00EA33C0" w:rsidTr="00860E00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E75E32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Peter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Bazger</w:t>
            </w:r>
            <w:proofErr w:type="spellEnd"/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E75E32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4. 7. 2023</w:t>
            </w:r>
          </w:p>
        </w:tc>
      </w:tr>
      <w:tr w:rsidR="00B200B3" w:rsidRPr="00EA33C0" w:rsidTr="00860E00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F755F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F755F1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E75E32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4. 7. 2023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6106" w:rsidRDefault="00BF6106" w:rsidP="00BF6106">
      <w:pPr>
        <w:pStyle w:val="Normlnweb"/>
        <w:spacing w:before="0" w:beforeAutospacing="0" w:after="0" w:afterAutospacing="0"/>
      </w:pPr>
      <w:r>
        <w:t>Druhá strana souhlasí se zveřejněním v Registru smluv</w:t>
      </w:r>
    </w:p>
    <w:p w:rsidR="004E6F9A" w:rsidRDefault="004E6F9A" w:rsidP="00AF4C96">
      <w:pPr>
        <w:pStyle w:val="Normlnweb"/>
        <w:spacing w:before="0" w:beforeAutospacing="0" w:after="0" w:afterAutospacing="0"/>
      </w:pPr>
      <w:bookmarkStart w:id="2" w:name="_GoBack"/>
      <w:bookmarkEnd w:id="2"/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32"/>
    <w:rsid w:val="0000462D"/>
    <w:rsid w:val="000400FA"/>
    <w:rsid w:val="000E7863"/>
    <w:rsid w:val="00111C30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6173F4"/>
    <w:rsid w:val="0068269D"/>
    <w:rsid w:val="006B759F"/>
    <w:rsid w:val="00737C9E"/>
    <w:rsid w:val="007563B6"/>
    <w:rsid w:val="007E6B7F"/>
    <w:rsid w:val="007F35AC"/>
    <w:rsid w:val="00821456"/>
    <w:rsid w:val="008558E5"/>
    <w:rsid w:val="00860E00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BF6106"/>
    <w:rsid w:val="00C03CCE"/>
    <w:rsid w:val="00C55CAC"/>
    <w:rsid w:val="00C674C3"/>
    <w:rsid w:val="00CA3441"/>
    <w:rsid w:val="00DB3B79"/>
    <w:rsid w:val="00E54E72"/>
    <w:rsid w:val="00E75E32"/>
    <w:rsid w:val="00E976B5"/>
    <w:rsid w:val="00EA33C0"/>
    <w:rsid w:val="00F755F1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81C6B-E180-4567-B458-5FCDCD1F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Lenka Gruškovská</dc:creator>
  <cp:keywords/>
  <cp:lastModifiedBy>Administrativa Škola</cp:lastModifiedBy>
  <cp:revision>2</cp:revision>
  <cp:lastPrinted>2012-04-05T06:29:00Z</cp:lastPrinted>
  <dcterms:created xsi:type="dcterms:W3CDTF">2023-07-20T12:14:00Z</dcterms:created>
  <dcterms:modified xsi:type="dcterms:W3CDTF">2023-07-20T12:15:00Z</dcterms:modified>
</cp:coreProperties>
</file>