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2A" w:rsidRPr="00045412" w:rsidRDefault="00CD6D2A" w:rsidP="00CD6D2A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Pr="00045412">
        <w:rPr>
          <w:sz w:val="24"/>
        </w:rPr>
        <w:t>zavřená na základě dohody smluvních stran nikoliv na úkor ochrany kterékoliv ze smluvních</w:t>
      </w:r>
      <w:r>
        <w:rPr>
          <w:sz w:val="24"/>
        </w:rPr>
        <w:t xml:space="preserve"> </w:t>
      </w:r>
      <w:r w:rsidRPr="00045412">
        <w:rPr>
          <w:sz w:val="24"/>
        </w:rPr>
        <w:t xml:space="preserve">stran ve smyslu § </w:t>
      </w:r>
      <w:r>
        <w:rPr>
          <w:sz w:val="24"/>
        </w:rPr>
        <w:t>10a odst. 5</w:t>
      </w:r>
      <w:r w:rsidRPr="00045412">
        <w:rPr>
          <w:sz w:val="24"/>
        </w:rPr>
        <w:t xml:space="preserve"> zákona č. </w:t>
      </w:r>
      <w:r>
        <w:rPr>
          <w:sz w:val="24"/>
        </w:rPr>
        <w:t>250/2000</w:t>
      </w:r>
      <w:r w:rsidRPr="00045412">
        <w:rPr>
          <w:sz w:val="24"/>
        </w:rPr>
        <w:t xml:space="preserve"> Sb., </w:t>
      </w:r>
      <w:r>
        <w:rPr>
          <w:sz w:val="24"/>
        </w:rPr>
        <w:t>o rozpočtových pravidlech územních rozpočtů, ve znění pozdějších předpisů</w:t>
      </w:r>
      <w:r w:rsidRPr="00045412">
        <w:rPr>
          <w:sz w:val="24"/>
        </w:rPr>
        <w:t xml:space="preserve"> 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F3367A" w:rsidRPr="00045412" w:rsidRDefault="00F3367A" w:rsidP="00F3367A">
      <w:pPr>
        <w:rPr>
          <w:b/>
          <w:sz w:val="24"/>
        </w:rPr>
      </w:pPr>
      <w:r w:rsidRPr="00045412">
        <w:rPr>
          <w:b/>
          <w:sz w:val="24"/>
        </w:rPr>
        <w:t>Statutární město Jihlava,</w:t>
      </w:r>
    </w:p>
    <w:p w:rsidR="00F3367A" w:rsidRDefault="00F3367A" w:rsidP="00F3367A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</w:r>
      <w:r w:rsidRPr="00045412">
        <w:rPr>
          <w:sz w:val="24"/>
        </w:rPr>
        <w:t>Masarykovo náměstí 97/1, 586 01 Jihlava,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45412">
        <w:rPr>
          <w:sz w:val="24"/>
        </w:rPr>
        <w:t xml:space="preserve">00286010, </w:t>
      </w:r>
    </w:p>
    <w:p w:rsidR="00F3367A" w:rsidRPr="00045412" w:rsidRDefault="00F3367A" w:rsidP="00F3367A">
      <w:pPr>
        <w:rPr>
          <w:sz w:val="24"/>
        </w:rPr>
      </w:pPr>
      <w:r>
        <w:rPr>
          <w:sz w:val="24"/>
        </w:rPr>
        <w:t>z</w:t>
      </w:r>
      <w:r w:rsidRPr="00045412">
        <w:rPr>
          <w:sz w:val="24"/>
        </w:rPr>
        <w:t>astoupené</w:t>
      </w:r>
      <w:r>
        <w:rPr>
          <w:sz w:val="24"/>
        </w:rPr>
        <w:t>:</w:t>
      </w:r>
      <w:r w:rsidRPr="0004541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Radkem </w:t>
      </w:r>
      <w:r w:rsidR="005259DB">
        <w:rPr>
          <w:sz w:val="24"/>
        </w:rPr>
        <w:t>P</w:t>
      </w:r>
      <w:r>
        <w:rPr>
          <w:sz w:val="24"/>
        </w:rPr>
        <w:t>opelkou</w:t>
      </w:r>
      <w:r w:rsidR="000E4CE9">
        <w:rPr>
          <w:sz w:val="24"/>
        </w:rPr>
        <w:t>,</w:t>
      </w:r>
      <w:r>
        <w:rPr>
          <w:sz w:val="24"/>
        </w:rPr>
        <w:t xml:space="preserve"> MBA, náměstkem primátora,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 xml:space="preserve">jako poskytovatel (dále jen </w:t>
      </w:r>
      <w:r>
        <w:rPr>
          <w:sz w:val="24"/>
        </w:rPr>
        <w:t>„</w:t>
      </w:r>
      <w:r w:rsidRPr="00045412">
        <w:rPr>
          <w:sz w:val="24"/>
        </w:rPr>
        <w:t>město</w:t>
      </w:r>
      <w:r>
        <w:rPr>
          <w:sz w:val="24"/>
        </w:rPr>
        <w:t>“</w:t>
      </w:r>
      <w:r w:rsidRPr="00045412">
        <w:rPr>
          <w:sz w:val="24"/>
        </w:rPr>
        <w:t>)</w:t>
      </w:r>
      <w:r>
        <w:rPr>
          <w:sz w:val="24"/>
        </w:rPr>
        <w:t>,</w:t>
      </w:r>
    </w:p>
    <w:p w:rsidR="00F3367A" w:rsidRDefault="00F3367A" w:rsidP="00F3367A">
      <w:pPr>
        <w:rPr>
          <w:sz w:val="24"/>
        </w:rPr>
      </w:pPr>
      <w:r w:rsidRPr="00045412">
        <w:rPr>
          <w:sz w:val="24"/>
        </w:rPr>
        <w:t xml:space="preserve">bankovní spojení: </w:t>
      </w:r>
      <w:r>
        <w:rPr>
          <w:sz w:val="24"/>
        </w:rPr>
        <w:tab/>
      </w:r>
      <w:r w:rsidRPr="00045412">
        <w:rPr>
          <w:sz w:val="24"/>
        </w:rPr>
        <w:t>Česká spořitelna, a. s.,</w:t>
      </w:r>
    </w:p>
    <w:p w:rsidR="00F3367A" w:rsidRDefault="00F3367A" w:rsidP="00F3367A">
      <w:pPr>
        <w:ind w:left="1416" w:firstLine="708"/>
        <w:rPr>
          <w:sz w:val="24"/>
        </w:rPr>
      </w:pPr>
      <w:r w:rsidRPr="00045412">
        <w:rPr>
          <w:sz w:val="24"/>
        </w:rPr>
        <w:t>číslo účtu</w:t>
      </w:r>
      <w:r>
        <w:rPr>
          <w:sz w:val="24"/>
        </w:rPr>
        <w:t xml:space="preserve">: </w:t>
      </w:r>
      <w:r w:rsidRPr="00045412">
        <w:rPr>
          <w:sz w:val="24"/>
        </w:rPr>
        <w:t>27-1466072369/0800,</w:t>
      </w:r>
    </w:p>
    <w:p w:rsidR="00F3367A" w:rsidRDefault="00F3367A" w:rsidP="00F3367A">
      <w:pPr>
        <w:ind w:left="1418" w:firstLine="709"/>
        <w:rPr>
          <w:sz w:val="24"/>
        </w:rPr>
      </w:pPr>
      <w:r>
        <w:rPr>
          <w:sz w:val="24"/>
        </w:rPr>
        <w:t>variabilní symbol: 4379,</w:t>
      </w:r>
    </w:p>
    <w:p w:rsidR="00F3367A" w:rsidRDefault="00F3367A" w:rsidP="00F3367A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F3367A" w:rsidRPr="00045412" w:rsidRDefault="00F3367A" w:rsidP="00F3367A">
      <w:pPr>
        <w:spacing w:after="240"/>
        <w:rPr>
          <w:sz w:val="24"/>
        </w:rPr>
      </w:pPr>
      <w:r w:rsidRPr="00045412">
        <w:rPr>
          <w:sz w:val="24"/>
        </w:rPr>
        <w:t>a</w:t>
      </w:r>
    </w:p>
    <w:p w:rsidR="00000845" w:rsidRDefault="000C2111" w:rsidP="00F3367A">
      <w:pPr>
        <w:rPr>
          <w:b/>
          <w:sz w:val="24"/>
        </w:rPr>
      </w:pPr>
      <w:r>
        <w:rPr>
          <w:b/>
          <w:sz w:val="24"/>
        </w:rPr>
        <w:t>INTEGRAČNÍ CENTRUM SASOV</w:t>
      </w:r>
      <w:r w:rsidR="00000845">
        <w:rPr>
          <w:b/>
          <w:sz w:val="24"/>
        </w:rPr>
        <w:t xml:space="preserve"> </w:t>
      </w:r>
      <w:r>
        <w:rPr>
          <w:b/>
          <w:sz w:val="24"/>
        </w:rPr>
        <w:t>z.ú.</w:t>
      </w:r>
    </w:p>
    <w:p w:rsidR="00000845" w:rsidRDefault="00F3367A" w:rsidP="00F3367A">
      <w:pPr>
        <w:rPr>
          <w:sz w:val="24"/>
        </w:rPr>
      </w:pPr>
      <w:r w:rsidRPr="00045412">
        <w:rPr>
          <w:sz w:val="24"/>
        </w:rPr>
        <w:t>se sídlem</w:t>
      </w:r>
      <w:r>
        <w:rPr>
          <w:sz w:val="24"/>
        </w:rPr>
        <w:t>:</w:t>
      </w:r>
      <w:r w:rsidR="00000845">
        <w:rPr>
          <w:sz w:val="24"/>
        </w:rPr>
        <w:t xml:space="preserve"> </w:t>
      </w:r>
      <w:r w:rsidR="000C2111">
        <w:rPr>
          <w:sz w:val="24"/>
        </w:rPr>
        <w:t>Telečská 1720/7</w:t>
      </w:r>
      <w:r w:rsidR="00000845">
        <w:rPr>
          <w:sz w:val="24"/>
        </w:rPr>
        <w:t xml:space="preserve">, </w:t>
      </w:r>
      <w:r w:rsidR="000C2111">
        <w:rPr>
          <w:sz w:val="24"/>
        </w:rPr>
        <w:t>586 01 Jihlava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>zastoupen</w:t>
      </w:r>
      <w:r w:rsidR="000C2111">
        <w:rPr>
          <w:sz w:val="24"/>
        </w:rPr>
        <w:t>ý</w:t>
      </w:r>
      <w:r>
        <w:rPr>
          <w:sz w:val="24"/>
        </w:rPr>
        <w:t>:</w:t>
      </w:r>
      <w:r w:rsidR="00000845">
        <w:rPr>
          <w:sz w:val="24"/>
        </w:rPr>
        <w:t xml:space="preserve"> </w:t>
      </w:r>
      <w:r w:rsidR="000C2111">
        <w:rPr>
          <w:sz w:val="24"/>
        </w:rPr>
        <w:t>JUDr. Dagmar Zápotočnou, MBA</w:t>
      </w:r>
    </w:p>
    <w:p w:rsidR="00F3367A" w:rsidRPr="001A10F7" w:rsidRDefault="00F3367A" w:rsidP="00F3367A">
      <w:pPr>
        <w:pStyle w:val="Normln1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/>
          <w:sz w:val="24"/>
          <w:szCs w:val="24"/>
        </w:rPr>
        <w:t>ID DS:</w:t>
      </w:r>
      <w:r w:rsidR="00000845">
        <w:rPr>
          <w:rFonts w:ascii="Arial" w:hAnsi="Arial"/>
          <w:sz w:val="24"/>
          <w:szCs w:val="24"/>
        </w:rPr>
        <w:t xml:space="preserve"> </w:t>
      </w:r>
      <w:r w:rsidR="00113295" w:rsidRPr="00113295">
        <w:rPr>
          <w:rFonts w:ascii="Arial" w:hAnsi="Arial"/>
          <w:sz w:val="24"/>
          <w:szCs w:val="24"/>
        </w:rPr>
        <w:t>bmgr5x9</w:t>
      </w:r>
    </w:p>
    <w:p w:rsidR="00F3367A" w:rsidRDefault="00F3367A" w:rsidP="00F3367A">
      <w:pPr>
        <w:rPr>
          <w:sz w:val="24"/>
        </w:rPr>
      </w:pPr>
      <w:r w:rsidRPr="00045412">
        <w:rPr>
          <w:sz w:val="24"/>
        </w:rPr>
        <w:t xml:space="preserve">IČO: </w:t>
      </w:r>
      <w:r w:rsidR="00113295">
        <w:rPr>
          <w:sz w:val="24"/>
        </w:rPr>
        <w:t>26652935</w:t>
      </w:r>
    </w:p>
    <w:p w:rsidR="00F3367A" w:rsidRPr="00045412" w:rsidRDefault="00F3367A" w:rsidP="00F3367A">
      <w:pPr>
        <w:rPr>
          <w:sz w:val="24"/>
        </w:rPr>
      </w:pPr>
      <w:r w:rsidRPr="00045412">
        <w:rPr>
          <w:sz w:val="24"/>
        </w:rPr>
        <w:t xml:space="preserve">jako příjemce (dále jen </w:t>
      </w:r>
      <w:r>
        <w:rPr>
          <w:sz w:val="24"/>
        </w:rPr>
        <w:t>„</w:t>
      </w:r>
      <w:r w:rsidRPr="00045412">
        <w:rPr>
          <w:sz w:val="24"/>
        </w:rPr>
        <w:t>příjemce</w:t>
      </w:r>
      <w:r>
        <w:rPr>
          <w:sz w:val="24"/>
        </w:rPr>
        <w:t>“</w:t>
      </w:r>
      <w:r w:rsidRPr="00045412">
        <w:rPr>
          <w:sz w:val="24"/>
        </w:rPr>
        <w:t>)</w:t>
      </w:r>
      <w:r>
        <w:rPr>
          <w:sz w:val="24"/>
        </w:rPr>
        <w:t>,</w:t>
      </w:r>
    </w:p>
    <w:p w:rsidR="00000845" w:rsidRDefault="00F3367A" w:rsidP="00F3367A">
      <w:pPr>
        <w:rPr>
          <w:sz w:val="24"/>
        </w:rPr>
      </w:pPr>
      <w:r w:rsidRPr="00045412">
        <w:rPr>
          <w:sz w:val="24"/>
        </w:rPr>
        <w:t>bankovní spojení:</w:t>
      </w:r>
      <w:r>
        <w:rPr>
          <w:sz w:val="24"/>
        </w:rPr>
        <w:t xml:space="preserve"> </w:t>
      </w:r>
      <w:r w:rsidR="00113295">
        <w:rPr>
          <w:sz w:val="24"/>
        </w:rPr>
        <w:t>Oberbank AG, Jihlava</w:t>
      </w:r>
      <w:r>
        <w:rPr>
          <w:sz w:val="24"/>
        </w:rPr>
        <w:t>,</w:t>
      </w:r>
    </w:p>
    <w:p w:rsidR="00F3367A" w:rsidRDefault="00F3367A" w:rsidP="00F3367A">
      <w:pPr>
        <w:rPr>
          <w:sz w:val="24"/>
        </w:rPr>
      </w:pPr>
      <w:r w:rsidRPr="00045412">
        <w:rPr>
          <w:sz w:val="24"/>
        </w:rPr>
        <w:t>číslo účtu</w:t>
      </w:r>
      <w:r w:rsidR="00000845">
        <w:rPr>
          <w:sz w:val="24"/>
        </w:rPr>
        <w:t>:</w:t>
      </w:r>
      <w:r w:rsidRPr="00045412">
        <w:rPr>
          <w:sz w:val="24"/>
        </w:rPr>
        <w:t xml:space="preserve"> </w:t>
      </w:r>
    </w:p>
    <w:p w:rsidR="00F3367A" w:rsidRDefault="00F3367A" w:rsidP="00F3367A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007069" w:rsidRPr="00007069" w:rsidRDefault="00D17E1B" w:rsidP="00007069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007069" w:rsidRPr="00007069" w:rsidRDefault="00007069" w:rsidP="00007069">
      <w:pPr>
        <w:spacing w:after="120"/>
        <w:rPr>
          <w:sz w:val="24"/>
        </w:rPr>
      </w:pPr>
      <w:r>
        <w:rPr>
          <w:sz w:val="24"/>
        </w:rPr>
        <w:t>1)</w:t>
      </w:r>
      <w:r w:rsidR="00455608" w:rsidRPr="00007069">
        <w:rPr>
          <w:sz w:val="24"/>
        </w:rPr>
        <w:t xml:space="preserve">pověřit příjemce pro rok </w:t>
      </w:r>
      <w:r w:rsidR="00000845">
        <w:rPr>
          <w:sz w:val="24"/>
        </w:rPr>
        <w:t>2023</w:t>
      </w:r>
      <w:r w:rsidR="000676BD" w:rsidRPr="00007069">
        <w:rPr>
          <w:sz w:val="24"/>
        </w:rPr>
        <w:t xml:space="preserve"> </w:t>
      </w:r>
      <w:r w:rsidR="00455608" w:rsidRPr="00007069">
        <w:rPr>
          <w:sz w:val="24"/>
        </w:rPr>
        <w:t xml:space="preserve">k poskytování sociální služby, uvedené v Čl. 4 této smlouvy, realizované na území statutárního města Jihlavy pro občany města Jihlavy, v rámci „Pověření </w:t>
      </w:r>
      <w:r w:rsidR="00CD6D2A" w:rsidRPr="00007069">
        <w:rPr>
          <w:sz w:val="24"/>
        </w:rPr>
        <w:t>Ministerstva práce a sociálních věcí</w:t>
      </w:r>
      <w:r w:rsidR="00455608" w:rsidRPr="00007069">
        <w:rPr>
          <w:sz w:val="24"/>
        </w:rPr>
        <w:t xml:space="preserve"> k zajištění dostupnosti poskytování sociální služby </w:t>
      </w:r>
      <w:r w:rsidR="00CD6D2A" w:rsidRPr="00007069">
        <w:rPr>
          <w:sz w:val="24"/>
        </w:rPr>
        <w:t>celostátní</w:t>
      </w:r>
      <w:r w:rsidR="00000845">
        <w:rPr>
          <w:sz w:val="24"/>
        </w:rPr>
        <w:t>ho</w:t>
      </w:r>
      <w:r w:rsidR="00CD6D2A" w:rsidRPr="00007069">
        <w:rPr>
          <w:sz w:val="24"/>
        </w:rPr>
        <w:t xml:space="preserve"> </w:t>
      </w:r>
      <w:r w:rsidR="00000845">
        <w:rPr>
          <w:sz w:val="24"/>
        </w:rPr>
        <w:t>či</w:t>
      </w:r>
      <w:r w:rsidR="00CD6D2A" w:rsidRPr="00007069">
        <w:rPr>
          <w:sz w:val="24"/>
        </w:rPr>
        <w:t xml:space="preserve"> nadregionální</w:t>
      </w:r>
      <w:r w:rsidR="00000845">
        <w:rPr>
          <w:sz w:val="24"/>
        </w:rPr>
        <w:t>ho charakteru</w:t>
      </w:r>
      <w:r w:rsidR="00CD6D2A" w:rsidRPr="00007069">
        <w:rPr>
          <w:sz w:val="24"/>
        </w:rPr>
        <w:t>“, měs</w:t>
      </w:r>
      <w:r w:rsidR="00455608" w:rsidRPr="00007069">
        <w:rPr>
          <w:sz w:val="24"/>
        </w:rPr>
        <w:t>to se cítí být vázáno pravidly, která s uvedenými pověřeními souvisí;</w:t>
      </w:r>
      <w:r w:rsidRPr="00007069">
        <w:rPr>
          <w:sz w:val="24"/>
        </w:rPr>
        <w:t xml:space="preserve"> 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</w:t>
      </w:r>
      <w:r w:rsidR="000676BD">
        <w:rPr>
          <w:sz w:val="24"/>
        </w:rPr>
        <w:t xml:space="preserve"> v sociální oblasti, schváleným Radou</w:t>
      </w:r>
      <w:r>
        <w:rPr>
          <w:sz w:val="24"/>
        </w:rPr>
        <w:t xml:space="preserve">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 xml:space="preserve">Dotace je poskytnuta na sociální služby příjemce uvedené v Čl. 4 této smlouvy, </w:t>
      </w:r>
      <w:r w:rsidR="00000845">
        <w:rPr>
          <w:sz w:val="24"/>
        </w:rPr>
        <w:t>a b</w:t>
      </w:r>
      <w:r w:rsidR="004A702A">
        <w:rPr>
          <w:sz w:val="24"/>
        </w:rPr>
        <w:t xml:space="preserve">ylo jim vydáno Pověření </w:t>
      </w:r>
      <w:r w:rsidR="00CD6D2A">
        <w:rPr>
          <w:sz w:val="24"/>
        </w:rPr>
        <w:t>Ministerstva práce a sociálních věcí</w:t>
      </w:r>
      <w:r w:rsidR="00CD6D2A" w:rsidRPr="00995593">
        <w:rPr>
          <w:sz w:val="24"/>
        </w:rPr>
        <w:t xml:space="preserve"> k zajištění dostupnosti poskytování sociální služby </w:t>
      </w:r>
      <w:r w:rsidR="00CD6D2A">
        <w:rPr>
          <w:sz w:val="24"/>
        </w:rPr>
        <w:t>celostátní</w:t>
      </w:r>
      <w:r w:rsidR="00000845">
        <w:rPr>
          <w:sz w:val="24"/>
        </w:rPr>
        <w:t>ho</w:t>
      </w:r>
      <w:r w:rsidR="00CD6D2A">
        <w:rPr>
          <w:sz w:val="24"/>
        </w:rPr>
        <w:t xml:space="preserve"> </w:t>
      </w:r>
      <w:r w:rsidR="00000845">
        <w:rPr>
          <w:sz w:val="24"/>
        </w:rPr>
        <w:t>či</w:t>
      </w:r>
      <w:r w:rsidR="00CD6D2A">
        <w:rPr>
          <w:sz w:val="24"/>
        </w:rPr>
        <w:t xml:space="preserve"> nadregionální</w:t>
      </w:r>
      <w:r w:rsidR="00000845">
        <w:rPr>
          <w:sz w:val="24"/>
        </w:rPr>
        <w:t>ho</w:t>
      </w:r>
      <w:r w:rsidR="00CD6D2A">
        <w:rPr>
          <w:sz w:val="24"/>
        </w:rPr>
        <w:t xml:space="preserve"> </w:t>
      </w:r>
      <w:r w:rsidR="00000845">
        <w:rPr>
          <w:sz w:val="24"/>
        </w:rPr>
        <w:t>charakteru.</w:t>
      </w:r>
      <w:r w:rsidR="00CD6D2A">
        <w:rPr>
          <w:sz w:val="24"/>
        </w:rPr>
        <w:t xml:space="preserve"> 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</w:t>
      </w:r>
      <w:r w:rsidR="00CE1DB8">
        <w:rPr>
          <w:sz w:val="24"/>
        </w:rPr>
        <w:t>hivace, povinnost umožnit kontro</w:t>
      </w:r>
      <w:r w:rsidRPr="00045412">
        <w:rPr>
          <w:sz w:val="24"/>
        </w:rPr>
        <w:t>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5E7D28" w:rsidRDefault="009D6F1A" w:rsidP="005E7D28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41752B" w:rsidRPr="0041752B">
        <w:rPr>
          <w:b/>
          <w:sz w:val="24"/>
        </w:rPr>
        <w:t>odborné sociální poradenstv</w:t>
      </w:r>
      <w:r w:rsidR="0041752B">
        <w:rPr>
          <w:sz w:val="24"/>
        </w:rPr>
        <w:t>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>- Forma sociální služby:</w:t>
      </w:r>
      <w:r w:rsidR="00D76262">
        <w:rPr>
          <w:sz w:val="24"/>
        </w:rPr>
        <w:t xml:space="preserve"> </w:t>
      </w:r>
      <w:r w:rsidR="0041752B">
        <w:rPr>
          <w:sz w:val="24"/>
        </w:rPr>
        <w:t xml:space="preserve">ambulantní, </w:t>
      </w:r>
      <w:r w:rsidR="00000845">
        <w:rPr>
          <w:sz w:val="24"/>
        </w:rPr>
        <w:t>terénní</w:t>
      </w:r>
    </w:p>
    <w:p w:rsidR="00000845" w:rsidRDefault="009D6F1A" w:rsidP="00000845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41752B">
        <w:rPr>
          <w:sz w:val="24"/>
        </w:rPr>
        <w:t>4809258</w:t>
      </w:r>
    </w:p>
    <w:p w:rsidR="009D6F1A" w:rsidRPr="00045412" w:rsidRDefault="009D6F1A" w:rsidP="00000845">
      <w:pPr>
        <w:rPr>
          <w:sz w:val="24"/>
        </w:rPr>
      </w:pPr>
      <w:r w:rsidRPr="00045412">
        <w:rPr>
          <w:sz w:val="24"/>
        </w:rPr>
        <w:t>- Výše dotace:</w:t>
      </w:r>
      <w:r w:rsidR="00000845">
        <w:rPr>
          <w:sz w:val="24"/>
        </w:rPr>
        <w:t xml:space="preserve"> </w:t>
      </w:r>
      <w:r w:rsidR="0041752B">
        <w:rPr>
          <w:b/>
          <w:sz w:val="24"/>
        </w:rPr>
        <w:t>223</w:t>
      </w:r>
      <w:r w:rsidR="00000845" w:rsidRPr="00000845">
        <w:rPr>
          <w:b/>
          <w:sz w:val="24"/>
        </w:rPr>
        <w:t>.000 Kč</w:t>
      </w:r>
      <w:r w:rsidRPr="00045412">
        <w:rPr>
          <w:sz w:val="24"/>
        </w:rPr>
        <w:t xml:space="preserve"> 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Default="0031520D" w:rsidP="00D76262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000845" w:rsidRDefault="00000845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</w:p>
    <w:p w:rsidR="0041752B" w:rsidRDefault="0041752B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této </w:t>
      </w:r>
      <w:r w:rsidR="00CC4ABF">
        <w:rPr>
          <w:sz w:val="24"/>
        </w:rPr>
        <w:t>smlouv</w:t>
      </w:r>
      <w:r w:rsidRPr="00045412">
        <w:rPr>
          <w:sz w:val="24"/>
        </w:rPr>
        <w:t>y v období od</w:t>
      </w:r>
      <w:r w:rsidR="00C25D0D">
        <w:rPr>
          <w:sz w:val="24"/>
        </w:rPr>
        <w:br/>
      </w:r>
      <w:r w:rsidRPr="00045412">
        <w:rPr>
          <w:sz w:val="24"/>
        </w:rPr>
        <w:t xml:space="preserve">1. 1. </w:t>
      </w:r>
      <w:r w:rsidR="00000845">
        <w:rPr>
          <w:sz w:val="24"/>
        </w:rPr>
        <w:t>2023</w:t>
      </w:r>
      <w:r w:rsidRPr="00045412">
        <w:rPr>
          <w:sz w:val="24"/>
        </w:rPr>
        <w:t xml:space="preserve"> do 31. 12. </w:t>
      </w:r>
      <w:r w:rsidR="00000845">
        <w:rPr>
          <w:sz w:val="24"/>
        </w:rPr>
        <w:t xml:space="preserve">2023 </w:t>
      </w:r>
      <w:r w:rsidRPr="00045412">
        <w:rPr>
          <w:sz w:val="24"/>
        </w:rPr>
        <w:t xml:space="preserve">včetně souvisejících nákladů, které budou proplaceny do 20. 1. </w:t>
      </w:r>
      <w:r w:rsidR="00B414BE">
        <w:rPr>
          <w:sz w:val="24"/>
        </w:rPr>
        <w:t>následujícího roku</w:t>
      </w:r>
      <w:r w:rsidR="000676BD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000845">
        <w:rPr>
          <w:sz w:val="24"/>
        </w:rPr>
        <w:t>2023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="00D608FC">
        <w:rPr>
          <w:sz w:val="24"/>
        </w:rPr>
        <w:t>v</w:t>
      </w:r>
      <w:r w:rsidRPr="00045412">
        <w:rPr>
          <w:sz w:val="24"/>
        </w:rPr>
        <w:t xml:space="preserve"> Metodi</w:t>
      </w:r>
      <w:r w:rsidR="00D608FC">
        <w:rPr>
          <w:sz w:val="24"/>
        </w:rPr>
        <w:t>ce</w:t>
      </w:r>
      <w:r w:rsidRPr="00045412">
        <w:rPr>
          <w:sz w:val="24"/>
        </w:rPr>
        <w:t xml:space="preserve">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</w:t>
      </w:r>
      <w:r w:rsidR="000676BD">
        <w:rPr>
          <w:sz w:val="24"/>
        </w:rPr>
        <w:t>Radou</w:t>
      </w:r>
      <w:r w:rsidR="00037CB6" w:rsidRPr="002B7F68">
        <w:rPr>
          <w:sz w:val="24"/>
        </w:rPr>
        <w:t xml:space="preserve">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D608FC">
        <w:rPr>
          <w:sz w:val="24"/>
        </w:rPr>
        <w:t>A-</w:t>
      </w:r>
      <w:r w:rsidR="0041752B">
        <w:rPr>
          <w:sz w:val="24"/>
        </w:rPr>
        <w:t>20</w:t>
      </w:r>
      <w:r w:rsidR="00D608FC">
        <w:rPr>
          <w:sz w:val="24"/>
        </w:rPr>
        <w:t>/</w:t>
      </w:r>
      <w:r w:rsidR="0041752B">
        <w:rPr>
          <w:sz w:val="24"/>
        </w:rPr>
        <w:t>20</w:t>
      </w:r>
      <w:r w:rsidR="00D608FC">
        <w:rPr>
          <w:sz w:val="24"/>
        </w:rPr>
        <w:t>23</w:t>
      </w:r>
      <w:r w:rsidR="00F3367A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 w:rsidR="00D608FC">
        <w:rPr>
          <w:sz w:val="24"/>
        </w:rPr>
        <w:t xml:space="preserve"> 2024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</w:t>
      </w:r>
      <w:r w:rsidRPr="00045412">
        <w:rPr>
          <w:sz w:val="24"/>
        </w:rPr>
        <w:lastRenderedPageBreak/>
        <w:t xml:space="preserve">dotace v termínu do </w:t>
      </w:r>
      <w:r>
        <w:rPr>
          <w:sz w:val="24"/>
        </w:rPr>
        <w:t xml:space="preserve">31. 1. </w:t>
      </w:r>
      <w:r w:rsidR="00D608FC">
        <w:rPr>
          <w:sz w:val="24"/>
        </w:rPr>
        <w:t>2024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této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1</w:t>
      </w:r>
      <w:r w:rsidR="0031520D" w:rsidRPr="00045412">
        <w:rPr>
          <w:sz w:val="24"/>
        </w:rPr>
        <w:t>) řídit se při použití poskytnutých prostředků 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</w:t>
      </w:r>
      <w:r w:rsidR="000676BD">
        <w:rPr>
          <w:sz w:val="24"/>
        </w:rPr>
        <w:t>Radou</w:t>
      </w:r>
      <w:r w:rsidR="00C66D75" w:rsidRPr="002B7F68">
        <w:rPr>
          <w:sz w:val="24"/>
        </w:rPr>
        <w:t xml:space="preserve">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2</w:t>
      </w:r>
      <w:r w:rsidR="0031520D" w:rsidRPr="00045412">
        <w:rPr>
          <w:sz w:val="24"/>
        </w:rPr>
        <w:t xml:space="preserve">) poskytovat sociální služby v souladu s vydaným Pověřením </w:t>
      </w:r>
      <w:r w:rsidR="00D608FC">
        <w:rPr>
          <w:sz w:val="24"/>
        </w:rPr>
        <w:t>Ministerstva práce a sociálních věcí</w:t>
      </w:r>
      <w:r w:rsidR="0031520D" w:rsidRPr="00045412">
        <w:rPr>
          <w:sz w:val="24"/>
        </w:rPr>
        <w:t xml:space="preserve"> k zajištění dostupnosti poskytování sociální služby </w:t>
      </w:r>
      <w:r w:rsidR="00D608FC">
        <w:rPr>
          <w:sz w:val="24"/>
        </w:rPr>
        <w:t>celostátního či nadregionálního charakteru</w:t>
      </w:r>
      <w:r w:rsidR="0031520D" w:rsidRPr="00045412">
        <w:rPr>
          <w:sz w:val="24"/>
        </w:rPr>
        <w:t xml:space="preserve">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3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B937A8">
        <w:rPr>
          <w:sz w:val="24"/>
        </w:rPr>
        <w:t>4</w:t>
      </w:r>
      <w:r w:rsidR="0031520D" w:rsidRPr="00045412">
        <w:rPr>
          <w:sz w:val="24"/>
        </w:rPr>
        <w:t xml:space="preserve">) dodržet maximální výši vyrovnávací platby vypočtenou podle platného znění </w:t>
      </w:r>
      <w:r w:rsidR="00D608FC" w:rsidRPr="00D608FC">
        <w:rPr>
          <w:sz w:val="24"/>
        </w:rPr>
        <w:t>Pověření Ministerstva práce a sociálních věcí k zajištění dostupnosti poskytování sociální služby celostátního či nadregionálního charakteru</w:t>
      </w:r>
      <w:r w:rsidR="00A77A3F">
        <w:rPr>
          <w:sz w:val="24"/>
        </w:rPr>
        <w:t>.</w:t>
      </w:r>
    </w:p>
    <w:p w:rsidR="0041752B" w:rsidRDefault="0041752B" w:rsidP="00C35366">
      <w:pPr>
        <w:spacing w:after="240"/>
        <w:rPr>
          <w:sz w:val="24"/>
        </w:rPr>
      </w:pP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lastRenderedPageBreak/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lastRenderedPageBreak/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1) Tato smlouva je sepsána ve dvou vyhotoveních. Každá ze smluvních stran obdrží po jednom vyhotovení smlouvy.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 xml:space="preserve">2) Smlouva nabývá platnosti dnem jejího podpisu oprávněnými zástupci obou smluvních stran a účinnosti dnem uveřejnění smlouvy v registru smluv, není-li ve smlouvě stanovena účinnost pozdější. 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 xml:space="preserve">3) Smlouvu je možné změnit pouze číslovanými písemnými dodatky, podepsanými oprávněnými zástupci obou smluvních stran. 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4) Vztahy touto smlouvou neupravené se řídí příslušnými ustanoveními občanského zákoníku.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5) Podléhá-li tato smlouva uveřejnění v registru smluv dle zákona č. 340/2015 Sb., o zvláštních podmínkách účinnosti některých smluv, uveřejňování těchto smluv a o registru smluv (zákon o registru smluv), ve znění pozdějších předpisů, zajistí statutární město Jihlava.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>6) Smluvní strany prohlašují, že tato smlouva byla sepsána podle jejich pravé a svobodné vůle, že nebyla uzavřena pod nátlakem, v tísni, či za nápadně nevýhodných podmínek, a souhlasí proto s jejím obsahem. Na důkaz toho smluvní strany níže připojují své vlastnoruční podpisy.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  <w:r w:rsidRPr="00287561">
        <w:rPr>
          <w:sz w:val="24"/>
        </w:rPr>
        <w:t xml:space="preserve">7) O poskytnutí dotace dle této smlouvy rozhodlo Zastupitelstvo města Jihlavy dne </w:t>
      </w:r>
      <w:r w:rsidR="00D608FC">
        <w:rPr>
          <w:sz w:val="24"/>
        </w:rPr>
        <w:t>20.6.2023 usnese</w:t>
      </w:r>
      <w:r w:rsidRPr="00287561">
        <w:rPr>
          <w:sz w:val="24"/>
        </w:rPr>
        <w:t xml:space="preserve">ním č. </w:t>
      </w:r>
      <w:r w:rsidR="00C8077F">
        <w:rPr>
          <w:sz w:val="24"/>
        </w:rPr>
        <w:t>223/23</w:t>
      </w:r>
      <w:r w:rsidRPr="00287561">
        <w:rPr>
          <w:sz w:val="24"/>
        </w:rPr>
        <w:t>-ZM.</w:t>
      </w:r>
    </w:p>
    <w:p w:rsidR="00287561" w:rsidRPr="00287561" w:rsidRDefault="00287561" w:rsidP="00287561">
      <w:pPr>
        <w:tabs>
          <w:tab w:val="left" w:pos="357"/>
        </w:tabs>
        <w:spacing w:after="120"/>
        <w:rPr>
          <w:sz w:val="24"/>
        </w:rPr>
      </w:pPr>
    </w:p>
    <w:p w:rsidR="00080F04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D2300E">
        <w:rPr>
          <w:rFonts w:ascii="Arial" w:hAnsi="Arial"/>
          <w:sz w:val="24"/>
          <w:szCs w:val="24"/>
        </w:rPr>
        <w:t xml:space="preserve"> 13.7.2023</w:t>
      </w:r>
      <w:r w:rsidR="008D3A4B">
        <w:rPr>
          <w:rFonts w:ascii="Arial" w:hAnsi="Arial"/>
          <w:sz w:val="24"/>
          <w:szCs w:val="24"/>
        </w:rPr>
        <w:tab/>
      </w:r>
      <w:r w:rsidR="008F7440">
        <w:rPr>
          <w:rFonts w:ascii="Arial" w:hAnsi="Arial"/>
          <w:sz w:val="24"/>
          <w:szCs w:val="24"/>
        </w:rPr>
        <w:tab/>
      </w:r>
      <w:r w:rsidR="00135E8D">
        <w:rPr>
          <w:rFonts w:ascii="Arial" w:hAnsi="Arial"/>
          <w:sz w:val="24"/>
          <w:szCs w:val="24"/>
        </w:rPr>
        <w:tab/>
      </w:r>
      <w:r w:rsidR="00135E8D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r w:rsidR="00D2300E">
        <w:rPr>
          <w:rFonts w:ascii="Arial" w:hAnsi="Arial"/>
          <w:sz w:val="24"/>
          <w:szCs w:val="24"/>
        </w:rPr>
        <w:t>17.7.2023</w:t>
      </w:r>
      <w:bookmarkStart w:id="0" w:name="_GoBack"/>
      <w:bookmarkEnd w:id="0"/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E7DB0" w:rsidRDefault="009E7DB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E7DB0" w:rsidRDefault="009E7DB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E7DB0" w:rsidRDefault="009E7DB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E7DB0" w:rsidRDefault="009E7DB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E7DB0" w:rsidRDefault="009E7DB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E7DB0" w:rsidRDefault="009E7DB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E7DB0" w:rsidRDefault="009E7DB0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5E7D28" w:rsidRDefault="005E7D28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676BD" w:rsidRDefault="007A794C" w:rsidP="000676BD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</w:t>
      </w:r>
      <w:r w:rsidR="0041752B">
        <w:rPr>
          <w:rFonts w:ascii="Arial" w:hAnsi="Arial"/>
          <w:sz w:val="24"/>
          <w:szCs w:val="24"/>
        </w:rPr>
        <w:t>JUDr. Dagmar Zápotočná, MBA</w:t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  <w:t>Radek Popelka</w:t>
      </w:r>
      <w:r w:rsidR="000E4CE9">
        <w:rPr>
          <w:rFonts w:ascii="Arial" w:hAnsi="Arial"/>
          <w:sz w:val="24"/>
          <w:szCs w:val="24"/>
        </w:rPr>
        <w:t>,</w:t>
      </w:r>
      <w:r w:rsidR="000676BD">
        <w:rPr>
          <w:rFonts w:ascii="Arial" w:hAnsi="Arial"/>
          <w:sz w:val="24"/>
          <w:szCs w:val="24"/>
        </w:rPr>
        <w:t xml:space="preserve"> MBA</w:t>
      </w:r>
    </w:p>
    <w:p w:rsidR="007A794C" w:rsidRDefault="00D608F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ředitel</w:t>
      </w:r>
      <w:r w:rsidR="0041752B">
        <w:rPr>
          <w:rFonts w:ascii="Arial" w:hAnsi="Arial"/>
          <w:sz w:val="24"/>
          <w:szCs w:val="24"/>
        </w:rPr>
        <w:t>ka</w:t>
      </w:r>
      <w:r>
        <w:rPr>
          <w:rFonts w:ascii="Arial" w:hAnsi="Arial"/>
          <w:sz w:val="24"/>
          <w:szCs w:val="24"/>
        </w:rPr>
        <w:t xml:space="preserve"> organizace</w:t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</w:r>
      <w:r w:rsidR="000676BD">
        <w:rPr>
          <w:rFonts w:ascii="Arial" w:hAnsi="Arial"/>
          <w:sz w:val="24"/>
          <w:szCs w:val="24"/>
        </w:rPr>
        <w:tab/>
        <w:t>náměstek primátora</w:t>
      </w:r>
      <w:r w:rsidR="007A794C">
        <w:rPr>
          <w:rFonts w:ascii="Arial" w:hAnsi="Arial"/>
          <w:sz w:val="24"/>
          <w:szCs w:val="24"/>
        </w:rPr>
        <w:t xml:space="preserve">    </w:t>
      </w:r>
    </w:p>
    <w:sectPr w:rsidR="007A794C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77" w:rsidRDefault="001A4B77">
      <w:r>
        <w:separator/>
      </w:r>
    </w:p>
  </w:endnote>
  <w:endnote w:type="continuationSeparator" w:id="0">
    <w:p w:rsidR="001A4B77" w:rsidRDefault="001A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D2300E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D2300E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868DC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77" w:rsidRDefault="001A4B77">
      <w:r>
        <w:separator/>
      </w:r>
    </w:p>
  </w:footnote>
  <w:footnote w:type="continuationSeparator" w:id="0">
    <w:p w:rsidR="001A4B77" w:rsidRDefault="001A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345E8"/>
    <w:multiLevelType w:val="hybridMultilevel"/>
    <w:tmpl w:val="AA120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01C6EBE"/>
    <w:multiLevelType w:val="hybridMultilevel"/>
    <w:tmpl w:val="B0149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7"/>
  </w:num>
  <w:num w:numId="14">
    <w:abstractNumId w:val="21"/>
  </w:num>
  <w:num w:numId="15">
    <w:abstractNumId w:val="18"/>
  </w:num>
  <w:num w:numId="16">
    <w:abstractNumId w:val="14"/>
  </w:num>
  <w:num w:numId="17">
    <w:abstractNumId w:val="16"/>
  </w:num>
  <w:num w:numId="18">
    <w:abstractNumId w:val="22"/>
  </w:num>
  <w:num w:numId="19">
    <w:abstractNumId w:val="10"/>
  </w:num>
  <w:num w:numId="20">
    <w:abstractNumId w:val="19"/>
  </w:num>
  <w:num w:numId="21">
    <w:abstractNumId w:val="11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0845"/>
    <w:rsid w:val="000069B9"/>
    <w:rsid w:val="00007069"/>
    <w:rsid w:val="000071EE"/>
    <w:rsid w:val="00010796"/>
    <w:rsid w:val="00011F84"/>
    <w:rsid w:val="00012DEF"/>
    <w:rsid w:val="00016275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676BD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2111"/>
    <w:rsid w:val="000C40DF"/>
    <w:rsid w:val="000C5CBF"/>
    <w:rsid w:val="000D356E"/>
    <w:rsid w:val="000D4149"/>
    <w:rsid w:val="000D4321"/>
    <w:rsid w:val="000E4CE9"/>
    <w:rsid w:val="000F6B6F"/>
    <w:rsid w:val="0010233A"/>
    <w:rsid w:val="00102470"/>
    <w:rsid w:val="001057DA"/>
    <w:rsid w:val="001068F7"/>
    <w:rsid w:val="00113295"/>
    <w:rsid w:val="00115D49"/>
    <w:rsid w:val="001256BF"/>
    <w:rsid w:val="0012767D"/>
    <w:rsid w:val="001340A4"/>
    <w:rsid w:val="00135762"/>
    <w:rsid w:val="00135C57"/>
    <w:rsid w:val="00135E8D"/>
    <w:rsid w:val="00143F37"/>
    <w:rsid w:val="00153EEF"/>
    <w:rsid w:val="00162C81"/>
    <w:rsid w:val="00163E64"/>
    <w:rsid w:val="001744E1"/>
    <w:rsid w:val="00175B54"/>
    <w:rsid w:val="00180A24"/>
    <w:rsid w:val="00182C18"/>
    <w:rsid w:val="00193F29"/>
    <w:rsid w:val="001A28DF"/>
    <w:rsid w:val="001A4B77"/>
    <w:rsid w:val="001A5299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45F"/>
    <w:rsid w:val="001E6A12"/>
    <w:rsid w:val="001E766D"/>
    <w:rsid w:val="001E7769"/>
    <w:rsid w:val="001F11AC"/>
    <w:rsid w:val="001F5EA0"/>
    <w:rsid w:val="00221401"/>
    <w:rsid w:val="00231634"/>
    <w:rsid w:val="00231B7F"/>
    <w:rsid w:val="002340E7"/>
    <w:rsid w:val="002370D6"/>
    <w:rsid w:val="002503AA"/>
    <w:rsid w:val="00271A72"/>
    <w:rsid w:val="00281271"/>
    <w:rsid w:val="002834D2"/>
    <w:rsid w:val="00286BDA"/>
    <w:rsid w:val="00287561"/>
    <w:rsid w:val="00296D13"/>
    <w:rsid w:val="002A3135"/>
    <w:rsid w:val="002A3A4E"/>
    <w:rsid w:val="002A47B6"/>
    <w:rsid w:val="002A5ADB"/>
    <w:rsid w:val="002B1220"/>
    <w:rsid w:val="002B7F68"/>
    <w:rsid w:val="002E09AD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42955"/>
    <w:rsid w:val="00345FA9"/>
    <w:rsid w:val="00353230"/>
    <w:rsid w:val="003540F6"/>
    <w:rsid w:val="00361F21"/>
    <w:rsid w:val="003645CB"/>
    <w:rsid w:val="00384CEF"/>
    <w:rsid w:val="003949B7"/>
    <w:rsid w:val="00394B84"/>
    <w:rsid w:val="003A35E2"/>
    <w:rsid w:val="003A6D5C"/>
    <w:rsid w:val="003B68CA"/>
    <w:rsid w:val="003B6FC1"/>
    <w:rsid w:val="003B7233"/>
    <w:rsid w:val="003B72AE"/>
    <w:rsid w:val="003B76ED"/>
    <w:rsid w:val="003D21BD"/>
    <w:rsid w:val="003D363E"/>
    <w:rsid w:val="003D4502"/>
    <w:rsid w:val="003E22EF"/>
    <w:rsid w:val="003F406F"/>
    <w:rsid w:val="00414BAA"/>
    <w:rsid w:val="00414C26"/>
    <w:rsid w:val="0041752B"/>
    <w:rsid w:val="00424182"/>
    <w:rsid w:val="0043239B"/>
    <w:rsid w:val="00437B66"/>
    <w:rsid w:val="00443DB6"/>
    <w:rsid w:val="004442E2"/>
    <w:rsid w:val="00445FE6"/>
    <w:rsid w:val="00447ADD"/>
    <w:rsid w:val="00455608"/>
    <w:rsid w:val="00481411"/>
    <w:rsid w:val="00495240"/>
    <w:rsid w:val="004A2B37"/>
    <w:rsid w:val="004A702A"/>
    <w:rsid w:val="004B0B41"/>
    <w:rsid w:val="004B5F04"/>
    <w:rsid w:val="004C473C"/>
    <w:rsid w:val="004C726F"/>
    <w:rsid w:val="004C7278"/>
    <w:rsid w:val="004D5EE7"/>
    <w:rsid w:val="004E55A9"/>
    <w:rsid w:val="004F4DFF"/>
    <w:rsid w:val="00504CF0"/>
    <w:rsid w:val="005068D7"/>
    <w:rsid w:val="005128FA"/>
    <w:rsid w:val="00515888"/>
    <w:rsid w:val="005259DB"/>
    <w:rsid w:val="00535415"/>
    <w:rsid w:val="005427E2"/>
    <w:rsid w:val="00555D0F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E7D28"/>
    <w:rsid w:val="005F0397"/>
    <w:rsid w:val="005F56B3"/>
    <w:rsid w:val="00603EC7"/>
    <w:rsid w:val="006138E8"/>
    <w:rsid w:val="00615324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11924"/>
    <w:rsid w:val="0072073C"/>
    <w:rsid w:val="0073011B"/>
    <w:rsid w:val="0073201B"/>
    <w:rsid w:val="00737A66"/>
    <w:rsid w:val="00740A2C"/>
    <w:rsid w:val="007436FA"/>
    <w:rsid w:val="00750C52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54BC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20E8"/>
    <w:rsid w:val="008200F5"/>
    <w:rsid w:val="00823389"/>
    <w:rsid w:val="0082703D"/>
    <w:rsid w:val="00837664"/>
    <w:rsid w:val="00852369"/>
    <w:rsid w:val="00854E78"/>
    <w:rsid w:val="00860E6B"/>
    <w:rsid w:val="00866197"/>
    <w:rsid w:val="0086662B"/>
    <w:rsid w:val="00870298"/>
    <w:rsid w:val="00885BEB"/>
    <w:rsid w:val="008B22BE"/>
    <w:rsid w:val="008B4A83"/>
    <w:rsid w:val="008C09A3"/>
    <w:rsid w:val="008C76D6"/>
    <w:rsid w:val="008D0136"/>
    <w:rsid w:val="008D1BAE"/>
    <w:rsid w:val="008D3A4B"/>
    <w:rsid w:val="008D75C3"/>
    <w:rsid w:val="008E48E6"/>
    <w:rsid w:val="008E49F3"/>
    <w:rsid w:val="008F5680"/>
    <w:rsid w:val="008F7440"/>
    <w:rsid w:val="00900167"/>
    <w:rsid w:val="0090434D"/>
    <w:rsid w:val="009172AA"/>
    <w:rsid w:val="00917F88"/>
    <w:rsid w:val="00920FDC"/>
    <w:rsid w:val="0092413C"/>
    <w:rsid w:val="009324E0"/>
    <w:rsid w:val="00937D6E"/>
    <w:rsid w:val="009500D7"/>
    <w:rsid w:val="00963C1A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5A80"/>
    <w:rsid w:val="009C6650"/>
    <w:rsid w:val="009C7C5A"/>
    <w:rsid w:val="009D441F"/>
    <w:rsid w:val="009D6F1A"/>
    <w:rsid w:val="009E1546"/>
    <w:rsid w:val="009E4204"/>
    <w:rsid w:val="009E7DB0"/>
    <w:rsid w:val="009F42B3"/>
    <w:rsid w:val="00A02E51"/>
    <w:rsid w:val="00A0368A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5340B"/>
    <w:rsid w:val="00A543FE"/>
    <w:rsid w:val="00A561CC"/>
    <w:rsid w:val="00A64A9B"/>
    <w:rsid w:val="00A671D3"/>
    <w:rsid w:val="00A72E5B"/>
    <w:rsid w:val="00A77A3F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6456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3A85"/>
    <w:rsid w:val="00B83BB1"/>
    <w:rsid w:val="00B850F9"/>
    <w:rsid w:val="00B8524D"/>
    <w:rsid w:val="00B937A8"/>
    <w:rsid w:val="00BA0327"/>
    <w:rsid w:val="00BA2E84"/>
    <w:rsid w:val="00BA588E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2778"/>
    <w:rsid w:val="00C25460"/>
    <w:rsid w:val="00C25D0D"/>
    <w:rsid w:val="00C35366"/>
    <w:rsid w:val="00C42E12"/>
    <w:rsid w:val="00C46BA6"/>
    <w:rsid w:val="00C51F77"/>
    <w:rsid w:val="00C52182"/>
    <w:rsid w:val="00C55205"/>
    <w:rsid w:val="00C615B3"/>
    <w:rsid w:val="00C63B61"/>
    <w:rsid w:val="00C66D75"/>
    <w:rsid w:val="00C703B5"/>
    <w:rsid w:val="00C8077F"/>
    <w:rsid w:val="00C80E30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6D2A"/>
    <w:rsid w:val="00CD7E13"/>
    <w:rsid w:val="00CE1DB8"/>
    <w:rsid w:val="00CF3F3B"/>
    <w:rsid w:val="00CF4588"/>
    <w:rsid w:val="00D03463"/>
    <w:rsid w:val="00D0372C"/>
    <w:rsid w:val="00D07565"/>
    <w:rsid w:val="00D1283F"/>
    <w:rsid w:val="00D1500C"/>
    <w:rsid w:val="00D17E1B"/>
    <w:rsid w:val="00D2300E"/>
    <w:rsid w:val="00D27975"/>
    <w:rsid w:val="00D567BA"/>
    <w:rsid w:val="00D57039"/>
    <w:rsid w:val="00D608FC"/>
    <w:rsid w:val="00D63F9A"/>
    <w:rsid w:val="00D67789"/>
    <w:rsid w:val="00D76262"/>
    <w:rsid w:val="00D77CEE"/>
    <w:rsid w:val="00D80F98"/>
    <w:rsid w:val="00D83DA4"/>
    <w:rsid w:val="00D86740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169F"/>
    <w:rsid w:val="00EB23D5"/>
    <w:rsid w:val="00EB504B"/>
    <w:rsid w:val="00EC0AA9"/>
    <w:rsid w:val="00ED093B"/>
    <w:rsid w:val="00ED3F70"/>
    <w:rsid w:val="00EE44B3"/>
    <w:rsid w:val="00EE48F3"/>
    <w:rsid w:val="00EF208A"/>
    <w:rsid w:val="00EF3CED"/>
    <w:rsid w:val="00F01E86"/>
    <w:rsid w:val="00F0424D"/>
    <w:rsid w:val="00F04585"/>
    <w:rsid w:val="00F144D8"/>
    <w:rsid w:val="00F1539C"/>
    <w:rsid w:val="00F1571C"/>
    <w:rsid w:val="00F17303"/>
    <w:rsid w:val="00F3367A"/>
    <w:rsid w:val="00F342B2"/>
    <w:rsid w:val="00F427CE"/>
    <w:rsid w:val="00F46F39"/>
    <w:rsid w:val="00F66B3C"/>
    <w:rsid w:val="00F75768"/>
    <w:rsid w:val="00FA1A85"/>
    <w:rsid w:val="00FA7CA2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585992BE"/>
  <w15:docId w15:val="{F1A72883-3785-4B9D-A346-CC69ACBF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3B12-99D7-4817-BEEB-BEBAEB96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0</TotalTime>
  <Pages>6</Pages>
  <Words>1936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Martina</dc:creator>
  <cp:lastModifiedBy>SOUČKOVÁ Eva</cp:lastModifiedBy>
  <cp:revision>2</cp:revision>
  <cp:lastPrinted>2023-07-03T08:04:00Z</cp:lastPrinted>
  <dcterms:created xsi:type="dcterms:W3CDTF">2023-07-17T14:46:00Z</dcterms:created>
  <dcterms:modified xsi:type="dcterms:W3CDTF">2023-07-17T14:46:00Z</dcterms:modified>
</cp:coreProperties>
</file>