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7D44" w14:textId="77777777" w:rsidR="00B66E6C" w:rsidRPr="00AA7060" w:rsidRDefault="00B66E6C">
      <w:pPr>
        <w:pStyle w:val="Nadpis1"/>
      </w:pPr>
      <w:r w:rsidRPr="00AA706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66E6C" w:rsidRPr="00AA7060" w14:paraId="50A372FE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65520" w14:textId="77777777" w:rsidR="00B66E6C" w:rsidRPr="00AA7060" w:rsidRDefault="00B66E6C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A7060">
              <w:rPr>
                <w:rFonts w:ascii="Arial" w:hAnsi="Arial" w:cs="Arial"/>
                <w:b/>
                <w:bCs/>
              </w:rPr>
              <w:t>ODBĚRATEL:</w:t>
            </w:r>
          </w:p>
          <w:p w14:paraId="668C61AC" w14:textId="77777777" w:rsidR="00B66E6C" w:rsidRPr="00AA7060" w:rsidRDefault="00B66E6C">
            <w:pPr>
              <w:rPr>
                <w:rFonts w:ascii="Arial" w:hAnsi="Arial" w:cs="Arial"/>
                <w:b/>
                <w:bCs/>
              </w:rPr>
            </w:pPr>
          </w:p>
          <w:p w14:paraId="328BF467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Okresní soud v Chomutově</w:t>
            </w:r>
          </w:p>
          <w:p w14:paraId="3E2BE2FE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Na Příkopech 663/29</w:t>
            </w:r>
          </w:p>
          <w:p w14:paraId="34B0005E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430 14 Chomutov</w:t>
            </w:r>
          </w:p>
          <w:p w14:paraId="5F0AE4AC" w14:textId="77777777" w:rsidR="00B66E6C" w:rsidRPr="00AA7060" w:rsidRDefault="00B66E6C">
            <w:pPr>
              <w:rPr>
                <w:rFonts w:ascii="Arial" w:hAnsi="Arial" w:cs="Arial"/>
              </w:rPr>
            </w:pPr>
          </w:p>
          <w:p w14:paraId="3FF3821C" w14:textId="01F45858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Účet: </w:t>
            </w:r>
            <w:proofErr w:type="spellStart"/>
            <w:r w:rsidR="00AA7060">
              <w:rPr>
                <w:rFonts w:ascii="Arial" w:hAnsi="Arial" w:cs="Arial"/>
              </w:rPr>
              <w:t>xxxxxxxxxxx</w:t>
            </w:r>
            <w:proofErr w:type="spellEnd"/>
            <w:r w:rsidRPr="00AA7060">
              <w:rPr>
                <w:rFonts w:ascii="Arial" w:hAnsi="Arial" w:cs="Arial"/>
              </w:rPr>
              <w:t xml:space="preserve"> / </w:t>
            </w:r>
            <w:proofErr w:type="spellStart"/>
            <w:r w:rsidR="00AA7060">
              <w:rPr>
                <w:rFonts w:ascii="Arial" w:hAnsi="Arial" w:cs="Arial"/>
              </w:rPr>
              <w:t>xxxxxxxxx</w:t>
            </w:r>
            <w:proofErr w:type="spellEnd"/>
          </w:p>
          <w:p w14:paraId="7BD34E06" w14:textId="77777777" w:rsidR="00B66E6C" w:rsidRPr="00AA7060" w:rsidRDefault="00B66E6C">
            <w:pPr>
              <w:rPr>
                <w:rFonts w:ascii="Arial" w:hAnsi="Arial" w:cs="Arial"/>
              </w:rPr>
            </w:pPr>
          </w:p>
          <w:p w14:paraId="746544EC" w14:textId="77777777" w:rsidR="00B66E6C" w:rsidRPr="00AA7060" w:rsidRDefault="00B66E6C">
            <w:pPr>
              <w:rPr>
                <w:rFonts w:ascii="Arial" w:hAnsi="Arial" w:cs="Arial"/>
                <w:b/>
                <w:bCs/>
              </w:rPr>
            </w:pPr>
            <w:r w:rsidRPr="00AA706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11FE9A" w14:textId="77777777" w:rsidR="00B66E6C" w:rsidRPr="00AA7060" w:rsidRDefault="00B66E6C">
            <w:pPr>
              <w:spacing w:before="60"/>
              <w:rPr>
                <w:rFonts w:ascii="Arial" w:hAnsi="Arial" w:cs="Arial"/>
              </w:rPr>
            </w:pPr>
            <w:proofErr w:type="gramStart"/>
            <w:r w:rsidRPr="00AA7060">
              <w:rPr>
                <w:rFonts w:ascii="Arial" w:hAnsi="Arial" w:cs="Arial"/>
                <w:b/>
                <w:bCs/>
              </w:rPr>
              <w:t xml:space="preserve">IČ:  </w:t>
            </w:r>
            <w:r w:rsidRPr="00AA7060">
              <w:rPr>
                <w:rFonts w:ascii="Arial" w:hAnsi="Arial" w:cs="Arial"/>
              </w:rPr>
              <w:t>00024848</w:t>
            </w:r>
            <w:proofErr w:type="gramEnd"/>
          </w:p>
          <w:p w14:paraId="0961574E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EFA76" w14:textId="77777777" w:rsidR="00B66E6C" w:rsidRPr="00AA7060" w:rsidRDefault="00B66E6C">
            <w:pPr>
              <w:spacing w:before="60"/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Číslo objednávky: </w:t>
            </w:r>
          </w:p>
          <w:p w14:paraId="34BB8ABC" w14:textId="77777777" w:rsidR="00B66E6C" w:rsidRPr="00AA7060" w:rsidRDefault="00B66E6C">
            <w:pPr>
              <w:spacing w:before="60"/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2023 / OBJ / 94</w:t>
            </w:r>
          </w:p>
          <w:p w14:paraId="19C63088" w14:textId="77777777" w:rsidR="00B66E6C" w:rsidRPr="00AA7060" w:rsidRDefault="00B66E6C">
            <w:pPr>
              <w:rPr>
                <w:rFonts w:ascii="Arial" w:hAnsi="Arial" w:cs="Arial"/>
              </w:rPr>
            </w:pPr>
          </w:p>
          <w:p w14:paraId="634089E6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Spisová značka:</w:t>
            </w:r>
          </w:p>
          <w:p w14:paraId="3DF73B1C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 Spr 209/2023</w:t>
            </w:r>
          </w:p>
        </w:tc>
      </w:tr>
      <w:tr w:rsidR="00B66E6C" w:rsidRPr="00AA7060" w14:paraId="3A9F2B03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7F619A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 </w:t>
            </w:r>
          </w:p>
          <w:p w14:paraId="16D016EE" w14:textId="77777777" w:rsidR="00B66E6C" w:rsidRPr="00AA7060" w:rsidRDefault="00B66E6C">
            <w:pPr>
              <w:spacing w:after="120"/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80C74F6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0EFECAB" w14:textId="77777777" w:rsidR="00B66E6C" w:rsidRPr="00AA7060" w:rsidRDefault="00B66E6C">
            <w:pPr>
              <w:rPr>
                <w:rFonts w:ascii="Arial" w:hAnsi="Arial" w:cs="Arial"/>
                <w:sz w:val="28"/>
                <w:szCs w:val="28"/>
              </w:rPr>
            </w:pPr>
            <w:r w:rsidRPr="00AA7060">
              <w:rPr>
                <w:rFonts w:ascii="Arial" w:hAnsi="Arial" w:cs="Arial"/>
              </w:rPr>
              <w:t>IČ: 02967171</w:t>
            </w:r>
          </w:p>
          <w:p w14:paraId="2F5713CB" w14:textId="77777777" w:rsidR="00B66E6C" w:rsidRPr="00AA7060" w:rsidRDefault="00B66E6C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DIČ: </w:t>
            </w:r>
          </w:p>
        </w:tc>
      </w:tr>
      <w:tr w:rsidR="00B66E6C" w:rsidRPr="00AA7060" w14:paraId="52D27F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1EAE2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6DC9CF2" w14:textId="77777777" w:rsidR="00B66E6C" w:rsidRPr="00AA7060" w:rsidRDefault="00B66E6C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7DB645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Data </w:t>
            </w:r>
            <w:proofErr w:type="spellStart"/>
            <w:r w:rsidRPr="00AA7060">
              <w:rPr>
                <w:rFonts w:ascii="Arial" w:hAnsi="Arial" w:cs="Arial"/>
              </w:rPr>
              <w:t>Force</w:t>
            </w:r>
            <w:proofErr w:type="spellEnd"/>
            <w:r w:rsidRPr="00AA7060">
              <w:rPr>
                <w:rFonts w:ascii="Arial" w:hAnsi="Arial" w:cs="Arial"/>
              </w:rPr>
              <w:t>, s.r.o.</w:t>
            </w:r>
          </w:p>
          <w:p w14:paraId="69C66468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Lužná 716/2</w:t>
            </w:r>
          </w:p>
          <w:p w14:paraId="7B06E6D5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160 </w:t>
            </w:r>
            <w:proofErr w:type="gramStart"/>
            <w:r w:rsidRPr="00AA7060">
              <w:rPr>
                <w:rFonts w:ascii="Arial" w:hAnsi="Arial" w:cs="Arial"/>
              </w:rPr>
              <w:t>00  Vokovice</w:t>
            </w:r>
            <w:proofErr w:type="gramEnd"/>
          </w:p>
        </w:tc>
      </w:tr>
      <w:tr w:rsidR="00B66E6C" w:rsidRPr="00AA7060" w14:paraId="1F4398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77F053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Datum objednání:</w:t>
            </w:r>
          </w:p>
          <w:p w14:paraId="444B8502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Datum dodání:</w:t>
            </w:r>
          </w:p>
          <w:p w14:paraId="203A6416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1E68F8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12.07.2023</w:t>
            </w:r>
          </w:p>
          <w:p w14:paraId="58ADEF26" w14:textId="77777777" w:rsidR="00B66E6C" w:rsidRPr="00AA7060" w:rsidRDefault="00B66E6C">
            <w:pPr>
              <w:rPr>
                <w:rFonts w:ascii="Arial" w:hAnsi="Arial" w:cs="Arial"/>
              </w:rPr>
            </w:pPr>
          </w:p>
          <w:p w14:paraId="23BC64CA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36703" w14:textId="77777777" w:rsidR="00B66E6C" w:rsidRPr="00AA7060" w:rsidRDefault="00B66E6C">
            <w:pPr>
              <w:rPr>
                <w:rFonts w:ascii="Arial" w:hAnsi="Arial" w:cs="Arial"/>
              </w:rPr>
            </w:pPr>
          </w:p>
        </w:tc>
      </w:tr>
      <w:tr w:rsidR="00B66E6C" w:rsidRPr="00AA7060" w14:paraId="481B96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D72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Text: </w:t>
            </w:r>
          </w:p>
          <w:p w14:paraId="55D6F2A9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Dobrý den,</w:t>
            </w:r>
          </w:p>
          <w:p w14:paraId="32282E2A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A7FC2E5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objednáváme u Vás zboží na základě rámcové kupní dohody Krajského soudu v Ústí nad Labem, KSUL Spr 673/2023, k investiční akci "OS </w:t>
            </w:r>
            <w:proofErr w:type="gramStart"/>
            <w:r w:rsidRPr="00AA7060">
              <w:rPr>
                <w:rFonts w:ascii="Arial" w:hAnsi="Arial" w:cs="Arial"/>
              </w:rPr>
              <w:t>Chomutov - obnova</w:t>
            </w:r>
            <w:proofErr w:type="gramEnd"/>
            <w:r w:rsidRPr="00AA7060">
              <w:rPr>
                <w:rFonts w:ascii="Arial" w:hAnsi="Arial" w:cs="Arial"/>
              </w:rPr>
              <w:t xml:space="preserve"> HW 2023", ev. č. 136V011001350 v hodnotě 360 580,-Kč vč. DPH.</w:t>
            </w:r>
          </w:p>
          <w:p w14:paraId="2264A987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AC86DD2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1ks diskové pole typ A</w:t>
            </w:r>
          </w:p>
          <w:p w14:paraId="4629D998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E8D80EC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Dodání zboží do 120 kalendářních dní od odeslání objednávky dodavateli.</w:t>
            </w:r>
          </w:p>
          <w:p w14:paraId="2597BC5F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9224BCC" w14:textId="7687803F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 xml:space="preserve">Žádám Vás o zaslání potvrzení objednávky e-mailem na adresu: </w:t>
            </w:r>
            <w:r w:rsidR="00AA7060">
              <w:rPr>
                <w:rFonts w:ascii="Arial" w:hAnsi="Arial" w:cs="Arial"/>
              </w:rPr>
              <w:t>xxxxxxxx</w:t>
            </w:r>
            <w:r w:rsidRPr="00AA7060">
              <w:rPr>
                <w:rFonts w:ascii="Arial" w:hAnsi="Arial" w:cs="Arial"/>
              </w:rPr>
              <w:t>@osoud.chv.justice.cz.</w:t>
            </w:r>
          </w:p>
          <w:p w14:paraId="43C2AF4B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1ECBB673" w14:textId="77777777" w:rsidR="00B66E6C" w:rsidRPr="00AA7060" w:rsidRDefault="00B66E6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      </w:r>
          </w:p>
          <w:p w14:paraId="08232A54" w14:textId="77777777" w:rsidR="000E2739" w:rsidRPr="00AA7060" w:rsidRDefault="000E273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B66E6C" w:rsidRPr="00AA7060" w14:paraId="2C3C5F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A6F7C" w14:textId="77777777" w:rsidR="00B66E6C" w:rsidRPr="00AA7060" w:rsidRDefault="00B66E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A706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AA706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3D48B" w14:textId="77777777" w:rsidR="00B66E6C" w:rsidRPr="00AA7060" w:rsidRDefault="00B66E6C">
            <w:pPr>
              <w:rPr>
                <w:rFonts w:ascii="Arial" w:hAnsi="Arial" w:cs="Arial"/>
                <w:b/>
                <w:bCs/>
              </w:rPr>
            </w:pPr>
            <w:r w:rsidRPr="00AA706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DB2EF" w14:textId="77777777" w:rsidR="00B66E6C" w:rsidRPr="00AA7060" w:rsidRDefault="00B66E6C">
            <w:pPr>
              <w:rPr>
                <w:rFonts w:ascii="Arial" w:hAnsi="Arial" w:cs="Arial"/>
                <w:b/>
                <w:bCs/>
              </w:rPr>
            </w:pPr>
            <w:r w:rsidRPr="00AA706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65DE1" w14:textId="77777777" w:rsidR="00B66E6C" w:rsidRPr="00AA7060" w:rsidRDefault="00B66E6C">
            <w:pPr>
              <w:rPr>
                <w:rFonts w:ascii="Arial" w:hAnsi="Arial" w:cs="Arial"/>
                <w:b/>
                <w:bCs/>
              </w:rPr>
            </w:pPr>
            <w:r w:rsidRPr="00AA706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232968E7" w14:textId="77777777" w:rsidR="00B66E6C" w:rsidRPr="00AA7060" w:rsidRDefault="00B66E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66E6C" w:rsidRPr="00AA7060" w14:paraId="418DAAE5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AA3BDD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BC74DDF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Diskové pole typ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0353E1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2B5BFD8" w14:textId="77777777" w:rsidR="00B66E6C" w:rsidRPr="00AA7060" w:rsidRDefault="00B66E6C">
            <w:pPr>
              <w:jc w:val="right"/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1,00</w:t>
            </w:r>
          </w:p>
        </w:tc>
      </w:tr>
    </w:tbl>
    <w:p w14:paraId="72E1DC8B" w14:textId="77777777" w:rsidR="00B66E6C" w:rsidRPr="00AA7060" w:rsidRDefault="00B66E6C"/>
    <w:p w14:paraId="5DD6BA07" w14:textId="77777777" w:rsidR="00B66E6C" w:rsidRPr="00AA7060" w:rsidRDefault="00B66E6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B66E6C" w:rsidRPr="00AA7060" w14:paraId="32AB9F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05D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Počet příloh: 0</w:t>
            </w:r>
          </w:p>
          <w:p w14:paraId="7DCDEFE3" w14:textId="77777777" w:rsidR="00B66E6C" w:rsidRPr="00AA7060" w:rsidRDefault="00B66E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8C8D4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Vyřizuje:</w:t>
            </w:r>
          </w:p>
          <w:p w14:paraId="14BD667A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Telefon:</w:t>
            </w:r>
          </w:p>
          <w:p w14:paraId="41111AA8" w14:textId="77777777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6BAF" w14:textId="2911DCDC" w:rsidR="00B66E6C" w:rsidRPr="00AA7060" w:rsidRDefault="00AA70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  <w:p w14:paraId="3787EB72" w14:textId="719633CF" w:rsidR="00B66E6C" w:rsidRPr="00AA7060" w:rsidRDefault="00AA70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  <w:p w14:paraId="74604A34" w14:textId="77777777" w:rsidR="00B66E6C" w:rsidRPr="00AA7060" w:rsidRDefault="00B66E6C">
            <w:pPr>
              <w:rPr>
                <w:rFonts w:ascii="Arial" w:hAnsi="Arial" w:cs="Arial"/>
              </w:rPr>
            </w:pPr>
          </w:p>
          <w:p w14:paraId="2D0BAC45" w14:textId="77777777" w:rsidR="00B66E6C" w:rsidRPr="00AA7060" w:rsidRDefault="00B66E6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4D0" w14:textId="233B027D" w:rsidR="00B66E6C" w:rsidRPr="00AA7060" w:rsidRDefault="00B66E6C">
            <w:pPr>
              <w:rPr>
                <w:rFonts w:ascii="Arial" w:hAnsi="Arial" w:cs="Arial"/>
              </w:rPr>
            </w:pPr>
            <w:r w:rsidRPr="00AA7060">
              <w:rPr>
                <w:rFonts w:ascii="Arial" w:hAnsi="Arial" w:cs="Arial"/>
              </w:rPr>
              <w:t>Razítko a podpis:</w:t>
            </w:r>
            <w:r w:rsidR="000E2739" w:rsidRPr="00AA7060">
              <w:rPr>
                <w:rFonts w:ascii="Arial" w:hAnsi="Arial" w:cs="Arial"/>
              </w:rPr>
              <w:t xml:space="preserve"> </w:t>
            </w:r>
            <w:proofErr w:type="spellStart"/>
            <w:r w:rsidR="00AA7060">
              <w:rPr>
                <w:rFonts w:ascii="Arial" w:hAnsi="Arial" w:cs="Arial"/>
              </w:rPr>
              <w:t>xxxxxxxxxxxx</w:t>
            </w:r>
            <w:proofErr w:type="spellEnd"/>
            <w:r w:rsidR="000E2739" w:rsidRPr="00AA7060">
              <w:rPr>
                <w:rFonts w:ascii="Arial" w:hAnsi="Arial" w:cs="Arial"/>
              </w:rPr>
              <w:t xml:space="preserve">, </w:t>
            </w:r>
            <w:proofErr w:type="spellStart"/>
            <w:r w:rsidR="00AA7060">
              <w:rPr>
                <w:rFonts w:ascii="Arial" w:hAnsi="Arial" w:cs="Arial"/>
              </w:rPr>
              <w:t>xxxxxxxxxxxx</w:t>
            </w:r>
            <w:proofErr w:type="spellEnd"/>
          </w:p>
        </w:tc>
      </w:tr>
    </w:tbl>
    <w:p w14:paraId="7D22EAD6" w14:textId="77777777" w:rsidR="00B66E6C" w:rsidRPr="00AA7060" w:rsidRDefault="00B66E6C">
      <w:pPr>
        <w:rPr>
          <w:rFonts w:ascii="Arial" w:hAnsi="Arial" w:cs="Arial"/>
        </w:rPr>
      </w:pPr>
    </w:p>
    <w:p w14:paraId="3F98063C" w14:textId="77777777" w:rsidR="00B66E6C" w:rsidRPr="00AA7060" w:rsidRDefault="00B66E6C">
      <w:pPr>
        <w:rPr>
          <w:rFonts w:ascii="Arial" w:hAnsi="Arial" w:cs="Arial"/>
        </w:rPr>
      </w:pPr>
    </w:p>
    <w:sectPr w:rsidR="00B66E6C" w:rsidRPr="00AA7060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502B" w14:textId="77777777" w:rsidR="00B66E6C" w:rsidRDefault="00B66E6C">
      <w:r>
        <w:separator/>
      </w:r>
    </w:p>
  </w:endnote>
  <w:endnote w:type="continuationSeparator" w:id="0">
    <w:p w14:paraId="125CE155" w14:textId="77777777" w:rsidR="00B66E6C" w:rsidRDefault="00B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96D8" w14:textId="77777777" w:rsidR="00B66E6C" w:rsidRDefault="00B66E6C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F441" w14:textId="77777777" w:rsidR="00B66E6C" w:rsidRDefault="00B66E6C">
      <w:r>
        <w:separator/>
      </w:r>
    </w:p>
  </w:footnote>
  <w:footnote w:type="continuationSeparator" w:id="0">
    <w:p w14:paraId="50A35A38" w14:textId="77777777" w:rsidR="00B66E6C" w:rsidRDefault="00B6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DMPgZrQe/x7uUlYdtNCi6WQ5U4iMiLHEH7LUsgTPhgAoiDG7fP7/o+5V5nWfrtsLSE3BoUusveIO8n7I05LoQw==" w:salt="RxduBENGtnludL3DRW1NB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DOKUMENT_ULOZIT_JAKO_DOCX" w:val="NE"/>
    <w:docVar w:name="PODMINKA" w:val="A.Id_skupiny = 16241261"/>
  </w:docVars>
  <w:rsids>
    <w:rsidRoot w:val="000E2739"/>
    <w:rsid w:val="000E2739"/>
    <w:rsid w:val="00AA7060"/>
    <w:rsid w:val="00B66E6C"/>
    <w:rsid w:val="00E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0DC08B1"/>
  <w14:defaultImageDpi w14:val="0"/>
  <w15:docId w15:val="{241456D5-5159-4615-A405-EAEADD4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190</Words>
  <Characters>1121</Characters>
  <Application>Microsoft Office Word</Application>
  <DocSecurity>12</DocSecurity>
  <Lines>9</Lines>
  <Paragraphs>2</Paragraphs>
  <ScaleCrop>false</ScaleCrop>
  <Company>CCA Systems a.s.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Korousová Lucie Ing. Bc. Dis.</cp:lastModifiedBy>
  <cp:revision>2</cp:revision>
  <cp:lastPrinted>2023-07-12T12:54:00Z</cp:lastPrinted>
  <dcterms:created xsi:type="dcterms:W3CDTF">2023-07-20T10:53:00Z</dcterms:created>
  <dcterms:modified xsi:type="dcterms:W3CDTF">2023-07-20T10:53:00Z</dcterms:modified>
</cp:coreProperties>
</file>