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6E4B" w14:textId="35128E56" w:rsidR="00B60439" w:rsidRDefault="000804C7" w:rsidP="00771619">
      <w:pPr>
        <w:pStyle w:val="St1Nzevsml"/>
      </w:pPr>
      <w:r>
        <w:t>D</w:t>
      </w:r>
      <w:r w:rsidR="00B60439">
        <w:t xml:space="preserve">odatek č. </w:t>
      </w:r>
      <w:sdt>
        <w:sdtPr>
          <w:alias w:val="Číslo přílohy"/>
          <w:tag w:val="Číslo přílohy"/>
          <w:id w:val="8311137"/>
          <w:placeholder>
            <w:docPart w:val="F465437586524985B3C1CADA6A6D17CD"/>
          </w:placeholder>
          <w:text/>
        </w:sdtPr>
        <w:sdtEndPr/>
        <w:sdtContent>
          <w:r w:rsidR="003D4CE3">
            <w:t>1</w:t>
          </w:r>
        </w:sdtContent>
      </w:sdt>
    </w:p>
    <w:p w14:paraId="255CF915" w14:textId="77777777" w:rsidR="00307C16" w:rsidRDefault="00B60439" w:rsidP="00771619">
      <w:pPr>
        <w:pStyle w:val="St1Nzevsml"/>
      </w:pPr>
      <w:r>
        <w:t>ke s</w:t>
      </w:r>
      <w:r w:rsidR="00771619">
        <w:t>mlouv</w:t>
      </w:r>
      <w:r>
        <w:t>ě</w:t>
      </w:r>
      <w:r w:rsidR="00771619">
        <w:t xml:space="preserve"> o poskytování licencí k užití </w:t>
      </w:r>
      <w:proofErr w:type="gramStart"/>
      <w:r w:rsidR="00771619">
        <w:t xml:space="preserve">SW </w:t>
      </w:r>
      <w:r w:rsidR="0023317F">
        <w:t xml:space="preserve"> </w:t>
      </w:r>
      <w:r w:rsidR="00771619">
        <w:t>a</w:t>
      </w:r>
      <w:proofErr w:type="gramEnd"/>
      <w:r w:rsidR="00771619">
        <w:t xml:space="preserve"> souvisejících služeb</w:t>
      </w:r>
    </w:p>
    <w:p w14:paraId="7ACC5931" w14:textId="113718FF" w:rsidR="00307C16" w:rsidRDefault="00771619" w:rsidP="00307C16">
      <w:pPr>
        <w:pStyle w:val="St4Nzevcentr"/>
      </w:pPr>
      <w:r w:rsidRPr="00771619">
        <w:t>uzavřen</w:t>
      </w:r>
      <w:r w:rsidR="002F6292">
        <w:t>é</w:t>
      </w:r>
      <w:r w:rsidRPr="00771619">
        <w:t xml:space="preserve"> </w:t>
      </w:r>
      <w:r w:rsidR="00B60439">
        <w:t xml:space="preserve">dne </w:t>
      </w:r>
      <w:sdt>
        <w:sdtPr>
          <w:alias w:val="Datum podpisu smlouvy"/>
          <w:tag w:val="Datum podpisu smlouvy"/>
          <w:id w:val="8311112"/>
          <w:placeholder>
            <w:docPart w:val="178185ABB6714D6A907E8461F0238FD5"/>
          </w:placeholder>
          <w:date w:fullDate="2019-06-18T00:00:00Z">
            <w:dateFormat w:val="d.M.yyyy"/>
            <w:lid w:val="cs-CZ"/>
            <w:storeMappedDataAs w:val="dateTime"/>
            <w:calendar w:val="gregorian"/>
          </w:date>
        </w:sdtPr>
        <w:sdtEndPr/>
        <w:sdtContent>
          <w:r w:rsidR="003D4CE3">
            <w:t>18.6.2019</w:t>
          </w:r>
        </w:sdtContent>
      </w:sdt>
    </w:p>
    <w:p w14:paraId="0C86A058" w14:textId="77777777" w:rsidR="00B60439" w:rsidRDefault="00B60439" w:rsidP="00307C16">
      <w:pPr>
        <w:pStyle w:val="St4Nzevcentr"/>
      </w:pPr>
      <w:r>
        <w:t>mezi těmito smluvními stranami</w:t>
      </w:r>
    </w:p>
    <w:p w14:paraId="23C2070B" w14:textId="4E6F2480" w:rsidR="00307C16" w:rsidRDefault="00307C16" w:rsidP="00307C16">
      <w:pPr>
        <w:pStyle w:val="St8Odstavectun"/>
      </w:pPr>
      <w:r>
        <w:t xml:space="preserve">1. </w:t>
      </w:r>
      <w:r w:rsidR="00771619" w:rsidRPr="00771619">
        <w:t>nabyvatelem</w:t>
      </w:r>
      <w:r w:rsidR="00A27199">
        <w:t xml:space="preserve">   </w:t>
      </w:r>
      <w:r w:rsidR="000804C7">
        <w:t>zák. číslo</w:t>
      </w:r>
      <w:r w:rsidR="00A27199">
        <w:t xml:space="preserve"> </w:t>
      </w:r>
      <w:sdt>
        <w:sdtPr>
          <w:alias w:val="Číslo přílohy"/>
          <w:tag w:val="Číslo přílohy"/>
          <w:id w:val="-931664056"/>
          <w:placeholder>
            <w:docPart w:val="FE2F2295FD104054891DBD730D955F79"/>
          </w:placeholder>
          <w:text/>
        </w:sdtPr>
        <w:sdtEndPr/>
        <w:sdtContent>
          <w:r w:rsidR="003D4CE3">
            <w:t>525</w:t>
          </w:r>
        </w:sdtContent>
      </w:sdt>
    </w:p>
    <w:p w14:paraId="10CFC9E6" w14:textId="77777777" w:rsidR="003D4CE3" w:rsidRPr="003D4CE3" w:rsidRDefault="003D4CE3" w:rsidP="003D4CE3">
      <w:pPr>
        <w:pStyle w:val="St5Textodstavce"/>
      </w:pPr>
      <w:r w:rsidRPr="003D4CE3">
        <w:t>Základní škola, Jičín, Husova 170</w:t>
      </w:r>
    </w:p>
    <w:p w14:paraId="0E81483C" w14:textId="77777777" w:rsidR="003D4CE3" w:rsidRPr="003D4CE3" w:rsidRDefault="003D4CE3" w:rsidP="003D4CE3">
      <w:pPr>
        <w:pStyle w:val="St5Textodstavce"/>
      </w:pPr>
      <w:r w:rsidRPr="003D4CE3">
        <w:t>Husova 170, 50601 Jičín</w:t>
      </w:r>
    </w:p>
    <w:p w14:paraId="10BCEACF" w14:textId="77777777" w:rsidR="003D4CE3" w:rsidRPr="003D4CE3" w:rsidRDefault="003D4CE3" w:rsidP="003D4CE3">
      <w:pPr>
        <w:pStyle w:val="St5Textodstavce"/>
      </w:pPr>
      <w:r w:rsidRPr="003D4CE3">
        <w:t>IČO: 70886849</w:t>
      </w:r>
    </w:p>
    <w:p w14:paraId="3A88C5D7" w14:textId="77777777" w:rsidR="003D4CE3" w:rsidRPr="003D4CE3" w:rsidRDefault="003D4CE3" w:rsidP="003D4CE3">
      <w:pPr>
        <w:pStyle w:val="St5Textodstavce"/>
      </w:pPr>
      <w:r w:rsidRPr="003D4CE3">
        <w:t>DIČ: CZ70886849</w:t>
      </w:r>
    </w:p>
    <w:p w14:paraId="2C1A9D40" w14:textId="77777777" w:rsidR="003D4CE3" w:rsidRPr="003D4CE3" w:rsidRDefault="003D4CE3" w:rsidP="003D4CE3">
      <w:pPr>
        <w:pStyle w:val="St5Textodstavce"/>
      </w:pPr>
    </w:p>
    <w:p w14:paraId="140F796B" w14:textId="77777777" w:rsidR="003D4CE3" w:rsidRPr="003D4CE3" w:rsidRDefault="003D4CE3" w:rsidP="003D4CE3">
      <w:pPr>
        <w:pStyle w:val="St5Textodstavce"/>
      </w:pPr>
      <w:r w:rsidRPr="003D4CE3">
        <w:t>zastoupení ve věcech smluvních:</w:t>
      </w:r>
    </w:p>
    <w:p w14:paraId="30B1B731" w14:textId="77777777" w:rsidR="003D4CE3" w:rsidRPr="003D4CE3" w:rsidRDefault="003D4CE3" w:rsidP="003D4CE3">
      <w:pPr>
        <w:pStyle w:val="St5Textodstavce"/>
      </w:pPr>
      <w:r w:rsidRPr="003D4CE3">
        <w:t>Mgr. Roman Mareš</w:t>
      </w:r>
      <w:r w:rsidRPr="003D4CE3">
        <w:tab/>
      </w:r>
    </w:p>
    <w:p w14:paraId="0C910934" w14:textId="77777777" w:rsidR="00307C16" w:rsidRDefault="00E14219" w:rsidP="00307C16">
      <w:pPr>
        <w:pStyle w:val="St5Textodstavce"/>
      </w:pPr>
      <w:r>
        <w:tab/>
      </w:r>
    </w:p>
    <w:p w14:paraId="331AC192" w14:textId="77777777" w:rsidR="00307C16" w:rsidRDefault="00307C16" w:rsidP="00307C16">
      <w:pPr>
        <w:pStyle w:val="St5Textodstavce"/>
      </w:pPr>
    </w:p>
    <w:p w14:paraId="2480C1ED" w14:textId="77777777" w:rsidR="00307C16" w:rsidRDefault="00307C16" w:rsidP="00307C16">
      <w:pPr>
        <w:pStyle w:val="St5Textodstavce"/>
      </w:pPr>
      <w:r>
        <w:tab/>
      </w:r>
      <w:r>
        <w:tab/>
        <w:t>a</w:t>
      </w:r>
    </w:p>
    <w:p w14:paraId="7A9C6A4D" w14:textId="77777777" w:rsidR="00307C16" w:rsidRDefault="00307C16" w:rsidP="00307C16">
      <w:pPr>
        <w:pStyle w:val="St5Textodstavce"/>
      </w:pPr>
    </w:p>
    <w:p w14:paraId="5DA6F791" w14:textId="77777777" w:rsidR="00307C16" w:rsidRDefault="00307C16" w:rsidP="00307C16">
      <w:pPr>
        <w:pStyle w:val="St8Odstavectun"/>
      </w:pPr>
      <w:r>
        <w:t xml:space="preserve">2. </w:t>
      </w:r>
      <w:r w:rsidR="00771619" w:rsidRPr="00771619">
        <w:t>poskytovatelem</w:t>
      </w:r>
    </w:p>
    <w:p w14:paraId="69746F95" w14:textId="77777777" w:rsidR="00EA1008" w:rsidRPr="00F25479" w:rsidRDefault="00EA1008" w:rsidP="00EA1008">
      <w:pPr>
        <w:pStyle w:val="St5Textodstavce"/>
        <w:rPr>
          <w:b/>
          <w:bCs/>
        </w:rPr>
      </w:pPr>
      <w:r w:rsidRPr="00F25479">
        <w:rPr>
          <w:b/>
          <w:bCs/>
        </w:rPr>
        <w:t>VIS Plzeň, s.r.o.</w:t>
      </w:r>
    </w:p>
    <w:p w14:paraId="32E99546" w14:textId="77777777" w:rsidR="00EA1008" w:rsidRDefault="00EA1008" w:rsidP="00EA1008">
      <w:pPr>
        <w:pStyle w:val="St5Textodstavce"/>
      </w:pPr>
      <w:r>
        <w:t>Plzeň, Farského 638/14, okres Plzeň-město, PSČ 326 00</w:t>
      </w:r>
    </w:p>
    <w:p w14:paraId="461078B8" w14:textId="77777777" w:rsidR="00EA1008" w:rsidRDefault="00EA1008" w:rsidP="00EA1008">
      <w:pPr>
        <w:pStyle w:val="St5Textodstavce"/>
      </w:pPr>
      <w:r>
        <w:t>IČ: 45330344</w:t>
      </w:r>
    </w:p>
    <w:p w14:paraId="00F3FFF7" w14:textId="77777777" w:rsidR="00EA1008" w:rsidRDefault="00EA1008" w:rsidP="00EA1008">
      <w:pPr>
        <w:pStyle w:val="St5Textodstavce"/>
      </w:pPr>
      <w:r>
        <w:t>DIČ: CZ 45330344</w:t>
      </w:r>
    </w:p>
    <w:p w14:paraId="2BAF6765" w14:textId="77777777" w:rsidR="00EA1008" w:rsidRDefault="00EA1008" w:rsidP="00EA1008">
      <w:pPr>
        <w:pStyle w:val="St5Textodstavce"/>
      </w:pPr>
      <w:r>
        <w:t>obch. rejstřík: Krajský soud v Plzni, oddíl C, vložka 1561</w:t>
      </w:r>
    </w:p>
    <w:p w14:paraId="031E5E2B" w14:textId="77777777" w:rsidR="00D40872" w:rsidRDefault="00EA1008" w:rsidP="00EA1008">
      <w:pPr>
        <w:pStyle w:val="St5Textodstavce"/>
      </w:pPr>
      <w:r>
        <w:t xml:space="preserve">zastoupení ve věcech smluvních: </w:t>
      </w:r>
    </w:p>
    <w:p w14:paraId="3F0F59BF" w14:textId="77777777" w:rsidR="00D40872" w:rsidRDefault="00D40872" w:rsidP="00D40872">
      <w:pPr>
        <w:pStyle w:val="St5Textodstavce"/>
      </w:pPr>
      <w:r>
        <w:t>Radek Saska – na základě plné moci</w:t>
      </w:r>
    </w:p>
    <w:p w14:paraId="4AF2C679" w14:textId="77777777" w:rsidR="00EA1008" w:rsidRPr="00125972" w:rsidRDefault="00EA1008" w:rsidP="00EA1008">
      <w:pPr>
        <w:pStyle w:val="St5Textodstavce"/>
        <w:rPr>
          <w:highlight w:val="yellow"/>
        </w:rPr>
      </w:pPr>
      <w:r>
        <w:t xml:space="preserve">web: </w:t>
      </w:r>
      <w:hyperlink r:id="rId8" w:history="1">
        <w:r w:rsidRPr="00C9255E">
          <w:rPr>
            <w:rStyle w:val="Hypertextovodkaz"/>
          </w:rPr>
          <w:t>www.visplzen.cz</w:t>
        </w:r>
      </w:hyperlink>
      <w:r>
        <w:t xml:space="preserve"> </w:t>
      </w:r>
    </w:p>
    <w:p w14:paraId="5EB4ED17" w14:textId="77777777" w:rsidR="00307C16" w:rsidRDefault="00307C16" w:rsidP="00307C16">
      <w:pPr>
        <w:pStyle w:val="St2lnekslo"/>
      </w:pPr>
      <w:r>
        <w:t>Článek I.</w:t>
      </w:r>
    </w:p>
    <w:p w14:paraId="5DF88317" w14:textId="77777777" w:rsidR="00307C16" w:rsidRDefault="00307C16" w:rsidP="00307C16">
      <w:pPr>
        <w:pStyle w:val="St3Nadpislnku"/>
      </w:pPr>
      <w:r>
        <w:t xml:space="preserve">Předmět </w:t>
      </w:r>
      <w:r w:rsidR="00B60439">
        <w:t>dodatku</w:t>
      </w:r>
    </w:p>
    <w:p w14:paraId="21C9ED3D" w14:textId="2066AFFF" w:rsidR="000F2440" w:rsidRDefault="00771619" w:rsidP="00B60439">
      <w:pPr>
        <w:pStyle w:val="St5Textodstavce"/>
      </w:pPr>
      <w:r>
        <w:t>1. </w:t>
      </w:r>
      <w:r w:rsidR="00F43AA5">
        <w:t xml:space="preserve">Tento dodatek mění </w:t>
      </w:r>
      <w:r w:rsidR="004C6B34">
        <w:t>přílohu</w:t>
      </w:r>
      <w:r w:rsidR="00001BCF">
        <w:t xml:space="preserve"> </w:t>
      </w:r>
      <w:r w:rsidR="00B60439">
        <w:t>č</w:t>
      </w:r>
      <w:r w:rsidR="00AE2EC9">
        <w:t>íslo</w:t>
      </w:r>
      <w:r w:rsidR="00B60439">
        <w:t xml:space="preserve"> </w:t>
      </w:r>
      <w:sdt>
        <w:sdtPr>
          <w:alias w:val="Číslo přílohy"/>
          <w:tag w:val="Číslo přílohy"/>
          <w:id w:val="5103396"/>
          <w:placeholder>
            <w:docPart w:val="BEA41EFF06E74E598836449AD7C5FF2E"/>
          </w:placeholder>
          <w:text/>
        </w:sdtPr>
        <w:sdtEndPr/>
        <w:sdtContent>
          <w:r w:rsidR="003D4CE3">
            <w:t>3</w:t>
          </w:r>
        </w:sdtContent>
      </w:sdt>
      <w:r w:rsidR="00BA3986">
        <w:t xml:space="preserve">, která je součástí </w:t>
      </w:r>
      <w:r w:rsidR="00001BCF">
        <w:t xml:space="preserve">původní </w:t>
      </w:r>
      <w:r w:rsidR="00BA3986">
        <w:t>smlouvy</w:t>
      </w:r>
      <w:r w:rsidR="00001BCF">
        <w:t>. Nová příloha je nedílnou součástí tohoto</w:t>
      </w:r>
      <w:r w:rsidR="00B60439">
        <w:t xml:space="preserve"> dodatku</w:t>
      </w:r>
      <w:r w:rsidR="00BA3986">
        <w:t>.</w:t>
      </w:r>
    </w:p>
    <w:p w14:paraId="5A9EF581" w14:textId="77777777" w:rsidR="00307C16" w:rsidRDefault="00771619" w:rsidP="00307C16">
      <w:pPr>
        <w:pStyle w:val="St2lnekslo"/>
      </w:pPr>
      <w:r>
        <w:t xml:space="preserve">Článek </w:t>
      </w:r>
      <w:r w:rsidR="000F2440">
        <w:t>I</w:t>
      </w:r>
      <w:r w:rsidR="00BA3986">
        <w:t>I</w:t>
      </w:r>
      <w:r w:rsidR="00307C16">
        <w:t>.</w:t>
      </w:r>
    </w:p>
    <w:p w14:paraId="1F3D467C" w14:textId="77777777" w:rsidR="00307C16" w:rsidRDefault="00307C16" w:rsidP="00307C16">
      <w:pPr>
        <w:pStyle w:val="St3Nadpislnku"/>
      </w:pPr>
      <w:r>
        <w:t>Další ujednání</w:t>
      </w:r>
    </w:p>
    <w:p w14:paraId="0CC5B6C0" w14:textId="77777777" w:rsidR="00B60439" w:rsidRDefault="00771619" w:rsidP="00B60439">
      <w:pPr>
        <w:pStyle w:val="St5Textodstavce"/>
      </w:pPr>
      <w:r>
        <w:t>1. V</w:t>
      </w:r>
      <w:r w:rsidR="00B60439">
        <w:t>šechna ostatní ustanovení a přílohy předmětné smlouvy zůstávají nadále v platnosti.</w:t>
      </w:r>
    </w:p>
    <w:p w14:paraId="1800A3F7" w14:textId="77777777" w:rsidR="00771619" w:rsidRDefault="00771619" w:rsidP="00771619">
      <w:pPr>
        <w:pStyle w:val="St5Textodstavce"/>
      </w:pPr>
    </w:p>
    <w:p w14:paraId="6B9F07C1" w14:textId="77777777" w:rsidR="00307C16" w:rsidRDefault="00A959E6" w:rsidP="000941DC">
      <w:pPr>
        <w:pStyle w:val="St5Textodstavce"/>
      </w:pPr>
      <w:r>
        <w:tab/>
      </w:r>
      <w:r>
        <w:tab/>
      </w:r>
      <w:r w:rsidR="00771619">
        <w:t>Za poskytovatele:</w:t>
      </w:r>
      <w:r w:rsidR="00771619">
        <w:tab/>
      </w:r>
      <w:r w:rsidR="00771619">
        <w:tab/>
      </w:r>
      <w:r w:rsidR="00771619">
        <w:tab/>
      </w:r>
      <w:r>
        <w:tab/>
      </w:r>
      <w:r>
        <w:tab/>
      </w:r>
      <w:r>
        <w:tab/>
      </w:r>
      <w:r w:rsidR="00771619">
        <w:t>Za nabyvatele:</w:t>
      </w:r>
    </w:p>
    <w:p w14:paraId="4EF96CD3" w14:textId="330430CA" w:rsidR="00941140" w:rsidRDefault="00941140" w:rsidP="000941DC">
      <w:pPr>
        <w:pStyle w:val="St5Textodstavce"/>
      </w:pPr>
    </w:p>
    <w:p w14:paraId="51D0C247" w14:textId="77777777" w:rsidR="00941140" w:rsidRDefault="00941140" w:rsidP="000941DC">
      <w:pPr>
        <w:pStyle w:val="St5Textodstavce"/>
      </w:pPr>
    </w:p>
    <w:p w14:paraId="50B9FFA6" w14:textId="77777777" w:rsidR="00941140" w:rsidRDefault="00941140" w:rsidP="000941DC">
      <w:pPr>
        <w:pStyle w:val="St5Textodstavce"/>
      </w:pPr>
    </w:p>
    <w:p w14:paraId="0A9165B0" w14:textId="77777777" w:rsidR="00941140" w:rsidRDefault="00941140" w:rsidP="000941DC">
      <w:pPr>
        <w:pStyle w:val="St5Textodstavce"/>
      </w:pPr>
    </w:p>
    <w:p w14:paraId="06F6D760" w14:textId="77777777" w:rsidR="00941140" w:rsidRDefault="00941140" w:rsidP="000941DC">
      <w:pPr>
        <w:pStyle w:val="St5Textodstavce"/>
      </w:pPr>
    </w:p>
    <w:p w14:paraId="46B12776" w14:textId="77777777" w:rsidR="00D40872" w:rsidRDefault="00A959E6" w:rsidP="00D40872">
      <w:pPr>
        <w:pStyle w:val="St5Textodstavce"/>
      </w:pPr>
      <w:r>
        <w:tab/>
      </w:r>
      <w:r>
        <w:tab/>
      </w:r>
      <w:r w:rsidR="00D40872">
        <w:t>Radek Saska</w:t>
      </w:r>
      <w:r w:rsidR="00D40872">
        <w:tab/>
      </w:r>
      <w:r w:rsidR="00D40872">
        <w:tab/>
      </w:r>
      <w:r w:rsidR="00D40872">
        <w:tab/>
      </w:r>
      <w:r w:rsidR="00D40872">
        <w:tab/>
      </w:r>
      <w:r w:rsidR="00D40872">
        <w:tab/>
      </w:r>
      <w:r w:rsidR="00D40872">
        <w:tab/>
      </w:r>
      <w:r w:rsidR="00D40872">
        <w:tab/>
      </w:r>
    </w:p>
    <w:p w14:paraId="1543AC71" w14:textId="77777777" w:rsidR="00D40872" w:rsidRDefault="00D40872" w:rsidP="00D40872">
      <w:pPr>
        <w:pStyle w:val="St5Textodstavce"/>
      </w:pPr>
      <w:r>
        <w:tab/>
      </w:r>
      <w:r>
        <w:tab/>
      </w:r>
      <w:r w:rsidRPr="00E14219">
        <w:t>na základě plné moci</w:t>
      </w:r>
    </w:p>
    <w:p w14:paraId="603B24F8" w14:textId="77777777" w:rsidR="00307C16" w:rsidRDefault="00EA1008" w:rsidP="00D40872">
      <w:pPr>
        <w:pStyle w:val="St5Textodstavce"/>
      </w:pPr>
      <w:r>
        <w:tab/>
      </w:r>
    </w:p>
    <w:p w14:paraId="58062797" w14:textId="77777777" w:rsidR="00673333" w:rsidRDefault="00013D54" w:rsidP="00BA3986">
      <w:pPr>
        <w:pStyle w:val="St5Textodstavce"/>
      </w:pPr>
      <w:r w:rsidRPr="00120DF4">
        <w:tab/>
      </w:r>
    </w:p>
    <w:p w14:paraId="7F29C277" w14:textId="77777777" w:rsidR="00673333" w:rsidRDefault="00673333" w:rsidP="00BA3986">
      <w:pPr>
        <w:pStyle w:val="St5Textodstavce"/>
      </w:pPr>
    </w:p>
    <w:p w14:paraId="00163DAE" w14:textId="5DC24053" w:rsidR="00BA3986" w:rsidRDefault="00013D54" w:rsidP="00BA3986">
      <w:pPr>
        <w:pStyle w:val="St5Textodstavce"/>
      </w:pPr>
      <w:r w:rsidRPr="00120DF4">
        <w:t>V Plzni</w:t>
      </w:r>
      <w:r w:rsidRPr="00120DF4">
        <w:tab/>
      </w:r>
      <w:r w:rsidRPr="00120DF4">
        <w:tab/>
      </w:r>
      <w:r w:rsidRPr="00120DF4">
        <w:tab/>
        <w:t>dne</w:t>
      </w:r>
      <w:r>
        <w:t xml:space="preserve"> </w:t>
      </w:r>
      <w:sdt>
        <w:sdtPr>
          <w:alias w:val="Datum podpisu smlouvy"/>
          <w:tag w:val="Datum podpisu smlouvy"/>
          <w:id w:val="5103357"/>
          <w:placeholder>
            <w:docPart w:val="F3651A94E70D44609E92E6F848356B4B"/>
          </w:placeholder>
          <w:date w:fullDate="2023-06-30T00:00:00Z">
            <w:dateFormat w:val="d.M.yyyy"/>
            <w:lid w:val="cs-CZ"/>
            <w:storeMappedDataAs w:val="dateTime"/>
            <w:calendar w:val="gregorian"/>
          </w:date>
        </w:sdtPr>
        <w:sdtEndPr/>
        <w:sdtContent>
          <w:r w:rsidR="003D4CE3">
            <w:t>30.6.2023</w:t>
          </w:r>
        </w:sdtContent>
      </w:sdt>
    </w:p>
    <w:p w14:paraId="7048E5CB" w14:textId="77777777" w:rsidR="00C66CF2" w:rsidRDefault="00C66CF2">
      <w:pPr>
        <w:overflowPunct/>
        <w:autoSpaceDE/>
        <w:autoSpaceDN/>
        <w:adjustRightInd/>
        <w:textAlignment w:val="auto"/>
        <w:rPr>
          <w:rFonts w:ascii="Tahoma" w:hAnsi="Tahoma"/>
          <w:b/>
          <w:color w:val="000000"/>
          <w:sz w:val="24"/>
          <w:szCs w:val="24"/>
        </w:rPr>
      </w:pPr>
      <w:r>
        <w:rPr>
          <w:rFonts w:ascii="Tahoma" w:hAnsi="Tahoma"/>
          <w:b/>
          <w:color w:val="000000"/>
          <w:sz w:val="24"/>
          <w:szCs w:val="24"/>
        </w:rPr>
        <w:br w:type="page"/>
      </w:r>
    </w:p>
    <w:p w14:paraId="37A495AF" w14:textId="77777777" w:rsidR="000804C7" w:rsidRPr="007F2EA5" w:rsidRDefault="000804C7" w:rsidP="00C66CF2">
      <w:pPr>
        <w:pStyle w:val="St1Nzevsml"/>
      </w:pPr>
      <w:r w:rsidRPr="007F2EA5">
        <w:lastRenderedPageBreak/>
        <w:t>Příloha č.3</w:t>
      </w:r>
    </w:p>
    <w:p w14:paraId="400F2248" w14:textId="77777777" w:rsidR="000804C7" w:rsidRPr="007F2EA5" w:rsidRDefault="000804C7" w:rsidP="00C66CF2">
      <w:pPr>
        <w:pStyle w:val="St1Nzevsml"/>
        <w:rPr>
          <w:color w:val="auto"/>
        </w:rPr>
      </w:pPr>
      <w:r w:rsidRPr="007F2EA5">
        <w:rPr>
          <w:color w:val="auto"/>
        </w:rPr>
        <w:t>Smlouvy o poskytování licencí k užití SW a souvisejících služeb</w:t>
      </w:r>
    </w:p>
    <w:p w14:paraId="1FA2F77B" w14:textId="77777777" w:rsidR="001725C8" w:rsidRDefault="000804C7" w:rsidP="00C66CF2">
      <w:pPr>
        <w:pStyle w:val="St1Nzevsml"/>
      </w:pPr>
      <w:r w:rsidRPr="007F2EA5">
        <w:t xml:space="preserve">Rozsah </w:t>
      </w:r>
      <w:proofErr w:type="gramStart"/>
      <w:r w:rsidRPr="007F2EA5">
        <w:t>smlouvy - soupis</w:t>
      </w:r>
      <w:proofErr w:type="gramEnd"/>
      <w:r w:rsidRPr="007F2EA5">
        <w:t xml:space="preserve"> </w:t>
      </w:r>
      <w:r>
        <w:t>SW</w:t>
      </w:r>
      <w:r w:rsidRPr="007F2EA5">
        <w:t xml:space="preserve"> licencí a servisních služeb</w:t>
      </w:r>
    </w:p>
    <w:p w14:paraId="49FCDC8F" w14:textId="77777777" w:rsidR="001725C8" w:rsidRDefault="001725C8" w:rsidP="00C66CF2">
      <w:pPr>
        <w:pStyle w:val="St1Nzevsml"/>
      </w:pPr>
    </w:p>
    <w:p w14:paraId="04A6409B" w14:textId="6B1EEFAA" w:rsidR="00C66CF2" w:rsidRPr="00F111FD" w:rsidRDefault="00C66CF2" w:rsidP="00C66CF2">
      <w:pPr>
        <w:pStyle w:val="St8Odstavectun"/>
        <w:rPr>
          <w:szCs w:val="18"/>
        </w:rPr>
      </w:pPr>
      <w:r w:rsidRPr="00F111FD">
        <w:rPr>
          <w:szCs w:val="18"/>
        </w:rPr>
        <w:t xml:space="preserve">Zákaznické číslo </w:t>
      </w:r>
      <w:sdt>
        <w:sdtPr>
          <w:rPr>
            <w:szCs w:val="18"/>
          </w:rPr>
          <w:alias w:val="Číslo přílohy"/>
          <w:tag w:val="Číslo přílohy"/>
          <w:id w:val="1296561371"/>
          <w:placeholder>
            <w:docPart w:val="762352C0ABF34CE1AEAC4083E6F4D6EA"/>
          </w:placeholder>
          <w:text/>
        </w:sdtPr>
        <w:sdtEndPr/>
        <w:sdtContent>
          <w:r w:rsidR="003D4CE3">
            <w:rPr>
              <w:szCs w:val="18"/>
            </w:rPr>
            <w:t>525</w:t>
          </w:r>
        </w:sdtContent>
      </w:sdt>
    </w:p>
    <w:p w14:paraId="790927F0" w14:textId="77777777" w:rsidR="00C66CF2" w:rsidRDefault="00C66CF2" w:rsidP="00C66CF2">
      <w:pPr>
        <w:pStyle w:val="St8Odstavectun"/>
      </w:pPr>
    </w:p>
    <w:p w14:paraId="6F4E13C7" w14:textId="77777777" w:rsidR="001725C8" w:rsidRPr="00C66CF2" w:rsidRDefault="001725C8" w:rsidP="00C66CF2">
      <w:pPr>
        <w:pStyle w:val="St8Odstavectun"/>
      </w:pPr>
      <w:r w:rsidRPr="00C66CF2">
        <w:t>R</w:t>
      </w:r>
      <w:r w:rsidR="000804C7" w:rsidRPr="00C66CF2">
        <w:t>ozsah SW</w:t>
      </w:r>
    </w:p>
    <w:p w14:paraId="33D09C44" w14:textId="77777777" w:rsidR="003D4CE3" w:rsidRDefault="003D4CE3" w:rsidP="003D4CE3">
      <w:pPr>
        <w:overflowPunct/>
        <w:textAlignment w:val="auto"/>
        <w:rPr>
          <w:rFonts w:ascii="Tms Rmn" w:hAnsi="Tms Rmn"/>
          <w:sz w:val="24"/>
          <w:szCs w:val="24"/>
        </w:rPr>
      </w:pPr>
    </w:p>
    <w:tbl>
      <w:tblPr>
        <w:tblW w:w="0" w:type="auto"/>
        <w:tblInd w:w="-38" w:type="dxa"/>
        <w:tblLayout w:type="fixed"/>
        <w:tblCellMar>
          <w:left w:w="30" w:type="dxa"/>
          <w:right w:w="30" w:type="dxa"/>
        </w:tblCellMar>
        <w:tblLook w:val="00A0" w:firstRow="1" w:lastRow="0" w:firstColumn="1" w:lastColumn="0" w:noHBand="0" w:noVBand="0"/>
      </w:tblPr>
      <w:tblGrid>
        <w:gridCol w:w="4258"/>
      </w:tblGrid>
      <w:tr w:rsidR="003D4CE3" w14:paraId="703E2ED8"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65079DD0" w14:textId="77777777" w:rsidR="003D4CE3" w:rsidRDefault="003D4CE3">
            <w:pPr>
              <w:overflowPunct/>
              <w:textAlignment w:val="auto"/>
              <w:rPr>
                <w:rFonts w:ascii="Arial" w:hAnsi="Arial" w:cs="Arial"/>
                <w:b/>
                <w:bCs/>
                <w:i/>
                <w:iCs/>
                <w:color w:val="000000"/>
                <w:sz w:val="18"/>
                <w:szCs w:val="18"/>
              </w:rPr>
            </w:pPr>
            <w:r>
              <w:rPr>
                <w:rFonts w:ascii="Arial" w:hAnsi="Arial" w:cs="Arial"/>
                <w:b/>
                <w:bCs/>
                <w:i/>
                <w:iCs/>
                <w:color w:val="000000"/>
                <w:sz w:val="18"/>
                <w:szCs w:val="18"/>
              </w:rPr>
              <w:t>• Řídící moduly</w:t>
            </w:r>
          </w:p>
        </w:tc>
      </w:tr>
      <w:tr w:rsidR="003D4CE3" w14:paraId="0E22017B"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1C97FF18"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Síťový modul</w:t>
            </w:r>
          </w:p>
        </w:tc>
      </w:tr>
      <w:tr w:rsidR="003D4CE3" w14:paraId="077C3275"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99F8348"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3 aktivní datové oblasti skladu – čistící prostředky</w:t>
            </w:r>
          </w:p>
        </w:tc>
      </w:tr>
      <w:tr w:rsidR="003D4CE3" w14:paraId="51D2FA8D"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2A8690D"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Banka</w:t>
            </w:r>
          </w:p>
        </w:tc>
      </w:tr>
      <w:tr w:rsidR="003D4CE3" w14:paraId="0C3D29D2"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5E2E378" w14:textId="77777777" w:rsidR="003D4CE3" w:rsidRDefault="003D4CE3">
            <w:pPr>
              <w:overflowPunct/>
              <w:textAlignment w:val="auto"/>
              <w:rPr>
                <w:rFonts w:ascii="Arial" w:hAnsi="Arial" w:cs="Arial"/>
                <w:b/>
                <w:bCs/>
                <w:i/>
                <w:iCs/>
                <w:color w:val="000000"/>
                <w:sz w:val="18"/>
                <w:szCs w:val="18"/>
              </w:rPr>
            </w:pPr>
            <w:r>
              <w:rPr>
                <w:rFonts w:ascii="Arial" w:hAnsi="Arial" w:cs="Arial"/>
                <w:b/>
                <w:bCs/>
                <w:i/>
                <w:iCs/>
                <w:color w:val="000000"/>
                <w:sz w:val="18"/>
                <w:szCs w:val="18"/>
              </w:rPr>
              <w:t>• Stravné</w:t>
            </w:r>
          </w:p>
        </w:tc>
      </w:tr>
      <w:tr w:rsidR="003D4CE3" w14:paraId="6221698A"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17A0BBF"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Stravné do 1000 zpracovávaných osob</w:t>
            </w:r>
          </w:p>
        </w:tc>
      </w:tr>
      <w:tr w:rsidR="003D4CE3" w14:paraId="7F3BB1D7"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6DAB417"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Strava.cz objednávání do 600 osob</w:t>
            </w:r>
          </w:p>
        </w:tc>
      </w:tr>
      <w:tr w:rsidR="003D4CE3" w14:paraId="3621E7BA"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30227CFE"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Objednávání a Výdej na ID média</w:t>
            </w:r>
          </w:p>
        </w:tc>
      </w:tr>
      <w:tr w:rsidR="003D4CE3" w14:paraId="6505C7A2"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DC3A109" w14:textId="77777777" w:rsidR="003D4CE3" w:rsidRDefault="003D4CE3">
            <w:pPr>
              <w:overflowPunct/>
              <w:textAlignment w:val="auto"/>
              <w:rPr>
                <w:rFonts w:ascii="Arial" w:hAnsi="Arial" w:cs="Arial"/>
                <w:b/>
                <w:bCs/>
                <w:i/>
                <w:iCs/>
                <w:color w:val="000000"/>
                <w:sz w:val="18"/>
                <w:szCs w:val="18"/>
              </w:rPr>
            </w:pPr>
            <w:r>
              <w:rPr>
                <w:rFonts w:ascii="Arial" w:hAnsi="Arial" w:cs="Arial"/>
                <w:b/>
                <w:bCs/>
                <w:i/>
                <w:iCs/>
                <w:color w:val="000000"/>
                <w:sz w:val="18"/>
                <w:szCs w:val="18"/>
              </w:rPr>
              <w:t xml:space="preserve">• </w:t>
            </w:r>
            <w:proofErr w:type="spellStart"/>
            <w:r>
              <w:rPr>
                <w:rFonts w:ascii="Arial" w:hAnsi="Arial" w:cs="Arial"/>
                <w:b/>
                <w:bCs/>
                <w:i/>
                <w:iCs/>
                <w:color w:val="000000"/>
                <w:sz w:val="18"/>
                <w:szCs w:val="18"/>
              </w:rPr>
              <w:t>MSklad</w:t>
            </w:r>
            <w:proofErr w:type="spellEnd"/>
          </w:p>
        </w:tc>
      </w:tr>
      <w:tr w:rsidR="003D4CE3" w14:paraId="0D926088"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9C88B3D"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xml:space="preserve">• </w:t>
            </w:r>
            <w:proofErr w:type="spellStart"/>
            <w:r>
              <w:rPr>
                <w:rFonts w:ascii="Arial" w:hAnsi="Arial" w:cs="Arial"/>
                <w:i/>
                <w:iCs/>
                <w:color w:val="000000"/>
                <w:sz w:val="18"/>
                <w:szCs w:val="18"/>
              </w:rPr>
              <w:t>MSklad</w:t>
            </w:r>
            <w:proofErr w:type="spellEnd"/>
            <w:r>
              <w:rPr>
                <w:rFonts w:ascii="Arial" w:hAnsi="Arial" w:cs="Arial"/>
                <w:i/>
                <w:iCs/>
                <w:color w:val="000000"/>
                <w:sz w:val="18"/>
                <w:szCs w:val="18"/>
              </w:rPr>
              <w:t xml:space="preserve"> do 200000 Kč na </w:t>
            </w:r>
            <w:proofErr w:type="spellStart"/>
            <w:r>
              <w:rPr>
                <w:rFonts w:ascii="Arial" w:hAnsi="Arial" w:cs="Arial"/>
                <w:i/>
                <w:iCs/>
                <w:color w:val="000000"/>
                <w:sz w:val="18"/>
                <w:szCs w:val="18"/>
              </w:rPr>
              <w:t>inv</w:t>
            </w:r>
            <w:proofErr w:type="spellEnd"/>
            <w:r>
              <w:rPr>
                <w:rFonts w:ascii="Arial" w:hAnsi="Arial" w:cs="Arial"/>
                <w:i/>
                <w:iCs/>
                <w:color w:val="000000"/>
                <w:sz w:val="18"/>
                <w:szCs w:val="18"/>
              </w:rPr>
              <w:t>.</w:t>
            </w:r>
          </w:p>
        </w:tc>
      </w:tr>
      <w:tr w:rsidR="003D4CE3" w14:paraId="369C836C"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38DEBD1"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Receptury a normování</w:t>
            </w:r>
          </w:p>
        </w:tc>
      </w:tr>
      <w:tr w:rsidR="003D4CE3" w14:paraId="6E77AB7A"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D6A9F8D"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Finanční bilance</w:t>
            </w:r>
          </w:p>
        </w:tc>
      </w:tr>
      <w:tr w:rsidR="003D4CE3" w14:paraId="42E402B4"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7FFA5D8E"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Spotřební koš</w:t>
            </w:r>
          </w:p>
        </w:tc>
      </w:tr>
      <w:tr w:rsidR="003D4CE3" w14:paraId="384DF9E7"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40487F71" w14:textId="77777777" w:rsidR="003D4CE3" w:rsidRDefault="003D4CE3">
            <w:pPr>
              <w:overflowPunct/>
              <w:textAlignment w:val="auto"/>
              <w:rPr>
                <w:rFonts w:ascii="Arial" w:hAnsi="Arial" w:cs="Arial"/>
                <w:b/>
                <w:bCs/>
                <w:i/>
                <w:iCs/>
                <w:color w:val="000000"/>
                <w:sz w:val="18"/>
                <w:szCs w:val="18"/>
              </w:rPr>
            </w:pPr>
            <w:r>
              <w:rPr>
                <w:rFonts w:ascii="Arial" w:hAnsi="Arial" w:cs="Arial"/>
                <w:b/>
                <w:bCs/>
                <w:i/>
                <w:iCs/>
                <w:color w:val="000000"/>
                <w:sz w:val="18"/>
                <w:szCs w:val="18"/>
              </w:rPr>
              <w:t>• Majetek</w:t>
            </w:r>
          </w:p>
        </w:tc>
      </w:tr>
      <w:tr w:rsidR="003D4CE3" w14:paraId="12B57072"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2278E351"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Majetek do 1000 evidovaných položek</w:t>
            </w:r>
          </w:p>
        </w:tc>
      </w:tr>
      <w:tr w:rsidR="003D4CE3" w14:paraId="17D7F1D8"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55A78CF8"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Rozšířené struktury</w:t>
            </w:r>
          </w:p>
        </w:tc>
      </w:tr>
      <w:tr w:rsidR="003D4CE3" w14:paraId="20B4AE66" w14:textId="77777777">
        <w:trPr>
          <w:trHeight w:val="247"/>
        </w:trPr>
        <w:tc>
          <w:tcPr>
            <w:tcW w:w="4258" w:type="dxa"/>
            <w:tcBorders>
              <w:top w:val="single" w:sz="6" w:space="0" w:color="000000"/>
              <w:left w:val="single" w:sz="6" w:space="0" w:color="000000"/>
              <w:bottom w:val="single" w:sz="6" w:space="0" w:color="000000"/>
              <w:right w:val="single" w:sz="6" w:space="0" w:color="000000"/>
            </w:tcBorders>
          </w:tcPr>
          <w:p w14:paraId="5265A696"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modul Umístění majetku</w:t>
            </w:r>
          </w:p>
        </w:tc>
      </w:tr>
    </w:tbl>
    <w:p w14:paraId="2159A139" w14:textId="77777777" w:rsidR="001725C8" w:rsidRDefault="001725C8" w:rsidP="001725C8">
      <w:pPr>
        <w:pStyle w:val="St8Odstavectun"/>
      </w:pPr>
    </w:p>
    <w:p w14:paraId="068AB8CA" w14:textId="77777777" w:rsidR="000804C7" w:rsidRDefault="001725C8" w:rsidP="000804C7">
      <w:pPr>
        <w:pStyle w:val="St8Odstavectun"/>
      </w:pPr>
      <w:r>
        <w:t>R</w:t>
      </w:r>
      <w:r w:rsidR="000804C7">
        <w:t>ozsah smlouvy</w:t>
      </w:r>
    </w:p>
    <w:p w14:paraId="209807A6" w14:textId="77777777" w:rsidR="003D4CE3" w:rsidRDefault="003D4CE3" w:rsidP="003D4CE3">
      <w:pPr>
        <w:overflowPunct/>
        <w:textAlignment w:val="auto"/>
        <w:rPr>
          <w:rFonts w:ascii="Tms Rmn" w:hAnsi="Tms Rmn"/>
          <w:sz w:val="24"/>
          <w:szCs w:val="24"/>
        </w:rPr>
      </w:pPr>
    </w:p>
    <w:tbl>
      <w:tblPr>
        <w:tblW w:w="0" w:type="auto"/>
        <w:tblInd w:w="-38" w:type="dxa"/>
        <w:tblLayout w:type="fixed"/>
        <w:tblCellMar>
          <w:left w:w="30" w:type="dxa"/>
          <w:right w:w="30" w:type="dxa"/>
        </w:tblCellMar>
        <w:tblLook w:val="00A0" w:firstRow="1" w:lastRow="0" w:firstColumn="1" w:lastColumn="0" w:noHBand="0" w:noVBand="0"/>
      </w:tblPr>
      <w:tblGrid>
        <w:gridCol w:w="4258"/>
        <w:gridCol w:w="520"/>
        <w:gridCol w:w="504"/>
      </w:tblGrid>
      <w:tr w:rsidR="003D4CE3" w14:paraId="08007459" w14:textId="77777777">
        <w:trPr>
          <w:trHeight w:val="262"/>
        </w:trPr>
        <w:tc>
          <w:tcPr>
            <w:tcW w:w="4258" w:type="dxa"/>
            <w:tcBorders>
              <w:top w:val="single" w:sz="6" w:space="0" w:color="000000"/>
              <w:left w:val="single" w:sz="6" w:space="0" w:color="000000"/>
              <w:bottom w:val="single" w:sz="6" w:space="0" w:color="000000"/>
              <w:right w:val="single" w:sz="6" w:space="0" w:color="000000"/>
            </w:tcBorders>
          </w:tcPr>
          <w:p w14:paraId="036A3018"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Software</w:t>
            </w:r>
          </w:p>
        </w:tc>
        <w:tc>
          <w:tcPr>
            <w:tcW w:w="520" w:type="dxa"/>
            <w:tcBorders>
              <w:top w:val="single" w:sz="6" w:space="0" w:color="000000"/>
              <w:left w:val="single" w:sz="6" w:space="0" w:color="000000"/>
              <w:bottom w:val="single" w:sz="6" w:space="0" w:color="000000"/>
              <w:right w:val="single" w:sz="6" w:space="0" w:color="000000"/>
            </w:tcBorders>
          </w:tcPr>
          <w:p w14:paraId="1BC3B275" w14:textId="77777777" w:rsidR="003D4CE3" w:rsidRDefault="003D4CE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3DA1ECA6" w14:textId="77777777" w:rsidR="003D4CE3" w:rsidRDefault="003D4CE3">
            <w:pPr>
              <w:overflowPunct/>
              <w:jc w:val="right"/>
              <w:textAlignment w:val="auto"/>
              <w:rPr>
                <w:rFonts w:ascii="Arial" w:hAnsi="Arial" w:cs="Arial"/>
                <w:i/>
                <w:iCs/>
                <w:color w:val="000000"/>
                <w:sz w:val="18"/>
                <w:szCs w:val="18"/>
              </w:rPr>
            </w:pPr>
          </w:p>
        </w:tc>
      </w:tr>
      <w:tr w:rsidR="003D4CE3" w14:paraId="0849750D" w14:textId="77777777">
        <w:trPr>
          <w:trHeight w:val="262"/>
        </w:trPr>
        <w:tc>
          <w:tcPr>
            <w:tcW w:w="4258" w:type="dxa"/>
            <w:tcBorders>
              <w:top w:val="single" w:sz="6" w:space="0" w:color="000000"/>
              <w:left w:val="single" w:sz="6" w:space="0" w:color="000000"/>
              <w:bottom w:val="single" w:sz="6" w:space="0" w:color="000000"/>
              <w:right w:val="single" w:sz="6" w:space="0" w:color="000000"/>
            </w:tcBorders>
          </w:tcPr>
          <w:p w14:paraId="147C3E38"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xml:space="preserve">• Licenční </w:t>
            </w:r>
            <w:proofErr w:type="spellStart"/>
            <w:r>
              <w:rPr>
                <w:rFonts w:ascii="Arial" w:hAnsi="Arial" w:cs="Arial"/>
                <w:i/>
                <w:iCs/>
                <w:color w:val="000000"/>
                <w:sz w:val="18"/>
                <w:szCs w:val="18"/>
              </w:rPr>
              <w:t>sml</w:t>
            </w:r>
            <w:proofErr w:type="spellEnd"/>
            <w:r>
              <w:rPr>
                <w:rFonts w:ascii="Arial" w:hAnsi="Arial" w:cs="Arial"/>
                <w:i/>
                <w:iCs/>
                <w:color w:val="000000"/>
                <w:sz w:val="18"/>
                <w:szCs w:val="18"/>
              </w:rPr>
              <w:t xml:space="preserve">. na </w:t>
            </w:r>
            <w:proofErr w:type="gramStart"/>
            <w:r>
              <w:rPr>
                <w:rFonts w:ascii="Arial" w:hAnsi="Arial" w:cs="Arial"/>
                <w:i/>
                <w:iCs/>
                <w:color w:val="000000"/>
                <w:sz w:val="18"/>
                <w:szCs w:val="18"/>
              </w:rPr>
              <w:t>SW1 - roční</w:t>
            </w:r>
            <w:proofErr w:type="gramEnd"/>
            <w:r>
              <w:rPr>
                <w:rFonts w:ascii="Arial" w:hAnsi="Arial" w:cs="Arial"/>
                <w:i/>
                <w:iCs/>
                <w:color w:val="000000"/>
                <w:sz w:val="18"/>
                <w:szCs w:val="18"/>
              </w:rPr>
              <w:t xml:space="preserve"> paušál</w:t>
            </w:r>
          </w:p>
        </w:tc>
        <w:tc>
          <w:tcPr>
            <w:tcW w:w="520" w:type="dxa"/>
            <w:tcBorders>
              <w:top w:val="single" w:sz="6" w:space="0" w:color="000000"/>
              <w:left w:val="single" w:sz="6" w:space="0" w:color="000000"/>
              <w:bottom w:val="single" w:sz="6" w:space="0" w:color="000000"/>
              <w:right w:val="single" w:sz="6" w:space="0" w:color="000000"/>
            </w:tcBorders>
          </w:tcPr>
          <w:p w14:paraId="7D6BB38C" w14:textId="77777777" w:rsidR="003D4CE3" w:rsidRDefault="003D4CE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27D3ED75" w14:textId="77777777" w:rsidR="003D4CE3" w:rsidRDefault="003D4CE3">
            <w:pPr>
              <w:overflowPunct/>
              <w:textAlignment w:val="auto"/>
              <w:rPr>
                <w:rFonts w:ascii="Arial" w:hAnsi="Arial" w:cs="Arial"/>
                <w:color w:val="000000"/>
                <w:sz w:val="18"/>
                <w:szCs w:val="18"/>
              </w:rPr>
            </w:pPr>
            <w:r>
              <w:rPr>
                <w:rFonts w:ascii="Arial" w:hAnsi="Arial" w:cs="Arial"/>
                <w:color w:val="000000"/>
                <w:sz w:val="18"/>
                <w:szCs w:val="18"/>
              </w:rPr>
              <w:t>ks</w:t>
            </w:r>
          </w:p>
        </w:tc>
      </w:tr>
      <w:tr w:rsidR="003D4CE3" w14:paraId="1F2BBE8C" w14:textId="77777777">
        <w:trPr>
          <w:trHeight w:val="262"/>
        </w:trPr>
        <w:tc>
          <w:tcPr>
            <w:tcW w:w="4258" w:type="dxa"/>
            <w:tcBorders>
              <w:top w:val="single" w:sz="6" w:space="0" w:color="000000"/>
              <w:left w:val="single" w:sz="6" w:space="0" w:color="000000"/>
              <w:bottom w:val="single" w:sz="6" w:space="0" w:color="000000"/>
              <w:right w:val="single" w:sz="6" w:space="0" w:color="000000"/>
            </w:tcBorders>
          </w:tcPr>
          <w:p w14:paraId="051C3B82"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Služby</w:t>
            </w:r>
          </w:p>
        </w:tc>
        <w:tc>
          <w:tcPr>
            <w:tcW w:w="520" w:type="dxa"/>
            <w:tcBorders>
              <w:top w:val="single" w:sz="6" w:space="0" w:color="000000"/>
              <w:left w:val="single" w:sz="6" w:space="0" w:color="000000"/>
              <w:bottom w:val="single" w:sz="6" w:space="0" w:color="000000"/>
              <w:right w:val="single" w:sz="6" w:space="0" w:color="000000"/>
            </w:tcBorders>
          </w:tcPr>
          <w:p w14:paraId="27239E27" w14:textId="77777777" w:rsidR="003D4CE3" w:rsidRDefault="003D4CE3">
            <w:pPr>
              <w:overflowPunct/>
              <w:jc w:val="right"/>
              <w:textAlignment w:val="auto"/>
              <w:rPr>
                <w:rFonts w:ascii="Arial" w:hAnsi="Arial" w:cs="Arial"/>
                <w:i/>
                <w:iCs/>
                <w:color w:val="000000"/>
                <w:sz w:val="18"/>
                <w:szCs w:val="18"/>
              </w:rPr>
            </w:pPr>
          </w:p>
        </w:tc>
        <w:tc>
          <w:tcPr>
            <w:tcW w:w="504" w:type="dxa"/>
            <w:tcBorders>
              <w:top w:val="single" w:sz="6" w:space="0" w:color="000000"/>
              <w:left w:val="single" w:sz="6" w:space="0" w:color="000000"/>
              <w:bottom w:val="single" w:sz="6" w:space="0" w:color="000000"/>
              <w:right w:val="single" w:sz="6" w:space="0" w:color="000000"/>
            </w:tcBorders>
          </w:tcPr>
          <w:p w14:paraId="1C77134A" w14:textId="77777777" w:rsidR="003D4CE3" w:rsidRDefault="003D4CE3">
            <w:pPr>
              <w:overflowPunct/>
              <w:jc w:val="right"/>
              <w:textAlignment w:val="auto"/>
              <w:rPr>
                <w:rFonts w:ascii="Arial" w:hAnsi="Arial" w:cs="Arial"/>
                <w:i/>
                <w:iCs/>
                <w:color w:val="000000"/>
                <w:sz w:val="18"/>
                <w:szCs w:val="18"/>
              </w:rPr>
            </w:pPr>
          </w:p>
        </w:tc>
      </w:tr>
      <w:tr w:rsidR="003D4CE3" w14:paraId="2F730FA0" w14:textId="77777777" w:rsidTr="003D4CE3">
        <w:trPr>
          <w:trHeight w:val="262"/>
        </w:trPr>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6C39D154"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preventivně servisní návštěva 1</w:t>
            </w:r>
          </w:p>
        </w:tc>
        <w:tc>
          <w:tcPr>
            <w:tcW w:w="520" w:type="dxa"/>
            <w:tcBorders>
              <w:top w:val="single" w:sz="6" w:space="0" w:color="000000"/>
              <w:left w:val="single" w:sz="6" w:space="0" w:color="000000"/>
              <w:bottom w:val="single" w:sz="6" w:space="0" w:color="000000"/>
              <w:right w:val="single" w:sz="6" w:space="0" w:color="000000"/>
            </w:tcBorders>
            <w:shd w:val="clear" w:color="auto" w:fill="auto"/>
          </w:tcPr>
          <w:p w14:paraId="012086DE" w14:textId="77777777" w:rsidR="003D4CE3" w:rsidRDefault="003D4CE3">
            <w:pPr>
              <w:overflowPunct/>
              <w:jc w:val="right"/>
              <w:textAlignment w:val="auto"/>
              <w:rPr>
                <w:rFonts w:ascii="Arial" w:hAnsi="Arial" w:cs="Arial"/>
                <w:color w:val="000000"/>
                <w:sz w:val="18"/>
                <w:szCs w:val="18"/>
              </w:rPr>
            </w:pPr>
            <w:r>
              <w:rPr>
                <w:rFonts w:ascii="Arial" w:hAnsi="Arial" w:cs="Arial"/>
                <w:color w:val="000000"/>
                <w:sz w:val="18"/>
                <w:szCs w:val="18"/>
              </w:rPr>
              <w:t>2</w:t>
            </w:r>
          </w:p>
        </w:tc>
        <w:tc>
          <w:tcPr>
            <w:tcW w:w="504" w:type="dxa"/>
            <w:tcBorders>
              <w:top w:val="single" w:sz="6" w:space="0" w:color="000000"/>
              <w:left w:val="single" w:sz="6" w:space="0" w:color="000000"/>
              <w:bottom w:val="single" w:sz="6" w:space="0" w:color="000000"/>
              <w:right w:val="single" w:sz="6" w:space="0" w:color="000000"/>
            </w:tcBorders>
          </w:tcPr>
          <w:p w14:paraId="57E2B628" w14:textId="77777777" w:rsidR="003D4CE3" w:rsidRDefault="003D4CE3">
            <w:pPr>
              <w:overflowPunct/>
              <w:textAlignment w:val="auto"/>
              <w:rPr>
                <w:rFonts w:ascii="Arial" w:hAnsi="Arial" w:cs="Arial"/>
                <w:color w:val="000000"/>
                <w:sz w:val="18"/>
                <w:szCs w:val="18"/>
              </w:rPr>
            </w:pPr>
            <w:r>
              <w:rPr>
                <w:rFonts w:ascii="Arial" w:hAnsi="Arial" w:cs="Arial"/>
                <w:color w:val="000000"/>
                <w:sz w:val="18"/>
                <w:szCs w:val="18"/>
              </w:rPr>
              <w:t>hod</w:t>
            </w:r>
          </w:p>
        </w:tc>
      </w:tr>
      <w:tr w:rsidR="003D4CE3" w14:paraId="3409FD81" w14:textId="77777777" w:rsidTr="003D4CE3">
        <w:trPr>
          <w:trHeight w:val="262"/>
        </w:trPr>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6C2B2C10"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xml:space="preserve">• rychlost VSP: </w:t>
            </w:r>
            <w:proofErr w:type="gramStart"/>
            <w:r>
              <w:rPr>
                <w:rFonts w:ascii="Arial" w:hAnsi="Arial" w:cs="Arial"/>
                <w:i/>
                <w:iCs/>
                <w:color w:val="000000"/>
                <w:sz w:val="18"/>
                <w:szCs w:val="18"/>
              </w:rPr>
              <w:t>4h</w:t>
            </w:r>
            <w:proofErr w:type="gramEnd"/>
            <w:r>
              <w:rPr>
                <w:rFonts w:ascii="Arial" w:hAnsi="Arial" w:cs="Arial"/>
                <w:i/>
                <w:iCs/>
                <w:color w:val="000000"/>
                <w:sz w:val="18"/>
                <w:szCs w:val="18"/>
              </w:rPr>
              <w:t xml:space="preserve"> / na místě: 2dny</w:t>
            </w:r>
          </w:p>
        </w:tc>
        <w:tc>
          <w:tcPr>
            <w:tcW w:w="520" w:type="dxa"/>
            <w:tcBorders>
              <w:top w:val="single" w:sz="6" w:space="0" w:color="000000"/>
              <w:left w:val="single" w:sz="6" w:space="0" w:color="000000"/>
              <w:bottom w:val="single" w:sz="6" w:space="0" w:color="000000"/>
              <w:right w:val="single" w:sz="6" w:space="0" w:color="000000"/>
            </w:tcBorders>
            <w:shd w:val="clear" w:color="auto" w:fill="auto"/>
          </w:tcPr>
          <w:p w14:paraId="4F4651D4" w14:textId="77777777" w:rsidR="003D4CE3" w:rsidRDefault="003D4CE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57BE2122" w14:textId="77777777" w:rsidR="003D4CE3" w:rsidRDefault="003D4CE3">
            <w:pPr>
              <w:overflowPunct/>
              <w:textAlignment w:val="auto"/>
              <w:rPr>
                <w:rFonts w:ascii="Arial" w:hAnsi="Arial" w:cs="Arial"/>
                <w:color w:val="000000"/>
                <w:sz w:val="18"/>
                <w:szCs w:val="18"/>
              </w:rPr>
            </w:pPr>
            <w:r>
              <w:rPr>
                <w:rFonts w:ascii="Arial" w:hAnsi="Arial" w:cs="Arial"/>
                <w:color w:val="000000"/>
                <w:sz w:val="18"/>
                <w:szCs w:val="18"/>
              </w:rPr>
              <w:t>ks</w:t>
            </w:r>
          </w:p>
        </w:tc>
      </w:tr>
      <w:tr w:rsidR="003D4CE3" w14:paraId="244DFC2F" w14:textId="77777777" w:rsidTr="003D4CE3">
        <w:trPr>
          <w:trHeight w:val="262"/>
        </w:trPr>
        <w:tc>
          <w:tcPr>
            <w:tcW w:w="4258" w:type="dxa"/>
            <w:tcBorders>
              <w:top w:val="single" w:sz="6" w:space="0" w:color="000000"/>
              <w:left w:val="single" w:sz="6" w:space="0" w:color="000000"/>
              <w:bottom w:val="single" w:sz="6" w:space="0" w:color="000000"/>
              <w:right w:val="single" w:sz="6" w:space="0" w:color="000000"/>
            </w:tcBorders>
            <w:shd w:val="clear" w:color="auto" w:fill="auto"/>
          </w:tcPr>
          <w:p w14:paraId="7E4F03C5" w14:textId="77777777" w:rsidR="003D4CE3" w:rsidRDefault="003D4CE3">
            <w:pPr>
              <w:overflowPunct/>
              <w:textAlignment w:val="auto"/>
              <w:rPr>
                <w:rFonts w:ascii="Arial" w:hAnsi="Arial" w:cs="Arial"/>
                <w:i/>
                <w:iCs/>
                <w:color w:val="000000"/>
                <w:sz w:val="18"/>
                <w:szCs w:val="18"/>
              </w:rPr>
            </w:pPr>
            <w:r>
              <w:rPr>
                <w:rFonts w:ascii="Arial" w:hAnsi="Arial" w:cs="Arial"/>
                <w:i/>
                <w:iCs/>
                <w:color w:val="000000"/>
                <w:sz w:val="18"/>
                <w:szCs w:val="18"/>
              </w:rPr>
              <w:t>• servisní webináře All in</w:t>
            </w:r>
          </w:p>
        </w:tc>
        <w:tc>
          <w:tcPr>
            <w:tcW w:w="520" w:type="dxa"/>
            <w:tcBorders>
              <w:top w:val="single" w:sz="6" w:space="0" w:color="000000"/>
              <w:left w:val="single" w:sz="6" w:space="0" w:color="000000"/>
              <w:bottom w:val="single" w:sz="6" w:space="0" w:color="000000"/>
              <w:right w:val="single" w:sz="6" w:space="0" w:color="000000"/>
            </w:tcBorders>
            <w:shd w:val="clear" w:color="auto" w:fill="auto"/>
          </w:tcPr>
          <w:p w14:paraId="38508877" w14:textId="77777777" w:rsidR="003D4CE3" w:rsidRDefault="003D4CE3">
            <w:pPr>
              <w:overflowPunct/>
              <w:jc w:val="right"/>
              <w:textAlignment w:val="auto"/>
              <w:rPr>
                <w:rFonts w:ascii="Arial" w:hAnsi="Arial" w:cs="Arial"/>
                <w:color w:val="000000"/>
                <w:sz w:val="18"/>
                <w:szCs w:val="18"/>
              </w:rPr>
            </w:pPr>
            <w:r>
              <w:rPr>
                <w:rFonts w:ascii="Arial" w:hAnsi="Arial" w:cs="Arial"/>
                <w:color w:val="000000"/>
                <w:sz w:val="18"/>
                <w:szCs w:val="18"/>
              </w:rPr>
              <w:t>1</w:t>
            </w:r>
          </w:p>
        </w:tc>
        <w:tc>
          <w:tcPr>
            <w:tcW w:w="504" w:type="dxa"/>
            <w:tcBorders>
              <w:top w:val="single" w:sz="6" w:space="0" w:color="000000"/>
              <w:left w:val="single" w:sz="6" w:space="0" w:color="000000"/>
              <w:bottom w:val="single" w:sz="6" w:space="0" w:color="000000"/>
              <w:right w:val="single" w:sz="6" w:space="0" w:color="000000"/>
            </w:tcBorders>
          </w:tcPr>
          <w:p w14:paraId="0490064A" w14:textId="77777777" w:rsidR="003D4CE3" w:rsidRDefault="003D4CE3">
            <w:pPr>
              <w:overflowPunct/>
              <w:textAlignment w:val="auto"/>
              <w:rPr>
                <w:rFonts w:ascii="Arial" w:hAnsi="Arial" w:cs="Arial"/>
                <w:color w:val="000000"/>
                <w:sz w:val="18"/>
                <w:szCs w:val="18"/>
              </w:rPr>
            </w:pPr>
            <w:r>
              <w:rPr>
                <w:rFonts w:ascii="Arial" w:hAnsi="Arial" w:cs="Arial"/>
                <w:color w:val="000000"/>
                <w:sz w:val="18"/>
                <w:szCs w:val="18"/>
              </w:rPr>
              <w:t>ks</w:t>
            </w:r>
          </w:p>
        </w:tc>
      </w:tr>
    </w:tbl>
    <w:p w14:paraId="12DFCFE3" w14:textId="77777777" w:rsidR="000804C7" w:rsidRDefault="000804C7" w:rsidP="000804C7">
      <w:pPr>
        <w:pStyle w:val="St5Textodstavce"/>
        <w:spacing w:before="0" w:after="0"/>
      </w:pPr>
    </w:p>
    <w:p w14:paraId="2F36FB47" w14:textId="77777777" w:rsidR="000804C7" w:rsidRDefault="000804C7" w:rsidP="000804C7">
      <w:pPr>
        <w:pStyle w:val="St8Odstavectun"/>
      </w:pPr>
      <w:r>
        <w:t>Rozsah HW na zápůjčky</w:t>
      </w:r>
    </w:p>
    <w:p w14:paraId="6B529507" w14:textId="77777777" w:rsidR="000804C7" w:rsidRDefault="000804C7" w:rsidP="000804C7">
      <w:pPr>
        <w:pStyle w:val="St5Textodstavce"/>
      </w:pPr>
    </w:p>
    <w:p w14:paraId="5A2C1D43" w14:textId="2477A13D" w:rsidR="000804C7" w:rsidRDefault="000804C7" w:rsidP="000804C7">
      <w:pPr>
        <w:pStyle w:val="St8Odstavectun"/>
      </w:pPr>
      <w:r>
        <w:t xml:space="preserve">Roční paušální </w:t>
      </w:r>
      <w:r w:rsidRPr="0078068F">
        <w:t xml:space="preserve">poplatek činí </w:t>
      </w:r>
      <w:r w:rsidR="003D4CE3">
        <w:t>29 380</w:t>
      </w:r>
      <w:r w:rsidRPr="0078068F">
        <w:t>,- Kč</w:t>
      </w:r>
      <w:r>
        <w:t xml:space="preserve"> bez DPH</w:t>
      </w:r>
      <w:r w:rsidRPr="0078068F">
        <w:t>.</w:t>
      </w:r>
    </w:p>
    <w:p w14:paraId="584B5AC3" w14:textId="77777777" w:rsidR="000804C7" w:rsidRDefault="000804C7" w:rsidP="000804C7">
      <w:pPr>
        <w:pStyle w:val="St5Textodstavce"/>
      </w:pPr>
    </w:p>
    <w:p w14:paraId="5DE5D59C" w14:textId="7CBD12C4" w:rsidR="000804C7" w:rsidRPr="00120DF4" w:rsidRDefault="000804C7" w:rsidP="000804C7">
      <w:pPr>
        <w:pStyle w:val="St5Textodstavce"/>
      </w:pPr>
      <w:r>
        <w:t xml:space="preserve">Datum podpisu </w:t>
      </w:r>
      <w:sdt>
        <w:sdtPr>
          <w:alias w:val="Datum podpisu přílohy"/>
          <w:tag w:val="Datum podpisu přílohy"/>
          <w:id w:val="3922739"/>
          <w:placeholder>
            <w:docPart w:val="750564F5C941451A98138C120DF37707"/>
          </w:placeholder>
          <w:date w:fullDate="2023-06-30T00:00:00Z">
            <w:dateFormat w:val="d.M.yyyy"/>
            <w:lid w:val="cs-CZ"/>
            <w:storeMappedDataAs w:val="dateTime"/>
            <w:calendar w:val="gregorian"/>
          </w:date>
        </w:sdtPr>
        <w:sdtEndPr/>
        <w:sdtContent>
          <w:r w:rsidR="003D4CE3">
            <w:t>30.6.2023</w:t>
          </w:r>
        </w:sdtContent>
      </w:sdt>
    </w:p>
    <w:p w14:paraId="5540BBA7" w14:textId="42D085EE" w:rsidR="000804C7" w:rsidRDefault="000804C7" w:rsidP="000804C7">
      <w:pPr>
        <w:pStyle w:val="St5Textodstavce"/>
      </w:pPr>
    </w:p>
    <w:p w14:paraId="2F6BEAC8" w14:textId="77777777" w:rsidR="000804C7" w:rsidRDefault="000804C7" w:rsidP="000804C7">
      <w:pPr>
        <w:pStyle w:val="St5Textodstavce"/>
        <w:rPr>
          <w:noProof/>
        </w:rPr>
      </w:pPr>
    </w:p>
    <w:p w14:paraId="5A1AD0D3" w14:textId="77777777" w:rsidR="00941140" w:rsidRDefault="00941140" w:rsidP="000804C7">
      <w:pPr>
        <w:pStyle w:val="St5Textodstavce"/>
        <w:rPr>
          <w:noProof/>
        </w:rPr>
      </w:pPr>
    </w:p>
    <w:p w14:paraId="51CA0425" w14:textId="77777777" w:rsidR="00941140" w:rsidRDefault="00941140" w:rsidP="000804C7">
      <w:pPr>
        <w:pStyle w:val="St5Textodstavce"/>
        <w:rPr>
          <w:noProof/>
        </w:rPr>
      </w:pPr>
    </w:p>
    <w:p w14:paraId="4E0DE2F2" w14:textId="77777777" w:rsidR="00D40872" w:rsidRDefault="00D40872" w:rsidP="000804C7">
      <w:pPr>
        <w:pStyle w:val="St5Textodstavce"/>
      </w:pPr>
    </w:p>
    <w:p w14:paraId="05C84026" w14:textId="77777777" w:rsidR="000804C7" w:rsidRDefault="000804C7" w:rsidP="000804C7">
      <w:pPr>
        <w:pStyle w:val="St5Textodstavce"/>
      </w:pPr>
      <w:r>
        <w:tab/>
      </w:r>
      <w:r>
        <w:tab/>
        <w:t>...........................................</w:t>
      </w:r>
      <w:r>
        <w:tab/>
      </w:r>
      <w:r>
        <w:tab/>
      </w:r>
      <w:r>
        <w:tab/>
      </w:r>
      <w:r>
        <w:tab/>
      </w:r>
      <w:r>
        <w:tab/>
      </w:r>
      <w:r>
        <w:tab/>
        <w:t>...........................................</w:t>
      </w:r>
    </w:p>
    <w:p w14:paraId="6E51AA4C" w14:textId="77777777" w:rsidR="000804C7" w:rsidRDefault="000804C7" w:rsidP="000804C7">
      <w:pPr>
        <w:pStyle w:val="St5Textodstavce"/>
      </w:pPr>
      <w:r>
        <w:tab/>
      </w:r>
      <w:r>
        <w:tab/>
        <w:t xml:space="preserve">       Za poskytovatele</w:t>
      </w:r>
      <w:r>
        <w:tab/>
      </w:r>
      <w:r>
        <w:tab/>
      </w:r>
      <w:r>
        <w:tab/>
      </w:r>
      <w:r>
        <w:tab/>
      </w:r>
      <w:r>
        <w:tab/>
      </w:r>
      <w:r>
        <w:tab/>
      </w:r>
      <w:r>
        <w:tab/>
        <w:t xml:space="preserve">       Za nabyvatele</w:t>
      </w:r>
    </w:p>
    <w:p w14:paraId="4DFF242A" w14:textId="77777777" w:rsidR="000804C7" w:rsidRDefault="000804C7" w:rsidP="000804C7">
      <w:pPr>
        <w:pStyle w:val="St5Textodstavce"/>
      </w:pPr>
    </w:p>
    <w:p w14:paraId="501B3127" w14:textId="77777777" w:rsidR="000804C7" w:rsidRDefault="000804C7">
      <w:pPr>
        <w:overflowPunct/>
        <w:autoSpaceDE/>
        <w:autoSpaceDN/>
        <w:adjustRightInd/>
        <w:textAlignment w:val="auto"/>
        <w:rPr>
          <w:rFonts w:ascii="Tahoma" w:hAnsi="Tahoma"/>
          <w:b/>
          <w:color w:val="000000"/>
          <w:sz w:val="24"/>
          <w:szCs w:val="24"/>
        </w:rPr>
      </w:pPr>
    </w:p>
    <w:sectPr w:rsidR="000804C7" w:rsidSect="00673333">
      <w:headerReference w:type="default" r:id="rId9"/>
      <w:footnotePr>
        <w:numStart w:val="0"/>
        <w:numRestart w:val="eachPage"/>
      </w:footnotePr>
      <w:endnotePr>
        <w:numFmt w:val="decimal"/>
        <w:numStart w:val="0"/>
      </w:endnotePr>
      <w:pgSz w:w="11820" w:h="16702"/>
      <w:pgMar w:top="1134" w:right="567" w:bottom="567" w:left="851" w:header="340" w:footer="340" w:gutter="0"/>
      <w:pgNumType w:start="1"/>
      <w:cols w:sep="1"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637D" w14:textId="77777777" w:rsidR="003D4CE3" w:rsidRDefault="003D4CE3">
      <w:r>
        <w:separator/>
      </w:r>
    </w:p>
  </w:endnote>
  <w:endnote w:type="continuationSeparator" w:id="0">
    <w:p w14:paraId="1AB93369" w14:textId="77777777" w:rsidR="003D4CE3" w:rsidRDefault="003D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7911" w14:textId="77777777" w:rsidR="003D4CE3" w:rsidRDefault="003D4CE3">
      <w:r>
        <w:separator/>
      </w:r>
    </w:p>
  </w:footnote>
  <w:footnote w:type="continuationSeparator" w:id="0">
    <w:p w14:paraId="4BCCF99B" w14:textId="77777777" w:rsidR="003D4CE3" w:rsidRDefault="003D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FE50" w14:textId="77777777" w:rsidR="002D0A79" w:rsidRDefault="0068083F" w:rsidP="00FA67E7">
    <w:pPr>
      <w:pStyle w:val="St5Textodstavce"/>
      <w:tabs>
        <w:tab w:val="left" w:pos="4900"/>
        <w:tab w:val="right" w:pos="10773"/>
      </w:tabs>
    </w:pPr>
    <w:r>
      <w:rPr>
        <w:noProof/>
      </w:rPr>
      <w:drawing>
        <wp:anchor distT="0" distB="0" distL="114300" distR="114300" simplePos="0" relativeHeight="251673600" behindDoc="0" locked="0" layoutInCell="1" allowOverlap="1" wp14:anchorId="360E1269" wp14:editId="54E50C80">
          <wp:simplePos x="0" y="0"/>
          <wp:positionH relativeFrom="column">
            <wp:posOffset>5911215</wp:posOffset>
          </wp:positionH>
          <wp:positionV relativeFrom="page">
            <wp:posOffset>236220</wp:posOffset>
          </wp:positionV>
          <wp:extent cx="640080" cy="289560"/>
          <wp:effectExtent l="0" t="0" r="7620" b="0"/>
          <wp:wrapTopAndBottom/>
          <wp:docPr id="4" name="Obrázek 4"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640080" cy="289560"/>
                  </a:xfrm>
                  <a:prstGeom prst="rect">
                    <a:avLst/>
                  </a:prstGeom>
                </pic:spPr>
              </pic:pic>
            </a:graphicData>
          </a:graphic>
        </wp:anchor>
      </w:drawing>
    </w:r>
    <w:r w:rsidR="00937EB3">
      <w:rPr>
        <w:noProof/>
      </w:rPr>
      <w:object w:dxaOrig="1440" w:dyaOrig="1440" w14:anchorId="721D7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7.8pt;margin-top:4.25pt;width:37.15pt;height:19.9pt;z-index:251672576;mso-position-horizontal-relative:text;mso-position-vertical-relative:text" wrapcoords="11805 470 8665 4226 1005 5635 0 6104 502 11739 879 17374 4395 19252 7535 19722 10047 21365 10674 21365 12684 21365 13563 21365 20721 16435 20847 13383 20470 11739 21349 7983 21600 6104 20972 5635 15447 4226 13437 704 13186 470 11805 470">
          <v:imagedata r:id="rId2" o:title=""/>
          <w10:wrap type="square"/>
        </v:shape>
        <o:OLEObject Type="Embed" ProgID="CorelDRAW.Graphic.13" ShapeID="_x0000_s1039" DrawAspect="Content" ObjectID="_1751170778" r:id="rId3"/>
      </w:object>
    </w:r>
    <w:r w:rsidR="0023317F">
      <w:rPr>
        <w:noProof/>
      </w:rPr>
      <mc:AlternateContent>
        <mc:Choice Requires="wps">
          <w:drawing>
            <wp:anchor distT="0" distB="0" distL="114300" distR="114300" simplePos="0" relativeHeight="251671552" behindDoc="0" locked="0" layoutInCell="0" allowOverlap="1" wp14:anchorId="6FD82A28" wp14:editId="52D646E0">
              <wp:simplePos x="0" y="0"/>
              <wp:positionH relativeFrom="page">
                <wp:align>center</wp:align>
              </wp:positionH>
              <wp:positionV relativeFrom="page">
                <wp:posOffset>539750</wp:posOffset>
              </wp:positionV>
              <wp:extent cx="6840220" cy="12700"/>
              <wp:effectExtent l="9525" t="6350" r="8255" b="9525"/>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127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A34C7" id="Line 14"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2.5pt" to="538.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" o:allowincell="f" strokeweight="1pt">
              <v:stroke startarrowwidth="narrow" startarrowlength="short" endarrowwidth="narrow" endarrowlength="short"/>
              <w10:wrap type="square"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F6"/>
    <w:multiLevelType w:val="hybridMultilevel"/>
    <w:tmpl w:val="DA661B86"/>
    <w:lvl w:ilvl="0" w:tplc="E1C60812">
      <w:start w:val="1"/>
      <w:numFmt w:val="bullet"/>
      <w:lvlText w:val="•"/>
      <w:lvlJc w:val="left"/>
      <w:pPr>
        <w:ind w:left="495" w:hanging="360"/>
      </w:pPr>
      <w:rPr>
        <w:rFonts w:ascii="Tahoma" w:eastAsia="Times New Roman" w:hAnsi="Tahoma" w:cs="Tahoma" w:hint="default"/>
      </w:rPr>
    </w:lvl>
    <w:lvl w:ilvl="1" w:tplc="04050003" w:tentative="1">
      <w:start w:val="1"/>
      <w:numFmt w:val="bullet"/>
      <w:lvlText w:val="o"/>
      <w:lvlJc w:val="left"/>
      <w:pPr>
        <w:ind w:left="1215" w:hanging="360"/>
      </w:pPr>
      <w:rPr>
        <w:rFonts w:ascii="Courier New" w:hAnsi="Courier New" w:cs="Courier New" w:hint="default"/>
      </w:rPr>
    </w:lvl>
    <w:lvl w:ilvl="2" w:tplc="04050005" w:tentative="1">
      <w:start w:val="1"/>
      <w:numFmt w:val="bullet"/>
      <w:lvlText w:val=""/>
      <w:lvlJc w:val="left"/>
      <w:pPr>
        <w:ind w:left="1935" w:hanging="360"/>
      </w:pPr>
      <w:rPr>
        <w:rFonts w:ascii="Wingdings" w:hAnsi="Wingdings" w:hint="default"/>
      </w:rPr>
    </w:lvl>
    <w:lvl w:ilvl="3" w:tplc="04050001" w:tentative="1">
      <w:start w:val="1"/>
      <w:numFmt w:val="bullet"/>
      <w:lvlText w:val=""/>
      <w:lvlJc w:val="left"/>
      <w:pPr>
        <w:ind w:left="2655" w:hanging="360"/>
      </w:pPr>
      <w:rPr>
        <w:rFonts w:ascii="Symbol" w:hAnsi="Symbol" w:hint="default"/>
      </w:rPr>
    </w:lvl>
    <w:lvl w:ilvl="4" w:tplc="04050003" w:tentative="1">
      <w:start w:val="1"/>
      <w:numFmt w:val="bullet"/>
      <w:lvlText w:val="o"/>
      <w:lvlJc w:val="left"/>
      <w:pPr>
        <w:ind w:left="3375" w:hanging="360"/>
      </w:pPr>
      <w:rPr>
        <w:rFonts w:ascii="Courier New" w:hAnsi="Courier New" w:cs="Courier New" w:hint="default"/>
      </w:rPr>
    </w:lvl>
    <w:lvl w:ilvl="5" w:tplc="04050005" w:tentative="1">
      <w:start w:val="1"/>
      <w:numFmt w:val="bullet"/>
      <w:lvlText w:val=""/>
      <w:lvlJc w:val="left"/>
      <w:pPr>
        <w:ind w:left="4095" w:hanging="360"/>
      </w:pPr>
      <w:rPr>
        <w:rFonts w:ascii="Wingdings" w:hAnsi="Wingdings" w:hint="default"/>
      </w:rPr>
    </w:lvl>
    <w:lvl w:ilvl="6" w:tplc="04050001" w:tentative="1">
      <w:start w:val="1"/>
      <w:numFmt w:val="bullet"/>
      <w:lvlText w:val=""/>
      <w:lvlJc w:val="left"/>
      <w:pPr>
        <w:ind w:left="4815" w:hanging="360"/>
      </w:pPr>
      <w:rPr>
        <w:rFonts w:ascii="Symbol" w:hAnsi="Symbol" w:hint="default"/>
      </w:rPr>
    </w:lvl>
    <w:lvl w:ilvl="7" w:tplc="04050003" w:tentative="1">
      <w:start w:val="1"/>
      <w:numFmt w:val="bullet"/>
      <w:lvlText w:val="o"/>
      <w:lvlJc w:val="left"/>
      <w:pPr>
        <w:ind w:left="5535" w:hanging="360"/>
      </w:pPr>
      <w:rPr>
        <w:rFonts w:ascii="Courier New" w:hAnsi="Courier New" w:cs="Courier New" w:hint="default"/>
      </w:rPr>
    </w:lvl>
    <w:lvl w:ilvl="8" w:tplc="0405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50" fill="f" fillcolor="white" stroke="f">
      <v:fill color="white" on="f"/>
      <v:stroke on="f"/>
    </o:shapedefaults>
    <o:shapelayout v:ext="edit">
      <o:idmap v:ext="edit" data="1"/>
    </o:shapelayout>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E3"/>
    <w:rsid w:val="00001BCF"/>
    <w:rsid w:val="00004730"/>
    <w:rsid w:val="00013D54"/>
    <w:rsid w:val="00036687"/>
    <w:rsid w:val="00037ED5"/>
    <w:rsid w:val="00042373"/>
    <w:rsid w:val="00062142"/>
    <w:rsid w:val="0007675F"/>
    <w:rsid w:val="0007710D"/>
    <w:rsid w:val="000804C7"/>
    <w:rsid w:val="000939A7"/>
    <w:rsid w:val="000941DC"/>
    <w:rsid w:val="000B5CC6"/>
    <w:rsid w:val="000C5E8A"/>
    <w:rsid w:val="000C6041"/>
    <w:rsid w:val="000C6D5B"/>
    <w:rsid w:val="000F2440"/>
    <w:rsid w:val="00120C56"/>
    <w:rsid w:val="001238DB"/>
    <w:rsid w:val="0012472E"/>
    <w:rsid w:val="00124A43"/>
    <w:rsid w:val="0014500F"/>
    <w:rsid w:val="0015527F"/>
    <w:rsid w:val="001725C8"/>
    <w:rsid w:val="001727A4"/>
    <w:rsid w:val="00176CDA"/>
    <w:rsid w:val="00185D64"/>
    <w:rsid w:val="00190AEC"/>
    <w:rsid w:val="001A2D56"/>
    <w:rsid w:val="001A4398"/>
    <w:rsid w:val="001A6007"/>
    <w:rsid w:val="001B6879"/>
    <w:rsid w:val="001C75E7"/>
    <w:rsid w:val="001D434E"/>
    <w:rsid w:val="001E1BB0"/>
    <w:rsid w:val="00206769"/>
    <w:rsid w:val="002169E8"/>
    <w:rsid w:val="0023317F"/>
    <w:rsid w:val="00236668"/>
    <w:rsid w:val="00242498"/>
    <w:rsid w:val="002444A5"/>
    <w:rsid w:val="00245E44"/>
    <w:rsid w:val="00283B3D"/>
    <w:rsid w:val="002B017D"/>
    <w:rsid w:val="002B19CE"/>
    <w:rsid w:val="002B6F0A"/>
    <w:rsid w:val="002D0A79"/>
    <w:rsid w:val="002D73BE"/>
    <w:rsid w:val="002F5A34"/>
    <w:rsid w:val="002F6292"/>
    <w:rsid w:val="00307C16"/>
    <w:rsid w:val="00340661"/>
    <w:rsid w:val="00341DD1"/>
    <w:rsid w:val="0034260E"/>
    <w:rsid w:val="00352F3D"/>
    <w:rsid w:val="003563AF"/>
    <w:rsid w:val="00361286"/>
    <w:rsid w:val="00380366"/>
    <w:rsid w:val="00387348"/>
    <w:rsid w:val="0039329A"/>
    <w:rsid w:val="00393C8C"/>
    <w:rsid w:val="003975EC"/>
    <w:rsid w:val="003A4F74"/>
    <w:rsid w:val="003B7559"/>
    <w:rsid w:val="003C7360"/>
    <w:rsid w:val="003C73CD"/>
    <w:rsid w:val="003D1A5D"/>
    <w:rsid w:val="003D4CE3"/>
    <w:rsid w:val="003E48D2"/>
    <w:rsid w:val="003E7F3D"/>
    <w:rsid w:val="00412272"/>
    <w:rsid w:val="00437F13"/>
    <w:rsid w:val="0048516E"/>
    <w:rsid w:val="00493DA1"/>
    <w:rsid w:val="004A34CB"/>
    <w:rsid w:val="004C0844"/>
    <w:rsid w:val="004C6B34"/>
    <w:rsid w:val="004D672A"/>
    <w:rsid w:val="004E0570"/>
    <w:rsid w:val="004E0711"/>
    <w:rsid w:val="004F2E49"/>
    <w:rsid w:val="004F48B7"/>
    <w:rsid w:val="00526D66"/>
    <w:rsid w:val="00530FF2"/>
    <w:rsid w:val="00546612"/>
    <w:rsid w:val="00575C43"/>
    <w:rsid w:val="005B355C"/>
    <w:rsid w:val="005B6B2B"/>
    <w:rsid w:val="005C3C94"/>
    <w:rsid w:val="005E366F"/>
    <w:rsid w:val="0061391B"/>
    <w:rsid w:val="00632FA1"/>
    <w:rsid w:val="00643298"/>
    <w:rsid w:val="00650696"/>
    <w:rsid w:val="00653201"/>
    <w:rsid w:val="00654ABD"/>
    <w:rsid w:val="00655A43"/>
    <w:rsid w:val="00664F50"/>
    <w:rsid w:val="00673333"/>
    <w:rsid w:val="00676427"/>
    <w:rsid w:val="0068083F"/>
    <w:rsid w:val="006A0C52"/>
    <w:rsid w:val="006B0846"/>
    <w:rsid w:val="006E0D85"/>
    <w:rsid w:val="006E5101"/>
    <w:rsid w:val="006F373B"/>
    <w:rsid w:val="007161DB"/>
    <w:rsid w:val="00726209"/>
    <w:rsid w:val="00743B65"/>
    <w:rsid w:val="00743E6F"/>
    <w:rsid w:val="007555C9"/>
    <w:rsid w:val="00771619"/>
    <w:rsid w:val="0078068F"/>
    <w:rsid w:val="00793087"/>
    <w:rsid w:val="007A1650"/>
    <w:rsid w:val="007B06C0"/>
    <w:rsid w:val="007C3681"/>
    <w:rsid w:val="007D1A53"/>
    <w:rsid w:val="007E1B2E"/>
    <w:rsid w:val="00803A99"/>
    <w:rsid w:val="00805B99"/>
    <w:rsid w:val="008066CD"/>
    <w:rsid w:val="00810709"/>
    <w:rsid w:val="00815DAB"/>
    <w:rsid w:val="008A1EDC"/>
    <w:rsid w:val="008B2FBF"/>
    <w:rsid w:val="008C1EEC"/>
    <w:rsid w:val="008C5598"/>
    <w:rsid w:val="008E187C"/>
    <w:rsid w:val="00923352"/>
    <w:rsid w:val="00937EB3"/>
    <w:rsid w:val="00941140"/>
    <w:rsid w:val="0095291E"/>
    <w:rsid w:val="00953465"/>
    <w:rsid w:val="00964E84"/>
    <w:rsid w:val="009655F7"/>
    <w:rsid w:val="00984EDF"/>
    <w:rsid w:val="009A6202"/>
    <w:rsid w:val="009A772A"/>
    <w:rsid w:val="009D3FCB"/>
    <w:rsid w:val="009F6E4B"/>
    <w:rsid w:val="009F791A"/>
    <w:rsid w:val="00A210BF"/>
    <w:rsid w:val="00A27199"/>
    <w:rsid w:val="00A308A9"/>
    <w:rsid w:val="00A959E6"/>
    <w:rsid w:val="00AB4EF2"/>
    <w:rsid w:val="00AD6587"/>
    <w:rsid w:val="00AE2EC9"/>
    <w:rsid w:val="00AE36F5"/>
    <w:rsid w:val="00B14B99"/>
    <w:rsid w:val="00B47BB2"/>
    <w:rsid w:val="00B60439"/>
    <w:rsid w:val="00B63670"/>
    <w:rsid w:val="00B7467F"/>
    <w:rsid w:val="00B82049"/>
    <w:rsid w:val="00B82F1F"/>
    <w:rsid w:val="00B9060B"/>
    <w:rsid w:val="00B965A8"/>
    <w:rsid w:val="00BA3986"/>
    <w:rsid w:val="00BA51EA"/>
    <w:rsid w:val="00BB27E0"/>
    <w:rsid w:val="00BF1280"/>
    <w:rsid w:val="00C04942"/>
    <w:rsid w:val="00C10AC3"/>
    <w:rsid w:val="00C11550"/>
    <w:rsid w:val="00C13D48"/>
    <w:rsid w:val="00C150B8"/>
    <w:rsid w:val="00C16CCC"/>
    <w:rsid w:val="00C41900"/>
    <w:rsid w:val="00C42F5B"/>
    <w:rsid w:val="00C626E2"/>
    <w:rsid w:val="00C66CF2"/>
    <w:rsid w:val="00C96F15"/>
    <w:rsid w:val="00CA71C6"/>
    <w:rsid w:val="00CE208D"/>
    <w:rsid w:val="00CE4583"/>
    <w:rsid w:val="00CF4094"/>
    <w:rsid w:val="00CF77ED"/>
    <w:rsid w:val="00D001BE"/>
    <w:rsid w:val="00D074DD"/>
    <w:rsid w:val="00D26259"/>
    <w:rsid w:val="00D27446"/>
    <w:rsid w:val="00D36B71"/>
    <w:rsid w:val="00D36EF2"/>
    <w:rsid w:val="00D40872"/>
    <w:rsid w:val="00D52DB7"/>
    <w:rsid w:val="00DA680E"/>
    <w:rsid w:val="00DB0268"/>
    <w:rsid w:val="00DC2D26"/>
    <w:rsid w:val="00DE18F2"/>
    <w:rsid w:val="00DF21BD"/>
    <w:rsid w:val="00E14219"/>
    <w:rsid w:val="00E21255"/>
    <w:rsid w:val="00E52165"/>
    <w:rsid w:val="00E522F7"/>
    <w:rsid w:val="00E55231"/>
    <w:rsid w:val="00E85F76"/>
    <w:rsid w:val="00E97560"/>
    <w:rsid w:val="00EA0BCB"/>
    <w:rsid w:val="00EA1008"/>
    <w:rsid w:val="00EA13EB"/>
    <w:rsid w:val="00EA2A8F"/>
    <w:rsid w:val="00EA7193"/>
    <w:rsid w:val="00EB03C5"/>
    <w:rsid w:val="00EB49D8"/>
    <w:rsid w:val="00EC123C"/>
    <w:rsid w:val="00EC48E9"/>
    <w:rsid w:val="00ED75B1"/>
    <w:rsid w:val="00F17F79"/>
    <w:rsid w:val="00F4000B"/>
    <w:rsid w:val="00F43AA5"/>
    <w:rsid w:val="00F45351"/>
    <w:rsid w:val="00F65006"/>
    <w:rsid w:val="00F660EC"/>
    <w:rsid w:val="00F75DED"/>
    <w:rsid w:val="00F844C3"/>
    <w:rsid w:val="00F91A0D"/>
    <w:rsid w:val="00FA67E7"/>
    <w:rsid w:val="00FB1D44"/>
    <w:rsid w:val="00FD4005"/>
    <w:rsid w:val="00FE12D2"/>
    <w:rsid w:val="00FE7D9D"/>
    <w:rsid w:val="00FF6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6281351"/>
  <w15:docId w15:val="{BD557AEF-B7C8-4D51-81FA-0975FE11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nhideWhenUsed/>
    <w:rsid w:val="00307C16"/>
    <w:pPr>
      <w:overflowPunct w:val="0"/>
      <w:autoSpaceDE w:val="0"/>
      <w:autoSpaceDN w:val="0"/>
      <w:adjustRightInd w:val="0"/>
      <w:textAlignment w:val="baseline"/>
    </w:pPr>
    <w:rPr>
      <w:rFonts w:ascii="Times New Roman" w:hAnsi="Times New Roman"/>
    </w:rPr>
  </w:style>
  <w:style w:type="paragraph" w:styleId="Nadpis1">
    <w:name w:val="heading 1"/>
    <w:basedOn w:val="St5Textodstavce"/>
    <w:next w:val="Normln"/>
    <w:link w:val="Nadpis1Char"/>
    <w:uiPriority w:val="9"/>
    <w:semiHidden/>
    <w:rsid w:val="008E187C"/>
    <w:pPr>
      <w:outlineLvl w:val="0"/>
    </w:pPr>
  </w:style>
  <w:style w:type="paragraph" w:styleId="Nadpis2">
    <w:name w:val="heading 2"/>
    <w:basedOn w:val="Nadpis1"/>
    <w:next w:val="Normln"/>
    <w:link w:val="Nadpis2Char"/>
    <w:uiPriority w:val="9"/>
    <w:semiHidden/>
    <w:rsid w:val="008E187C"/>
    <w:pPr>
      <w:outlineLvl w:val="1"/>
    </w:pPr>
  </w:style>
  <w:style w:type="paragraph" w:styleId="Nadpis3">
    <w:name w:val="heading 3"/>
    <w:basedOn w:val="Nadpis2"/>
    <w:next w:val="Normln"/>
    <w:link w:val="Nadpis3Char"/>
    <w:uiPriority w:val="9"/>
    <w:semiHidden/>
    <w:rsid w:val="008E187C"/>
    <w:pPr>
      <w:outlineLvl w:val="2"/>
    </w:pPr>
  </w:style>
  <w:style w:type="paragraph" w:styleId="Nadpis4">
    <w:name w:val="heading 4"/>
    <w:basedOn w:val="Normln"/>
    <w:next w:val="Normln"/>
    <w:link w:val="Nadpis4Char"/>
    <w:uiPriority w:val="9"/>
    <w:semiHidden/>
    <w:rsid w:val="008E18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27A4"/>
    <w:pPr>
      <w:tabs>
        <w:tab w:val="center" w:pos="4536"/>
        <w:tab w:val="right" w:pos="9072"/>
      </w:tabs>
    </w:pPr>
  </w:style>
  <w:style w:type="paragraph" w:customStyle="1" w:styleId="St9Pravtab">
    <w:name w:val="St9 Pravé tab"/>
    <w:basedOn w:val="St5Textodstavce"/>
    <w:link w:val="St9PravtabChar"/>
    <w:qFormat/>
    <w:rsid w:val="005E366F"/>
    <w:pPr>
      <w:tabs>
        <w:tab w:val="clear" w:pos="1440"/>
        <w:tab w:val="clear" w:pos="2127"/>
        <w:tab w:val="clear" w:pos="2836"/>
        <w:tab w:val="clear" w:pos="3545"/>
        <w:tab w:val="clear" w:pos="4254"/>
        <w:tab w:val="right" w:pos="1559"/>
        <w:tab w:val="right" w:pos="2694"/>
        <w:tab w:val="right" w:pos="3828"/>
        <w:tab w:val="right" w:pos="4961"/>
      </w:tabs>
    </w:pPr>
  </w:style>
  <w:style w:type="character" w:customStyle="1" w:styleId="Nadpis1Char">
    <w:name w:val="Nadpis 1 Char"/>
    <w:basedOn w:val="Standardnpsmoodstavce"/>
    <w:link w:val="Nadpis1"/>
    <w:uiPriority w:val="9"/>
    <w:semiHidden/>
    <w:rsid w:val="00C150B8"/>
    <w:rPr>
      <w:rFonts w:ascii="Tahoma" w:hAnsi="Tahoma"/>
      <w:color w:val="000000"/>
      <w:sz w:val="18"/>
    </w:rPr>
  </w:style>
  <w:style w:type="paragraph" w:customStyle="1" w:styleId="St2lnekslo">
    <w:name w:val="St2 Článek číslo"/>
    <w:basedOn w:val="St5Textodstavce"/>
    <w:next w:val="St3Nadpislnku"/>
    <w:link w:val="St2lneksloChar"/>
    <w:qFormat/>
    <w:rsid w:val="003B7559"/>
    <w:pPr>
      <w:tabs>
        <w:tab w:val="clear" w:pos="142"/>
        <w:tab w:val="clear" w:pos="720"/>
        <w:tab w:val="clear" w:pos="1440"/>
        <w:tab w:val="clear" w:pos="2127"/>
        <w:tab w:val="clear" w:pos="2836"/>
        <w:tab w:val="clear" w:pos="3545"/>
        <w:tab w:val="clear" w:pos="4254"/>
      </w:tabs>
      <w:spacing w:before="220" w:after="0"/>
      <w:jc w:val="center"/>
    </w:pPr>
    <w:rPr>
      <w:b/>
    </w:rPr>
  </w:style>
  <w:style w:type="paragraph" w:customStyle="1" w:styleId="St3Nadpislnku">
    <w:name w:val="St3 Nadpis článku"/>
    <w:basedOn w:val="St5Textodstavce"/>
    <w:next w:val="St5Textodstavce"/>
    <w:link w:val="St3NadpislnkuChar"/>
    <w:qFormat/>
    <w:rsid w:val="003B7559"/>
    <w:pPr>
      <w:tabs>
        <w:tab w:val="clear" w:pos="142"/>
        <w:tab w:val="clear" w:pos="720"/>
        <w:tab w:val="clear" w:pos="1440"/>
        <w:tab w:val="clear" w:pos="2127"/>
        <w:tab w:val="clear" w:pos="2836"/>
        <w:tab w:val="clear" w:pos="3545"/>
        <w:tab w:val="clear" w:pos="4254"/>
      </w:tabs>
      <w:spacing w:after="6"/>
      <w:jc w:val="center"/>
    </w:pPr>
    <w:rPr>
      <w:b/>
    </w:rPr>
  </w:style>
  <w:style w:type="paragraph" w:customStyle="1" w:styleId="St8Odstavectun">
    <w:name w:val="St8 Odstavec tučný"/>
    <w:basedOn w:val="St5Textodstavce"/>
    <w:link w:val="St8OdstavectunChar"/>
    <w:qFormat/>
    <w:rsid w:val="00C41900"/>
    <w:pPr>
      <w:spacing w:before="57" w:after="6"/>
    </w:pPr>
    <w:rPr>
      <w:b/>
    </w:rPr>
  </w:style>
  <w:style w:type="paragraph" w:customStyle="1" w:styleId="St5Textodstavce">
    <w:name w:val="St5 Text odstavce"/>
    <w:link w:val="St5TextodstavceChar"/>
    <w:qFormat/>
    <w:rsid w:val="00C41900"/>
    <w:pPr>
      <w:tabs>
        <w:tab w:val="left" w:pos="142"/>
        <w:tab w:val="left" w:pos="720"/>
        <w:tab w:val="left" w:pos="1440"/>
        <w:tab w:val="left" w:pos="2127"/>
        <w:tab w:val="left" w:pos="2836"/>
        <w:tab w:val="left" w:pos="3545"/>
        <w:tab w:val="left" w:pos="4254"/>
      </w:tabs>
      <w:suppressAutoHyphens/>
      <w:spacing w:before="17" w:after="17" w:line="276" w:lineRule="auto"/>
      <w:jc w:val="both"/>
    </w:pPr>
    <w:rPr>
      <w:rFonts w:ascii="Tahoma" w:hAnsi="Tahoma"/>
      <w:color w:val="000000"/>
      <w:sz w:val="18"/>
    </w:rPr>
  </w:style>
  <w:style w:type="character" w:customStyle="1" w:styleId="Nadpis2Char">
    <w:name w:val="Nadpis 2 Char"/>
    <w:basedOn w:val="Standardnpsmoodstavce"/>
    <w:link w:val="Nadpis2"/>
    <w:uiPriority w:val="9"/>
    <w:semiHidden/>
    <w:rsid w:val="00C150B8"/>
    <w:rPr>
      <w:rFonts w:ascii="Tahoma" w:hAnsi="Tahoma"/>
      <w:color w:val="000000"/>
      <w:sz w:val="18"/>
    </w:rPr>
  </w:style>
  <w:style w:type="character" w:customStyle="1" w:styleId="Nadpis3Char">
    <w:name w:val="Nadpis 3 Char"/>
    <w:basedOn w:val="Standardnpsmoodstavce"/>
    <w:link w:val="Nadpis3"/>
    <w:uiPriority w:val="9"/>
    <w:semiHidden/>
    <w:rsid w:val="00C150B8"/>
    <w:rPr>
      <w:rFonts w:ascii="Tahoma" w:hAnsi="Tahoma"/>
      <w:color w:val="000000"/>
      <w:sz w:val="18"/>
    </w:rPr>
  </w:style>
  <w:style w:type="character" w:customStyle="1" w:styleId="Nadpis4Char">
    <w:name w:val="Nadpis 4 Char"/>
    <w:basedOn w:val="Standardnpsmoodstavce"/>
    <w:link w:val="Nadpis4"/>
    <w:uiPriority w:val="9"/>
    <w:semiHidden/>
    <w:rsid w:val="00C150B8"/>
    <w:rPr>
      <w:rFonts w:asciiTheme="majorHAnsi" w:eastAsiaTheme="majorEastAsia" w:hAnsiTheme="majorHAnsi" w:cstheme="majorBidi"/>
      <w:b/>
      <w:bCs/>
      <w:i/>
      <w:iCs/>
      <w:color w:val="4F81BD" w:themeColor="accent1"/>
    </w:rPr>
  </w:style>
  <w:style w:type="paragraph" w:customStyle="1" w:styleId="St6Pozn">
    <w:name w:val="St6 Pozn."/>
    <w:basedOn w:val="St5Textodstavce"/>
    <w:link w:val="St6PoznChar"/>
    <w:qFormat/>
    <w:rsid w:val="00CF77ED"/>
    <w:pPr>
      <w:tabs>
        <w:tab w:val="right" w:pos="230"/>
      </w:tabs>
      <w:spacing w:before="28" w:after="6"/>
      <w:ind w:left="513" w:hanging="513"/>
    </w:pPr>
    <w:rPr>
      <w:i/>
    </w:rPr>
  </w:style>
  <w:style w:type="character" w:customStyle="1" w:styleId="ZhlavChar">
    <w:name w:val="Záhlaví Char"/>
    <w:basedOn w:val="Standardnpsmoodstavce"/>
    <w:link w:val="Zhlav"/>
    <w:uiPriority w:val="99"/>
    <w:rsid w:val="001727A4"/>
    <w:rPr>
      <w:rFonts w:ascii="Times New Roman" w:hAnsi="Times New Roman"/>
    </w:rPr>
  </w:style>
  <w:style w:type="paragraph" w:styleId="Zpat">
    <w:name w:val="footer"/>
    <w:basedOn w:val="Normln"/>
    <w:link w:val="ZpatChar"/>
    <w:uiPriority w:val="99"/>
    <w:unhideWhenUsed/>
    <w:rsid w:val="001727A4"/>
    <w:pPr>
      <w:tabs>
        <w:tab w:val="center" w:pos="4536"/>
        <w:tab w:val="right" w:pos="9072"/>
      </w:tabs>
    </w:pPr>
  </w:style>
  <w:style w:type="character" w:customStyle="1" w:styleId="ZpatChar">
    <w:name w:val="Zápatí Char"/>
    <w:basedOn w:val="Standardnpsmoodstavce"/>
    <w:link w:val="Zpat"/>
    <w:uiPriority w:val="99"/>
    <w:rsid w:val="001727A4"/>
    <w:rPr>
      <w:rFonts w:ascii="Times New Roman" w:hAnsi="Times New Roman"/>
    </w:rPr>
  </w:style>
  <w:style w:type="paragraph" w:customStyle="1" w:styleId="St1Nzevsml">
    <w:name w:val="St1 Název sml"/>
    <w:basedOn w:val="St5Textodstavce"/>
    <w:link w:val="St1NzevsmlChar1"/>
    <w:qFormat/>
    <w:rsid w:val="0061391B"/>
    <w:pPr>
      <w:tabs>
        <w:tab w:val="clear" w:pos="142"/>
        <w:tab w:val="clear" w:pos="720"/>
        <w:tab w:val="clear" w:pos="1440"/>
        <w:tab w:val="clear" w:pos="2127"/>
        <w:tab w:val="clear" w:pos="2836"/>
        <w:tab w:val="clear" w:pos="3545"/>
        <w:tab w:val="clear" w:pos="4254"/>
      </w:tabs>
      <w:jc w:val="center"/>
    </w:pPr>
    <w:rPr>
      <w:b/>
      <w:sz w:val="22"/>
    </w:rPr>
  </w:style>
  <w:style w:type="paragraph" w:customStyle="1" w:styleId="St4Nzevcentr">
    <w:name w:val="St4 Název centr"/>
    <w:basedOn w:val="St5Textodstavce"/>
    <w:link w:val="St4NzevcentrChar"/>
    <w:qFormat/>
    <w:rsid w:val="0061391B"/>
    <w:pPr>
      <w:tabs>
        <w:tab w:val="clear" w:pos="142"/>
        <w:tab w:val="clear" w:pos="720"/>
        <w:tab w:val="clear" w:pos="1440"/>
        <w:tab w:val="clear" w:pos="2127"/>
        <w:tab w:val="clear" w:pos="2836"/>
        <w:tab w:val="clear" w:pos="3545"/>
        <w:tab w:val="clear" w:pos="4254"/>
      </w:tabs>
      <w:spacing w:before="28" w:after="6"/>
      <w:jc w:val="center"/>
    </w:pPr>
  </w:style>
  <w:style w:type="paragraph" w:customStyle="1" w:styleId="St7Body">
    <w:name w:val="St7 Body"/>
    <w:basedOn w:val="St5Textodstavce"/>
    <w:link w:val="St7BodyChar"/>
    <w:qFormat/>
    <w:rsid w:val="00CE4583"/>
    <w:pPr>
      <w:ind w:left="142" w:hanging="142"/>
    </w:pPr>
  </w:style>
  <w:style w:type="character" w:customStyle="1" w:styleId="St5TextodstavceChar">
    <w:name w:val="St5 Text odstavce Char"/>
    <w:basedOn w:val="Standardnpsmoodstavce"/>
    <w:link w:val="St5Textodstavce"/>
    <w:rsid w:val="003563AF"/>
    <w:rPr>
      <w:rFonts w:ascii="Tahoma" w:hAnsi="Tahoma"/>
      <w:color w:val="000000"/>
      <w:sz w:val="18"/>
    </w:rPr>
  </w:style>
  <w:style w:type="character" w:customStyle="1" w:styleId="St1NzevsmlChar">
    <w:name w:val="St1 Název sml Char"/>
    <w:basedOn w:val="St5TextodstavceChar"/>
    <w:rsid w:val="003563AF"/>
    <w:rPr>
      <w:rFonts w:ascii="Tahoma" w:hAnsi="Tahoma"/>
      <w:color w:val="000000"/>
      <w:sz w:val="18"/>
    </w:rPr>
  </w:style>
  <w:style w:type="character" w:customStyle="1" w:styleId="St1NzevsmlChar1">
    <w:name w:val="St1 Název sml Char1"/>
    <w:basedOn w:val="St5TextodstavceChar"/>
    <w:link w:val="St1Nzevsml"/>
    <w:rsid w:val="003563AF"/>
    <w:rPr>
      <w:rFonts w:ascii="Tahoma" w:hAnsi="Tahoma"/>
      <w:b/>
      <w:color w:val="000000"/>
      <w:sz w:val="22"/>
    </w:rPr>
  </w:style>
  <w:style w:type="character" w:customStyle="1" w:styleId="St2lneksloChar">
    <w:name w:val="St2 Článek číslo Char"/>
    <w:basedOn w:val="St5TextodstavceChar"/>
    <w:link w:val="St2lnekslo"/>
    <w:rsid w:val="003563AF"/>
    <w:rPr>
      <w:rFonts w:ascii="Tahoma" w:hAnsi="Tahoma"/>
      <w:b/>
      <w:color w:val="000000"/>
      <w:sz w:val="18"/>
    </w:rPr>
  </w:style>
  <w:style w:type="character" w:customStyle="1" w:styleId="St3NadpislnkuChar">
    <w:name w:val="St3 Nadpis článku Char"/>
    <w:basedOn w:val="St5TextodstavceChar"/>
    <w:link w:val="St3Nadpislnku"/>
    <w:rsid w:val="003563AF"/>
    <w:rPr>
      <w:rFonts w:ascii="Tahoma" w:hAnsi="Tahoma"/>
      <w:b/>
      <w:color w:val="000000"/>
      <w:sz w:val="18"/>
    </w:rPr>
  </w:style>
  <w:style w:type="character" w:customStyle="1" w:styleId="St4NzevcentrChar">
    <w:name w:val="St4 Název centr Char"/>
    <w:basedOn w:val="St5TextodstavceChar"/>
    <w:link w:val="St4Nzevcentr"/>
    <w:rsid w:val="003563AF"/>
    <w:rPr>
      <w:rFonts w:ascii="Tahoma" w:hAnsi="Tahoma"/>
      <w:color w:val="000000"/>
      <w:sz w:val="18"/>
    </w:rPr>
  </w:style>
  <w:style w:type="character" w:customStyle="1" w:styleId="St6PoznChar">
    <w:name w:val="St6 Pozn. Char"/>
    <w:basedOn w:val="St5TextodstavceChar"/>
    <w:link w:val="St6Pozn"/>
    <w:rsid w:val="003563AF"/>
    <w:rPr>
      <w:rFonts w:ascii="Tahoma" w:hAnsi="Tahoma"/>
      <w:i/>
      <w:color w:val="000000"/>
      <w:sz w:val="18"/>
    </w:rPr>
  </w:style>
  <w:style w:type="character" w:customStyle="1" w:styleId="St7BodyChar">
    <w:name w:val="St7 Body Char"/>
    <w:basedOn w:val="St5TextodstavceChar"/>
    <w:link w:val="St7Body"/>
    <w:rsid w:val="003563AF"/>
    <w:rPr>
      <w:rFonts w:ascii="Tahoma" w:hAnsi="Tahoma"/>
      <w:color w:val="000000"/>
      <w:sz w:val="18"/>
    </w:rPr>
  </w:style>
  <w:style w:type="character" w:customStyle="1" w:styleId="St8OdstavectunChar">
    <w:name w:val="St8 Odstavec tučný Char"/>
    <w:basedOn w:val="St5TextodstavceChar"/>
    <w:link w:val="St8Odstavectun"/>
    <w:rsid w:val="003563AF"/>
    <w:rPr>
      <w:rFonts w:ascii="Tahoma" w:hAnsi="Tahoma"/>
      <w:b/>
      <w:color w:val="000000"/>
      <w:sz w:val="18"/>
    </w:rPr>
  </w:style>
  <w:style w:type="character" w:customStyle="1" w:styleId="St9PravtabChar">
    <w:name w:val="St9 Pravé tab Char"/>
    <w:basedOn w:val="St5TextodstavceChar"/>
    <w:link w:val="St9Pravtab"/>
    <w:rsid w:val="003563AF"/>
    <w:rPr>
      <w:rFonts w:ascii="Tahoma" w:hAnsi="Tahoma"/>
      <w:color w:val="000000"/>
      <w:sz w:val="18"/>
    </w:rPr>
  </w:style>
  <w:style w:type="paragraph" w:customStyle="1" w:styleId="StaNadpisplohy">
    <w:name w:val="Sta Nadpis přílohy"/>
    <w:basedOn w:val="St5Textodstavce"/>
    <w:link w:val="StaNadpisplohyChar"/>
    <w:qFormat/>
    <w:rsid w:val="00013D54"/>
    <w:pPr>
      <w:ind w:firstLine="1134"/>
    </w:pPr>
    <w:rPr>
      <w:b/>
      <w:sz w:val="24"/>
      <w:szCs w:val="24"/>
    </w:rPr>
  </w:style>
  <w:style w:type="character" w:customStyle="1" w:styleId="StaNadpisplohyChar">
    <w:name w:val="Sta Nadpis přílohy Char"/>
    <w:basedOn w:val="St5TextodstavceChar"/>
    <w:link w:val="StaNadpisplohy"/>
    <w:rsid w:val="00013D54"/>
    <w:rPr>
      <w:rFonts w:ascii="Tahoma" w:hAnsi="Tahoma"/>
      <w:b/>
      <w:color w:val="000000"/>
      <w:sz w:val="24"/>
      <w:szCs w:val="24"/>
    </w:rPr>
  </w:style>
  <w:style w:type="character" w:styleId="Zstupntext">
    <w:name w:val="Placeholder Text"/>
    <w:basedOn w:val="Standardnpsmoodstavce"/>
    <w:uiPriority w:val="99"/>
    <w:semiHidden/>
    <w:rsid w:val="004E0711"/>
    <w:rPr>
      <w:color w:val="808080"/>
    </w:rPr>
  </w:style>
  <w:style w:type="paragraph" w:styleId="Textbubliny">
    <w:name w:val="Balloon Text"/>
    <w:basedOn w:val="Normln"/>
    <w:link w:val="TextbublinyChar"/>
    <w:uiPriority w:val="99"/>
    <w:semiHidden/>
    <w:unhideWhenUsed/>
    <w:rsid w:val="004E0711"/>
    <w:rPr>
      <w:rFonts w:ascii="Tahoma" w:hAnsi="Tahoma" w:cs="Tahoma"/>
      <w:sz w:val="16"/>
      <w:szCs w:val="16"/>
    </w:rPr>
  </w:style>
  <w:style w:type="character" w:customStyle="1" w:styleId="TextbublinyChar">
    <w:name w:val="Text bubliny Char"/>
    <w:basedOn w:val="Standardnpsmoodstavce"/>
    <w:link w:val="Textbubliny"/>
    <w:uiPriority w:val="99"/>
    <w:semiHidden/>
    <w:rsid w:val="004E0711"/>
    <w:rPr>
      <w:rFonts w:ascii="Tahoma" w:hAnsi="Tahoma" w:cs="Tahoma"/>
      <w:sz w:val="16"/>
      <w:szCs w:val="16"/>
    </w:rPr>
  </w:style>
  <w:style w:type="paragraph" w:customStyle="1" w:styleId="StbParametrysmlouvy">
    <w:name w:val="Stb Parametry smlouvy"/>
    <w:basedOn w:val="St5Textodstavce"/>
    <w:link w:val="StbParametrysmlouvyChar"/>
    <w:qFormat/>
    <w:rsid w:val="00650696"/>
    <w:rPr>
      <w:sz w:val="16"/>
      <w:szCs w:val="16"/>
    </w:rPr>
  </w:style>
  <w:style w:type="character" w:customStyle="1" w:styleId="StbParametrysmlouvyChar">
    <w:name w:val="Stb Parametry smlouvy Char"/>
    <w:basedOn w:val="St5TextodstavceChar"/>
    <w:link w:val="StbParametrysmlouvy"/>
    <w:rsid w:val="00650696"/>
    <w:rPr>
      <w:rFonts w:ascii="Tahoma" w:hAnsi="Tahoma"/>
      <w:color w:val="000000"/>
      <w:sz w:val="16"/>
      <w:szCs w:val="16"/>
    </w:rPr>
  </w:style>
  <w:style w:type="character" w:styleId="Hypertextovodkaz">
    <w:name w:val="Hyperlink"/>
    <w:basedOn w:val="Standardnpsmoodstavce"/>
    <w:uiPriority w:val="99"/>
    <w:unhideWhenUsed/>
    <w:rsid w:val="00EA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plz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M\Desktop\SLS_dod.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5437586524985B3C1CADA6A6D17CD"/>
        <w:category>
          <w:name w:val="Obecné"/>
          <w:gallery w:val="placeholder"/>
        </w:category>
        <w:types>
          <w:type w:val="bbPlcHdr"/>
        </w:types>
        <w:behaviors>
          <w:behavior w:val="content"/>
        </w:behaviors>
        <w:guid w:val="{4C0F15C5-D20F-42CC-AACA-0666040EC689}"/>
      </w:docPartPr>
      <w:docPartBody>
        <w:p w:rsidR="00AE4969" w:rsidRDefault="00AE4969">
          <w:pPr>
            <w:pStyle w:val="F465437586524985B3C1CADA6A6D17CD"/>
          </w:pPr>
          <w:r>
            <w:rPr>
              <w:rStyle w:val="Zstupntext"/>
              <w:highlight w:val="yellow"/>
            </w:rPr>
            <w:t>číslo</w:t>
          </w:r>
        </w:p>
      </w:docPartBody>
    </w:docPart>
    <w:docPart>
      <w:docPartPr>
        <w:name w:val="178185ABB6714D6A907E8461F0238FD5"/>
        <w:category>
          <w:name w:val="Obecné"/>
          <w:gallery w:val="placeholder"/>
        </w:category>
        <w:types>
          <w:type w:val="bbPlcHdr"/>
        </w:types>
        <w:behaviors>
          <w:behavior w:val="content"/>
        </w:behaviors>
        <w:guid w:val="{BA64EB50-63CB-4D8B-A53B-85A23C2D32EE}"/>
      </w:docPartPr>
      <w:docPartBody>
        <w:p w:rsidR="00AE4969" w:rsidRDefault="00AE4969">
          <w:pPr>
            <w:pStyle w:val="178185ABB6714D6A907E8461F0238FD5"/>
          </w:pPr>
          <w:r w:rsidRPr="001344F7">
            <w:rPr>
              <w:rStyle w:val="Zstupntext"/>
              <w:highlight w:val="yellow"/>
            </w:rPr>
            <w:t>DATUM</w:t>
          </w:r>
        </w:p>
      </w:docPartBody>
    </w:docPart>
    <w:docPart>
      <w:docPartPr>
        <w:name w:val="FE2F2295FD104054891DBD730D955F79"/>
        <w:category>
          <w:name w:val="Obecné"/>
          <w:gallery w:val="placeholder"/>
        </w:category>
        <w:types>
          <w:type w:val="bbPlcHdr"/>
        </w:types>
        <w:behaviors>
          <w:behavior w:val="content"/>
        </w:behaviors>
        <w:guid w:val="{868E93BB-B5B1-4B53-9F33-9D9C65B62604}"/>
      </w:docPartPr>
      <w:docPartBody>
        <w:p w:rsidR="00AE4969" w:rsidRDefault="00AE4969">
          <w:pPr>
            <w:pStyle w:val="FE2F2295FD104054891DBD730D955F79"/>
          </w:pPr>
          <w:r>
            <w:rPr>
              <w:rStyle w:val="Zstupntext"/>
              <w:highlight w:val="yellow"/>
            </w:rPr>
            <w:t>číslo</w:t>
          </w:r>
        </w:p>
      </w:docPartBody>
    </w:docPart>
    <w:docPart>
      <w:docPartPr>
        <w:name w:val="BEA41EFF06E74E598836449AD7C5FF2E"/>
        <w:category>
          <w:name w:val="Obecné"/>
          <w:gallery w:val="placeholder"/>
        </w:category>
        <w:types>
          <w:type w:val="bbPlcHdr"/>
        </w:types>
        <w:behaviors>
          <w:behavior w:val="content"/>
        </w:behaviors>
        <w:guid w:val="{103FCCDF-3E0F-4042-8CDA-B5109B53CE15}"/>
      </w:docPartPr>
      <w:docPartBody>
        <w:p w:rsidR="00AE4969" w:rsidRDefault="00AE4969">
          <w:pPr>
            <w:pStyle w:val="BEA41EFF06E74E598836449AD7C5FF2E"/>
          </w:pPr>
          <w:r>
            <w:rPr>
              <w:rStyle w:val="Zstupntext"/>
              <w:highlight w:val="yellow"/>
            </w:rPr>
            <w:t>číslo</w:t>
          </w:r>
        </w:p>
      </w:docPartBody>
    </w:docPart>
    <w:docPart>
      <w:docPartPr>
        <w:name w:val="F3651A94E70D44609E92E6F848356B4B"/>
        <w:category>
          <w:name w:val="Obecné"/>
          <w:gallery w:val="placeholder"/>
        </w:category>
        <w:types>
          <w:type w:val="bbPlcHdr"/>
        </w:types>
        <w:behaviors>
          <w:behavior w:val="content"/>
        </w:behaviors>
        <w:guid w:val="{1636C9BF-A252-4B0D-B3E5-2C7347F97A48}"/>
      </w:docPartPr>
      <w:docPartBody>
        <w:p w:rsidR="00AE4969" w:rsidRDefault="00AE4969">
          <w:pPr>
            <w:pStyle w:val="F3651A94E70D44609E92E6F848356B4B"/>
          </w:pPr>
          <w:r w:rsidRPr="001344F7">
            <w:rPr>
              <w:rStyle w:val="Zstupntext"/>
              <w:highlight w:val="yellow"/>
            </w:rPr>
            <w:t>DATUM</w:t>
          </w:r>
        </w:p>
      </w:docPartBody>
    </w:docPart>
    <w:docPart>
      <w:docPartPr>
        <w:name w:val="762352C0ABF34CE1AEAC4083E6F4D6EA"/>
        <w:category>
          <w:name w:val="Obecné"/>
          <w:gallery w:val="placeholder"/>
        </w:category>
        <w:types>
          <w:type w:val="bbPlcHdr"/>
        </w:types>
        <w:behaviors>
          <w:behavior w:val="content"/>
        </w:behaviors>
        <w:guid w:val="{03979111-7AC7-4961-8283-C54929687971}"/>
      </w:docPartPr>
      <w:docPartBody>
        <w:p w:rsidR="00AE4969" w:rsidRDefault="00AE4969">
          <w:pPr>
            <w:pStyle w:val="762352C0ABF34CE1AEAC4083E6F4D6EA"/>
          </w:pPr>
          <w:r>
            <w:rPr>
              <w:rStyle w:val="Zstupntext"/>
              <w:highlight w:val="yellow"/>
            </w:rPr>
            <w:t>číslo</w:t>
          </w:r>
        </w:p>
      </w:docPartBody>
    </w:docPart>
    <w:docPart>
      <w:docPartPr>
        <w:name w:val="750564F5C941451A98138C120DF37707"/>
        <w:category>
          <w:name w:val="Obecné"/>
          <w:gallery w:val="placeholder"/>
        </w:category>
        <w:types>
          <w:type w:val="bbPlcHdr"/>
        </w:types>
        <w:behaviors>
          <w:behavior w:val="content"/>
        </w:behaviors>
        <w:guid w:val="{27A14E66-B197-4A99-B8F1-D16153215503}"/>
      </w:docPartPr>
      <w:docPartBody>
        <w:p w:rsidR="00AE4969" w:rsidRDefault="00AE4969">
          <w:pPr>
            <w:pStyle w:val="750564F5C941451A98138C120DF37707"/>
          </w:pPr>
          <w:r w:rsidRPr="001344F7">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69"/>
    <w:rsid w:val="00AE4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465437586524985B3C1CADA6A6D17CD">
    <w:name w:val="F465437586524985B3C1CADA6A6D17CD"/>
  </w:style>
  <w:style w:type="paragraph" w:customStyle="1" w:styleId="178185ABB6714D6A907E8461F0238FD5">
    <w:name w:val="178185ABB6714D6A907E8461F0238FD5"/>
  </w:style>
  <w:style w:type="paragraph" w:customStyle="1" w:styleId="FE2F2295FD104054891DBD730D955F79">
    <w:name w:val="FE2F2295FD104054891DBD730D955F79"/>
  </w:style>
  <w:style w:type="paragraph" w:customStyle="1" w:styleId="BEA41EFF06E74E598836449AD7C5FF2E">
    <w:name w:val="BEA41EFF06E74E598836449AD7C5FF2E"/>
  </w:style>
  <w:style w:type="paragraph" w:customStyle="1" w:styleId="F3651A94E70D44609E92E6F848356B4B">
    <w:name w:val="F3651A94E70D44609E92E6F848356B4B"/>
  </w:style>
  <w:style w:type="paragraph" w:customStyle="1" w:styleId="762352C0ABF34CE1AEAC4083E6F4D6EA">
    <w:name w:val="762352C0ABF34CE1AEAC4083E6F4D6EA"/>
  </w:style>
  <w:style w:type="paragraph" w:customStyle="1" w:styleId="750564F5C941451A98138C120DF37707">
    <w:name w:val="750564F5C941451A98138C120DF37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56AC-C91C-42FA-9A6C-58D1925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SLS_dod.2023</Template>
  <TotalTime>6</TotalTime>
  <Pages>2</Pages>
  <Words>282</Words>
  <Characters>1819</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SLS</vt:lpstr>
    </vt:vector>
  </TitlesOfParts>
  <Company>VIS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creator>Monika Křepinská</dc:creator>
  <cp:lastModifiedBy>Pavlína Nováková</cp:lastModifiedBy>
  <cp:revision>2</cp:revision>
  <cp:lastPrinted>2018-11-21T11:19:00Z</cp:lastPrinted>
  <dcterms:created xsi:type="dcterms:W3CDTF">2023-07-18T05:33:00Z</dcterms:created>
  <dcterms:modified xsi:type="dcterms:W3CDTF">2023-07-18T05:33:00Z</dcterms:modified>
</cp:coreProperties>
</file>