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84C0" w14:textId="77777777" w:rsidR="008A45EB" w:rsidRPr="007018DB" w:rsidRDefault="00000000" w:rsidP="00117229">
      <w:pPr>
        <w:tabs>
          <w:tab w:val="left" w:pos="1843"/>
          <w:tab w:val="left" w:pos="4253"/>
          <w:tab w:val="left" w:pos="4962"/>
          <w:tab w:val="left" w:pos="6804"/>
        </w:tabs>
        <w:rPr>
          <w:rFonts w:ascii="Georgia" w:hAnsi="Georgia" w:cs="Arial"/>
          <w:sz w:val="16"/>
        </w:rPr>
      </w:pPr>
      <w:r>
        <w:rPr>
          <w:noProof/>
        </w:rPr>
        <w:pict w14:anchorId="22B88E3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margin-left:314.05pt;margin-top:5.1pt;width:160.55pt;height:19.7pt;z-index:1;visibility:visible;mso-height-percent:200;mso-height-percent:200;mso-width-relative:margin;mso-height-relative:margin" stroked="f">
            <v:textbox style="mso-fit-shape-to-text:t">
              <w:txbxContent>
                <w:p w14:paraId="215CBA71" w14:textId="77777777" w:rsidR="009F6793" w:rsidRPr="00482CA3" w:rsidRDefault="00AE4A80" w:rsidP="009F6793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CA31E2">
                    <w:rPr>
                      <w:rFonts w:ascii="Georgia" w:hAnsi="Georgia"/>
                      <w:sz w:val="18"/>
                      <w:szCs w:val="18"/>
                    </w:rPr>
                    <w:t>Č</w:t>
                  </w:r>
                  <w:r w:rsidR="009F6793" w:rsidRPr="00CA31E2">
                    <w:rPr>
                      <w:rFonts w:ascii="Georgia" w:hAnsi="Georgia"/>
                      <w:sz w:val="18"/>
                      <w:szCs w:val="18"/>
                    </w:rPr>
                    <w:t>íslo zakázky:</w:t>
                  </w:r>
                  <w:r w:rsidR="00A05839" w:rsidRPr="00CA31E2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242F2B">
                    <w:rPr>
                      <w:rFonts w:ascii="Georgia" w:hAnsi="Georgia"/>
                      <w:sz w:val="18"/>
                      <w:szCs w:val="18"/>
                    </w:rPr>
                    <w:t>2</w:t>
                  </w:r>
                  <w:r w:rsidR="00B5297F">
                    <w:rPr>
                      <w:rFonts w:ascii="Georgia" w:hAnsi="Georgia"/>
                      <w:sz w:val="18"/>
                      <w:szCs w:val="18"/>
                    </w:rPr>
                    <w:t>3</w:t>
                  </w:r>
                  <w:r w:rsidR="00E65694">
                    <w:rPr>
                      <w:rFonts w:ascii="Georgia" w:hAnsi="Georgia"/>
                      <w:sz w:val="18"/>
                      <w:szCs w:val="18"/>
                    </w:rPr>
                    <w:t>/</w:t>
                  </w:r>
                  <w:r w:rsidR="00242F2B">
                    <w:rPr>
                      <w:rFonts w:ascii="Georgia" w:hAnsi="Georgia"/>
                      <w:sz w:val="18"/>
                      <w:szCs w:val="18"/>
                    </w:rPr>
                    <w:t>2</w:t>
                  </w:r>
                  <w:r w:rsidR="00DF02DC">
                    <w:rPr>
                      <w:rFonts w:ascii="Georgia" w:hAnsi="Georgia"/>
                      <w:sz w:val="18"/>
                      <w:szCs w:val="18"/>
                    </w:rPr>
                    <w:t>10005</w:t>
                  </w:r>
                </w:p>
              </w:txbxContent>
            </v:textbox>
          </v:shape>
        </w:pict>
      </w:r>
      <w:r w:rsidR="003F1B27" w:rsidRPr="00070423">
        <w:rPr>
          <w:rFonts w:ascii="Arial" w:hAnsi="Arial" w:cs="Arial"/>
          <w:sz w:val="16"/>
        </w:rPr>
        <w:t xml:space="preserve"> </w:t>
      </w:r>
      <w:r w:rsidR="003F1B27" w:rsidRPr="007018DB">
        <w:rPr>
          <w:rFonts w:ascii="Georgia" w:hAnsi="Georgia" w:cs="Arial"/>
          <w:sz w:val="16"/>
        </w:rPr>
        <w:t xml:space="preserve">                                                   </w:t>
      </w:r>
      <w:r w:rsidR="003F1B27" w:rsidRPr="007018DB">
        <w:rPr>
          <w:rFonts w:ascii="Georgia" w:hAnsi="Georgia" w:cs="Arial"/>
          <w:sz w:val="22"/>
          <w:szCs w:val="22"/>
        </w:rPr>
        <w:tab/>
      </w:r>
      <w:r w:rsidR="008A45EB" w:rsidRPr="007018DB">
        <w:rPr>
          <w:rFonts w:ascii="Georgia" w:hAnsi="Georgia" w:cs="Arial"/>
          <w:sz w:val="22"/>
          <w:szCs w:val="22"/>
        </w:rPr>
        <w:t xml:space="preserve">                     </w:t>
      </w:r>
    </w:p>
    <w:p w14:paraId="421373F8" w14:textId="77777777" w:rsidR="0020212D" w:rsidRPr="007018DB" w:rsidRDefault="0020212D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</w:p>
    <w:p w14:paraId="7F54D019" w14:textId="77777777" w:rsidR="009F6793" w:rsidRPr="009E0989" w:rsidRDefault="00AF325C" w:rsidP="003F1B27">
      <w:pPr>
        <w:tabs>
          <w:tab w:val="left" w:pos="4253"/>
          <w:tab w:val="left" w:pos="6804"/>
        </w:tabs>
        <w:rPr>
          <w:rFonts w:ascii="Georgia" w:hAnsi="Georgia"/>
          <w:b/>
          <w:bCs/>
          <w:sz w:val="22"/>
          <w:szCs w:val="22"/>
        </w:rPr>
      </w:pPr>
      <w:r w:rsidRPr="009E0989">
        <w:rPr>
          <w:rFonts w:ascii="Georgia" w:hAnsi="Georgia"/>
          <w:b/>
          <w:bCs/>
          <w:sz w:val="22"/>
          <w:szCs w:val="22"/>
        </w:rPr>
        <w:t>Č</w:t>
      </w:r>
      <w:r w:rsidR="008A45EB" w:rsidRPr="009E0989">
        <w:rPr>
          <w:rFonts w:ascii="Georgia" w:hAnsi="Georgia"/>
          <w:b/>
          <w:bCs/>
          <w:sz w:val="22"/>
          <w:szCs w:val="22"/>
        </w:rPr>
        <w:t xml:space="preserve">CCR – CzechTourism </w:t>
      </w:r>
    </w:p>
    <w:p w14:paraId="73C05B92" w14:textId="77777777" w:rsidR="00DF02DC" w:rsidRPr="009E0989" w:rsidRDefault="00DF02DC" w:rsidP="00070423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>Štěpánská 567/15</w:t>
      </w:r>
    </w:p>
    <w:p w14:paraId="3585E00F" w14:textId="77777777" w:rsidR="003F1B27" w:rsidRPr="009E0989" w:rsidRDefault="00DF02DC" w:rsidP="00070423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>120 00 Praha</w:t>
      </w:r>
      <w:r w:rsidR="00070423" w:rsidRPr="009E0989">
        <w:rPr>
          <w:rFonts w:ascii="Georgia" w:hAnsi="Georgia"/>
          <w:sz w:val="22"/>
          <w:szCs w:val="22"/>
        </w:rPr>
        <w:t xml:space="preserve"> </w:t>
      </w:r>
      <w:r w:rsidRPr="009E0989">
        <w:rPr>
          <w:rFonts w:ascii="Georgia" w:hAnsi="Georgia"/>
          <w:sz w:val="22"/>
          <w:szCs w:val="22"/>
        </w:rPr>
        <w:t>2</w:t>
      </w:r>
      <w:r w:rsidR="00070423" w:rsidRPr="009E0989">
        <w:rPr>
          <w:rFonts w:ascii="Georgia" w:hAnsi="Georgia"/>
          <w:sz w:val="22"/>
          <w:szCs w:val="22"/>
        </w:rPr>
        <w:tab/>
      </w:r>
      <w:r w:rsidR="00070423" w:rsidRPr="009E0989">
        <w:rPr>
          <w:rFonts w:ascii="Georgia" w:hAnsi="Georgia"/>
          <w:sz w:val="22"/>
          <w:szCs w:val="22"/>
        </w:rPr>
        <w:tab/>
      </w:r>
      <w:r w:rsidR="00070423" w:rsidRPr="009E0989">
        <w:rPr>
          <w:rFonts w:ascii="Georgia" w:hAnsi="Georgia"/>
          <w:sz w:val="22"/>
          <w:szCs w:val="22"/>
        </w:rPr>
        <w:tab/>
      </w:r>
      <w:r w:rsidR="00070423" w:rsidRPr="009E0989">
        <w:rPr>
          <w:rFonts w:ascii="Georgia" w:hAnsi="Georgia"/>
          <w:sz w:val="22"/>
          <w:szCs w:val="22"/>
        </w:rPr>
        <w:tab/>
      </w:r>
      <w:r w:rsidR="00070423" w:rsidRPr="009E0989">
        <w:rPr>
          <w:rFonts w:ascii="Georgia" w:hAnsi="Georgia"/>
          <w:sz w:val="22"/>
          <w:szCs w:val="22"/>
        </w:rPr>
        <w:tab/>
      </w:r>
    </w:p>
    <w:p w14:paraId="6BF16834" w14:textId="77777777" w:rsidR="00F24F83" w:rsidRPr="009E0989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9E0989">
        <w:rPr>
          <w:rFonts w:ascii="Georgia" w:hAnsi="Georgia" w:cs="Arial"/>
          <w:sz w:val="22"/>
          <w:szCs w:val="22"/>
        </w:rPr>
        <w:t xml:space="preserve">IČO: </w:t>
      </w:r>
      <w:r w:rsidR="00CB4C2A" w:rsidRPr="009E0989">
        <w:rPr>
          <w:rFonts w:ascii="Georgia" w:hAnsi="Georgia"/>
          <w:sz w:val="22"/>
          <w:szCs w:val="22"/>
        </w:rPr>
        <w:t>49277600</w:t>
      </w:r>
    </w:p>
    <w:p w14:paraId="27377B0B" w14:textId="77777777" w:rsidR="001D50AF" w:rsidRPr="009E0989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>DIČ: CZ49277600</w:t>
      </w:r>
    </w:p>
    <w:p w14:paraId="16781B0F" w14:textId="77777777" w:rsidR="008A45EB" w:rsidRPr="009E0989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18B2BB8F" w14:textId="77777777" w:rsidR="0020212D" w:rsidRPr="009E0989" w:rsidRDefault="003F1B27" w:rsidP="0020212D">
      <w:pPr>
        <w:rPr>
          <w:rFonts w:ascii="Georgia" w:hAnsi="Georgia"/>
          <w:sz w:val="22"/>
          <w:szCs w:val="22"/>
        </w:rPr>
      </w:pPr>
      <w:r w:rsidRPr="009E0989">
        <w:rPr>
          <w:rFonts w:ascii="Georgia" w:hAnsi="Georgia" w:cs="Arial"/>
          <w:b/>
          <w:sz w:val="22"/>
          <w:szCs w:val="22"/>
        </w:rPr>
        <w:t>Dodavatel:</w:t>
      </w:r>
      <w:r w:rsidRPr="009E0989">
        <w:rPr>
          <w:rFonts w:ascii="Georgia" w:hAnsi="Georgia" w:cs="Arial"/>
          <w:sz w:val="22"/>
          <w:szCs w:val="22"/>
        </w:rPr>
        <w:t xml:space="preserve"> </w:t>
      </w:r>
      <w:r w:rsidRPr="009E0989">
        <w:rPr>
          <w:rFonts w:ascii="Georgia" w:hAnsi="Georgia" w:cs="Arial"/>
          <w:sz w:val="22"/>
          <w:szCs w:val="22"/>
        </w:rPr>
        <w:tab/>
      </w:r>
      <w:bookmarkStart w:id="0" w:name="Dodav_ulice"/>
      <w:bookmarkStart w:id="1" w:name="Dodav_místo"/>
      <w:bookmarkEnd w:id="0"/>
      <w:bookmarkEnd w:id="1"/>
      <w:r w:rsidR="00242F2B" w:rsidRPr="009E0989">
        <w:rPr>
          <w:rFonts w:ascii="Georgia" w:hAnsi="Georgia"/>
          <w:b/>
          <w:bCs/>
          <w:sz w:val="22"/>
          <w:szCs w:val="22"/>
        </w:rPr>
        <w:t>AXA ASSISTANCE CZ, s.r.o.</w:t>
      </w:r>
    </w:p>
    <w:p w14:paraId="1BD21DC4" w14:textId="77777777" w:rsidR="00242F2B" w:rsidRPr="009E0989" w:rsidRDefault="00242F2B" w:rsidP="00242F2B">
      <w:pPr>
        <w:ind w:left="708" w:firstLine="708"/>
        <w:rPr>
          <w:rFonts w:ascii="Georgia" w:hAnsi="Georgia"/>
          <w:sz w:val="22"/>
          <w:szCs w:val="22"/>
        </w:rPr>
      </w:pPr>
      <w:bookmarkStart w:id="2" w:name="_Hlk10707855"/>
      <w:r w:rsidRPr="009E0989">
        <w:rPr>
          <w:rFonts w:ascii="Georgia" w:hAnsi="Georgia"/>
          <w:sz w:val="22"/>
          <w:szCs w:val="22"/>
        </w:rPr>
        <w:t>Hvězdova 1689/</w:t>
      </w:r>
      <w:proofErr w:type="gramStart"/>
      <w:r w:rsidRPr="009E0989">
        <w:rPr>
          <w:rFonts w:ascii="Georgia" w:hAnsi="Georgia"/>
          <w:sz w:val="22"/>
          <w:szCs w:val="22"/>
        </w:rPr>
        <w:t>2a</w:t>
      </w:r>
      <w:proofErr w:type="gramEnd"/>
    </w:p>
    <w:p w14:paraId="66CCA03F" w14:textId="77777777" w:rsidR="00242F2B" w:rsidRPr="009E0989" w:rsidRDefault="00242F2B" w:rsidP="00242F2B">
      <w:pPr>
        <w:ind w:left="708" w:firstLine="708"/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>140 62 Praha 4</w:t>
      </w:r>
    </w:p>
    <w:p w14:paraId="532C8BFE" w14:textId="77777777" w:rsidR="00644F7D" w:rsidRPr="009E0989" w:rsidRDefault="00644F7D" w:rsidP="00644F7D">
      <w:pPr>
        <w:ind w:left="708" w:firstLine="708"/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 xml:space="preserve">IČ: </w:t>
      </w:r>
      <w:r w:rsidR="00242F2B" w:rsidRPr="009E0989">
        <w:rPr>
          <w:rFonts w:ascii="Georgia" w:hAnsi="Georgia"/>
          <w:sz w:val="22"/>
          <w:szCs w:val="22"/>
        </w:rPr>
        <w:t>25695215</w:t>
      </w:r>
      <w:r w:rsidRPr="009E0989">
        <w:rPr>
          <w:rFonts w:ascii="Georgia" w:hAnsi="Georgia"/>
          <w:sz w:val="22"/>
          <w:szCs w:val="22"/>
        </w:rPr>
        <w:t> </w:t>
      </w:r>
    </w:p>
    <w:p w14:paraId="6F0379D2" w14:textId="22D5054B" w:rsidR="00644F7D" w:rsidRPr="009E0989" w:rsidRDefault="00644F7D" w:rsidP="00644F7D">
      <w:pPr>
        <w:ind w:left="708" w:firstLine="708"/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 xml:space="preserve">DIČ: </w:t>
      </w:r>
      <w:r w:rsidR="00242F2B" w:rsidRPr="009E0989">
        <w:rPr>
          <w:rFonts w:ascii="Georgia" w:hAnsi="Georgia"/>
          <w:sz w:val="22"/>
          <w:szCs w:val="22"/>
        </w:rPr>
        <w:t>CZ</w:t>
      </w:r>
      <w:r w:rsidR="00546A97">
        <w:rPr>
          <w:rFonts w:ascii="Georgia" w:hAnsi="Georgia"/>
          <w:sz w:val="22"/>
          <w:szCs w:val="22"/>
        </w:rPr>
        <w:t>XXX</w:t>
      </w:r>
      <w:r w:rsidRPr="009E0989">
        <w:rPr>
          <w:rFonts w:ascii="Georgia" w:hAnsi="Georgia"/>
          <w:sz w:val="22"/>
          <w:szCs w:val="22"/>
        </w:rPr>
        <w:t> </w:t>
      </w:r>
    </w:p>
    <w:p w14:paraId="7365525D" w14:textId="77777777" w:rsidR="001D0A9C" w:rsidRPr="009E0989" w:rsidRDefault="001D0A9C" w:rsidP="00644F7D">
      <w:pPr>
        <w:ind w:left="708" w:firstLine="708"/>
        <w:rPr>
          <w:rFonts w:ascii="Georgia" w:hAnsi="Georgia"/>
          <w:sz w:val="22"/>
          <w:szCs w:val="22"/>
        </w:rPr>
      </w:pPr>
    </w:p>
    <w:bookmarkEnd w:id="2"/>
    <w:p w14:paraId="1115BB57" w14:textId="77777777" w:rsidR="0020212D" w:rsidRPr="009E0989" w:rsidRDefault="0020212D" w:rsidP="00424E3A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09C0AE55" w14:textId="77777777" w:rsidR="00DA217B" w:rsidRPr="009E0989" w:rsidRDefault="00CB64D3" w:rsidP="00D20B90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  <w:r w:rsidRPr="009E0989">
        <w:rPr>
          <w:rFonts w:ascii="Georgia" w:hAnsi="Georgia" w:cs="Arial"/>
          <w:b/>
          <w:sz w:val="22"/>
          <w:szCs w:val="22"/>
        </w:rPr>
        <w:t>Objednáváme:</w:t>
      </w:r>
      <w:r w:rsidR="0026565A" w:rsidRPr="009E0989">
        <w:rPr>
          <w:rFonts w:ascii="Georgia" w:hAnsi="Georgia" w:cs="Arial"/>
          <w:b/>
          <w:sz w:val="22"/>
          <w:szCs w:val="22"/>
        </w:rPr>
        <w:t xml:space="preserve"> </w:t>
      </w:r>
    </w:p>
    <w:p w14:paraId="3FECAF6C" w14:textId="7E64FC2C" w:rsidR="001F7495" w:rsidRPr="009E0989" w:rsidRDefault="0062615C" w:rsidP="00DA217B">
      <w:pPr>
        <w:tabs>
          <w:tab w:val="left" w:pos="5387"/>
        </w:tabs>
        <w:spacing w:line="276" w:lineRule="auto"/>
        <w:rPr>
          <w:rFonts w:ascii="Georgia" w:hAnsi="Georgia"/>
          <w:color w:val="000000"/>
          <w:sz w:val="22"/>
          <w:szCs w:val="22"/>
          <w:u w:val="single"/>
        </w:rPr>
      </w:pPr>
      <w:r w:rsidRPr="009E0989">
        <w:rPr>
          <w:rFonts w:ascii="Georgia" w:hAnsi="Georgia"/>
          <w:color w:val="000000"/>
          <w:sz w:val="22"/>
          <w:szCs w:val="22"/>
          <w:u w:val="single"/>
        </w:rPr>
        <w:t xml:space="preserve">Zajištění </w:t>
      </w:r>
      <w:r w:rsidR="00BE309E" w:rsidRPr="009E0989">
        <w:rPr>
          <w:rFonts w:ascii="Georgia" w:hAnsi="Georgia"/>
          <w:color w:val="000000"/>
          <w:sz w:val="22"/>
          <w:szCs w:val="22"/>
          <w:u w:val="single"/>
        </w:rPr>
        <w:t>cestovního pojištění</w:t>
      </w:r>
      <w:r w:rsidR="005D7A42" w:rsidRPr="009E0989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E23832" w:rsidRPr="009E0989">
        <w:rPr>
          <w:rFonts w:ascii="Georgia" w:hAnsi="Georgia"/>
          <w:color w:val="000000"/>
          <w:sz w:val="22"/>
          <w:szCs w:val="22"/>
          <w:u w:val="single"/>
        </w:rPr>
        <w:t>„Komfort“</w:t>
      </w:r>
      <w:r w:rsidR="00DA217B" w:rsidRPr="009E0989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BE309E" w:rsidRPr="009E0989">
        <w:rPr>
          <w:rFonts w:ascii="Georgia" w:hAnsi="Georgia"/>
          <w:color w:val="000000"/>
          <w:sz w:val="22"/>
          <w:szCs w:val="22"/>
          <w:u w:val="single"/>
        </w:rPr>
        <w:t xml:space="preserve">pro </w:t>
      </w:r>
      <w:r w:rsidR="00117729" w:rsidRPr="009E0989">
        <w:rPr>
          <w:rFonts w:ascii="Georgia" w:hAnsi="Georgia"/>
          <w:color w:val="000000"/>
          <w:sz w:val="22"/>
          <w:szCs w:val="22"/>
          <w:u w:val="single"/>
        </w:rPr>
        <w:t xml:space="preserve">p. </w:t>
      </w:r>
      <w:r w:rsidR="001B05E8" w:rsidRPr="009E0989">
        <w:rPr>
          <w:rFonts w:ascii="Georgia" w:hAnsi="Georgia"/>
          <w:color w:val="000000"/>
          <w:sz w:val="22"/>
          <w:szCs w:val="22"/>
          <w:u w:val="single"/>
        </w:rPr>
        <w:t xml:space="preserve">Mgr. </w:t>
      </w:r>
      <w:proofErr w:type="gramStart"/>
      <w:r w:rsidR="00D31312">
        <w:rPr>
          <w:rFonts w:ascii="Georgia" w:hAnsi="Georgia"/>
          <w:color w:val="000000"/>
          <w:sz w:val="22"/>
          <w:szCs w:val="22"/>
          <w:u w:val="single"/>
        </w:rPr>
        <w:t>XXX</w:t>
      </w:r>
      <w:r w:rsidR="00DA217B" w:rsidRPr="009E0989">
        <w:rPr>
          <w:rFonts w:ascii="Georgia" w:hAnsi="Georgia"/>
          <w:color w:val="000000"/>
          <w:sz w:val="22"/>
          <w:szCs w:val="22"/>
          <w:u w:val="single"/>
        </w:rPr>
        <w:t xml:space="preserve"> -</w:t>
      </w:r>
      <w:r w:rsidR="00E23832" w:rsidRPr="009E0989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117729" w:rsidRPr="009E0989">
        <w:rPr>
          <w:rFonts w:ascii="Georgia" w:hAnsi="Georgia"/>
          <w:color w:val="000000"/>
          <w:sz w:val="22"/>
          <w:szCs w:val="22"/>
          <w:u w:val="single"/>
        </w:rPr>
        <w:t>ředitel</w:t>
      </w:r>
      <w:r w:rsidR="001B05E8" w:rsidRPr="009E0989">
        <w:rPr>
          <w:rFonts w:ascii="Georgia" w:hAnsi="Georgia"/>
          <w:color w:val="000000"/>
          <w:sz w:val="22"/>
          <w:szCs w:val="22"/>
          <w:u w:val="single"/>
        </w:rPr>
        <w:t>ku</w:t>
      </w:r>
      <w:proofErr w:type="gramEnd"/>
      <w:r w:rsidR="00117729" w:rsidRPr="009E0989">
        <w:rPr>
          <w:rFonts w:ascii="Georgia" w:hAnsi="Georgia"/>
          <w:color w:val="000000"/>
          <w:sz w:val="22"/>
          <w:szCs w:val="22"/>
          <w:u w:val="single"/>
        </w:rPr>
        <w:t xml:space="preserve"> zahraničního zastoupení</w:t>
      </w:r>
      <w:r w:rsidR="00BE309E" w:rsidRPr="009E0989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9D31EB" w:rsidRPr="009E0989">
        <w:rPr>
          <w:rFonts w:ascii="Georgia" w:hAnsi="Georgia"/>
          <w:color w:val="000000"/>
          <w:sz w:val="22"/>
          <w:szCs w:val="22"/>
          <w:u w:val="single"/>
        </w:rPr>
        <w:t>v</w:t>
      </w:r>
      <w:r w:rsidR="00DA217B" w:rsidRPr="009E0989">
        <w:rPr>
          <w:rFonts w:ascii="Georgia" w:hAnsi="Georgia"/>
          <w:color w:val="000000"/>
          <w:sz w:val="22"/>
          <w:szCs w:val="22"/>
          <w:u w:val="single"/>
        </w:rPr>
        <w:t> </w:t>
      </w:r>
      <w:r w:rsidR="009E0989">
        <w:rPr>
          <w:rFonts w:ascii="Georgia" w:hAnsi="Georgia"/>
          <w:color w:val="000000"/>
          <w:sz w:val="22"/>
          <w:szCs w:val="22"/>
          <w:u w:val="single"/>
        </w:rPr>
        <w:t>USA</w:t>
      </w:r>
      <w:r w:rsidR="00DA217B" w:rsidRPr="009E0989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 w:rsidR="00117229">
        <w:rPr>
          <w:rFonts w:ascii="Georgia" w:hAnsi="Georgia"/>
          <w:color w:val="000000"/>
          <w:sz w:val="22"/>
          <w:szCs w:val="22"/>
          <w:u w:val="single"/>
        </w:rPr>
        <w:t xml:space="preserve">a její děti </w:t>
      </w:r>
      <w:r w:rsidR="00DA217B" w:rsidRPr="009E0989">
        <w:rPr>
          <w:rFonts w:ascii="Georgia" w:hAnsi="Georgia"/>
          <w:color w:val="000000"/>
          <w:sz w:val="22"/>
          <w:szCs w:val="22"/>
          <w:u w:val="single"/>
        </w:rPr>
        <w:t>dle nabídky dodavatele ze dne 30. 06. 2023.</w:t>
      </w:r>
    </w:p>
    <w:p w14:paraId="76129314" w14:textId="77777777" w:rsidR="001B05E8" w:rsidRPr="009E0989" w:rsidRDefault="001B05E8" w:rsidP="00D20B9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</w:p>
    <w:p w14:paraId="41A16618" w14:textId="77777777" w:rsidR="00D20B90" w:rsidRPr="009E0989" w:rsidRDefault="00BE309E" w:rsidP="00D20B90">
      <w:pPr>
        <w:tabs>
          <w:tab w:val="left" w:pos="5387"/>
        </w:tabs>
        <w:rPr>
          <w:rFonts w:ascii="Georgia" w:hAnsi="Georgia"/>
          <w:b/>
          <w:bCs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>Počátek pojištění</w:t>
      </w:r>
      <w:r w:rsidR="001B05E8" w:rsidRPr="009E0989">
        <w:rPr>
          <w:rFonts w:ascii="Georgia" w:hAnsi="Georgia"/>
          <w:sz w:val="22"/>
          <w:szCs w:val="22"/>
        </w:rPr>
        <w:t>:</w:t>
      </w:r>
      <w:r w:rsidR="00F64582" w:rsidRPr="009E0989">
        <w:rPr>
          <w:rFonts w:ascii="Georgia" w:hAnsi="Georgia"/>
          <w:sz w:val="22"/>
          <w:szCs w:val="22"/>
        </w:rPr>
        <w:t xml:space="preserve"> </w:t>
      </w:r>
      <w:r w:rsidR="00602BBD" w:rsidRPr="009E0989">
        <w:rPr>
          <w:rFonts w:ascii="Georgia" w:hAnsi="Georgia"/>
          <w:b/>
          <w:bCs/>
          <w:sz w:val="22"/>
          <w:szCs w:val="22"/>
        </w:rPr>
        <w:t xml:space="preserve">od </w:t>
      </w:r>
      <w:r w:rsidR="00023805" w:rsidRPr="009E0989">
        <w:rPr>
          <w:rFonts w:ascii="Georgia" w:hAnsi="Georgia"/>
          <w:b/>
          <w:bCs/>
          <w:sz w:val="22"/>
          <w:szCs w:val="22"/>
        </w:rPr>
        <w:t>01</w:t>
      </w:r>
      <w:r w:rsidRPr="009E0989">
        <w:rPr>
          <w:rFonts w:ascii="Georgia" w:hAnsi="Georgia"/>
          <w:b/>
          <w:bCs/>
          <w:sz w:val="22"/>
          <w:szCs w:val="22"/>
        </w:rPr>
        <w:t xml:space="preserve">. </w:t>
      </w:r>
      <w:r w:rsidR="00023805" w:rsidRPr="009E0989">
        <w:rPr>
          <w:rFonts w:ascii="Georgia" w:hAnsi="Georgia"/>
          <w:b/>
          <w:bCs/>
          <w:sz w:val="22"/>
          <w:szCs w:val="22"/>
        </w:rPr>
        <w:t>0</w:t>
      </w:r>
      <w:r w:rsidR="001B05E8" w:rsidRPr="009E0989">
        <w:rPr>
          <w:rFonts w:ascii="Georgia" w:hAnsi="Georgia"/>
          <w:b/>
          <w:bCs/>
          <w:sz w:val="22"/>
          <w:szCs w:val="22"/>
        </w:rPr>
        <w:t>8</w:t>
      </w:r>
      <w:r w:rsidRPr="009E0989">
        <w:rPr>
          <w:rFonts w:ascii="Georgia" w:hAnsi="Georgia"/>
          <w:b/>
          <w:bCs/>
          <w:sz w:val="22"/>
          <w:szCs w:val="22"/>
        </w:rPr>
        <w:t>. 202</w:t>
      </w:r>
      <w:r w:rsidR="00490B01" w:rsidRPr="009E0989">
        <w:rPr>
          <w:rFonts w:ascii="Georgia" w:hAnsi="Georgia"/>
          <w:b/>
          <w:bCs/>
          <w:sz w:val="22"/>
          <w:szCs w:val="22"/>
        </w:rPr>
        <w:t>3</w:t>
      </w:r>
      <w:r w:rsidRPr="009E0989">
        <w:rPr>
          <w:rFonts w:ascii="Georgia" w:hAnsi="Georgia"/>
          <w:sz w:val="22"/>
          <w:szCs w:val="22"/>
        </w:rPr>
        <w:t xml:space="preserve"> </w:t>
      </w:r>
      <w:r w:rsidR="009E0989">
        <w:rPr>
          <w:rFonts w:ascii="Georgia" w:hAnsi="Georgia"/>
          <w:sz w:val="22"/>
          <w:szCs w:val="22"/>
        </w:rPr>
        <w:t>po dobu 1 roku</w:t>
      </w:r>
    </w:p>
    <w:p w14:paraId="67D67C0F" w14:textId="77777777" w:rsidR="00BE309E" w:rsidRPr="009E0989" w:rsidRDefault="00BE309E" w:rsidP="00D20B90">
      <w:pPr>
        <w:tabs>
          <w:tab w:val="left" w:pos="5387"/>
        </w:tabs>
        <w:rPr>
          <w:rFonts w:ascii="Georgia" w:hAnsi="Georgia"/>
          <w:sz w:val="22"/>
          <w:szCs w:val="22"/>
        </w:rPr>
      </w:pPr>
    </w:p>
    <w:p w14:paraId="2A624762" w14:textId="77777777" w:rsidR="00DA217B" w:rsidRPr="009E0989" w:rsidRDefault="00BE309E" w:rsidP="00A11500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 xml:space="preserve">Limity </w:t>
      </w:r>
      <w:proofErr w:type="gramStart"/>
      <w:r w:rsidRPr="009E0989">
        <w:rPr>
          <w:rFonts w:ascii="Georgia" w:hAnsi="Georgia"/>
          <w:sz w:val="22"/>
          <w:szCs w:val="22"/>
        </w:rPr>
        <w:t>pojištění:</w:t>
      </w:r>
      <w:r w:rsidR="00DA217B" w:rsidRPr="009E0989">
        <w:rPr>
          <w:rFonts w:ascii="Georgia" w:hAnsi="Georgia"/>
          <w:sz w:val="22"/>
          <w:szCs w:val="22"/>
        </w:rPr>
        <w:t xml:space="preserve">  </w:t>
      </w:r>
      <w:r w:rsidR="00DC253D" w:rsidRPr="009E0989">
        <w:rPr>
          <w:rFonts w:ascii="Georgia" w:hAnsi="Georgia"/>
          <w:sz w:val="22"/>
          <w:szCs w:val="22"/>
        </w:rPr>
        <w:t xml:space="preserve"> </w:t>
      </w:r>
      <w:proofErr w:type="gramEnd"/>
      <w:r w:rsidR="00DC253D" w:rsidRPr="009E0989">
        <w:rPr>
          <w:rFonts w:ascii="Georgia" w:hAnsi="Georgia"/>
          <w:sz w:val="22"/>
          <w:szCs w:val="22"/>
        </w:rPr>
        <w:t xml:space="preserve"> </w:t>
      </w:r>
      <w:r w:rsidR="00EA1565" w:rsidRPr="009E0989">
        <w:rPr>
          <w:rFonts w:ascii="Georgia" w:hAnsi="Georgia"/>
          <w:sz w:val="22"/>
          <w:szCs w:val="22"/>
        </w:rPr>
        <w:t xml:space="preserve"> </w:t>
      </w:r>
      <w:r w:rsidR="00DC253D" w:rsidRPr="009E0989">
        <w:rPr>
          <w:rFonts w:ascii="Georgia" w:hAnsi="Georgia"/>
          <w:sz w:val="22"/>
          <w:szCs w:val="22"/>
        </w:rPr>
        <w:t>C</w:t>
      </w:r>
      <w:r w:rsidR="00DA217B" w:rsidRPr="009E0989">
        <w:rPr>
          <w:rFonts w:ascii="Georgia" w:hAnsi="Georgia"/>
          <w:sz w:val="22"/>
          <w:szCs w:val="22"/>
        </w:rPr>
        <w:t>elkový limit: 15 000 000 Kč</w:t>
      </w:r>
    </w:p>
    <w:p w14:paraId="17593EB7" w14:textId="77777777" w:rsidR="00BE309E" w:rsidRPr="009E0989" w:rsidRDefault="00DC253D" w:rsidP="00D20B90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 xml:space="preserve">                                  </w:t>
      </w:r>
      <w:r w:rsidR="00EA1565" w:rsidRPr="009E0989">
        <w:rPr>
          <w:rFonts w:ascii="Georgia" w:hAnsi="Georgia"/>
          <w:sz w:val="22"/>
          <w:szCs w:val="22"/>
        </w:rPr>
        <w:t xml:space="preserve"> </w:t>
      </w:r>
      <w:r w:rsidR="00BE309E" w:rsidRPr="009E0989">
        <w:rPr>
          <w:rFonts w:ascii="Georgia" w:hAnsi="Georgia"/>
          <w:sz w:val="22"/>
          <w:szCs w:val="22"/>
        </w:rPr>
        <w:t xml:space="preserve">Léčebné </w:t>
      </w:r>
      <w:proofErr w:type="gramStart"/>
      <w:r w:rsidR="00BE309E" w:rsidRPr="009E0989">
        <w:rPr>
          <w:rFonts w:ascii="Georgia" w:hAnsi="Georgia"/>
          <w:sz w:val="22"/>
          <w:szCs w:val="22"/>
        </w:rPr>
        <w:t>výlohy  </w:t>
      </w:r>
      <w:r w:rsidR="00DA217B" w:rsidRPr="009E0989">
        <w:rPr>
          <w:rFonts w:ascii="Georgia" w:hAnsi="Georgia"/>
          <w:sz w:val="22"/>
          <w:szCs w:val="22"/>
        </w:rPr>
        <w:t>10</w:t>
      </w:r>
      <w:proofErr w:type="gramEnd"/>
      <w:r w:rsidR="00DA217B" w:rsidRPr="009E0989">
        <w:rPr>
          <w:rFonts w:ascii="Georgia" w:hAnsi="Georgia"/>
          <w:sz w:val="22"/>
          <w:szCs w:val="22"/>
        </w:rPr>
        <w:t xml:space="preserve"> </w:t>
      </w:r>
      <w:r w:rsidR="00BE309E" w:rsidRPr="009E0989">
        <w:rPr>
          <w:rFonts w:ascii="Georgia" w:hAnsi="Georgia"/>
          <w:sz w:val="22"/>
          <w:szCs w:val="22"/>
        </w:rPr>
        <w:t>000 000 Kč</w:t>
      </w:r>
    </w:p>
    <w:p w14:paraId="55C7AA3A" w14:textId="77777777" w:rsidR="00DC253D" w:rsidRPr="009E0989" w:rsidRDefault="00DC253D" w:rsidP="00D20B90">
      <w:pPr>
        <w:tabs>
          <w:tab w:val="left" w:pos="5387"/>
        </w:tabs>
        <w:rPr>
          <w:rFonts w:ascii="Georgia" w:hAnsi="Georgia"/>
          <w:sz w:val="22"/>
          <w:szCs w:val="22"/>
        </w:rPr>
      </w:pPr>
    </w:p>
    <w:p w14:paraId="67DA524D" w14:textId="77777777" w:rsidR="00DC253D" w:rsidRPr="009E0989" w:rsidRDefault="00DC253D" w:rsidP="00D20B9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 xml:space="preserve">Ostatní </w:t>
      </w:r>
      <w:proofErr w:type="gramStart"/>
      <w:r w:rsidRPr="009E0989">
        <w:rPr>
          <w:rFonts w:ascii="Georgia" w:hAnsi="Georgia"/>
          <w:sz w:val="22"/>
          <w:szCs w:val="22"/>
        </w:rPr>
        <w:t xml:space="preserve">plnění:   </w:t>
      </w:r>
      <w:proofErr w:type="gramEnd"/>
      <w:r w:rsidRPr="009E0989">
        <w:rPr>
          <w:rFonts w:ascii="Georgia" w:hAnsi="Georgia"/>
          <w:sz w:val="22"/>
          <w:szCs w:val="22"/>
        </w:rPr>
        <w:t xml:space="preserve">    Odpovědnost za škodu</w:t>
      </w:r>
    </w:p>
    <w:p w14:paraId="3D944F01" w14:textId="77777777" w:rsidR="00DC253D" w:rsidRPr="009E0989" w:rsidRDefault="00DC253D" w:rsidP="00DC253D">
      <w:pPr>
        <w:jc w:val="both"/>
        <w:rPr>
          <w:rFonts w:ascii="Georgia" w:hAnsi="Georgia" w:cs="Arial"/>
          <w:bCs/>
          <w:sz w:val="22"/>
          <w:szCs w:val="22"/>
        </w:rPr>
      </w:pPr>
      <w:r w:rsidRPr="009E0989">
        <w:rPr>
          <w:rFonts w:ascii="Georgia" w:hAnsi="Georgia" w:cs="Arial"/>
          <w:b/>
          <w:sz w:val="22"/>
          <w:szCs w:val="22"/>
        </w:rPr>
        <w:t xml:space="preserve">                               </w:t>
      </w:r>
      <w:r w:rsidR="00117229">
        <w:rPr>
          <w:rFonts w:ascii="Georgia" w:hAnsi="Georgia" w:cs="Arial"/>
          <w:b/>
          <w:sz w:val="22"/>
          <w:szCs w:val="22"/>
        </w:rPr>
        <w:t xml:space="preserve"> </w:t>
      </w:r>
      <w:r w:rsidRPr="009E0989">
        <w:rPr>
          <w:rFonts w:ascii="Georgia" w:hAnsi="Georgia" w:cs="Arial"/>
          <w:b/>
          <w:sz w:val="22"/>
          <w:szCs w:val="22"/>
        </w:rPr>
        <w:t xml:space="preserve"> </w:t>
      </w:r>
      <w:r w:rsidRPr="009E0989">
        <w:rPr>
          <w:rFonts w:ascii="Georgia" w:hAnsi="Georgia" w:cs="Arial"/>
          <w:bCs/>
          <w:sz w:val="22"/>
          <w:szCs w:val="22"/>
        </w:rPr>
        <w:t>Pojištění právní ochrany</w:t>
      </w:r>
    </w:p>
    <w:p w14:paraId="7DA7BCF1" w14:textId="77777777" w:rsidR="00DC253D" w:rsidRPr="009E0989" w:rsidRDefault="00DC253D" w:rsidP="00DC253D">
      <w:pPr>
        <w:jc w:val="both"/>
        <w:rPr>
          <w:rFonts w:ascii="Georgia" w:hAnsi="Georgia" w:cs="Arial"/>
          <w:bCs/>
          <w:sz w:val="22"/>
          <w:szCs w:val="22"/>
        </w:rPr>
      </w:pPr>
      <w:r w:rsidRPr="009E0989">
        <w:rPr>
          <w:rFonts w:ascii="Georgia" w:hAnsi="Georgia" w:cs="Arial"/>
          <w:bCs/>
          <w:sz w:val="22"/>
          <w:szCs w:val="22"/>
        </w:rPr>
        <w:t xml:space="preserve">                                   Úrazové pojištění</w:t>
      </w:r>
    </w:p>
    <w:p w14:paraId="270852C0" w14:textId="77777777" w:rsidR="00DC253D" w:rsidRPr="009E0989" w:rsidRDefault="00DC253D" w:rsidP="00DC253D">
      <w:pPr>
        <w:jc w:val="both"/>
        <w:rPr>
          <w:rFonts w:ascii="Georgia" w:hAnsi="Georgia" w:cs="Arial"/>
          <w:bCs/>
          <w:sz w:val="22"/>
          <w:szCs w:val="22"/>
        </w:rPr>
      </w:pPr>
      <w:r w:rsidRPr="009E0989">
        <w:rPr>
          <w:rFonts w:ascii="Georgia" w:hAnsi="Georgia" w:cs="Arial"/>
          <w:bCs/>
          <w:sz w:val="22"/>
          <w:szCs w:val="22"/>
        </w:rPr>
        <w:t xml:space="preserve">                                   Pojištění zavazadel  </w:t>
      </w:r>
    </w:p>
    <w:p w14:paraId="055B6A7E" w14:textId="77777777" w:rsidR="00DC253D" w:rsidRPr="009E0989" w:rsidRDefault="00DC253D" w:rsidP="00DC253D">
      <w:pPr>
        <w:jc w:val="both"/>
        <w:rPr>
          <w:rFonts w:ascii="Georgia" w:hAnsi="Georgia" w:cs="Arial"/>
          <w:b/>
          <w:sz w:val="22"/>
          <w:szCs w:val="22"/>
        </w:rPr>
      </w:pPr>
    </w:p>
    <w:p w14:paraId="1F1115FA" w14:textId="77777777" w:rsidR="00BC7A81" w:rsidRPr="00FF28A1" w:rsidRDefault="00BC7A81" w:rsidP="00DC253D">
      <w:pPr>
        <w:jc w:val="both"/>
        <w:rPr>
          <w:rFonts w:ascii="Georgia" w:hAnsi="Georgia" w:cs="Arial"/>
          <w:sz w:val="22"/>
          <w:szCs w:val="22"/>
        </w:rPr>
      </w:pPr>
      <w:r w:rsidRPr="009E0989">
        <w:rPr>
          <w:rFonts w:ascii="Georgia" w:hAnsi="Georgia" w:cs="Arial"/>
          <w:b/>
          <w:sz w:val="22"/>
          <w:szCs w:val="22"/>
        </w:rPr>
        <w:t xml:space="preserve">Cena </w:t>
      </w:r>
      <w:proofErr w:type="gramStart"/>
      <w:r w:rsidRPr="009E0989">
        <w:rPr>
          <w:rFonts w:ascii="Georgia" w:hAnsi="Georgia" w:cs="Arial"/>
          <w:b/>
          <w:sz w:val="22"/>
          <w:szCs w:val="22"/>
        </w:rPr>
        <w:t>celkem</w:t>
      </w:r>
      <w:r w:rsidRPr="009E0989">
        <w:rPr>
          <w:rFonts w:ascii="Georgia" w:hAnsi="Georgia" w:cs="Arial"/>
          <w:sz w:val="22"/>
          <w:szCs w:val="22"/>
        </w:rPr>
        <w:t xml:space="preserve">: </w:t>
      </w:r>
      <w:r w:rsidR="00E23832" w:rsidRPr="009E0989">
        <w:rPr>
          <w:rFonts w:ascii="Georgia" w:hAnsi="Georgia" w:cs="Arial"/>
          <w:sz w:val="22"/>
          <w:szCs w:val="22"/>
        </w:rPr>
        <w:t xml:space="preserve"> </w:t>
      </w:r>
      <w:r w:rsidR="00A11500" w:rsidRPr="009E0989">
        <w:rPr>
          <w:rFonts w:ascii="Georgia" w:hAnsi="Georgia" w:cs="Arial"/>
          <w:sz w:val="22"/>
          <w:szCs w:val="22"/>
        </w:rPr>
        <w:t xml:space="preserve"> </w:t>
      </w:r>
      <w:proofErr w:type="gramEnd"/>
      <w:r w:rsidR="00A11500" w:rsidRPr="009E0989">
        <w:rPr>
          <w:rFonts w:ascii="Georgia" w:hAnsi="Georgia" w:cs="Arial"/>
          <w:sz w:val="22"/>
          <w:szCs w:val="22"/>
        </w:rPr>
        <w:t xml:space="preserve">    </w:t>
      </w:r>
      <w:r w:rsidR="00FF28A1" w:rsidRPr="00117229">
        <w:rPr>
          <w:rFonts w:ascii="Georgia" w:hAnsi="Georgia"/>
          <w:b/>
          <w:bCs/>
          <w:sz w:val="22"/>
          <w:szCs w:val="22"/>
        </w:rPr>
        <w:t>88.990,- Kč</w:t>
      </w:r>
      <w:r w:rsidR="00A11500" w:rsidRPr="0011722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23832" w:rsidRPr="00117229">
        <w:rPr>
          <w:rFonts w:ascii="Georgia" w:hAnsi="Georgia" w:cs="Arial"/>
          <w:b/>
          <w:bCs/>
          <w:sz w:val="22"/>
          <w:szCs w:val="22"/>
        </w:rPr>
        <w:t>CZK</w:t>
      </w:r>
      <w:r w:rsidRPr="0011722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B22E5" w:rsidRPr="00117229">
        <w:rPr>
          <w:rFonts w:ascii="Georgia" w:hAnsi="Georgia" w:cs="Arial"/>
          <w:b/>
          <w:bCs/>
          <w:sz w:val="22"/>
          <w:szCs w:val="22"/>
        </w:rPr>
        <w:t>vč.</w:t>
      </w:r>
      <w:r w:rsidRPr="00117229">
        <w:rPr>
          <w:rFonts w:ascii="Georgia" w:hAnsi="Georgia" w:cs="Arial"/>
          <w:b/>
          <w:bCs/>
          <w:sz w:val="22"/>
          <w:szCs w:val="22"/>
        </w:rPr>
        <w:t xml:space="preserve"> DPH</w:t>
      </w:r>
    </w:p>
    <w:p w14:paraId="6D84E61E" w14:textId="77777777" w:rsidR="00BC7A81" w:rsidRPr="009E0989" w:rsidRDefault="00BC7A81" w:rsidP="00A06FE6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  <w:highlight w:val="yellow"/>
        </w:rPr>
      </w:pPr>
    </w:p>
    <w:p w14:paraId="1E7D05FC" w14:textId="77777777" w:rsidR="00BC7A81" w:rsidRPr="009E0989" w:rsidRDefault="0040769B" w:rsidP="00A06FE6">
      <w:pPr>
        <w:autoSpaceDE/>
        <w:adjustRightInd/>
        <w:spacing w:before="100" w:beforeAutospacing="1" w:after="100" w:afterAutospacing="1"/>
        <w:jc w:val="both"/>
        <w:rPr>
          <w:rFonts w:ascii="Georgia" w:hAnsi="Georgia"/>
          <w:b/>
          <w:color w:val="000000"/>
          <w:sz w:val="22"/>
          <w:szCs w:val="22"/>
        </w:rPr>
      </w:pPr>
      <w:r w:rsidRPr="009E0989">
        <w:rPr>
          <w:rFonts w:ascii="Georgia" w:hAnsi="Georgia"/>
          <w:b/>
          <w:color w:val="000000"/>
          <w:sz w:val="22"/>
          <w:szCs w:val="22"/>
        </w:rPr>
        <w:t xml:space="preserve">Platební podmínky: </w:t>
      </w:r>
      <w:r w:rsidR="00BC7A81" w:rsidRPr="009E0989">
        <w:rPr>
          <w:rFonts w:ascii="Georgia" w:hAnsi="Georgia"/>
          <w:color w:val="000000"/>
          <w:sz w:val="22"/>
          <w:szCs w:val="22"/>
        </w:rPr>
        <w:t xml:space="preserve">100 % celkové ceny bude uhrazeno </w:t>
      </w:r>
      <w:r w:rsidR="00EC70C0" w:rsidRPr="009E0989">
        <w:rPr>
          <w:rFonts w:ascii="Georgia" w:hAnsi="Georgia"/>
          <w:color w:val="000000"/>
          <w:sz w:val="22"/>
          <w:szCs w:val="22"/>
        </w:rPr>
        <w:t>před počátkem pojištění</w:t>
      </w:r>
      <w:r w:rsidR="00023805" w:rsidRPr="009E0989">
        <w:rPr>
          <w:rFonts w:ascii="Georgia" w:hAnsi="Georgia"/>
          <w:color w:val="000000"/>
          <w:sz w:val="22"/>
          <w:szCs w:val="22"/>
        </w:rPr>
        <w:t>.</w:t>
      </w:r>
    </w:p>
    <w:p w14:paraId="3D5B5C67" w14:textId="77777777" w:rsidR="005F3261" w:rsidRPr="009E0989" w:rsidRDefault="005F3261" w:rsidP="00A06FE6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74F4BCAC" w14:textId="77777777" w:rsidR="003F1B27" w:rsidRPr="009E0989" w:rsidRDefault="008A45EB" w:rsidP="00A06FE6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b/>
          <w:sz w:val="22"/>
          <w:szCs w:val="22"/>
        </w:rPr>
        <w:t xml:space="preserve">Splatnost faktury: </w:t>
      </w:r>
      <w:r w:rsidR="00EC70C0" w:rsidRPr="009E0989">
        <w:rPr>
          <w:rFonts w:ascii="Georgia" w:hAnsi="Georgia"/>
          <w:sz w:val="22"/>
          <w:szCs w:val="22"/>
        </w:rPr>
        <w:t>do</w:t>
      </w:r>
      <w:r w:rsidR="00977FD8" w:rsidRPr="009E0989">
        <w:rPr>
          <w:rFonts w:ascii="Georgia" w:hAnsi="Georgia"/>
          <w:sz w:val="22"/>
          <w:szCs w:val="22"/>
        </w:rPr>
        <w:t xml:space="preserve"> </w:t>
      </w:r>
      <w:r w:rsidR="00023805" w:rsidRPr="009E0989">
        <w:rPr>
          <w:rFonts w:ascii="Georgia" w:hAnsi="Georgia"/>
          <w:sz w:val="22"/>
          <w:szCs w:val="22"/>
        </w:rPr>
        <w:t>3</w:t>
      </w:r>
      <w:r w:rsidR="001B05E8" w:rsidRPr="009E0989">
        <w:rPr>
          <w:rFonts w:ascii="Georgia" w:hAnsi="Georgia"/>
          <w:sz w:val="22"/>
          <w:szCs w:val="22"/>
        </w:rPr>
        <w:t>1</w:t>
      </w:r>
      <w:r w:rsidR="00EC70C0" w:rsidRPr="009E0989">
        <w:rPr>
          <w:rFonts w:ascii="Georgia" w:hAnsi="Georgia"/>
          <w:sz w:val="22"/>
          <w:szCs w:val="22"/>
        </w:rPr>
        <w:t xml:space="preserve">. </w:t>
      </w:r>
      <w:r w:rsidR="00977FD8" w:rsidRPr="009E0989">
        <w:rPr>
          <w:rFonts w:ascii="Georgia" w:hAnsi="Georgia"/>
          <w:sz w:val="22"/>
          <w:szCs w:val="22"/>
        </w:rPr>
        <w:t>0</w:t>
      </w:r>
      <w:r w:rsidR="001B05E8" w:rsidRPr="009E0989">
        <w:rPr>
          <w:rFonts w:ascii="Georgia" w:hAnsi="Georgia"/>
          <w:sz w:val="22"/>
          <w:szCs w:val="22"/>
        </w:rPr>
        <w:t>7</w:t>
      </w:r>
      <w:r w:rsidR="00EC70C0" w:rsidRPr="009E0989">
        <w:rPr>
          <w:rFonts w:ascii="Georgia" w:hAnsi="Georgia"/>
          <w:sz w:val="22"/>
          <w:szCs w:val="22"/>
        </w:rPr>
        <w:t>. 202</w:t>
      </w:r>
      <w:r w:rsidR="00977FD8" w:rsidRPr="009E0989">
        <w:rPr>
          <w:rFonts w:ascii="Georgia" w:hAnsi="Georgia"/>
          <w:sz w:val="22"/>
          <w:szCs w:val="22"/>
        </w:rPr>
        <w:t>3</w:t>
      </w:r>
      <w:r w:rsidR="00023805" w:rsidRPr="009E0989">
        <w:rPr>
          <w:rFonts w:ascii="Georgia" w:hAnsi="Georgia"/>
          <w:sz w:val="22"/>
          <w:szCs w:val="22"/>
        </w:rPr>
        <w:t>.</w:t>
      </w:r>
    </w:p>
    <w:p w14:paraId="6BF709D8" w14:textId="77777777" w:rsidR="008A45EB" w:rsidRPr="009E0989" w:rsidRDefault="008A45EB" w:rsidP="00A06FE6">
      <w:pPr>
        <w:jc w:val="both"/>
        <w:rPr>
          <w:rFonts w:ascii="Georgia" w:hAnsi="Georgia"/>
          <w:sz w:val="22"/>
          <w:szCs w:val="22"/>
        </w:rPr>
      </w:pPr>
    </w:p>
    <w:p w14:paraId="7F418AF1" w14:textId="77777777" w:rsidR="006A5618" w:rsidRPr="009E0989" w:rsidRDefault="008A45EB" w:rsidP="00091950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>Prosíme o uvedení čísla objed</w:t>
      </w:r>
      <w:r w:rsidR="0062615C" w:rsidRPr="009E0989">
        <w:rPr>
          <w:rFonts w:ascii="Georgia" w:hAnsi="Georgia"/>
          <w:sz w:val="22"/>
          <w:szCs w:val="22"/>
        </w:rPr>
        <w:t>návky na faktuře</w:t>
      </w:r>
      <w:r w:rsidRPr="009E0989">
        <w:rPr>
          <w:rFonts w:ascii="Georgia" w:hAnsi="Georgia"/>
          <w:sz w:val="22"/>
          <w:szCs w:val="22"/>
        </w:rPr>
        <w:t xml:space="preserve">. </w:t>
      </w:r>
    </w:p>
    <w:p w14:paraId="107C39E9" w14:textId="7AB8E63E" w:rsidR="00091950" w:rsidRPr="009E0989" w:rsidRDefault="008A45EB" w:rsidP="00091950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 xml:space="preserve">Fakturu spolu s kopií této objednávky </w:t>
      </w:r>
      <w:r w:rsidR="0020212D" w:rsidRPr="009E0989">
        <w:rPr>
          <w:rFonts w:ascii="Georgia" w:hAnsi="Georgia"/>
          <w:sz w:val="22"/>
          <w:szCs w:val="22"/>
        </w:rPr>
        <w:t>zašlete</w:t>
      </w:r>
      <w:r w:rsidRPr="009E0989">
        <w:rPr>
          <w:rFonts w:ascii="Georgia" w:hAnsi="Georgia"/>
          <w:sz w:val="22"/>
          <w:szCs w:val="22"/>
        </w:rPr>
        <w:t xml:space="preserve"> na</w:t>
      </w:r>
      <w:r w:rsidR="009032A3">
        <w:rPr>
          <w:rFonts w:ascii="Georgia" w:hAnsi="Georgia"/>
          <w:sz w:val="22"/>
          <w:szCs w:val="22"/>
        </w:rPr>
        <w:t xml:space="preserve"> XXX</w:t>
      </w:r>
      <w:r w:rsidR="00490B01" w:rsidRPr="009E0989">
        <w:rPr>
          <w:rFonts w:ascii="Georgia" w:hAnsi="Georgia"/>
          <w:sz w:val="22"/>
          <w:szCs w:val="22"/>
        </w:rPr>
        <w:t>, prosím.</w:t>
      </w:r>
      <w:r w:rsidR="00091950" w:rsidRPr="009E0989">
        <w:rPr>
          <w:rFonts w:ascii="Georgia" w:hAnsi="Georgia" w:cs="Arial"/>
          <w:b/>
          <w:sz w:val="22"/>
          <w:szCs w:val="22"/>
        </w:rPr>
        <w:t xml:space="preserve"> </w:t>
      </w:r>
    </w:p>
    <w:p w14:paraId="08C66AF3" w14:textId="77777777" w:rsidR="00091950" w:rsidRPr="009E0989" w:rsidRDefault="00091950" w:rsidP="00091950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3F01B4CF" w14:textId="77777777" w:rsidR="00040DD1" w:rsidRPr="009E0989" w:rsidRDefault="00040DD1" w:rsidP="00040DD1">
      <w:pPr>
        <w:rPr>
          <w:rFonts w:ascii="Georgia" w:hAnsi="Georgia"/>
          <w:sz w:val="22"/>
          <w:szCs w:val="22"/>
        </w:rPr>
      </w:pPr>
      <w:r w:rsidRPr="009E0989">
        <w:rPr>
          <w:rFonts w:ascii="Georgia" w:hAnsi="Georgia"/>
          <w:sz w:val="22"/>
          <w:szCs w:val="22"/>
        </w:rPr>
        <w:t>Děkujeme za vyřízení naší objednávky.</w:t>
      </w:r>
    </w:p>
    <w:p w14:paraId="3F823C72" w14:textId="77777777" w:rsidR="00091950" w:rsidRPr="009E0989" w:rsidRDefault="00091950" w:rsidP="00091950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0255B3B0" w14:textId="77777777" w:rsidR="009A2A96" w:rsidRPr="009E0989" w:rsidRDefault="009A2A96" w:rsidP="00857E0F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  <w:bookmarkStart w:id="3" w:name="Seznam"/>
      <w:bookmarkStart w:id="4" w:name="Podpis"/>
      <w:bookmarkStart w:id="5" w:name="Funkce"/>
      <w:bookmarkEnd w:id="3"/>
      <w:bookmarkEnd w:id="4"/>
      <w:bookmarkEnd w:id="5"/>
    </w:p>
    <w:p w14:paraId="2CDB2B59" w14:textId="77777777" w:rsidR="00857E0F" w:rsidRPr="009E0989" w:rsidRDefault="00857E0F" w:rsidP="00857E0F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  <w:r w:rsidRPr="009E0989">
        <w:rPr>
          <w:rFonts w:ascii="Georgia" w:hAnsi="Georgia" w:cs="Arial"/>
          <w:b/>
          <w:sz w:val="22"/>
          <w:szCs w:val="22"/>
        </w:rPr>
        <w:t>V Praze dne</w:t>
      </w:r>
      <w:r w:rsidR="00143E7F" w:rsidRPr="009E0989">
        <w:rPr>
          <w:rFonts w:ascii="Georgia" w:hAnsi="Georgia" w:cs="Arial"/>
          <w:b/>
          <w:sz w:val="22"/>
          <w:szCs w:val="22"/>
        </w:rPr>
        <w:t xml:space="preserve"> </w:t>
      </w:r>
      <w:r w:rsidR="001B05E8" w:rsidRPr="009E0989">
        <w:rPr>
          <w:rFonts w:ascii="Georgia" w:hAnsi="Georgia" w:cs="Arial"/>
          <w:b/>
          <w:sz w:val="22"/>
          <w:szCs w:val="22"/>
        </w:rPr>
        <w:t>…………. 2023</w:t>
      </w:r>
    </w:p>
    <w:p w14:paraId="6F1AC8F4" w14:textId="77777777" w:rsidR="00857E0F" w:rsidRPr="009E0989" w:rsidRDefault="00857E0F" w:rsidP="00857E0F">
      <w:pPr>
        <w:rPr>
          <w:rFonts w:ascii="Georgia" w:hAnsi="Georgia"/>
          <w:b/>
          <w:sz w:val="22"/>
          <w:szCs w:val="22"/>
          <w:lang w:val="pl-PL"/>
        </w:rPr>
      </w:pPr>
    </w:p>
    <w:p w14:paraId="719C1E64" w14:textId="77777777" w:rsidR="00A11500" w:rsidRPr="009E0989" w:rsidRDefault="00A11500" w:rsidP="00857E0F">
      <w:pPr>
        <w:rPr>
          <w:rFonts w:ascii="Georgia" w:hAnsi="Georgia"/>
          <w:b/>
          <w:sz w:val="22"/>
          <w:szCs w:val="22"/>
          <w:lang w:val="pl-PL"/>
        </w:rPr>
      </w:pPr>
    </w:p>
    <w:p w14:paraId="0D46D5F2" w14:textId="77777777" w:rsidR="00857E0F" w:rsidRPr="009E0989" w:rsidRDefault="00857E0F" w:rsidP="00857E0F">
      <w:pPr>
        <w:rPr>
          <w:rFonts w:ascii="Georgia" w:hAnsi="Georgia"/>
          <w:b/>
          <w:sz w:val="22"/>
          <w:szCs w:val="22"/>
          <w:lang w:val="pl-PL"/>
        </w:rPr>
      </w:pPr>
      <w:r w:rsidRPr="009E0989">
        <w:rPr>
          <w:rFonts w:ascii="Georgia" w:hAnsi="Georgia"/>
          <w:b/>
          <w:sz w:val="22"/>
          <w:szCs w:val="22"/>
          <w:lang w:val="pl-PL"/>
        </w:rPr>
        <w:t>Vyřizuje:                                                                      Za objednávajícího:</w:t>
      </w:r>
    </w:p>
    <w:p w14:paraId="718A62E1" w14:textId="77777777" w:rsidR="00857E0F" w:rsidRPr="009E0989" w:rsidRDefault="00857E0F" w:rsidP="00857E0F">
      <w:pPr>
        <w:rPr>
          <w:rFonts w:ascii="Georgia" w:hAnsi="Georgia"/>
          <w:b/>
          <w:sz w:val="22"/>
          <w:szCs w:val="22"/>
          <w:lang w:val="pl-PL"/>
        </w:rPr>
      </w:pPr>
      <w:r w:rsidRPr="009E0989">
        <w:rPr>
          <w:rFonts w:ascii="Georgia" w:hAnsi="Georgia"/>
          <w:b/>
          <w:sz w:val="22"/>
          <w:szCs w:val="22"/>
          <w:lang w:val="pl-PL"/>
        </w:rPr>
        <w:t xml:space="preserve">      </w:t>
      </w:r>
    </w:p>
    <w:p w14:paraId="650033E4" w14:textId="6EFB4E75" w:rsidR="00857E0F" w:rsidRPr="009E0989" w:rsidRDefault="009032A3" w:rsidP="00857E0F">
      <w:pPr>
        <w:rPr>
          <w:rFonts w:ascii="Georgia" w:hAnsi="Georgia"/>
          <w:sz w:val="22"/>
          <w:szCs w:val="22"/>
          <w:lang w:val="pl-PL"/>
        </w:rPr>
      </w:pPr>
      <w:r>
        <w:rPr>
          <w:rFonts w:ascii="Georgia" w:hAnsi="Georgia"/>
          <w:sz w:val="22"/>
          <w:szCs w:val="22"/>
          <w:lang w:val="pl-PL"/>
        </w:rPr>
        <w:t>XXX</w:t>
      </w:r>
      <w:r w:rsidR="00857E0F" w:rsidRPr="009E0989">
        <w:rPr>
          <w:rFonts w:ascii="Georgia" w:hAnsi="Georgia"/>
          <w:sz w:val="22"/>
          <w:szCs w:val="22"/>
          <w:lang w:val="pl-PL"/>
        </w:rPr>
        <w:t xml:space="preserve">                   </w:t>
      </w:r>
      <w:r w:rsidR="00857E0F" w:rsidRPr="009E0989">
        <w:rPr>
          <w:rFonts w:ascii="Georgia" w:hAnsi="Georgia"/>
          <w:sz w:val="22"/>
          <w:szCs w:val="22"/>
          <w:lang w:val="pl-PL"/>
        </w:rPr>
        <w:tab/>
      </w:r>
      <w:r w:rsidR="00857E0F" w:rsidRPr="009E0989">
        <w:rPr>
          <w:rFonts w:ascii="Georgia" w:hAnsi="Georgia"/>
          <w:sz w:val="22"/>
          <w:szCs w:val="22"/>
          <w:lang w:val="pl-PL"/>
        </w:rPr>
        <w:tab/>
      </w:r>
      <w:r w:rsidR="00857E0F" w:rsidRPr="009E0989">
        <w:rPr>
          <w:rFonts w:ascii="Georgia" w:hAnsi="Georgia"/>
          <w:sz w:val="22"/>
          <w:szCs w:val="22"/>
          <w:lang w:val="pl-PL"/>
        </w:rPr>
        <w:tab/>
      </w:r>
      <w:r w:rsidR="00857E0F" w:rsidRPr="009E0989">
        <w:rPr>
          <w:rFonts w:ascii="Georgia" w:hAnsi="Georgia"/>
          <w:sz w:val="22"/>
          <w:szCs w:val="22"/>
          <w:lang w:val="pl-PL"/>
        </w:rPr>
        <w:tab/>
      </w:r>
      <w:r>
        <w:rPr>
          <w:rFonts w:ascii="Georgia" w:hAnsi="Georgia"/>
          <w:sz w:val="22"/>
          <w:szCs w:val="22"/>
          <w:lang w:val="pl-PL"/>
        </w:rPr>
        <w:t xml:space="preserve">             </w:t>
      </w:r>
      <w:r w:rsidR="00857E0F" w:rsidRPr="009E0989">
        <w:rPr>
          <w:rFonts w:ascii="Georgia" w:hAnsi="Georgia"/>
          <w:sz w:val="22"/>
          <w:szCs w:val="22"/>
          <w:lang w:val="pl-PL"/>
        </w:rPr>
        <w:t xml:space="preserve">Ing. </w:t>
      </w:r>
      <w:r>
        <w:rPr>
          <w:rFonts w:ascii="Georgia" w:hAnsi="Georgia"/>
          <w:sz w:val="22"/>
          <w:szCs w:val="22"/>
          <w:lang w:val="pl-PL"/>
        </w:rPr>
        <w:t>XXX</w:t>
      </w:r>
    </w:p>
    <w:p w14:paraId="53D3B03B" w14:textId="77777777" w:rsidR="00857E0F" w:rsidRPr="009E0989" w:rsidRDefault="00857E0F" w:rsidP="00857E0F">
      <w:pPr>
        <w:rPr>
          <w:rFonts w:ascii="Georgia" w:hAnsi="Georgia"/>
          <w:sz w:val="22"/>
          <w:szCs w:val="22"/>
          <w:lang w:val="pl-PL"/>
        </w:rPr>
      </w:pPr>
      <w:r w:rsidRPr="009E0989">
        <w:rPr>
          <w:rFonts w:ascii="Georgia" w:hAnsi="Georgia"/>
          <w:sz w:val="22"/>
          <w:szCs w:val="22"/>
          <w:lang w:val="pl-PL"/>
        </w:rPr>
        <w:t xml:space="preserve">personalistka    </w:t>
      </w:r>
      <w:r w:rsidRPr="009E0989">
        <w:rPr>
          <w:rFonts w:ascii="Georgia" w:hAnsi="Georgia"/>
          <w:sz w:val="22"/>
          <w:szCs w:val="22"/>
          <w:lang w:val="pl-PL"/>
        </w:rPr>
        <w:tab/>
      </w:r>
      <w:r w:rsidRPr="009E0989">
        <w:rPr>
          <w:rFonts w:ascii="Georgia" w:hAnsi="Georgia"/>
          <w:sz w:val="22"/>
          <w:szCs w:val="22"/>
          <w:lang w:val="pl-PL"/>
        </w:rPr>
        <w:tab/>
      </w:r>
      <w:r w:rsidRPr="009E0989">
        <w:rPr>
          <w:rFonts w:ascii="Georgia" w:hAnsi="Georgia"/>
          <w:sz w:val="22"/>
          <w:szCs w:val="22"/>
          <w:lang w:val="pl-PL"/>
        </w:rPr>
        <w:tab/>
      </w:r>
      <w:r w:rsidRPr="009E0989">
        <w:rPr>
          <w:rFonts w:ascii="Georgia" w:hAnsi="Georgia"/>
          <w:sz w:val="22"/>
          <w:szCs w:val="22"/>
          <w:lang w:val="pl-PL"/>
        </w:rPr>
        <w:tab/>
      </w:r>
      <w:r w:rsidRPr="009E0989">
        <w:rPr>
          <w:rFonts w:ascii="Georgia" w:hAnsi="Georgia"/>
          <w:sz w:val="22"/>
          <w:szCs w:val="22"/>
          <w:lang w:val="pl-PL"/>
        </w:rPr>
        <w:tab/>
        <w:t>ředitelka odboru FFM</w:t>
      </w:r>
    </w:p>
    <w:p w14:paraId="7B1CB1AE" w14:textId="0FEB7AA0" w:rsidR="00857E0F" w:rsidRPr="009E0989" w:rsidRDefault="00857E0F" w:rsidP="00857E0F">
      <w:pPr>
        <w:rPr>
          <w:rFonts w:ascii="Georgia" w:hAnsi="Georgia"/>
          <w:sz w:val="22"/>
          <w:szCs w:val="22"/>
          <w:lang w:val="en-US"/>
        </w:rPr>
      </w:pPr>
      <w:r w:rsidRPr="009E0989">
        <w:rPr>
          <w:rFonts w:ascii="Georgia" w:hAnsi="Georgia"/>
          <w:sz w:val="22"/>
          <w:szCs w:val="22"/>
          <w:lang w:val="en-US"/>
        </w:rPr>
        <w:t xml:space="preserve">tel.:  </w:t>
      </w:r>
      <w:r w:rsidR="009032A3">
        <w:rPr>
          <w:rFonts w:ascii="Georgia" w:hAnsi="Georgia"/>
          <w:sz w:val="22"/>
          <w:szCs w:val="22"/>
          <w:lang w:val="en-US"/>
        </w:rPr>
        <w:t>XXX</w:t>
      </w:r>
      <w:r w:rsidRPr="009E0989">
        <w:rPr>
          <w:rFonts w:ascii="Georgia" w:hAnsi="Georgia"/>
          <w:sz w:val="22"/>
          <w:szCs w:val="22"/>
          <w:lang w:val="en-US"/>
        </w:rPr>
        <w:t xml:space="preserve">          </w:t>
      </w:r>
      <w:r w:rsidRPr="009E0989">
        <w:rPr>
          <w:rFonts w:ascii="Georgia" w:hAnsi="Georgia"/>
          <w:sz w:val="22"/>
          <w:szCs w:val="22"/>
          <w:lang w:val="en-US"/>
        </w:rPr>
        <w:tab/>
      </w:r>
      <w:r w:rsidRPr="009E0989">
        <w:rPr>
          <w:rFonts w:ascii="Georgia" w:hAnsi="Georgia"/>
          <w:sz w:val="22"/>
          <w:szCs w:val="22"/>
          <w:lang w:val="en-US"/>
        </w:rPr>
        <w:tab/>
      </w:r>
      <w:r w:rsidRPr="009E0989">
        <w:rPr>
          <w:rFonts w:ascii="Georgia" w:hAnsi="Georgia"/>
          <w:sz w:val="22"/>
          <w:szCs w:val="22"/>
          <w:lang w:val="en-US"/>
        </w:rPr>
        <w:tab/>
      </w:r>
      <w:r w:rsidRPr="009E0989">
        <w:rPr>
          <w:rFonts w:ascii="Georgia" w:hAnsi="Georgia"/>
          <w:sz w:val="22"/>
          <w:szCs w:val="22"/>
          <w:lang w:val="en-US"/>
        </w:rPr>
        <w:tab/>
      </w:r>
      <w:r w:rsidR="009032A3">
        <w:rPr>
          <w:rFonts w:ascii="Georgia" w:hAnsi="Georgia"/>
          <w:sz w:val="22"/>
          <w:szCs w:val="22"/>
          <w:lang w:val="en-US"/>
        </w:rPr>
        <w:t xml:space="preserve">             </w:t>
      </w:r>
      <w:proofErr w:type="gramStart"/>
      <w:r w:rsidRPr="009E0989">
        <w:rPr>
          <w:rFonts w:ascii="Georgia" w:hAnsi="Georgia"/>
          <w:sz w:val="22"/>
          <w:szCs w:val="22"/>
          <w:lang w:val="en-US"/>
        </w:rPr>
        <w:t>tel. :</w:t>
      </w:r>
      <w:proofErr w:type="gramEnd"/>
      <w:r w:rsidRPr="009E0989">
        <w:rPr>
          <w:rFonts w:ascii="Georgia" w:hAnsi="Georgia"/>
          <w:sz w:val="22"/>
          <w:szCs w:val="22"/>
          <w:lang w:val="en-US"/>
        </w:rPr>
        <w:t xml:space="preserve"> </w:t>
      </w:r>
      <w:r w:rsidR="009032A3">
        <w:rPr>
          <w:rFonts w:ascii="Georgia" w:hAnsi="Georgia"/>
          <w:sz w:val="22"/>
          <w:szCs w:val="22"/>
          <w:lang w:val="en-US"/>
        </w:rPr>
        <w:t>XXX</w:t>
      </w:r>
      <w:r w:rsidRPr="009E0989">
        <w:rPr>
          <w:rFonts w:ascii="Georgia" w:hAnsi="Georgia"/>
          <w:sz w:val="22"/>
          <w:szCs w:val="22"/>
          <w:lang w:val="en-US"/>
        </w:rPr>
        <w:tab/>
      </w:r>
      <w:r w:rsidRPr="009E0989">
        <w:rPr>
          <w:rFonts w:ascii="Georgia" w:hAnsi="Georgia"/>
          <w:sz w:val="22"/>
          <w:szCs w:val="22"/>
          <w:lang w:val="en-US"/>
        </w:rPr>
        <w:tab/>
      </w:r>
      <w:r w:rsidRPr="009E0989">
        <w:rPr>
          <w:rFonts w:ascii="Georgia" w:hAnsi="Georgia"/>
          <w:sz w:val="22"/>
          <w:szCs w:val="22"/>
          <w:lang w:val="en-US"/>
        </w:rPr>
        <w:tab/>
      </w:r>
    </w:p>
    <w:p w14:paraId="16D94FC8" w14:textId="288753E4" w:rsidR="00857E0F" w:rsidRPr="009E0989" w:rsidRDefault="009032A3" w:rsidP="00857E0F">
      <w:pPr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857E0F" w:rsidRPr="009E0989">
        <w:rPr>
          <w:rFonts w:ascii="Georgia" w:hAnsi="Georgia"/>
          <w:sz w:val="22"/>
          <w:szCs w:val="22"/>
        </w:rPr>
        <w:tab/>
      </w:r>
      <w:r w:rsidR="00857E0F" w:rsidRPr="009E0989">
        <w:rPr>
          <w:rFonts w:ascii="Georgia" w:hAnsi="Georgia"/>
          <w:sz w:val="22"/>
          <w:szCs w:val="22"/>
        </w:rPr>
        <w:tab/>
        <w:t xml:space="preserve">                           </w:t>
      </w:r>
      <w:r w:rsidR="00857E0F" w:rsidRPr="009E0989">
        <w:rPr>
          <w:rFonts w:ascii="Georgia" w:hAnsi="Georgia"/>
          <w:sz w:val="22"/>
          <w:szCs w:val="22"/>
          <w:lang w:val="en-US"/>
        </w:rPr>
        <w:tab/>
      </w:r>
      <w:r w:rsidR="00857E0F" w:rsidRPr="009E0989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 xml:space="preserve">            XXX</w:t>
      </w:r>
      <w:r w:rsidR="00857E0F" w:rsidRPr="009E0989">
        <w:rPr>
          <w:rFonts w:ascii="Georgia" w:hAnsi="Georgia"/>
          <w:sz w:val="22"/>
          <w:szCs w:val="22"/>
          <w:lang w:val="en-US"/>
        </w:rPr>
        <w:tab/>
      </w:r>
      <w:r w:rsidR="00857E0F" w:rsidRPr="009E0989">
        <w:rPr>
          <w:rFonts w:ascii="Georgia" w:hAnsi="Georgia"/>
          <w:sz w:val="22"/>
          <w:szCs w:val="22"/>
          <w:lang w:val="en-US"/>
        </w:rPr>
        <w:tab/>
      </w:r>
      <w:r w:rsidR="00857E0F" w:rsidRPr="009E0989">
        <w:rPr>
          <w:rFonts w:ascii="Georgia" w:hAnsi="Georgia"/>
          <w:sz w:val="22"/>
          <w:szCs w:val="22"/>
          <w:lang w:val="en-US"/>
        </w:rPr>
        <w:tab/>
        <w:t xml:space="preserve"> </w:t>
      </w:r>
    </w:p>
    <w:p w14:paraId="29D670F7" w14:textId="77777777" w:rsidR="00091950" w:rsidRPr="009E0989" w:rsidRDefault="00091950" w:rsidP="00091950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sectPr w:rsidR="00091950" w:rsidRPr="009E0989" w:rsidSect="00644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993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F7E2" w14:textId="77777777" w:rsidR="00992CBB" w:rsidRDefault="00992CBB" w:rsidP="003F1B27">
      <w:r>
        <w:separator/>
      </w:r>
    </w:p>
  </w:endnote>
  <w:endnote w:type="continuationSeparator" w:id="0">
    <w:p w14:paraId="27BB979A" w14:textId="77777777" w:rsidR="00992CBB" w:rsidRDefault="00992CBB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B1AC" w14:textId="77777777" w:rsidR="00080F2D" w:rsidRDefault="00080F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79F9" w14:textId="77777777" w:rsidR="00080F2D" w:rsidRDefault="00080F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0114" w14:textId="77777777" w:rsidR="00080F2D" w:rsidRDefault="00080F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3E63" w14:textId="77777777" w:rsidR="00992CBB" w:rsidRDefault="00992CBB" w:rsidP="003F1B27">
      <w:r>
        <w:separator/>
      </w:r>
    </w:p>
  </w:footnote>
  <w:footnote w:type="continuationSeparator" w:id="0">
    <w:p w14:paraId="6292C928" w14:textId="77777777" w:rsidR="00992CBB" w:rsidRDefault="00992CBB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553E" w14:textId="77777777" w:rsidR="00080F2D" w:rsidRDefault="00080F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1B50" w14:textId="77777777" w:rsidR="003F1B27" w:rsidRPr="00AF5CBD" w:rsidRDefault="00000000" w:rsidP="005D72C5">
    <w:pPr>
      <w:pStyle w:val="Zhlav"/>
      <w:tabs>
        <w:tab w:val="clear" w:pos="4536"/>
        <w:tab w:val="left" w:pos="7320"/>
        <w:tab w:val="left" w:pos="7371"/>
      </w:tabs>
      <w:ind w:left="-1418"/>
      <w:rPr>
        <w:rFonts w:ascii="Georgia" w:hAnsi="Georgia"/>
        <w:b/>
        <w:sz w:val="22"/>
        <w:szCs w:val="22"/>
      </w:rPr>
    </w:pPr>
    <w:r>
      <w:rPr>
        <w:noProof/>
      </w:rPr>
      <w:pict w14:anchorId="3EFD0E46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25" type="#_x0000_t202" style="position:absolute;left:0;text-align:left;margin-left:296.95pt;margin-top:48.2pt;width:170.1pt;height:23.8pt;z-index:1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stroked="f">
          <v:textbox style="mso-next-textbox:#Textové pole 2">
            <w:txbxContent>
              <w:p w14:paraId="5E2C97A0" w14:textId="77777777" w:rsidR="003F1B27" w:rsidRPr="003F1B27" w:rsidRDefault="00023E85" w:rsidP="003F1B2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 w:val="32"/>
                  </w:rPr>
                  <w:t>Objednávka č.</w:t>
                </w:r>
                <w:r w:rsidR="003F1B27" w:rsidRPr="003F1B27">
                  <w:rPr>
                    <w:rFonts w:ascii="Arial" w:hAnsi="Arial" w:cs="Arial"/>
                    <w:b/>
                    <w:sz w:val="32"/>
                  </w:rPr>
                  <w:t xml:space="preserve"> </w:t>
                </w:r>
              </w:p>
            </w:txbxContent>
          </v:textbox>
        </v:shape>
      </w:pict>
    </w:r>
    <w:r w:rsidR="00030694" w:rsidRPr="00054B52">
      <w:rPr>
        <w:noProof/>
      </w:rPr>
      <w:pict w14:anchorId="0D195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Czech Tourism - pro elektronicke A4 - logo" style="width:222pt;height:93.75pt;visibility:visible">
          <v:imagedata r:id="rId1" o:title=""/>
        </v:shape>
      </w:pict>
    </w:r>
    <w:r w:rsidR="00A34A23" w:rsidRPr="00AF325C">
      <w:rPr>
        <w:rFonts w:ascii="Georgia" w:hAnsi="Georgia"/>
      </w:rPr>
      <w:tab/>
    </w:r>
    <w:r w:rsidR="00080F2D">
      <w:rPr>
        <w:rFonts w:ascii="Georgia" w:hAnsi="Georgia"/>
      </w:rPr>
      <w:t>2044/</w:t>
    </w:r>
    <w:r w:rsidR="00490B01">
      <w:rPr>
        <w:rFonts w:ascii="Georgia" w:hAnsi="Georgia"/>
      </w:rPr>
      <w:t>2023</w:t>
    </w:r>
  </w:p>
  <w:p w14:paraId="570A7652" w14:textId="77777777" w:rsidR="003F1B27" w:rsidRPr="00AF5CBD" w:rsidRDefault="003F1B27" w:rsidP="00AF5CBD">
    <w:pPr>
      <w:pStyle w:val="Zhlav"/>
      <w:tabs>
        <w:tab w:val="clear" w:pos="4536"/>
        <w:tab w:val="left" w:pos="7320"/>
        <w:tab w:val="left" w:pos="7371"/>
      </w:tabs>
      <w:ind w:left="-1418"/>
      <w:rPr>
        <w:rFonts w:ascii="Georgia" w:hAnsi="Georgia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49B9" w14:textId="77777777" w:rsidR="00080F2D" w:rsidRDefault="00080F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67D"/>
    <w:multiLevelType w:val="hybridMultilevel"/>
    <w:tmpl w:val="FFFFFFFF"/>
    <w:lvl w:ilvl="0" w:tplc="50C8635A">
      <w:start w:val="25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6FB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36369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727D"/>
    <w:multiLevelType w:val="hybridMultilevel"/>
    <w:tmpl w:val="FFFFFFFF"/>
    <w:lvl w:ilvl="0" w:tplc="38E40CC4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5F0C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3E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35D4D"/>
    <w:multiLevelType w:val="hybridMultilevel"/>
    <w:tmpl w:val="FFFFFFFF"/>
    <w:lvl w:ilvl="0" w:tplc="95A8E85E">
      <w:start w:val="14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23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3FC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EBC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63AA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382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76B4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7048087">
    <w:abstractNumId w:val="6"/>
  </w:num>
  <w:num w:numId="2" w16cid:durableId="1569611195">
    <w:abstractNumId w:val="10"/>
  </w:num>
  <w:num w:numId="3" w16cid:durableId="698093360">
    <w:abstractNumId w:val="11"/>
  </w:num>
  <w:num w:numId="4" w16cid:durableId="1232884914">
    <w:abstractNumId w:val="3"/>
  </w:num>
  <w:num w:numId="5" w16cid:durableId="1829594756">
    <w:abstractNumId w:val="2"/>
  </w:num>
  <w:num w:numId="6" w16cid:durableId="617831346">
    <w:abstractNumId w:val="9"/>
  </w:num>
  <w:num w:numId="7" w16cid:durableId="2052917183">
    <w:abstractNumId w:val="12"/>
  </w:num>
  <w:num w:numId="8" w16cid:durableId="1807815782">
    <w:abstractNumId w:val="13"/>
  </w:num>
  <w:num w:numId="9" w16cid:durableId="1152058661">
    <w:abstractNumId w:val="4"/>
  </w:num>
  <w:num w:numId="10" w16cid:durableId="209901327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94798622">
    <w:abstractNumId w:val="7"/>
  </w:num>
  <w:num w:numId="12" w16cid:durableId="1574661248">
    <w:abstractNumId w:val="0"/>
  </w:num>
  <w:num w:numId="13" w16cid:durableId="879705070">
    <w:abstractNumId w:val="8"/>
  </w:num>
  <w:num w:numId="14" w16cid:durableId="1539079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701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1F"/>
    <w:rsid w:val="00007B5F"/>
    <w:rsid w:val="00023805"/>
    <w:rsid w:val="00023E85"/>
    <w:rsid w:val="00030694"/>
    <w:rsid w:val="00040DD1"/>
    <w:rsid w:val="00041CEE"/>
    <w:rsid w:val="00046E44"/>
    <w:rsid w:val="00054B52"/>
    <w:rsid w:val="00070423"/>
    <w:rsid w:val="00080F2D"/>
    <w:rsid w:val="00084ACB"/>
    <w:rsid w:val="00091950"/>
    <w:rsid w:val="00094E52"/>
    <w:rsid w:val="000958CC"/>
    <w:rsid w:val="000B0B88"/>
    <w:rsid w:val="000C4A07"/>
    <w:rsid w:val="000D4B47"/>
    <w:rsid w:val="000D5168"/>
    <w:rsid w:val="000D69CF"/>
    <w:rsid w:val="000E1092"/>
    <w:rsid w:val="000F0DA1"/>
    <w:rsid w:val="0010339B"/>
    <w:rsid w:val="00104AE6"/>
    <w:rsid w:val="001050AC"/>
    <w:rsid w:val="00117229"/>
    <w:rsid w:val="00117729"/>
    <w:rsid w:val="00120C9E"/>
    <w:rsid w:val="00135847"/>
    <w:rsid w:val="00140D66"/>
    <w:rsid w:val="00142D05"/>
    <w:rsid w:val="00143E7F"/>
    <w:rsid w:val="00144CEE"/>
    <w:rsid w:val="00145DD7"/>
    <w:rsid w:val="001473BD"/>
    <w:rsid w:val="0017505B"/>
    <w:rsid w:val="00195329"/>
    <w:rsid w:val="00195FFB"/>
    <w:rsid w:val="001B05E8"/>
    <w:rsid w:val="001B22E5"/>
    <w:rsid w:val="001B70DD"/>
    <w:rsid w:val="001C1B47"/>
    <w:rsid w:val="001D0A9C"/>
    <w:rsid w:val="001D125E"/>
    <w:rsid w:val="001D2333"/>
    <w:rsid w:val="001D4679"/>
    <w:rsid w:val="001D50AF"/>
    <w:rsid w:val="001D7C39"/>
    <w:rsid w:val="001E7201"/>
    <w:rsid w:val="001F54AA"/>
    <w:rsid w:val="001F71BC"/>
    <w:rsid w:val="001F7495"/>
    <w:rsid w:val="0020212D"/>
    <w:rsid w:val="00202C57"/>
    <w:rsid w:val="002045B6"/>
    <w:rsid w:val="002108E8"/>
    <w:rsid w:val="00227B0C"/>
    <w:rsid w:val="00232EF3"/>
    <w:rsid w:val="00242F2B"/>
    <w:rsid w:val="00257662"/>
    <w:rsid w:val="00261EF4"/>
    <w:rsid w:val="0026565A"/>
    <w:rsid w:val="00265792"/>
    <w:rsid w:val="00270341"/>
    <w:rsid w:val="002742D2"/>
    <w:rsid w:val="00290CE6"/>
    <w:rsid w:val="00294ED6"/>
    <w:rsid w:val="002E1A48"/>
    <w:rsid w:val="002F2B2D"/>
    <w:rsid w:val="002F5DEE"/>
    <w:rsid w:val="00306012"/>
    <w:rsid w:val="00307B09"/>
    <w:rsid w:val="00324CC3"/>
    <w:rsid w:val="0032530F"/>
    <w:rsid w:val="00343634"/>
    <w:rsid w:val="0034669B"/>
    <w:rsid w:val="00357D70"/>
    <w:rsid w:val="0036004F"/>
    <w:rsid w:val="00360B5D"/>
    <w:rsid w:val="00387B97"/>
    <w:rsid w:val="003C2325"/>
    <w:rsid w:val="003C4202"/>
    <w:rsid w:val="003C4A44"/>
    <w:rsid w:val="003C7304"/>
    <w:rsid w:val="003D678A"/>
    <w:rsid w:val="003F1B27"/>
    <w:rsid w:val="003F4739"/>
    <w:rsid w:val="003F62FA"/>
    <w:rsid w:val="0040769B"/>
    <w:rsid w:val="00414A8D"/>
    <w:rsid w:val="00424594"/>
    <w:rsid w:val="00424E3A"/>
    <w:rsid w:val="00436034"/>
    <w:rsid w:val="00441815"/>
    <w:rsid w:val="004471B9"/>
    <w:rsid w:val="0044730B"/>
    <w:rsid w:val="00447B90"/>
    <w:rsid w:val="00451EAF"/>
    <w:rsid w:val="00452F6A"/>
    <w:rsid w:val="00453B37"/>
    <w:rsid w:val="00463604"/>
    <w:rsid w:val="00463F14"/>
    <w:rsid w:val="0047196D"/>
    <w:rsid w:val="004767ED"/>
    <w:rsid w:val="00482CA3"/>
    <w:rsid w:val="00484EFD"/>
    <w:rsid w:val="00490B01"/>
    <w:rsid w:val="004A0634"/>
    <w:rsid w:val="004A4E28"/>
    <w:rsid w:val="004B022A"/>
    <w:rsid w:val="004C0614"/>
    <w:rsid w:val="004C761C"/>
    <w:rsid w:val="004D7067"/>
    <w:rsid w:val="004E0E0E"/>
    <w:rsid w:val="004F4AC7"/>
    <w:rsid w:val="00500F80"/>
    <w:rsid w:val="00511802"/>
    <w:rsid w:val="00514DDD"/>
    <w:rsid w:val="00530234"/>
    <w:rsid w:val="00544FA4"/>
    <w:rsid w:val="00546A97"/>
    <w:rsid w:val="00552FAC"/>
    <w:rsid w:val="00554C0A"/>
    <w:rsid w:val="0057135E"/>
    <w:rsid w:val="00592A86"/>
    <w:rsid w:val="00596AE6"/>
    <w:rsid w:val="00597A05"/>
    <w:rsid w:val="005B41A1"/>
    <w:rsid w:val="005C7B8F"/>
    <w:rsid w:val="005D72C5"/>
    <w:rsid w:val="005D7A42"/>
    <w:rsid w:val="005E32C1"/>
    <w:rsid w:val="005F3261"/>
    <w:rsid w:val="006022C2"/>
    <w:rsid w:val="00602BBD"/>
    <w:rsid w:val="00605E11"/>
    <w:rsid w:val="00607142"/>
    <w:rsid w:val="00613384"/>
    <w:rsid w:val="0062615C"/>
    <w:rsid w:val="00644F7D"/>
    <w:rsid w:val="00657230"/>
    <w:rsid w:val="00661F67"/>
    <w:rsid w:val="006731D6"/>
    <w:rsid w:val="00686E1E"/>
    <w:rsid w:val="00691646"/>
    <w:rsid w:val="0069400D"/>
    <w:rsid w:val="006940A7"/>
    <w:rsid w:val="006957E9"/>
    <w:rsid w:val="006A5618"/>
    <w:rsid w:val="006B285B"/>
    <w:rsid w:val="006C7416"/>
    <w:rsid w:val="006D2436"/>
    <w:rsid w:val="006E08A8"/>
    <w:rsid w:val="006E2F5E"/>
    <w:rsid w:val="006E2F93"/>
    <w:rsid w:val="006E55AC"/>
    <w:rsid w:val="006F00D0"/>
    <w:rsid w:val="006F5464"/>
    <w:rsid w:val="007018DB"/>
    <w:rsid w:val="00706B19"/>
    <w:rsid w:val="007236C4"/>
    <w:rsid w:val="0073026D"/>
    <w:rsid w:val="00730F73"/>
    <w:rsid w:val="00732AC6"/>
    <w:rsid w:val="007408AA"/>
    <w:rsid w:val="00743BB0"/>
    <w:rsid w:val="007763E7"/>
    <w:rsid w:val="00784504"/>
    <w:rsid w:val="007874DE"/>
    <w:rsid w:val="0078794D"/>
    <w:rsid w:val="007B0430"/>
    <w:rsid w:val="007B4371"/>
    <w:rsid w:val="007B441D"/>
    <w:rsid w:val="007C07B2"/>
    <w:rsid w:val="007C5615"/>
    <w:rsid w:val="007D365F"/>
    <w:rsid w:val="007E516B"/>
    <w:rsid w:val="007F3AF4"/>
    <w:rsid w:val="008013BB"/>
    <w:rsid w:val="00804157"/>
    <w:rsid w:val="00806011"/>
    <w:rsid w:val="008102EA"/>
    <w:rsid w:val="00810F7E"/>
    <w:rsid w:val="0081578C"/>
    <w:rsid w:val="00827705"/>
    <w:rsid w:val="008329D7"/>
    <w:rsid w:val="00833AE9"/>
    <w:rsid w:val="00841D7E"/>
    <w:rsid w:val="008443C0"/>
    <w:rsid w:val="00857A18"/>
    <w:rsid w:val="00857E0F"/>
    <w:rsid w:val="00860D79"/>
    <w:rsid w:val="00862D55"/>
    <w:rsid w:val="00875D72"/>
    <w:rsid w:val="008774BC"/>
    <w:rsid w:val="00891B1E"/>
    <w:rsid w:val="008A45EB"/>
    <w:rsid w:val="008A483E"/>
    <w:rsid w:val="008A7F7C"/>
    <w:rsid w:val="008D2137"/>
    <w:rsid w:val="008E3774"/>
    <w:rsid w:val="008E3DD1"/>
    <w:rsid w:val="008E7AA5"/>
    <w:rsid w:val="008F46D7"/>
    <w:rsid w:val="009032A3"/>
    <w:rsid w:val="00904DCC"/>
    <w:rsid w:val="00905A6B"/>
    <w:rsid w:val="009164F1"/>
    <w:rsid w:val="00920BB6"/>
    <w:rsid w:val="00922526"/>
    <w:rsid w:val="009264D8"/>
    <w:rsid w:val="009341A6"/>
    <w:rsid w:val="00952819"/>
    <w:rsid w:val="00966CC4"/>
    <w:rsid w:val="00976F7C"/>
    <w:rsid w:val="00977FD8"/>
    <w:rsid w:val="00980769"/>
    <w:rsid w:val="00986003"/>
    <w:rsid w:val="00992CBB"/>
    <w:rsid w:val="009A2A96"/>
    <w:rsid w:val="009B567C"/>
    <w:rsid w:val="009B6C44"/>
    <w:rsid w:val="009B7798"/>
    <w:rsid w:val="009D2D86"/>
    <w:rsid w:val="009D31EB"/>
    <w:rsid w:val="009E0989"/>
    <w:rsid w:val="009E3EE6"/>
    <w:rsid w:val="009E41B3"/>
    <w:rsid w:val="009F20A5"/>
    <w:rsid w:val="009F6793"/>
    <w:rsid w:val="00A05839"/>
    <w:rsid w:val="00A06FE6"/>
    <w:rsid w:val="00A11500"/>
    <w:rsid w:val="00A125F7"/>
    <w:rsid w:val="00A163A3"/>
    <w:rsid w:val="00A17135"/>
    <w:rsid w:val="00A30A16"/>
    <w:rsid w:val="00A321F7"/>
    <w:rsid w:val="00A34A23"/>
    <w:rsid w:val="00A427E3"/>
    <w:rsid w:val="00A44958"/>
    <w:rsid w:val="00A5011E"/>
    <w:rsid w:val="00A60DA1"/>
    <w:rsid w:val="00A84C84"/>
    <w:rsid w:val="00A91381"/>
    <w:rsid w:val="00A93674"/>
    <w:rsid w:val="00A93769"/>
    <w:rsid w:val="00AB3136"/>
    <w:rsid w:val="00AB346F"/>
    <w:rsid w:val="00AC129B"/>
    <w:rsid w:val="00AC5D86"/>
    <w:rsid w:val="00AC680E"/>
    <w:rsid w:val="00AD5D45"/>
    <w:rsid w:val="00AE2460"/>
    <w:rsid w:val="00AE3C8A"/>
    <w:rsid w:val="00AE4A80"/>
    <w:rsid w:val="00AE4C7B"/>
    <w:rsid w:val="00AF325C"/>
    <w:rsid w:val="00AF46FD"/>
    <w:rsid w:val="00AF5CBD"/>
    <w:rsid w:val="00B03A14"/>
    <w:rsid w:val="00B03B06"/>
    <w:rsid w:val="00B04AE6"/>
    <w:rsid w:val="00B06C4D"/>
    <w:rsid w:val="00B06D82"/>
    <w:rsid w:val="00B11A1B"/>
    <w:rsid w:val="00B17AE1"/>
    <w:rsid w:val="00B34203"/>
    <w:rsid w:val="00B5297F"/>
    <w:rsid w:val="00B748D0"/>
    <w:rsid w:val="00B8448F"/>
    <w:rsid w:val="00B92E83"/>
    <w:rsid w:val="00B94836"/>
    <w:rsid w:val="00B94F37"/>
    <w:rsid w:val="00BA428B"/>
    <w:rsid w:val="00BB0F81"/>
    <w:rsid w:val="00BC7A81"/>
    <w:rsid w:val="00BD314C"/>
    <w:rsid w:val="00BD68C4"/>
    <w:rsid w:val="00BE309E"/>
    <w:rsid w:val="00C02654"/>
    <w:rsid w:val="00C15C29"/>
    <w:rsid w:val="00C24BDF"/>
    <w:rsid w:val="00C25B76"/>
    <w:rsid w:val="00C278ED"/>
    <w:rsid w:val="00C42927"/>
    <w:rsid w:val="00C609AD"/>
    <w:rsid w:val="00C6555A"/>
    <w:rsid w:val="00C91A9A"/>
    <w:rsid w:val="00C91ED0"/>
    <w:rsid w:val="00C93832"/>
    <w:rsid w:val="00C93AE3"/>
    <w:rsid w:val="00C93E66"/>
    <w:rsid w:val="00CA2398"/>
    <w:rsid w:val="00CA31E2"/>
    <w:rsid w:val="00CB08D2"/>
    <w:rsid w:val="00CB4C2A"/>
    <w:rsid w:val="00CB64D3"/>
    <w:rsid w:val="00CD5223"/>
    <w:rsid w:val="00CE5140"/>
    <w:rsid w:val="00CF08E8"/>
    <w:rsid w:val="00CF578F"/>
    <w:rsid w:val="00D012A6"/>
    <w:rsid w:val="00D14F56"/>
    <w:rsid w:val="00D20B90"/>
    <w:rsid w:val="00D231A9"/>
    <w:rsid w:val="00D25787"/>
    <w:rsid w:val="00D27252"/>
    <w:rsid w:val="00D31312"/>
    <w:rsid w:val="00D4122B"/>
    <w:rsid w:val="00D43D49"/>
    <w:rsid w:val="00D55A52"/>
    <w:rsid w:val="00D71807"/>
    <w:rsid w:val="00D97095"/>
    <w:rsid w:val="00DA217B"/>
    <w:rsid w:val="00DC253D"/>
    <w:rsid w:val="00DE152F"/>
    <w:rsid w:val="00DF02DC"/>
    <w:rsid w:val="00DF388B"/>
    <w:rsid w:val="00DF57D6"/>
    <w:rsid w:val="00E104E2"/>
    <w:rsid w:val="00E12156"/>
    <w:rsid w:val="00E13F84"/>
    <w:rsid w:val="00E16060"/>
    <w:rsid w:val="00E22D96"/>
    <w:rsid w:val="00E237D8"/>
    <w:rsid w:val="00E23832"/>
    <w:rsid w:val="00E268EF"/>
    <w:rsid w:val="00E2708E"/>
    <w:rsid w:val="00E30120"/>
    <w:rsid w:val="00E36F18"/>
    <w:rsid w:val="00E40681"/>
    <w:rsid w:val="00E41F2F"/>
    <w:rsid w:val="00E65694"/>
    <w:rsid w:val="00E725CC"/>
    <w:rsid w:val="00E82E72"/>
    <w:rsid w:val="00E83CAB"/>
    <w:rsid w:val="00E87664"/>
    <w:rsid w:val="00E9401A"/>
    <w:rsid w:val="00EA1565"/>
    <w:rsid w:val="00EB1EDA"/>
    <w:rsid w:val="00EB2547"/>
    <w:rsid w:val="00EC007D"/>
    <w:rsid w:val="00EC6583"/>
    <w:rsid w:val="00EC6622"/>
    <w:rsid w:val="00EC70C0"/>
    <w:rsid w:val="00ED1354"/>
    <w:rsid w:val="00ED34A2"/>
    <w:rsid w:val="00EE225F"/>
    <w:rsid w:val="00EE62C4"/>
    <w:rsid w:val="00EF2B3C"/>
    <w:rsid w:val="00F016E1"/>
    <w:rsid w:val="00F13431"/>
    <w:rsid w:val="00F16B9B"/>
    <w:rsid w:val="00F17E86"/>
    <w:rsid w:val="00F22427"/>
    <w:rsid w:val="00F24F83"/>
    <w:rsid w:val="00F36F61"/>
    <w:rsid w:val="00F55FB1"/>
    <w:rsid w:val="00F64582"/>
    <w:rsid w:val="00F7077C"/>
    <w:rsid w:val="00F777FF"/>
    <w:rsid w:val="00F836F3"/>
    <w:rsid w:val="00F853D3"/>
    <w:rsid w:val="00F90FAF"/>
    <w:rsid w:val="00F979AB"/>
    <w:rsid w:val="00FC572F"/>
    <w:rsid w:val="00FD133C"/>
    <w:rsid w:val="00FE1180"/>
    <w:rsid w:val="00FE386C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508BF8BF"/>
  <w14:defaultImageDpi w14:val="0"/>
  <w15:docId w15:val="{E087C664-92FC-4C09-9A09-9218947E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5787"/>
    <w:pPr>
      <w:autoSpaceDE/>
      <w:autoSpaceDN/>
      <w:adjustRightInd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25787"/>
    <w:rPr>
      <w:rFonts w:cs="Consolas"/>
      <w:sz w:val="21"/>
      <w:szCs w:val="21"/>
    </w:rPr>
  </w:style>
  <w:style w:type="character" w:styleId="Siln">
    <w:name w:val="Strong"/>
    <w:uiPriority w:val="22"/>
    <w:qFormat/>
    <w:rsid w:val="00070423"/>
    <w:rPr>
      <w:rFonts w:cs="Times New Roman"/>
      <w:b/>
    </w:rPr>
  </w:style>
  <w:style w:type="character" w:styleId="Nevyeenzmnka">
    <w:name w:val="Unresolved Mention"/>
    <w:uiPriority w:val="99"/>
    <w:semiHidden/>
    <w:unhideWhenUsed/>
    <w:rsid w:val="00490B0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6DDA-9F09-4011-9585-9A2493D3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2023-06-13T07:54:00Z</cp:lastPrinted>
  <dcterms:created xsi:type="dcterms:W3CDTF">2023-07-19T09:57:00Z</dcterms:created>
  <dcterms:modified xsi:type="dcterms:W3CDTF">2023-07-19T09:57:00Z</dcterms:modified>
</cp:coreProperties>
</file>