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647191</wp:posOffset>
            </wp:positionH>
            <wp:positionV relativeFrom="paragraph">
              <wp:posOffset>141477</wp:posOffset>
            </wp:positionV>
            <wp:extent cx="5869686" cy="48259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48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527" w:lineRule="exact"/>
        <w:ind w:left="1274" w:right="2028" w:firstLine="0"/>
        <w:jc w:val="right"/>
      </w:pPr>
      <w:r>
        <w:drawing>
          <wp:anchor simplePos="0" relativeHeight="251658246" behindDoc="1" locked="0" layoutInCell="1" allowOverlap="1">
            <wp:simplePos x="0" y="0"/>
            <wp:positionH relativeFrom="page">
              <wp:posOffset>641095</wp:posOffset>
            </wp:positionH>
            <wp:positionV relativeFrom="line">
              <wp:posOffset>-65860</wp:posOffset>
            </wp:positionV>
            <wp:extent cx="5865113" cy="474980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5113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47" baseline="0" dirty="0">
          <w:jc w:val="left"/>
          <w:rFonts w:ascii="Arial" w:hAnsi="Arial" w:cs="Arial"/>
          <w:b/>
          <w:bCs/>
          <w:color w:val="FFFFFF"/>
          <w:sz w:val="47"/>
          <w:szCs w:val="47"/>
        </w:rPr>
        <w:t>         FINANČNÍ HARMONOGRAM</w:t>
      </w:r>
      <w:r>
        <w:rPr>
          <w:rFonts w:ascii="Times New Roman" w:hAnsi="Times New Roman" w:cs="Times New Roman"/>
          <w:sz w:val="47"/>
          <w:szCs w:val="4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80" w:after="0" w:line="243" w:lineRule="exact"/>
        <w:ind w:left="792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624331</wp:posOffset>
            </wp:positionH>
            <wp:positionV relativeFrom="line">
              <wp:posOffset>-420718</wp:posOffset>
            </wp:positionV>
            <wp:extent cx="48259" cy="3302254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3302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6468617</wp:posOffset>
            </wp:positionH>
            <wp:positionV relativeFrom="line">
              <wp:posOffset>-397857</wp:posOffset>
            </wp:positionV>
            <wp:extent cx="48260" cy="3279393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60" cy="3279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2" baseline="0" dirty="0">
          <w:jc w:val="left"/>
          <w:rFonts w:ascii="Arial" w:hAnsi="Arial" w:cs="Arial"/>
          <w:b/>
          <w:bCs/>
          <w:color w:val="000000"/>
          <w:spacing w:val="-7"/>
          <w:sz w:val="22"/>
          <w:szCs w:val="22"/>
        </w:rPr>
        <w:t>A</w:t>
      </w:r>
      <w:r>
        <w:rPr lang="lt-LT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kce: Centrum rehabilitační péče nemocnice Semil</w:t>
      </w:r>
      <w:r>
        <w:rPr lang="lt-LT"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y</w:t>
      </w:r>
      <w:r>
        <w:rPr lang="lt-LT"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 MMN, a.s. - Nemocnice Semily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drawing>
          <wp:anchor simplePos="0" relativeHeight="251658246" behindDoc="1" locked="0" layoutInCell="1" allowOverlap="1">
            <wp:simplePos x="0" y="0"/>
            <wp:positionH relativeFrom="page">
              <wp:posOffset>641095</wp:posOffset>
            </wp:positionH>
            <wp:positionV relativeFrom="paragraph">
              <wp:posOffset>-48438</wp:posOffset>
            </wp:positionV>
            <wp:extent cx="4726686" cy="1060500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6686" cy="10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123"/>
          <w:tab w:val="left" w:pos="6647"/>
        </w:tabs>
        <w:spacing w:before="0" w:after="0" w:line="239" w:lineRule="exact"/>
        <w:ind w:left="538" w:right="0" w:firstLine="0"/>
      </w:pPr>
      <w:r/>
      <w:r>
        <w:rPr lang="lt-LT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Náklad</w:t>
      </w:r>
      <w:r>
        <w:rPr lang="lt-LT" sz="20" baseline="0" dirty="0">
          <w:jc w:val="left"/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 lang="lt-LT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celkem bez DPH 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84 400 207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123"/>
        </w:tabs>
        <w:spacing w:before="180" w:after="0" w:line="237" w:lineRule="exact"/>
        <w:ind w:left="538" w:right="0" w:firstLine="0"/>
      </w:pPr>
      <w:r>
        <w:drawing>
          <wp:anchor simplePos="0" relativeHeight="251658612" behindDoc="0" locked="0" layoutInCell="1" allowOverlap="1">
            <wp:simplePos x="0" y="0"/>
            <wp:positionH relativeFrom="page">
              <wp:posOffset>4348534</wp:posOffset>
            </wp:positionH>
            <wp:positionV relativeFrom="line">
              <wp:posOffset>4530</wp:posOffset>
            </wp:positionV>
            <wp:extent cx="1009899" cy="605476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9899" cy="605476"/>
                    </a:xfrm>
                    <a:custGeom>
                      <a:rect l="l" t="t" r="r" b="b"/>
                      <a:pathLst>
                        <a:path w="1009899" h="605476">
                          <a:moveTo>
                            <a:pt x="0" y="605476"/>
                          </a:moveTo>
                          <a:lnTo>
                            <a:pt x="1009899" y="605476"/>
                          </a:lnTo>
                          <a:lnTo>
                            <a:pt x="100989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605476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DPH 21,0 %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3"/>
          <w:pgMar w:top="343" w:right="500" w:bottom="275" w:left="500" w:header="708" w:footer="708" w:gutter="0"/>
          <w:docGrid w:linePitch="360"/>
        </w:sectPr>
        <w:tabs>
          <w:tab w:val="left" w:pos="5122"/>
        </w:tabs>
        <w:spacing w:before="160" w:after="0" w:line="264" w:lineRule="exact"/>
        <w:ind w:left="542" w:right="0" w:firstLine="0"/>
      </w:pPr>
      <w:r/>
      <w:r>
        <w:rPr lang="lt-LT" sz="23" baseline="0" dirty="0">
          <w:jc w:val="left"/>
          <w:rFonts w:ascii="Arial" w:hAnsi="Arial" w:cs="Arial"/>
          <w:b/>
          <w:bCs/>
          <w:color w:val="000000"/>
          <w:sz w:val="23"/>
          <w:szCs w:val="23"/>
        </w:rPr>
        <w:t>Náklad</w:t>
      </w:r>
      <w:r>
        <w:rPr lang="lt-LT" sz="23" baseline="0" dirty="0">
          <w:jc w:val="left"/>
          <w:rFonts w:ascii="Arial" w:hAnsi="Arial" w:cs="Arial"/>
          <w:b/>
          <w:bCs/>
          <w:color w:val="000000"/>
          <w:spacing w:val="-5"/>
          <w:sz w:val="23"/>
          <w:szCs w:val="23"/>
        </w:rPr>
        <w:t>y</w:t>
      </w:r>
      <w:r>
        <w:rPr lang="lt-LT" sz="23" baseline="0" dirty="0">
          <w:jc w:val="left"/>
          <w:rFonts w:ascii="Arial" w:hAnsi="Arial" w:cs="Arial"/>
          <w:b/>
          <w:bCs/>
          <w:color w:val="000000"/>
          <w:sz w:val="23"/>
          <w:szCs w:val="23"/>
        </w:rPr>
        <w:t> celkem </w:t>
      </w:r>
      <w:r>
        <w:rPr lang="lt-LT" sz="23" baseline="0" dirty="0">
          <w:jc w:val="left"/>
          <w:rFonts w:ascii="Arial" w:hAnsi="Arial" w:cs="Arial"/>
          <w:b/>
          <w:bCs/>
          <w:color w:val="000000"/>
          <w:spacing w:val="-3"/>
          <w:sz w:val="23"/>
          <w:szCs w:val="23"/>
        </w:rPr>
        <w:t>v</w:t>
      </w:r>
      <w:r>
        <w:rPr lang="lt-LT" sz="23" baseline="0" dirty="0">
          <w:jc w:val="left"/>
          <w:rFonts w:ascii="Arial" w:hAnsi="Arial" w:cs="Arial"/>
          <w:b/>
          <w:bCs/>
          <w:color w:val="000000"/>
          <w:sz w:val="23"/>
          <w:szCs w:val="23"/>
        </w:rPr>
        <w:t>četně DPH 	</w:t>
      </w:r>
      <w:r>
        <w:rPr lang="lt-LT" sz="22" baseline="1" dirty="0">
          <w:jc w:val="left"/>
          <w:rFonts w:ascii="Calibri" w:hAnsi="Calibri" w:cs="Calibri"/>
          <w:color w:val="000000"/>
          <w:position w:val="1"/>
          <w:sz w:val="22"/>
          <w:szCs w:val="22"/>
        </w:rPr>
        <w:t>Kč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609" behindDoc="0" locked="0" layoutInCell="1" allowOverlap="1">
            <wp:simplePos x="0" y="0"/>
            <wp:positionH relativeFrom="page">
              <wp:posOffset>647191</wp:posOffset>
            </wp:positionH>
            <wp:positionV relativeFrom="paragraph">
              <wp:posOffset>582058</wp:posOffset>
            </wp:positionV>
            <wp:extent cx="5846825" cy="36068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6825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2" w:lineRule="exact"/>
        <w:ind w:left="2348" w:right="0" w:firstLine="0"/>
      </w:pPr>
      <w:r>
        <w:drawing>
          <wp:anchor simplePos="0" relativeHeight="251658246" behindDoc="1" locked="0" layoutInCell="1" allowOverlap="1">
            <wp:simplePos x="0" y="0"/>
            <wp:positionH relativeFrom="page">
              <wp:posOffset>635000</wp:posOffset>
            </wp:positionH>
            <wp:positionV relativeFrom="line">
              <wp:posOffset>-80215</wp:posOffset>
            </wp:positionV>
            <wp:extent cx="5871209" cy="749172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71209" cy="749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b/>
          <w:bCs/>
          <w:i/>
          <w:iCs/>
          <w:color w:val="FFFFFF"/>
          <w:spacing w:val="-8"/>
          <w:sz w:val="20"/>
          <w:szCs w:val="20"/>
        </w:rPr>
        <w:t>Rok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lt-LT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/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3"/>
          <w:pgMar w:top="343" w:right="500" w:bottom="275" w:left="500" w:header="708" w:footer="708" w:gutter="0"/>
          <w:cols w:num="2" w:space="0" w:equalWidth="0">
            <w:col w:w="2785" w:space="3940"/>
            <w:col w:w="907" w:space="0"/>
          </w:cols>
          <w:docGrid w:linePitch="360"/>
        </w:sectPr>
        <w:spacing w:before="0" w:after="0" w:line="203" w:lineRule="exact"/>
        <w:ind w:left="0" w:right="0" w:firstLine="0"/>
      </w:pPr>
      <w:r/>
      <w:r>
        <w:rPr lang="lt-LT" sz="18" baseline="0" dirty="0">
          <w:jc w:val="left"/>
          <w:rFonts w:ascii="Arial" w:hAnsi="Arial" w:cs="Arial"/>
          <w:b/>
          <w:bCs/>
          <w:i/>
          <w:iCs/>
          <w:color w:val="FFFFFF"/>
          <w:spacing w:val="-2"/>
          <w:sz w:val="18"/>
          <w:szCs w:val="18"/>
        </w:rPr>
        <w:t>2023-2024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3" w:after="0" w:line="187" w:lineRule="exact"/>
        <w:ind w:left="8368" w:right="1335" w:hanging="215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647191</wp:posOffset>
            </wp:positionH>
            <wp:positionV relativeFrom="line">
              <wp:posOffset>44254</wp:posOffset>
            </wp:positionV>
            <wp:extent cx="5842508" cy="39497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2508" cy="3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5330190</wp:posOffset>
            </wp:positionH>
            <wp:positionV relativeFrom="line">
              <wp:posOffset>44255</wp:posOffset>
            </wp:positionV>
            <wp:extent cx="48259" cy="481076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259" cy="481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4428109</wp:posOffset>
            </wp:positionH>
            <wp:positionV relativeFrom="line">
              <wp:posOffset>111506</wp:posOffset>
            </wp:positionV>
            <wp:extent cx="991924" cy="461608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8109" y="111506"/>
                      <a:ext cx="877624" cy="34730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92" w:lineRule="exact"/>
                          <w:ind w:left="0" w:right="0" w:firstLine="74"/>
                        </w:pP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Finanční plnění </w:t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6"/>
                            <w:sz w:val="14"/>
                            <w:szCs w:val="14"/>
                          </w:rPr>
                          <w:t>z</w:t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a  </w:t>
                        </w:r>
                        <w:r>
                          <w:br w:type="textWrapping" w:clear="all"/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dané období v</w:t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24"/>
                            <w:sz w:val="14"/>
                            <w:szCs w:val="14"/>
                          </w:rPr>
                          <w:t> </w:t>
                        </w:r>
                        <w:r>
                          <w:rPr lang="lt-LT" sz="14" baseline="0" dirty="0">
                            <w:jc w:val="left"/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€</w:t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 be</w:t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7"/>
                            <w:sz w:val="14"/>
                            <w:szCs w:val="14"/>
                          </w:rPr>
                          <w:t>z</w:t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1568450</wp:posOffset>
            </wp:positionH>
            <wp:positionV relativeFrom="line">
              <wp:posOffset>231902</wp:posOffset>
            </wp:positionV>
            <wp:extent cx="2835102" cy="217768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568450" y="231902"/>
                      <a:ext cx="2720802" cy="10346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899"/>
                            <w:tab w:val="left" w:pos="4011"/>
                          </w:tabs>
                          <w:spacing w:before="0" w:after="0" w:line="162" w:lineRule="exact"/>
                          <w:ind w:left="0" w:right="0" w:firstLine="0"/>
                        </w:pP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Fakturační období	</w:t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Období do 	</w:t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5"/>
                            <w:sz w:val="14"/>
                            <w:szCs w:val="14"/>
                          </w:rPr>
                          <w:t>m</w:t>
                        </w:r>
                        <w:r>
                          <w:rPr lang="lt-LT" sz="14" baseline="0" dirty="0">
                            <w:jc w:val="left"/>
                            <w:rFonts w:ascii="Arial" w:hAnsi="Arial" w:cs="Arial"/>
                            <w:i/>
                            <w:iCs/>
                            <w:color w:val="000000"/>
                            <w:spacing w:val="-4"/>
                            <w:sz w:val="14"/>
                            <w:szCs w:val="14"/>
                          </w:rPr>
                          <w:t>. j.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lt-LT" sz="14" baseline="0" dirty="0">
          <w:jc w:val="left"/>
          <w:rFonts w:ascii="Arial" w:hAnsi="Arial" w:cs="Arial"/>
          <w:i/>
          <w:iCs/>
          <w:color w:val="000000"/>
          <w:sz w:val="14"/>
          <w:szCs w:val="14"/>
        </w:rPr>
        <w:t>Stanovení výše % </w:t>
      </w:r>
      <w:r>
        <w:rPr lang="lt-LT" sz="14" baseline="0" dirty="0">
          <w:jc w:val="left"/>
          <w:rFonts w:ascii="Arial" w:hAnsi="Arial" w:cs="Arial"/>
          <w:i/>
          <w:iCs/>
          <w:color w:val="000000"/>
          <w:spacing w:val="-7"/>
          <w:sz w:val="14"/>
          <w:szCs w:val="14"/>
        </w:rPr>
        <w:t>z</w:t>
      </w:r>
      <w:r>
        <w:rPr lang="lt-LT" sz="14" baseline="0" dirty="0">
          <w:jc w:val="left"/>
          <w:rFonts w:ascii="Arial" w:hAnsi="Arial" w:cs="Arial"/>
          <w:i/>
          <w:iCs/>
          <w:color w:val="000000"/>
          <w:sz w:val="14"/>
          <w:szCs w:val="14"/>
        </w:rPr>
        <w:t>  </w:t>
      </w:r>
      <w:r/>
      <w:r>
        <w:rPr lang="lt-LT" sz="14" baseline="0" dirty="0">
          <w:jc w:val="left"/>
          <w:rFonts w:ascii="Arial" w:hAnsi="Arial" w:cs="Arial"/>
          <w:i/>
          <w:iCs/>
          <w:color w:val="000000"/>
          <w:sz w:val="14"/>
          <w:szCs w:val="14"/>
        </w:rPr>
        <w:t>celkové ceny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97"/>
          <w:tab w:val="left" w:pos="6006"/>
          <w:tab w:val="left" w:pos="8534"/>
        </w:tabs>
        <w:spacing w:before="26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647191</wp:posOffset>
            </wp:positionH>
            <wp:positionV relativeFrom="line">
              <wp:posOffset>82471</wp:posOffset>
            </wp:positionV>
            <wp:extent cx="5842508" cy="38989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2508" cy="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č.1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červen 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2,98%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20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3227958</wp:posOffset>
            </wp:positionH>
            <wp:positionV relativeFrom="line">
              <wp:posOffset>-942419</wp:posOffset>
            </wp:positionV>
            <wp:extent cx="36068" cy="5866257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8" cy="5866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31418</wp:posOffset>
            </wp:positionV>
            <wp:extent cx="5869686" cy="36067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č.2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červenec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4,12%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74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4022216</wp:posOffset>
            </wp:positionH>
            <wp:positionV relativeFrom="line">
              <wp:posOffset>-942419</wp:posOffset>
            </wp:positionV>
            <wp:extent cx="36067" cy="5596509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7" cy="5596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4351401</wp:posOffset>
            </wp:positionH>
            <wp:positionV relativeFrom="line">
              <wp:posOffset>-942419</wp:posOffset>
            </wp:positionV>
            <wp:extent cx="36068" cy="5596509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8" cy="5596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31671</wp:posOffset>
            </wp:positionV>
            <wp:extent cx="5869686" cy="36067"/>
            <wp:effectExtent l="0" t="0" r="0" b="0"/>
            <wp:wrapNone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č.3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srpen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5,73%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60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14" behindDoc="0" locked="0" layoutInCell="1" allowOverlap="1">
            <wp:simplePos x="0" y="0"/>
            <wp:positionH relativeFrom="page">
              <wp:posOffset>4390353</wp:posOffset>
            </wp:positionH>
            <wp:positionV relativeFrom="line">
              <wp:posOffset>-695198</wp:posOffset>
            </wp:positionV>
            <wp:extent cx="935685" cy="47661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35685" cy="4766199"/>
                    </a:xfrm>
                    <a:custGeom>
                      <a:rect l="l" t="t" r="r" b="b"/>
                      <a:pathLst>
                        <a:path w="935685" h="4766199">
                          <a:moveTo>
                            <a:pt x="0" y="4766199"/>
                          </a:moveTo>
                          <a:lnTo>
                            <a:pt x="935685" y="4766199"/>
                          </a:lnTo>
                          <a:lnTo>
                            <a:pt x="93568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476619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31671</wp:posOffset>
            </wp:positionV>
            <wp:extent cx="5869686" cy="36068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č.4	</w:t>
      </w:r>
      <w:r>
        <w:rPr lang="lt-LT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áří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6,73%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29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630427</wp:posOffset>
            </wp:positionH>
            <wp:positionV relativeFrom="line">
              <wp:posOffset>-1036906</wp:posOffset>
            </wp:positionV>
            <wp:extent cx="36068" cy="5151500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8" cy="515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5336285</wp:posOffset>
            </wp:positionH>
            <wp:positionV relativeFrom="line">
              <wp:posOffset>-1036906</wp:posOffset>
            </wp:positionV>
            <wp:extent cx="36067" cy="5151500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7" cy="515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6474714</wp:posOffset>
            </wp:positionH>
            <wp:positionV relativeFrom="line">
              <wp:posOffset>-1036906</wp:posOffset>
            </wp:positionV>
            <wp:extent cx="36068" cy="5151500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68" cy="515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31672</wp:posOffset>
            </wp:positionV>
            <wp:extent cx="5869686" cy="36067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č.5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říjen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7,87%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83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31671</wp:posOffset>
            </wp:positionV>
            <wp:extent cx="5869686" cy="36067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č.6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listopad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8,42%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46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31671</wp:posOffset>
            </wp:positionV>
            <wp:extent cx="5869686" cy="36068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č.7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prosinec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4,87%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81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31672</wp:posOffset>
            </wp:positionV>
            <wp:extent cx="5869686" cy="36067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č.8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leden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5,05%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24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31670</wp:posOffset>
            </wp:positionV>
            <wp:extent cx="5869686" cy="36067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č.9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únor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4,88%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94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31290</wp:posOffset>
            </wp:positionV>
            <wp:extent cx="5869686" cy="36068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č.10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bře</w:t>
      </w:r>
      <w:r>
        <w:rPr lang="lt-LT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en 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6,42%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21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31672</wp:posOffset>
            </wp:positionV>
            <wp:extent cx="5869686" cy="36067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č.11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duben 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5,79%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02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31671</wp:posOffset>
            </wp:positionV>
            <wp:extent cx="5869686" cy="36067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č.12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květen 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5,12%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26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31672</wp:posOffset>
            </wp:positionV>
            <wp:extent cx="5869686" cy="36067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č.13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červen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6,35%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20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31671</wp:posOffset>
            </wp:positionV>
            <wp:extent cx="5869686" cy="36068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č.14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červenec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5,62%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974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31671</wp:posOffset>
            </wp:positionV>
            <wp:extent cx="5869686" cy="36068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č.15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srpen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6,63%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60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31671</wp:posOffset>
            </wp:positionV>
            <wp:extent cx="5869686" cy="36068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č.16	</w:t>
      </w:r>
      <w:r>
        <w:rPr lang="lt-LT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áří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6,73%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029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31672</wp:posOffset>
            </wp:positionV>
            <wp:extent cx="5869686" cy="36067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č.17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říjen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5,36%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883"/>
          <w:tab w:val="left" w:pos="6006"/>
          <w:tab w:val="left" w:pos="8534"/>
        </w:tabs>
        <w:spacing w:before="180" w:after="0" w:line="239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641096</wp:posOffset>
            </wp:positionH>
            <wp:positionV relativeFrom="line">
              <wp:posOffset>31672</wp:posOffset>
            </wp:positionV>
            <wp:extent cx="5869686" cy="36067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Fakturační období č.18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listopad	</w:t>
      </w:r>
      <w:r>
        <w:rPr lang="lt-LT" sz="22" baseline="0" dirty="0">
          <w:jc w:val="left"/>
          <w:rFonts w:ascii="Calibri" w:hAnsi="Calibri" w:cs="Calibri"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color w:val="000000"/>
          <w:sz w:val="20"/>
          <w:szCs w:val="20"/>
        </w:rPr>
        <w:t>1,33%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68"/>
          <w:tab w:val="left" w:pos="6647"/>
          <w:tab w:val="left" w:pos="8563"/>
        </w:tabs>
        <w:spacing w:before="160" w:after="0" w:line="243" w:lineRule="exact"/>
        <w:ind w:left="538" w:right="0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641095</wp:posOffset>
            </wp:positionH>
            <wp:positionV relativeFrom="line">
              <wp:posOffset>23908</wp:posOffset>
            </wp:positionV>
            <wp:extent cx="5869686" cy="36068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6" behindDoc="1" locked="0" layoutInCell="1" allowOverlap="1">
            <wp:simplePos x="0" y="0"/>
            <wp:positionH relativeFrom="page">
              <wp:posOffset>641095</wp:posOffset>
            </wp:positionH>
            <wp:positionV relativeFrom="line">
              <wp:posOffset>28480</wp:posOffset>
            </wp:positionV>
            <wp:extent cx="5865113" cy="29667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5113" cy="296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lt-LT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Celkem  (kontrolní součet)	</w:t>
      </w:r>
      <w:r>
        <w:rPr lang="lt-LT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Kč	</w:t>
      </w:r>
      <w:r>
        <w:rPr lang="lt-LT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84 400 207	</w:t>
      </w:r>
      <w:r>
        <w:rPr lang="lt-LT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100%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641095</wp:posOffset>
            </wp:positionH>
            <wp:positionV relativeFrom="paragraph">
              <wp:posOffset>36957</wp:posOffset>
            </wp:positionV>
            <wp:extent cx="5869686" cy="36068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69686" cy="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540" w:right="0" w:firstLine="0"/>
      </w:pPr>
      <w:r>
        <w:drawing>
          <wp:anchor simplePos="0" relativeHeight="251658616" behindDoc="0" locked="0" layoutInCell="1" allowOverlap="1">
            <wp:simplePos x="0" y="0"/>
            <wp:positionH relativeFrom="page">
              <wp:posOffset>1496836</wp:posOffset>
            </wp:positionH>
            <wp:positionV relativeFrom="line">
              <wp:posOffset>-94716</wp:posOffset>
            </wp:positionV>
            <wp:extent cx="1519039" cy="262879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19039" cy="262879"/>
                    </a:xfrm>
                    <a:custGeom>
                      <a:rect l="l" t="t" r="r" b="b"/>
                      <a:pathLst>
                        <a:path w="1519039" h="262879">
                          <a:moveTo>
                            <a:pt x="0" y="262879"/>
                          </a:moveTo>
                          <a:lnTo>
                            <a:pt x="1519039" y="262879"/>
                          </a:lnTo>
                          <a:lnTo>
                            <a:pt x="1519039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262879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lt-LT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V</w:t>
      </w:r>
      <w:r>
        <w:rPr lang="lt-LT" sz="22" baseline="0" dirty="0">
          <w:jc w:val="left"/>
          <w:rFonts w:ascii="Arial" w:hAnsi="Arial" w:cs="Arial"/>
          <w:b/>
          <w:bCs/>
          <w:color w:val="000000"/>
          <w:spacing w:val="-4"/>
          <w:sz w:val="22"/>
          <w:szCs w:val="22"/>
        </w:rPr>
        <w:t>y</w:t>
      </w:r>
      <w:r>
        <w:rPr lang="lt-LT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pracoval: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43"/>
          <w:pgMar w:top="343" w:right="500" w:bottom="275" w:left="500" w:header="708" w:footer="708" w:gutter="0"/>
          <w:docGrid w:linePitch="360"/>
        </w:sectPr>
        <w:spacing w:before="80" w:after="0" w:line="243" w:lineRule="exact"/>
        <w:ind w:left="540" w:right="0" w:firstLine="0"/>
      </w:pPr>
      <w:r/>
      <w:r>
        <w:rPr lang="lt-LT"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V Semilech dne  11. 4. 2023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r/>
    </w:p>
    <w:sectPr>
      <w:type w:val="continuous"/>
      <w:pgSz w:w="11914" w:h="16843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6" Type="http://schemas.openxmlformats.org/officeDocument/2006/relationships/image" Target="media/image116.png"/><Relationship Id="rId117" Type="http://schemas.openxmlformats.org/officeDocument/2006/relationships/image" Target="media/image117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2023-07-17T15:11:09Z</dcterms:created>
  <dcterms:modified xsi:type="dcterms:W3CDTF">2023-07-17T15:11:09Z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