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10B6" w14:textId="65149179" w:rsidR="006149B7" w:rsidRDefault="006149B7" w:rsidP="001E5EAC">
      <w:pPr>
        <w:jc w:val="center"/>
        <w:rPr>
          <w:b/>
          <w:sz w:val="24"/>
          <w:szCs w:val="24"/>
        </w:rPr>
      </w:pPr>
    </w:p>
    <w:p w14:paraId="0B110F94" w14:textId="77777777" w:rsidR="001E5EAC" w:rsidRPr="006149B7" w:rsidRDefault="008039F8" w:rsidP="001E5EAC">
      <w:pPr>
        <w:jc w:val="center"/>
        <w:rPr>
          <w:rFonts w:ascii="Skoda Pro" w:hAnsi="Skoda Pro"/>
        </w:rPr>
      </w:pPr>
      <w:r>
        <w:rPr>
          <w:rFonts w:ascii="Skoda Pro" w:hAnsi="Skoda Pro"/>
          <w:b/>
          <w:sz w:val="24"/>
          <w:szCs w:val="24"/>
        </w:rPr>
        <w:t xml:space="preserve">Smlouva o prodeji </w:t>
      </w:r>
    </w:p>
    <w:p w14:paraId="288F651A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 w:cs="MS Sans Serif"/>
          <w:sz w:val="16"/>
          <w:szCs w:val="16"/>
        </w:rPr>
      </w:pPr>
    </w:p>
    <w:p w14:paraId="20266319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  <w:sectPr w:rsidR="00F771CD" w:rsidRPr="006149B7" w:rsidSect="006149B7">
          <w:headerReference w:type="default" r:id="rId7"/>
          <w:footerReference w:type="default" r:id="rId8"/>
          <w:pgSz w:w="11906" w:h="16838"/>
          <w:pgMar w:top="1417" w:right="1417" w:bottom="1417" w:left="1417" w:header="454" w:footer="454" w:gutter="0"/>
          <w:pgNumType w:start="1"/>
          <w:cols w:space="708"/>
          <w:docGrid w:linePitch="272"/>
        </w:sectPr>
      </w:pPr>
    </w:p>
    <w:p w14:paraId="7BB488F3" w14:textId="77777777" w:rsidR="00F771CD" w:rsidRPr="006149B7" w:rsidRDefault="00F771CD" w:rsidP="005E57F6">
      <w:pPr>
        <w:autoSpaceDE w:val="0"/>
        <w:autoSpaceDN w:val="0"/>
        <w:adjustRightInd w:val="0"/>
        <w:rPr>
          <w:rFonts w:ascii="Skoda Pro" w:hAnsi="Skoda Pro" w:cs="MS Sans Serif"/>
          <w:sz w:val="16"/>
          <w:szCs w:val="16"/>
        </w:rPr>
      </w:pPr>
      <w:r w:rsidRPr="006149B7">
        <w:rPr>
          <w:rFonts w:ascii="Skoda Pro" w:hAnsi="Skoda Pro"/>
          <w:noProof/>
        </w:rPr>
        <w:t>Smluvní strany</w:t>
      </w:r>
    </w:p>
    <w:p w14:paraId="57F6CE6F" w14:textId="77777777" w:rsidR="00F771CD" w:rsidRPr="006149B7" w:rsidRDefault="00F771CD" w:rsidP="005E57F6">
      <w:pPr>
        <w:autoSpaceDE w:val="0"/>
        <w:autoSpaceDN w:val="0"/>
        <w:adjustRightInd w:val="0"/>
        <w:rPr>
          <w:rFonts w:ascii="Skoda Pro" w:hAnsi="Skoda Pro"/>
          <w:b/>
        </w:rPr>
      </w:pPr>
    </w:p>
    <w:p w14:paraId="325A516A" w14:textId="77777777" w:rsidR="00F771CD" w:rsidRPr="006149B7" w:rsidRDefault="00F771CD" w:rsidP="005E57F6">
      <w:pPr>
        <w:autoSpaceDE w:val="0"/>
        <w:autoSpaceDN w:val="0"/>
        <w:adjustRightInd w:val="0"/>
        <w:rPr>
          <w:rFonts w:ascii="Skoda Pro" w:hAnsi="Skoda Pro"/>
          <w:b/>
        </w:rPr>
        <w:sectPr w:rsidR="00F771CD" w:rsidRPr="006149B7" w:rsidSect="005E57F6">
          <w:type w:val="continuous"/>
          <w:pgSz w:w="11906" w:h="16838"/>
          <w:pgMar w:top="1417" w:right="1133" w:bottom="1417" w:left="1417" w:header="708" w:footer="708" w:gutter="0"/>
          <w:cols w:space="708" w:equalWidth="0">
            <w:col w:w="9356" w:space="708"/>
          </w:cols>
        </w:sectPr>
      </w:pPr>
    </w:p>
    <w:p w14:paraId="4DF22839" w14:textId="77777777" w:rsidR="003079CB" w:rsidRPr="007A4A0E" w:rsidRDefault="00DE1D03" w:rsidP="003079CB">
      <w:pPr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b/>
        </w:rPr>
        <w:t>AR SERVIS s.r.o.</w:t>
      </w:r>
    </w:p>
    <w:p w14:paraId="5DFDEEF1" w14:textId="77777777" w:rsidR="003079CB" w:rsidRPr="007A4A0E" w:rsidRDefault="00DE1D03" w:rsidP="003079CB">
      <w:p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 w:rsidRPr="007A4A0E">
        <w:rPr>
          <w:rFonts w:ascii="Verdana" w:hAnsi="Verdana"/>
          <w:b/>
        </w:rPr>
        <w:t>Jarošovská</w:t>
      </w:r>
      <w:proofErr w:type="spellEnd"/>
      <w:r w:rsidRPr="007A4A0E">
        <w:rPr>
          <w:rFonts w:ascii="Verdana" w:hAnsi="Verdana"/>
          <w:b/>
        </w:rPr>
        <w:t xml:space="preserve"> 869/II</w:t>
      </w:r>
    </w:p>
    <w:p w14:paraId="71C48464" w14:textId="77777777" w:rsidR="003079CB" w:rsidRPr="007A4A0E" w:rsidRDefault="00DE1D03" w:rsidP="003079CB">
      <w:pPr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b/>
        </w:rPr>
        <w:t>377 01 Jindřichův Hradec</w:t>
      </w:r>
    </w:p>
    <w:p w14:paraId="1B17DF4D" w14:textId="7D2C0D0D" w:rsidR="00DE1D03" w:rsidRPr="007A4A0E" w:rsidRDefault="00FC42E3" w:rsidP="003079CB">
      <w:pPr>
        <w:autoSpaceDE w:val="0"/>
        <w:autoSpaceDN w:val="0"/>
        <w:adjustRightInd w:val="0"/>
        <w:rPr>
          <w:rFonts w:ascii="Verdana" w:hAnsi="Verdana" w:cs="MS Sans Serif"/>
          <w:b/>
          <w:sz w:val="16"/>
          <w:szCs w:val="16"/>
        </w:rPr>
      </w:pPr>
      <w:proofErr w:type="spellStart"/>
      <w:proofErr w:type="gramStart"/>
      <w:r>
        <w:rPr>
          <w:rFonts w:ascii="Verdana" w:hAnsi="Verdana"/>
          <w:b/>
        </w:rPr>
        <w:t>T</w:t>
      </w:r>
      <w:r w:rsidR="00DE1D03" w:rsidRPr="007A4A0E">
        <w:rPr>
          <w:rFonts w:ascii="Verdana" w:hAnsi="Verdana"/>
          <w:b/>
        </w:rPr>
        <w:t>el.:</w:t>
      </w:r>
      <w:r w:rsidR="009A030A">
        <w:rPr>
          <w:rFonts w:ascii="Verdana" w:hAnsi="Verdana"/>
          <w:b/>
        </w:rPr>
        <w:t>XXXXXXXXXXXXX</w:t>
      </w:r>
      <w:proofErr w:type="spellEnd"/>
      <w:proofErr w:type="gramEnd"/>
    </w:p>
    <w:p w14:paraId="7DDE40E5" w14:textId="203547C2" w:rsidR="003079CB" w:rsidRPr="007A4A0E" w:rsidRDefault="009A030A" w:rsidP="003079CB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XXXXXXXXXXXXXXXX</w:t>
      </w:r>
    </w:p>
    <w:p w14:paraId="526C8CAC" w14:textId="77777777" w:rsidR="00F771CD" w:rsidRPr="007A4A0E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noProof/>
        </w:rPr>
        <w:t>DIČ</w:t>
      </w:r>
      <w:r w:rsidRPr="007A4A0E">
        <w:rPr>
          <w:rFonts w:ascii="Verdana" w:hAnsi="Verdana"/>
        </w:rPr>
        <w:t xml:space="preserve"> </w:t>
      </w:r>
      <w:r w:rsidRPr="007A4A0E">
        <w:rPr>
          <w:rFonts w:ascii="Verdana" w:hAnsi="Verdana"/>
        </w:rPr>
        <w:tab/>
      </w:r>
      <w:r w:rsidR="00DE1D03" w:rsidRPr="007A4A0E">
        <w:rPr>
          <w:rFonts w:ascii="Verdana" w:hAnsi="Verdana"/>
          <w:b/>
        </w:rPr>
        <w:t>CZ42408393</w:t>
      </w:r>
    </w:p>
    <w:p w14:paraId="295D8983" w14:textId="77777777" w:rsidR="00F771CD" w:rsidRPr="007A4A0E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noProof/>
        </w:rPr>
        <w:t>IČ</w:t>
      </w:r>
      <w:r w:rsidRPr="007A4A0E">
        <w:rPr>
          <w:rFonts w:ascii="Verdana" w:hAnsi="Verdana"/>
        </w:rPr>
        <w:t xml:space="preserve"> </w:t>
      </w:r>
      <w:r w:rsidRPr="007A4A0E">
        <w:rPr>
          <w:rFonts w:ascii="Verdana" w:hAnsi="Verdana"/>
        </w:rPr>
        <w:tab/>
      </w:r>
      <w:r w:rsidR="003079CB" w:rsidRPr="007A4A0E">
        <w:rPr>
          <w:rFonts w:ascii="Verdana" w:hAnsi="Verdana"/>
          <w:b/>
        </w:rPr>
        <w:fldChar w:fldCharType="begin"/>
      </w:r>
      <w:r w:rsidR="003079CB" w:rsidRPr="007A4A0E">
        <w:rPr>
          <w:rFonts w:ascii="Verdana" w:hAnsi="Verdana"/>
          <w:b/>
        </w:rPr>
        <w:instrText xml:space="preserve"> MERGEFIELD  PROD_IC_NR </w:instrText>
      </w:r>
      <w:r w:rsidR="003079CB" w:rsidRPr="007A4A0E">
        <w:rPr>
          <w:rFonts w:ascii="Verdana" w:hAnsi="Verdana"/>
          <w:b/>
        </w:rPr>
        <w:fldChar w:fldCharType="separate"/>
      </w:r>
      <w:r w:rsidR="00DE1D03" w:rsidRPr="007A4A0E">
        <w:rPr>
          <w:rFonts w:ascii="Verdana" w:hAnsi="Verdana"/>
          <w:b/>
          <w:noProof/>
        </w:rPr>
        <w:t>424</w:t>
      </w:r>
      <w:r w:rsidR="003079CB" w:rsidRPr="007A4A0E">
        <w:rPr>
          <w:rFonts w:ascii="Verdana" w:hAnsi="Verdana"/>
          <w:b/>
        </w:rPr>
        <w:fldChar w:fldCharType="end"/>
      </w:r>
      <w:r w:rsidR="00DE1D03" w:rsidRPr="007A4A0E">
        <w:rPr>
          <w:rFonts w:ascii="Verdana" w:hAnsi="Verdana"/>
          <w:b/>
        </w:rPr>
        <w:t>08393</w:t>
      </w:r>
    </w:p>
    <w:p w14:paraId="04713711" w14:textId="77777777" w:rsidR="00F771CD" w:rsidRPr="007A4A0E" w:rsidRDefault="00F771CD" w:rsidP="00A207F8">
      <w:pPr>
        <w:tabs>
          <w:tab w:val="left" w:pos="1701"/>
        </w:tabs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noProof/>
        </w:rPr>
        <w:t>Banka:</w:t>
      </w:r>
      <w:r w:rsidRPr="007A4A0E">
        <w:rPr>
          <w:rFonts w:ascii="Verdana" w:hAnsi="Verdana"/>
        </w:rPr>
        <w:t xml:space="preserve"> </w:t>
      </w:r>
      <w:r w:rsidRPr="007A4A0E">
        <w:rPr>
          <w:rFonts w:ascii="Verdana" w:hAnsi="Verdana"/>
        </w:rPr>
        <w:tab/>
      </w:r>
      <w:r w:rsidR="00DE1D03" w:rsidRPr="007A4A0E">
        <w:rPr>
          <w:rFonts w:ascii="Verdana" w:hAnsi="Verdana"/>
          <w:b/>
        </w:rPr>
        <w:t>Komerční banka</w:t>
      </w:r>
    </w:p>
    <w:p w14:paraId="065A3DCD" w14:textId="77777777" w:rsidR="003079CB" w:rsidRPr="007A4A0E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Verdana" w:hAnsi="Verdana"/>
          <w:b/>
        </w:rPr>
      </w:pPr>
      <w:r w:rsidRPr="007A4A0E">
        <w:rPr>
          <w:rFonts w:ascii="Verdana" w:hAnsi="Verdana"/>
          <w:noProof/>
        </w:rPr>
        <w:t>č. účtu:</w:t>
      </w:r>
      <w:r w:rsidRPr="007A4A0E">
        <w:rPr>
          <w:rFonts w:ascii="Verdana" w:hAnsi="Verdana"/>
        </w:rPr>
        <w:t xml:space="preserve"> </w:t>
      </w:r>
      <w:r w:rsidRPr="007A4A0E">
        <w:rPr>
          <w:rFonts w:ascii="Verdana" w:hAnsi="Verdana"/>
        </w:rPr>
        <w:tab/>
      </w:r>
      <w:r w:rsidR="00DE1D03" w:rsidRPr="007A4A0E">
        <w:rPr>
          <w:rFonts w:ascii="Verdana" w:hAnsi="Verdana"/>
          <w:b/>
        </w:rPr>
        <w:t>235546251/0100</w:t>
      </w:r>
    </w:p>
    <w:p w14:paraId="4F01A4E8" w14:textId="77777777" w:rsidR="003079CB" w:rsidRPr="006149B7" w:rsidRDefault="003079CB" w:rsidP="005E57F6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  <w:b/>
        </w:rPr>
        <w:sectPr w:rsidR="003079CB" w:rsidRPr="006149B7" w:rsidSect="0044045F">
          <w:type w:val="continuous"/>
          <w:pgSz w:w="11906" w:h="16838"/>
          <w:pgMar w:top="1417" w:right="1133" w:bottom="1417" w:left="1417" w:header="708" w:footer="708" w:gutter="0"/>
          <w:cols w:num="2" w:space="708" w:equalWidth="0">
            <w:col w:w="4820" w:space="284"/>
            <w:col w:w="4252"/>
          </w:cols>
        </w:sectPr>
      </w:pPr>
    </w:p>
    <w:p w14:paraId="0D204468" w14:textId="77777777" w:rsidR="00F771CD" w:rsidRPr="006149B7" w:rsidRDefault="00F771CD" w:rsidP="005E57F6">
      <w:pPr>
        <w:autoSpaceDE w:val="0"/>
        <w:autoSpaceDN w:val="0"/>
        <w:adjustRightInd w:val="0"/>
        <w:spacing w:before="120"/>
        <w:rPr>
          <w:rFonts w:ascii="Skoda Pro" w:hAnsi="Skoda Pro" w:cs="MS Sans Serif"/>
          <w:sz w:val="16"/>
          <w:szCs w:val="16"/>
        </w:rPr>
      </w:pPr>
      <w:r w:rsidRPr="006149B7">
        <w:rPr>
          <w:rFonts w:ascii="Skoda Pro" w:hAnsi="Skoda Pro"/>
          <w:noProof/>
        </w:rPr>
        <w:t>dále jen prodávající</w:t>
      </w:r>
    </w:p>
    <w:p w14:paraId="29ED0161" w14:textId="77777777" w:rsidR="00F771CD" w:rsidRPr="006149B7" w:rsidRDefault="00F771CD" w:rsidP="005E57F6">
      <w:pPr>
        <w:autoSpaceDE w:val="0"/>
        <w:autoSpaceDN w:val="0"/>
        <w:adjustRightInd w:val="0"/>
        <w:rPr>
          <w:rFonts w:ascii="Skoda Pro" w:hAnsi="Skoda Pro" w:cs="MS Sans Serif"/>
          <w:sz w:val="16"/>
          <w:szCs w:val="16"/>
        </w:rPr>
      </w:pPr>
    </w:p>
    <w:p w14:paraId="045AB78A" w14:textId="77777777" w:rsidR="00F771CD" w:rsidRPr="00853A4F" w:rsidRDefault="00F771CD" w:rsidP="005E57F6">
      <w:pPr>
        <w:autoSpaceDE w:val="0"/>
        <w:autoSpaceDN w:val="0"/>
        <w:adjustRightInd w:val="0"/>
        <w:rPr>
          <w:rFonts w:ascii="Skoda Pro" w:hAnsi="Skoda Pro" w:cs="MS Sans Serif"/>
          <w:sz w:val="16"/>
          <w:szCs w:val="16"/>
        </w:rPr>
        <w:sectPr w:rsidR="00F771CD" w:rsidRPr="00853A4F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6149B7">
        <w:rPr>
          <w:rFonts w:ascii="Skoda Pro" w:hAnsi="Skoda Pro"/>
          <w:noProof/>
        </w:rPr>
        <w:t>a</w:t>
      </w:r>
    </w:p>
    <w:p w14:paraId="1F44EFC5" w14:textId="77777777" w:rsidR="00A1402C" w:rsidRPr="00A1402C" w:rsidRDefault="00A1402C" w:rsidP="00A1402C">
      <w:pPr>
        <w:autoSpaceDE w:val="0"/>
        <w:autoSpaceDN w:val="0"/>
        <w:adjustRightInd w:val="0"/>
        <w:rPr>
          <w:rFonts w:ascii="Verdana" w:hAnsi="Verdana" w:cs="MS Sans Serif"/>
          <w:b/>
        </w:rPr>
      </w:pPr>
      <w:bookmarkStart w:id="0" w:name="_Hlk120888945"/>
    </w:p>
    <w:p w14:paraId="6C32676F" w14:textId="1D00A268" w:rsidR="00B00A5B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bookmarkStart w:id="1" w:name="_Hlk125020877"/>
      <w:bookmarkStart w:id="2" w:name="_Hlk125024711"/>
      <w:bookmarkEnd w:id="0"/>
      <w:r w:rsidRPr="005C77B3">
        <w:rPr>
          <w:rFonts w:ascii="Verdana" w:hAnsi="Verdana" w:cs="MS Sans Serif"/>
          <w:b/>
        </w:rPr>
        <w:t>Nemocnice Jindřichův Hradec, a.s.</w:t>
      </w:r>
    </w:p>
    <w:p w14:paraId="62128E62" w14:textId="77777777" w:rsidR="005C77B3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r w:rsidRPr="005C77B3">
        <w:rPr>
          <w:rFonts w:ascii="Verdana" w:hAnsi="Verdana" w:cs="MS Sans Serif"/>
          <w:b/>
        </w:rPr>
        <w:t>U Nemocnice 380/III</w:t>
      </w:r>
    </w:p>
    <w:p w14:paraId="5752D130" w14:textId="306F22D7" w:rsidR="00B00A5B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r>
        <w:rPr>
          <w:rFonts w:ascii="Verdana" w:hAnsi="Verdana" w:cs="MS Sans Serif"/>
          <w:b/>
        </w:rPr>
        <w:t xml:space="preserve">Jindřichův Hradec </w:t>
      </w:r>
    </w:p>
    <w:p w14:paraId="195B7827" w14:textId="22E9F468" w:rsidR="005C77B3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r>
        <w:rPr>
          <w:rFonts w:ascii="Verdana" w:hAnsi="Verdana" w:cs="MS Sans Serif"/>
          <w:b/>
        </w:rPr>
        <w:t>377 01</w:t>
      </w:r>
    </w:p>
    <w:p w14:paraId="586C131A" w14:textId="77777777" w:rsidR="005C77B3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</w:p>
    <w:p w14:paraId="028A29AC" w14:textId="1A385F0A" w:rsidR="00400112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r>
        <w:rPr>
          <w:rFonts w:ascii="Verdana" w:hAnsi="Verdana" w:cs="MS Sans Serif"/>
          <w:b/>
        </w:rPr>
        <w:t>IČ</w:t>
      </w:r>
      <w:r w:rsidR="00707925">
        <w:rPr>
          <w:rFonts w:ascii="Verdana" w:hAnsi="Verdana" w:cs="MS Sans Serif"/>
          <w:b/>
        </w:rPr>
        <w:t xml:space="preserve">: </w:t>
      </w:r>
      <w:r w:rsidRPr="005C77B3">
        <w:rPr>
          <w:rFonts w:ascii="Verdana" w:hAnsi="Verdana" w:cs="MS Sans Serif"/>
          <w:b/>
        </w:rPr>
        <w:t>26095157</w:t>
      </w:r>
    </w:p>
    <w:p w14:paraId="20A41CAC" w14:textId="3D1130E5" w:rsidR="005C77B3" w:rsidRDefault="005C77B3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  <w:r>
        <w:rPr>
          <w:rFonts w:ascii="Verdana" w:hAnsi="Verdana" w:cs="MS Sans Serif"/>
          <w:b/>
        </w:rPr>
        <w:t xml:space="preserve">DIČ: </w:t>
      </w:r>
      <w:r w:rsidRPr="005C77B3">
        <w:rPr>
          <w:rFonts w:ascii="Verdana" w:hAnsi="Verdana" w:cs="MS Sans Serif"/>
          <w:b/>
        </w:rPr>
        <w:t>CZ699005400</w:t>
      </w:r>
    </w:p>
    <w:bookmarkEnd w:id="1"/>
    <w:p w14:paraId="76AC3619" w14:textId="01F4F0BA" w:rsidR="00400112" w:rsidRDefault="00400112" w:rsidP="009A4B7B">
      <w:pPr>
        <w:autoSpaceDE w:val="0"/>
        <w:autoSpaceDN w:val="0"/>
        <w:adjustRightInd w:val="0"/>
        <w:rPr>
          <w:rFonts w:ascii="Verdana" w:hAnsi="Verdana" w:cs="MS Sans Serif"/>
          <w:b/>
        </w:rPr>
      </w:pPr>
    </w:p>
    <w:p w14:paraId="6ABB5A22" w14:textId="77777777" w:rsidR="00853A4F" w:rsidRPr="006A3234" w:rsidRDefault="00853A4F" w:rsidP="006A3234">
      <w:pPr>
        <w:autoSpaceDE w:val="0"/>
        <w:autoSpaceDN w:val="0"/>
        <w:adjustRightInd w:val="0"/>
        <w:rPr>
          <w:rFonts w:ascii="Verdana" w:hAnsi="Verdana" w:cs="MS Sans Serif"/>
          <w:b/>
        </w:rPr>
      </w:pPr>
    </w:p>
    <w:p w14:paraId="307DBC8B" w14:textId="77777777" w:rsidR="00E25955" w:rsidRPr="007A4A0E" w:rsidRDefault="00E25955" w:rsidP="00EA20C9">
      <w:pPr>
        <w:tabs>
          <w:tab w:val="left" w:pos="1843"/>
        </w:tabs>
        <w:autoSpaceDE w:val="0"/>
        <w:autoSpaceDN w:val="0"/>
        <w:adjustRightInd w:val="0"/>
        <w:rPr>
          <w:rFonts w:ascii="Skoda Pro" w:hAnsi="Skoda Pro"/>
        </w:rPr>
        <w:sectPr w:rsidR="00E25955" w:rsidRPr="007A4A0E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</w:p>
    <w:p w14:paraId="62B6F371" w14:textId="77777777" w:rsidR="00F771CD" w:rsidRPr="007A4A0E" w:rsidRDefault="00F771CD" w:rsidP="00384E2E">
      <w:pPr>
        <w:autoSpaceDE w:val="0"/>
        <w:autoSpaceDN w:val="0"/>
        <w:adjustRightInd w:val="0"/>
        <w:spacing w:before="120"/>
        <w:rPr>
          <w:rFonts w:ascii="Skoda Pro" w:hAnsi="Skoda Pro"/>
        </w:rPr>
      </w:pPr>
      <w:r w:rsidRPr="007A4A0E">
        <w:rPr>
          <w:rFonts w:ascii="Skoda Pro" w:hAnsi="Skoda Pro"/>
          <w:noProof/>
        </w:rPr>
        <w:t>dále jen kupující</w:t>
      </w:r>
    </w:p>
    <w:p w14:paraId="1FA612D0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  <w:sz w:val="16"/>
          <w:szCs w:val="16"/>
        </w:rPr>
      </w:pPr>
    </w:p>
    <w:p w14:paraId="412C8A75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I.</w:t>
      </w:r>
    </w:p>
    <w:p w14:paraId="64C87CA0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Prodávající prodává kupujícímu toto ojeté vozidlo:</w:t>
      </w:r>
    </w:p>
    <w:p w14:paraId="7A61E2F5" w14:textId="77777777" w:rsidR="00F771CD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184CD33B" w14:textId="77777777" w:rsidR="00181B07" w:rsidRPr="006149B7" w:rsidRDefault="00181B07" w:rsidP="00D5639B">
      <w:pPr>
        <w:autoSpaceDE w:val="0"/>
        <w:autoSpaceDN w:val="0"/>
        <w:adjustRightInd w:val="0"/>
        <w:rPr>
          <w:rFonts w:ascii="Skoda Pro" w:hAnsi="Skoda Pro"/>
        </w:rPr>
        <w:sectPr w:rsidR="00181B07" w:rsidRPr="006149B7" w:rsidSect="00DC4AF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14:paraId="56504C95" w14:textId="55E08B7A" w:rsidR="00F771CD" w:rsidRPr="006149B7" w:rsidRDefault="00400F80" w:rsidP="00D80C57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>
        <w:rPr>
          <w:rFonts w:ascii="Skoda Pro" w:hAnsi="Skoda Pro"/>
          <w:noProof/>
        </w:rPr>
        <w:t>Značka</w:t>
      </w:r>
      <w:r w:rsidR="008F5C73">
        <w:rPr>
          <w:rFonts w:ascii="Skoda Pro" w:hAnsi="Skoda Pro"/>
        </w:rPr>
        <w:tab/>
      </w:r>
      <w:r w:rsidR="008010B8">
        <w:rPr>
          <w:rFonts w:ascii="Skoda Pro" w:hAnsi="Skoda Pro"/>
        </w:rPr>
        <w:t>Škoda</w:t>
      </w:r>
    </w:p>
    <w:p w14:paraId="6196DB46" w14:textId="419E6555" w:rsidR="00F771CD" w:rsidRPr="006149B7" w:rsidRDefault="00F771CD" w:rsidP="001F5CD2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  <w:b/>
        </w:rPr>
      </w:pPr>
      <w:r w:rsidRPr="006149B7">
        <w:rPr>
          <w:rFonts w:ascii="Skoda Pro" w:hAnsi="Skoda Pro"/>
          <w:noProof/>
        </w:rPr>
        <w:t>Typ vozidla</w:t>
      </w:r>
      <w:r w:rsidRPr="006149B7">
        <w:rPr>
          <w:rFonts w:ascii="Skoda Pro" w:hAnsi="Skoda Pro"/>
        </w:rPr>
        <w:t xml:space="preserve"> </w:t>
      </w:r>
      <w:r w:rsidR="001825C9">
        <w:rPr>
          <w:rFonts w:ascii="Skoda Pro" w:hAnsi="Skoda Pro"/>
        </w:rPr>
        <w:t xml:space="preserve">            </w:t>
      </w:r>
      <w:r w:rsidR="0074457E">
        <w:rPr>
          <w:rFonts w:ascii="Skoda Pro" w:hAnsi="Skoda Pro"/>
        </w:rPr>
        <w:t xml:space="preserve"> </w:t>
      </w:r>
      <w:r w:rsidR="00AE1498">
        <w:rPr>
          <w:rFonts w:ascii="Skoda Pro" w:hAnsi="Skoda Pro"/>
          <w:b/>
        </w:rPr>
        <w:t xml:space="preserve"> </w:t>
      </w:r>
      <w:r w:rsidR="005C77B3">
        <w:rPr>
          <w:rFonts w:ascii="Skoda Pro" w:hAnsi="Skoda Pro"/>
          <w:b/>
        </w:rPr>
        <w:t xml:space="preserve">Fabia </w:t>
      </w:r>
      <w:proofErr w:type="spellStart"/>
      <w:r w:rsidR="005C77B3">
        <w:rPr>
          <w:rFonts w:ascii="Skoda Pro" w:hAnsi="Skoda Pro"/>
          <w:b/>
        </w:rPr>
        <w:t>Combi</w:t>
      </w:r>
      <w:proofErr w:type="spellEnd"/>
      <w:r w:rsidR="005C77B3">
        <w:rPr>
          <w:rFonts w:ascii="Skoda Pro" w:hAnsi="Skoda Pro"/>
          <w:b/>
        </w:rPr>
        <w:t xml:space="preserve"> Style</w:t>
      </w:r>
    </w:p>
    <w:p w14:paraId="736702E3" w14:textId="3F920666" w:rsidR="005F135D" w:rsidRDefault="00F771CD" w:rsidP="00A207F8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Rok výroby</w:t>
      </w:r>
      <w:r w:rsidRPr="006149B7">
        <w:rPr>
          <w:rFonts w:ascii="Skoda Pro" w:hAnsi="Skoda Pro"/>
        </w:rPr>
        <w:t xml:space="preserve"> </w:t>
      </w:r>
      <w:r w:rsidRPr="006149B7">
        <w:rPr>
          <w:rFonts w:ascii="Skoda Pro" w:hAnsi="Skoda Pro"/>
        </w:rPr>
        <w:tab/>
      </w:r>
      <w:r w:rsidR="003E0FB1">
        <w:rPr>
          <w:rFonts w:ascii="Skoda Pro" w:hAnsi="Skoda Pro"/>
        </w:rPr>
        <w:t>2</w:t>
      </w:r>
      <w:r w:rsidR="00A1402C">
        <w:rPr>
          <w:rFonts w:ascii="Skoda Pro" w:hAnsi="Skoda Pro"/>
        </w:rPr>
        <w:t>0</w:t>
      </w:r>
      <w:r w:rsidR="00023D54">
        <w:rPr>
          <w:rFonts w:ascii="Skoda Pro" w:hAnsi="Skoda Pro"/>
        </w:rPr>
        <w:t>1</w:t>
      </w:r>
      <w:r w:rsidR="005C77B3">
        <w:rPr>
          <w:rFonts w:ascii="Skoda Pro" w:hAnsi="Skoda Pro"/>
        </w:rPr>
        <w:t>8</w:t>
      </w:r>
    </w:p>
    <w:p w14:paraId="51E6C556" w14:textId="2E0D7088" w:rsidR="00F771CD" w:rsidRPr="006149B7" w:rsidRDefault="00A1402C" w:rsidP="00A207F8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>
        <w:rPr>
          <w:rFonts w:ascii="Skoda Pro" w:hAnsi="Skoda Pro"/>
        </w:rPr>
        <w:t>Najeto</w:t>
      </w:r>
      <w:r>
        <w:rPr>
          <w:rFonts w:ascii="Skoda Pro" w:hAnsi="Skoda Pro"/>
        </w:rPr>
        <w:tab/>
      </w:r>
      <w:r w:rsidR="005C77B3">
        <w:rPr>
          <w:rFonts w:ascii="Skoda Pro" w:hAnsi="Skoda Pro"/>
        </w:rPr>
        <w:t>82.</w:t>
      </w:r>
      <w:proofErr w:type="gramStart"/>
      <w:r w:rsidR="005C77B3">
        <w:rPr>
          <w:rFonts w:ascii="Skoda Pro" w:hAnsi="Skoda Pro"/>
        </w:rPr>
        <w:t>669</w:t>
      </w:r>
      <w:r w:rsidR="008010B8">
        <w:rPr>
          <w:rFonts w:ascii="Skoda Pro" w:hAnsi="Skoda Pro"/>
        </w:rPr>
        <w:t>km</w:t>
      </w:r>
      <w:proofErr w:type="gramEnd"/>
    </w:p>
    <w:p w14:paraId="1D2D4C49" w14:textId="4CB4B269" w:rsidR="009A4B7B" w:rsidRDefault="00F771CD" w:rsidP="001F5CD2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SPZ</w:t>
      </w:r>
      <w:r w:rsidRPr="006149B7">
        <w:rPr>
          <w:rFonts w:ascii="Skoda Pro" w:hAnsi="Skoda Pro"/>
        </w:rPr>
        <w:t xml:space="preserve"> </w:t>
      </w:r>
      <w:r w:rsidR="009A4B7B">
        <w:rPr>
          <w:rFonts w:ascii="Skoda Pro" w:hAnsi="Skoda Pro"/>
        </w:rPr>
        <w:tab/>
      </w:r>
      <w:r w:rsidR="009A030A">
        <w:rPr>
          <w:rFonts w:ascii="Skoda Pro" w:hAnsi="Skoda Pro"/>
        </w:rPr>
        <w:t>XXXXXX</w:t>
      </w:r>
    </w:p>
    <w:p w14:paraId="6DD45067" w14:textId="77777777" w:rsidR="009A4B7B" w:rsidRPr="006149B7" w:rsidRDefault="009A4B7B" w:rsidP="001F5CD2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</w:p>
    <w:p w14:paraId="051D6EFD" w14:textId="7AD0F37E" w:rsidR="00F771CD" w:rsidRPr="006149B7" w:rsidRDefault="00F771CD" w:rsidP="001F5CD2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VIN</w:t>
      </w:r>
      <w:r w:rsidR="00400F80">
        <w:rPr>
          <w:rFonts w:ascii="Skoda Pro" w:hAnsi="Skoda Pro"/>
          <w:noProof/>
        </w:rPr>
        <w:t>:</w:t>
      </w:r>
      <w:r w:rsidR="008010B8">
        <w:rPr>
          <w:rFonts w:ascii="Skoda Pro" w:hAnsi="Skoda Pro"/>
        </w:rPr>
        <w:t xml:space="preserve"> </w:t>
      </w:r>
      <w:r w:rsidR="009A030A">
        <w:rPr>
          <w:rFonts w:ascii="Skoda Pro" w:hAnsi="Skoda Pro"/>
        </w:rPr>
        <w:t>XXXXXXXXXXXXX</w:t>
      </w:r>
    </w:p>
    <w:p w14:paraId="5537A538" w14:textId="77777777" w:rsidR="00F771CD" w:rsidRPr="001825C9" w:rsidRDefault="00F771CD" w:rsidP="001F5CD2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  <w:b/>
        </w:rPr>
      </w:pPr>
    </w:p>
    <w:p w14:paraId="52CA2FDB" w14:textId="1BA1251A" w:rsidR="004D1195" w:rsidRDefault="004D1195" w:rsidP="004D1195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</w:rPr>
        <w:t>Barva</w:t>
      </w:r>
      <w:r w:rsidR="00181B07">
        <w:rPr>
          <w:rFonts w:ascii="Skoda Pro" w:hAnsi="Skoda Pro"/>
        </w:rPr>
        <w:t>:</w:t>
      </w:r>
      <w:r w:rsidR="003E0FB1">
        <w:rPr>
          <w:rFonts w:ascii="Skoda Pro" w:hAnsi="Skoda Pro"/>
        </w:rPr>
        <w:t xml:space="preserve"> </w:t>
      </w:r>
      <w:r w:rsidR="00023D54">
        <w:rPr>
          <w:rFonts w:ascii="Skoda Pro" w:hAnsi="Skoda Pro"/>
        </w:rPr>
        <w:t>MODRÁ</w:t>
      </w:r>
    </w:p>
    <w:p w14:paraId="319ACE95" w14:textId="77777777" w:rsidR="008F0AA7" w:rsidRPr="006149B7" w:rsidRDefault="008F0AA7" w:rsidP="004D1195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  <w:b/>
        </w:rPr>
      </w:pPr>
    </w:p>
    <w:p w14:paraId="1AF404CB" w14:textId="3D6204B9" w:rsidR="000F7AFD" w:rsidRPr="006149B7" w:rsidRDefault="000F7AFD" w:rsidP="000F7AFD">
      <w:pPr>
        <w:tabs>
          <w:tab w:val="left" w:pos="1701"/>
        </w:tabs>
        <w:autoSpaceDE w:val="0"/>
        <w:autoSpaceDN w:val="0"/>
        <w:adjustRightInd w:val="0"/>
        <w:rPr>
          <w:rFonts w:ascii="Skoda Pro" w:hAnsi="Skoda Pro"/>
          <w:b/>
          <w:noProof/>
          <w:lang w:val="sk-SK"/>
        </w:rPr>
        <w:sectPr w:rsidR="000F7AFD" w:rsidRPr="006149B7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  <w:r w:rsidRPr="006149B7">
        <w:rPr>
          <w:rFonts w:ascii="Skoda Pro" w:hAnsi="Skoda Pro"/>
        </w:rPr>
        <w:t>Objem/</w:t>
      </w:r>
      <w:proofErr w:type="gramStart"/>
      <w:r w:rsidRPr="006149B7">
        <w:rPr>
          <w:rFonts w:ascii="Skoda Pro" w:hAnsi="Skoda Pro"/>
        </w:rPr>
        <w:t>palivo</w:t>
      </w:r>
      <w:r w:rsidR="003E0FB1">
        <w:rPr>
          <w:rFonts w:ascii="Skoda Pro" w:hAnsi="Skoda Pro"/>
        </w:rPr>
        <w:t xml:space="preserve">  </w:t>
      </w:r>
      <w:r w:rsidR="007C338F">
        <w:rPr>
          <w:rFonts w:ascii="Skoda Pro" w:hAnsi="Skoda Pro"/>
        </w:rPr>
        <w:tab/>
      </w:r>
      <w:proofErr w:type="gramEnd"/>
      <w:r w:rsidR="005C77B3">
        <w:rPr>
          <w:rFonts w:ascii="Skoda Pro" w:hAnsi="Skoda Pro"/>
        </w:rPr>
        <w:t>1</w:t>
      </w:r>
      <w:r w:rsidR="00B00A5B">
        <w:rPr>
          <w:rFonts w:ascii="Skoda Pro" w:hAnsi="Skoda Pro"/>
        </w:rPr>
        <w:t>.0/</w:t>
      </w:r>
      <w:r w:rsidR="005C77B3">
        <w:rPr>
          <w:rFonts w:ascii="Skoda Pro" w:hAnsi="Skoda Pro"/>
        </w:rPr>
        <w:t>BA</w:t>
      </w:r>
    </w:p>
    <w:bookmarkEnd w:id="2"/>
    <w:p w14:paraId="1E68B158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II.</w:t>
      </w:r>
    </w:p>
    <w:p w14:paraId="31684F64" w14:textId="45325B89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jeho technickém stavu, zejména zkušební jízdou.</w:t>
      </w:r>
      <w:r w:rsidR="002E67DB">
        <w:rPr>
          <w:rFonts w:ascii="Skoda Pro" w:hAnsi="Skoda Pro"/>
          <w:noProof/>
        </w:rPr>
        <w:t xml:space="preserve"> </w:t>
      </w:r>
    </w:p>
    <w:p w14:paraId="09BA81AE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III.</w:t>
      </w:r>
    </w:p>
    <w:p w14:paraId="530D953A" w14:textId="6CDBD0AD" w:rsidR="00CA7C96" w:rsidRPr="00A71474" w:rsidRDefault="00F771CD" w:rsidP="00D5639B">
      <w:pPr>
        <w:autoSpaceDE w:val="0"/>
        <w:autoSpaceDN w:val="0"/>
        <w:adjustRightInd w:val="0"/>
        <w:rPr>
          <w:rFonts w:ascii="Skoda Pro" w:hAnsi="Skoda Pro"/>
          <w:b/>
          <w:noProof/>
        </w:rPr>
      </w:pPr>
      <w:r w:rsidRPr="006149B7">
        <w:rPr>
          <w:rFonts w:ascii="Skoda Pro" w:hAnsi="Skoda Pro"/>
          <w:noProof/>
        </w:rPr>
        <w:t>Smluvní cena prodávaného vozidla činí</w:t>
      </w:r>
      <w:r w:rsidR="008954E3">
        <w:rPr>
          <w:rFonts w:ascii="Skoda Pro" w:hAnsi="Skoda Pro"/>
          <w:noProof/>
        </w:rPr>
        <w:t xml:space="preserve"> </w:t>
      </w:r>
      <w:r w:rsidR="00400112">
        <w:rPr>
          <w:rFonts w:ascii="Skoda Pro" w:hAnsi="Skoda Pro"/>
          <w:noProof/>
        </w:rPr>
        <w:t xml:space="preserve"> </w:t>
      </w:r>
      <w:r w:rsidR="005C77B3">
        <w:rPr>
          <w:rFonts w:ascii="Skoda Pro" w:hAnsi="Skoda Pro"/>
          <w:noProof/>
        </w:rPr>
        <w:t>2</w:t>
      </w:r>
      <w:r w:rsidR="00BA269A">
        <w:rPr>
          <w:rFonts w:ascii="Skoda Pro" w:hAnsi="Skoda Pro"/>
          <w:noProof/>
        </w:rPr>
        <w:t>60.150</w:t>
      </w:r>
      <w:r w:rsidR="00400F80">
        <w:rPr>
          <w:rFonts w:ascii="Skoda Pro" w:hAnsi="Skoda Pro"/>
          <w:noProof/>
        </w:rPr>
        <w:t xml:space="preserve">,- </w:t>
      </w:r>
      <w:r w:rsidR="009C5492" w:rsidRPr="00FC42E3">
        <w:rPr>
          <w:rFonts w:ascii="Skoda Pro" w:hAnsi="Skoda Pro"/>
          <w:noProof/>
        </w:rPr>
        <w:t>Kč</w:t>
      </w:r>
      <w:r w:rsidR="00720796" w:rsidRPr="00FC42E3">
        <w:rPr>
          <w:rFonts w:ascii="Skoda Pro" w:hAnsi="Skoda Pro"/>
          <w:noProof/>
        </w:rPr>
        <w:t xml:space="preserve"> </w:t>
      </w:r>
      <w:r w:rsidR="007A794F" w:rsidRPr="00FC42E3">
        <w:rPr>
          <w:rFonts w:ascii="Skoda Pro" w:hAnsi="Skoda Pro"/>
          <w:noProof/>
        </w:rPr>
        <w:t>(</w:t>
      </w:r>
      <w:r w:rsidR="00853A4F" w:rsidRPr="00FC42E3">
        <w:rPr>
          <w:rFonts w:ascii="Skoda Pro" w:hAnsi="Skoda Pro"/>
          <w:noProof/>
        </w:rPr>
        <w:t>slovy:</w:t>
      </w:r>
      <w:r w:rsidR="003E0FB1" w:rsidRPr="00FC42E3">
        <w:rPr>
          <w:rFonts w:ascii="Skoda Pro" w:hAnsi="Skoda Pro"/>
          <w:noProof/>
        </w:rPr>
        <w:t xml:space="preserve"> </w:t>
      </w:r>
      <w:r w:rsidR="00765C7E" w:rsidRPr="00FC42E3">
        <w:rPr>
          <w:rFonts w:ascii="Skoda Pro" w:hAnsi="Skoda Pro"/>
          <w:noProof/>
        </w:rPr>
        <w:t>dvěstě</w:t>
      </w:r>
      <w:r w:rsidR="00BA269A" w:rsidRPr="00FC42E3">
        <w:rPr>
          <w:rFonts w:ascii="Skoda Pro" w:hAnsi="Skoda Pro"/>
          <w:noProof/>
        </w:rPr>
        <w:t>šedesáttisícstopadesát</w:t>
      </w:r>
      <w:r w:rsidR="006C3490" w:rsidRPr="00FC42E3">
        <w:rPr>
          <w:rFonts w:ascii="Skoda Pro" w:hAnsi="Skoda Pro"/>
          <w:noProof/>
        </w:rPr>
        <w:t>)</w:t>
      </w:r>
      <w:r w:rsidR="00FC42E3" w:rsidRPr="00FC42E3">
        <w:rPr>
          <w:rFonts w:ascii="Skoda Pro" w:hAnsi="Skoda Pro"/>
          <w:noProof/>
        </w:rPr>
        <w:t xml:space="preserve"> vč. DPH</w:t>
      </w:r>
      <w:r w:rsidR="00A71474" w:rsidRPr="00FC42E3">
        <w:rPr>
          <w:rFonts w:ascii="Skoda Pro" w:hAnsi="Skoda Pro"/>
          <w:noProof/>
        </w:rPr>
        <w:t>.</w:t>
      </w:r>
    </w:p>
    <w:p w14:paraId="4B22A192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IV.</w:t>
      </w:r>
    </w:p>
    <w:p w14:paraId="0A9D2D2B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Kupující se zavazuje zaplatit za dodané vozidlo kupní cenu</w:t>
      </w:r>
      <w:r w:rsidR="00CC690B">
        <w:rPr>
          <w:rFonts w:ascii="Skoda Pro" w:hAnsi="Skoda Pro"/>
          <w:noProof/>
        </w:rPr>
        <w:t xml:space="preserve"> podle článku III. této smlouvy</w:t>
      </w:r>
      <w:r w:rsidR="00A76623">
        <w:rPr>
          <w:rFonts w:ascii="Skoda Pro" w:hAnsi="Skoda Pro"/>
          <w:noProof/>
        </w:rPr>
        <w:t>.</w:t>
      </w:r>
    </w:p>
    <w:p w14:paraId="4ADA76E7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V.</w:t>
      </w:r>
    </w:p>
    <w:p w14:paraId="3A10632B" w14:textId="5DB7C354" w:rsidR="00262911" w:rsidRPr="006149B7" w:rsidRDefault="00A76623" w:rsidP="00D5639B">
      <w:pPr>
        <w:autoSpaceDE w:val="0"/>
        <w:autoSpaceDN w:val="0"/>
        <w:adjustRightInd w:val="0"/>
        <w:rPr>
          <w:rFonts w:ascii="Skoda Pro" w:hAnsi="Skoda Pro"/>
        </w:rPr>
      </w:pPr>
      <w:r w:rsidRPr="00A76623">
        <w:rPr>
          <w:rFonts w:ascii="Skoda Pro" w:hAnsi="Skoda Pro"/>
          <w:noProof/>
        </w:rPr>
        <w:t>Platba b</w:t>
      </w:r>
      <w:r w:rsidR="009165A5">
        <w:rPr>
          <w:rFonts w:ascii="Skoda Pro" w:hAnsi="Skoda Pro"/>
          <w:noProof/>
        </w:rPr>
        <w:t>yla</w:t>
      </w:r>
      <w:r w:rsidR="00CF0CF0">
        <w:rPr>
          <w:rFonts w:ascii="Skoda Pro" w:hAnsi="Skoda Pro"/>
          <w:noProof/>
        </w:rPr>
        <w:t xml:space="preserve"> </w:t>
      </w:r>
      <w:r w:rsidR="00A823BF">
        <w:rPr>
          <w:rFonts w:ascii="Skoda Pro" w:hAnsi="Skoda Pro"/>
          <w:noProof/>
        </w:rPr>
        <w:t>uhrazena převodem.</w:t>
      </w:r>
    </w:p>
    <w:p w14:paraId="21B94E00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VI.</w:t>
      </w:r>
    </w:p>
    <w:p w14:paraId="5CF2269F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Okamžik odebrání vozidla od prodávajícího se pro účely této smlouvy považuje za okamžik předání vozidla kupujícímu.</w:t>
      </w:r>
    </w:p>
    <w:p w14:paraId="50C08CAF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  <w:noProof/>
        </w:rPr>
      </w:pPr>
      <w:r w:rsidRPr="006149B7">
        <w:rPr>
          <w:rFonts w:ascii="Skoda Pro" w:hAnsi="Skoda Pro"/>
          <w:b/>
          <w:noProof/>
        </w:rPr>
        <w:t>VII.</w:t>
      </w:r>
      <w:r w:rsidR="001E5EAC" w:rsidRPr="006149B7">
        <w:rPr>
          <w:rFonts w:ascii="Skoda Pro" w:hAnsi="Skoda Pro"/>
          <w:b/>
          <w:noProof/>
        </w:rPr>
        <w:t xml:space="preserve"> </w:t>
      </w:r>
    </w:p>
    <w:p w14:paraId="05E1F722" w14:textId="77777777" w:rsidR="006149B7" w:rsidRPr="006149B7" w:rsidRDefault="00AE1498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  <w:r>
        <w:rPr>
          <w:rFonts w:ascii="Skoda Pro" w:hAnsi="Skoda Pro"/>
          <w:noProof/>
        </w:rPr>
        <w:t>Prodávající</w:t>
      </w:r>
      <w:r w:rsidR="00400F80">
        <w:rPr>
          <w:rFonts w:ascii="Skoda Pro" w:hAnsi="Skoda Pro"/>
          <w:noProof/>
        </w:rPr>
        <w:t xml:space="preserve"> </w:t>
      </w:r>
      <w:r w:rsidR="00F771CD" w:rsidRPr="006149B7">
        <w:rPr>
          <w:rFonts w:ascii="Skoda Pro" w:hAnsi="Skoda Pro"/>
          <w:noProof/>
        </w:rPr>
        <w:t xml:space="preserve">je povinen zajistit přepis vozidla </w:t>
      </w:r>
      <w:r w:rsidR="005A1DBF">
        <w:rPr>
          <w:rFonts w:ascii="Skoda Pro" w:hAnsi="Skoda Pro"/>
          <w:noProof/>
        </w:rPr>
        <w:t xml:space="preserve">nejpozději </w:t>
      </w:r>
      <w:r w:rsidR="00F771CD" w:rsidRPr="006149B7">
        <w:rPr>
          <w:rFonts w:ascii="Skoda Pro" w:hAnsi="Skoda Pro"/>
          <w:noProof/>
        </w:rPr>
        <w:t>do</w:t>
      </w:r>
      <w:r w:rsidR="0069729E">
        <w:rPr>
          <w:rFonts w:ascii="Skoda Pro" w:hAnsi="Skoda Pro"/>
          <w:noProof/>
        </w:rPr>
        <w:t xml:space="preserve"> </w:t>
      </w:r>
      <w:r w:rsidR="00DF5FF5">
        <w:rPr>
          <w:rFonts w:ascii="Skoda Pro" w:hAnsi="Skoda Pro"/>
          <w:noProof/>
        </w:rPr>
        <w:t>14</w:t>
      </w:r>
      <w:r w:rsidR="00A76623">
        <w:rPr>
          <w:rFonts w:ascii="Skoda Pro" w:hAnsi="Skoda Pro"/>
          <w:noProof/>
        </w:rPr>
        <w:t xml:space="preserve"> pracovních dnů</w:t>
      </w:r>
      <w:r w:rsidR="005A672A">
        <w:rPr>
          <w:rFonts w:ascii="Skoda Pro" w:hAnsi="Skoda Pro"/>
          <w:noProof/>
        </w:rPr>
        <w:t xml:space="preserve"> od předání vozidla</w:t>
      </w:r>
      <w:r w:rsidR="00400F80">
        <w:rPr>
          <w:rFonts w:ascii="Skoda Pro" w:hAnsi="Skoda Pro"/>
          <w:noProof/>
        </w:rPr>
        <w:t xml:space="preserve"> na nového majitele</w:t>
      </w:r>
      <w:r w:rsidR="005F135D">
        <w:rPr>
          <w:rFonts w:ascii="Skoda Pro" w:hAnsi="Skoda Pro"/>
          <w:noProof/>
        </w:rPr>
        <w:t>.</w:t>
      </w:r>
    </w:p>
    <w:p w14:paraId="48D299DC" w14:textId="77777777" w:rsidR="006149B7" w:rsidRPr="006149B7" w:rsidRDefault="006149B7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526563D7" w14:textId="77777777" w:rsidR="006149B7" w:rsidRPr="006149B7" w:rsidRDefault="006149B7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16B3FD8F" w14:textId="77777777" w:rsidR="006149B7" w:rsidRPr="006149B7" w:rsidRDefault="006149B7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1213113F" w14:textId="77777777" w:rsidR="006149B7" w:rsidRPr="006149B7" w:rsidRDefault="006149B7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31B19698" w14:textId="04EB091C" w:rsidR="007C338F" w:rsidRDefault="007C338F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47C91A03" w14:textId="08F7D0B1" w:rsidR="007C338F" w:rsidRDefault="007C338F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260DC37C" w14:textId="09A2AD9E" w:rsidR="007C338F" w:rsidRDefault="007C338F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40EB432B" w14:textId="1C7C9384" w:rsidR="008010B8" w:rsidRDefault="008010B8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7233E44D" w14:textId="4BCA4466" w:rsidR="008010B8" w:rsidRDefault="008010B8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29AEE296" w14:textId="35374CB0" w:rsidR="008010B8" w:rsidRDefault="008010B8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2585DE9F" w14:textId="77777777" w:rsidR="008010B8" w:rsidRDefault="008010B8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23FE264E" w14:textId="68105387" w:rsidR="007C338F" w:rsidRDefault="007C338F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55615009" w14:textId="77777777" w:rsidR="007C338F" w:rsidRPr="006149B7" w:rsidRDefault="007C338F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</w:p>
    <w:p w14:paraId="012F6F6C" w14:textId="77777777" w:rsidR="006149B7" w:rsidRPr="006149B7" w:rsidRDefault="006149B7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13D245D3" w14:textId="77777777" w:rsidR="0074457E" w:rsidRDefault="0074457E" w:rsidP="00D5639B">
      <w:pPr>
        <w:autoSpaceDE w:val="0"/>
        <w:autoSpaceDN w:val="0"/>
        <w:adjustRightInd w:val="0"/>
        <w:jc w:val="center"/>
        <w:rPr>
          <w:rFonts w:ascii="Skoda Pro" w:hAnsi="Skoda Pro"/>
          <w:b/>
          <w:noProof/>
        </w:rPr>
      </w:pPr>
    </w:p>
    <w:p w14:paraId="04CD5CFD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VIII.</w:t>
      </w:r>
    </w:p>
    <w:p w14:paraId="557510C4" w14:textId="7199BC1D" w:rsidR="00F771CD" w:rsidRDefault="00F771CD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  <w:r w:rsidRPr="006149B7">
        <w:rPr>
          <w:rFonts w:ascii="Skoda Pro" w:hAnsi="Skoda Pro"/>
          <w:noProof/>
        </w:rPr>
        <w:t xml:space="preserve">Kupující současně s </w:t>
      </w:r>
      <w:r w:rsidR="0069729E">
        <w:rPr>
          <w:rFonts w:ascii="Skoda Pro" w:hAnsi="Skoda Pro"/>
          <w:noProof/>
        </w:rPr>
        <w:t xml:space="preserve">vozidlem uvedeným v čl.I. přebere nejpozději do </w:t>
      </w:r>
      <w:r w:rsidR="00A76623">
        <w:rPr>
          <w:rFonts w:ascii="Skoda Pro" w:hAnsi="Skoda Pro"/>
          <w:noProof/>
        </w:rPr>
        <w:t>1</w:t>
      </w:r>
      <w:r w:rsidR="005F5C3A">
        <w:rPr>
          <w:rFonts w:ascii="Skoda Pro" w:hAnsi="Skoda Pro"/>
          <w:noProof/>
        </w:rPr>
        <w:t>4</w:t>
      </w:r>
      <w:r w:rsidR="00A76623">
        <w:rPr>
          <w:rFonts w:ascii="Skoda Pro" w:hAnsi="Skoda Pro"/>
          <w:noProof/>
        </w:rPr>
        <w:t xml:space="preserve"> pracovních dnů</w:t>
      </w:r>
      <w:r w:rsidR="006A3234">
        <w:rPr>
          <w:rFonts w:ascii="Skoda Pro" w:hAnsi="Skoda Pro"/>
          <w:noProof/>
        </w:rPr>
        <w:t>.</w:t>
      </w:r>
      <w:r w:rsidR="00CC0DD7">
        <w:rPr>
          <w:rFonts w:ascii="Skoda Pro" w:hAnsi="Skoda Pro"/>
          <w:noProof/>
        </w:rPr>
        <w:t xml:space="preserve"> T</w:t>
      </w:r>
      <w:r w:rsidRPr="006149B7">
        <w:rPr>
          <w:rFonts w:ascii="Skoda Pro" w:hAnsi="Skoda Pro"/>
          <w:noProof/>
        </w:rPr>
        <w:t>yto doklady: technický průkaz k vozidlu, osvědčení o techn</w:t>
      </w:r>
      <w:r w:rsidR="005A1DBF">
        <w:rPr>
          <w:rFonts w:ascii="Skoda Pro" w:hAnsi="Skoda Pro"/>
          <w:noProof/>
        </w:rPr>
        <w:t>ickém průkazu</w:t>
      </w:r>
      <w:r w:rsidRPr="006149B7">
        <w:rPr>
          <w:rFonts w:ascii="Skoda Pro" w:hAnsi="Skoda Pro"/>
          <w:noProof/>
        </w:rPr>
        <w:t xml:space="preserve">, originální klíče od vozidla v počtu </w:t>
      </w:r>
      <w:r w:rsidR="006A3234">
        <w:rPr>
          <w:rFonts w:ascii="Skoda Pro" w:hAnsi="Skoda Pro"/>
          <w:noProof/>
        </w:rPr>
        <w:t>………</w:t>
      </w:r>
      <w:r w:rsidR="003B0F66">
        <w:rPr>
          <w:rFonts w:ascii="Skoda Pro" w:hAnsi="Skoda Pro"/>
          <w:noProof/>
        </w:rPr>
        <w:t>2</w:t>
      </w:r>
      <w:r w:rsidR="006A3234">
        <w:rPr>
          <w:rFonts w:ascii="Skoda Pro" w:hAnsi="Skoda Pro"/>
          <w:noProof/>
        </w:rPr>
        <w:t>……..</w:t>
      </w:r>
      <w:r w:rsidRPr="006149B7">
        <w:rPr>
          <w:rFonts w:ascii="Skoda Pro" w:hAnsi="Skoda Pro"/>
          <w:noProof/>
        </w:rPr>
        <w:t>ks.</w:t>
      </w:r>
    </w:p>
    <w:p w14:paraId="07110FE7" w14:textId="77777777" w:rsidR="0069729E" w:rsidRPr="0069729E" w:rsidRDefault="0069729E" w:rsidP="0069729E">
      <w:pPr>
        <w:autoSpaceDE w:val="0"/>
        <w:autoSpaceDN w:val="0"/>
        <w:adjustRightInd w:val="0"/>
        <w:jc w:val="center"/>
        <w:rPr>
          <w:rFonts w:ascii="Skoda Pro" w:hAnsi="Skoda Pro"/>
          <w:b/>
          <w:noProof/>
        </w:rPr>
      </w:pPr>
      <w:r>
        <w:rPr>
          <w:rFonts w:ascii="Skoda Pro" w:hAnsi="Skoda Pro"/>
          <w:b/>
          <w:noProof/>
        </w:rPr>
        <w:t>IX.</w:t>
      </w:r>
    </w:p>
    <w:p w14:paraId="349BC0E0" w14:textId="77777777" w:rsidR="0069729E" w:rsidRPr="0069729E" w:rsidRDefault="0069729E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  <w:r w:rsidRPr="0069729E">
        <w:rPr>
          <w:rFonts w:ascii="Skoda Pro" w:hAnsi="Skoda Pro"/>
          <w:color w:val="000000"/>
        </w:rPr>
        <w:t xml:space="preserve">Prodávající garantuje kupujícímu, že žádné identifikační znaky na voze </w:t>
      </w:r>
      <w:proofErr w:type="gramStart"/>
      <w:r w:rsidRPr="0069729E">
        <w:rPr>
          <w:rFonts w:ascii="Skoda Pro" w:hAnsi="Skoda Pro"/>
          <w:color w:val="000000"/>
        </w:rPr>
        <w:t>nebyly</w:t>
      </w:r>
      <w:proofErr w:type="gramEnd"/>
      <w:r w:rsidRPr="0069729E">
        <w:rPr>
          <w:rFonts w:ascii="Skoda Pro" w:hAnsi="Skoda Pro"/>
          <w:color w:val="000000"/>
        </w:rPr>
        <w:t xml:space="preserve"> jakkoliv pozměněny neoprávněným zásahem v rozporu s platnými zákony ČR</w:t>
      </w:r>
      <w:r w:rsidR="009C5492">
        <w:rPr>
          <w:rFonts w:ascii="Skoda Pro" w:hAnsi="Skoda Pro"/>
          <w:color w:val="000000"/>
        </w:rPr>
        <w:t>.</w:t>
      </w:r>
    </w:p>
    <w:p w14:paraId="56430E71" w14:textId="77777777" w:rsidR="000A2570" w:rsidRPr="005F5C3A" w:rsidRDefault="000A2570" w:rsidP="005F5C3A">
      <w:pPr>
        <w:autoSpaceDE w:val="0"/>
        <w:autoSpaceDN w:val="0"/>
        <w:adjustRightInd w:val="0"/>
        <w:jc w:val="center"/>
        <w:rPr>
          <w:rFonts w:ascii="Skoda Pro" w:hAnsi="Skoda Pro"/>
          <w:b/>
          <w:noProof/>
        </w:rPr>
      </w:pPr>
      <w:r w:rsidRPr="000A2570">
        <w:rPr>
          <w:rFonts w:ascii="Skoda Pro" w:hAnsi="Skoda Pro"/>
          <w:b/>
          <w:noProof/>
        </w:rPr>
        <w:t>X.</w:t>
      </w:r>
    </w:p>
    <w:p w14:paraId="658DE050" w14:textId="34759ED2" w:rsidR="000A2570" w:rsidRPr="000A2570" w:rsidRDefault="000A2570" w:rsidP="000A2570">
      <w:pPr>
        <w:rPr>
          <w:rFonts w:ascii="Skoda Pro" w:hAnsi="Skoda Pro" w:cs="Tahoma"/>
          <w:color w:val="000000"/>
        </w:rPr>
      </w:pPr>
      <w:r w:rsidRPr="000A2570">
        <w:rPr>
          <w:rFonts w:ascii="Skoda Pro" w:hAnsi="Skoda Pro"/>
          <w:color w:val="000000"/>
        </w:rPr>
        <w:t xml:space="preserve">Prodávající přenechává kupujícímu předmětné vozidlo ode dne </w:t>
      </w:r>
      <w:r w:rsidR="006A3234">
        <w:rPr>
          <w:rFonts w:ascii="Skoda Pro" w:hAnsi="Skoda Pro"/>
          <w:color w:val="000000"/>
        </w:rPr>
        <w:t>podpisu této smlouvy</w:t>
      </w:r>
      <w:r w:rsidRPr="000A2570">
        <w:rPr>
          <w:rFonts w:ascii="Skoda Pro" w:hAnsi="Skoda Pro"/>
          <w:color w:val="000000"/>
        </w:rPr>
        <w:t xml:space="preserve">. </w:t>
      </w:r>
      <w:r w:rsidR="00D3072A">
        <w:rPr>
          <w:rFonts w:ascii="Skoda Pro" w:hAnsi="Skoda Pro"/>
          <w:color w:val="000000"/>
        </w:rPr>
        <w:t>Kupující přebírá veškerou odpovědnost za vozidlo při podpisu smlouvy</w:t>
      </w:r>
      <w:r w:rsidRPr="000A2570">
        <w:rPr>
          <w:rFonts w:ascii="Skoda Pro" w:hAnsi="Skoda Pro"/>
          <w:color w:val="000000"/>
        </w:rPr>
        <w:t>.</w:t>
      </w:r>
      <w:r w:rsidR="00DC3C49">
        <w:rPr>
          <w:rFonts w:ascii="Skoda Pro" w:hAnsi="Skoda Pro"/>
          <w:color w:val="000000"/>
        </w:rPr>
        <w:t xml:space="preserve"> Kupující je povinen k tomuto datu uzavřít minimálně povinné ručení.</w:t>
      </w:r>
    </w:p>
    <w:p w14:paraId="0EE3400C" w14:textId="77777777" w:rsidR="0069729E" w:rsidRPr="006149B7" w:rsidRDefault="0069729E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3F1CBDD0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X</w:t>
      </w:r>
      <w:r w:rsidR="000A2570">
        <w:rPr>
          <w:rFonts w:ascii="Skoda Pro" w:hAnsi="Skoda Pro"/>
          <w:b/>
          <w:noProof/>
        </w:rPr>
        <w:t>I</w:t>
      </w:r>
      <w:r w:rsidRPr="006149B7">
        <w:rPr>
          <w:rFonts w:ascii="Skoda Pro" w:hAnsi="Skoda Pro"/>
          <w:b/>
          <w:noProof/>
        </w:rPr>
        <w:t>.</w:t>
      </w:r>
    </w:p>
    <w:p w14:paraId="4CAAA9E8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  <w:r w:rsidRPr="006149B7">
        <w:rPr>
          <w:rFonts w:ascii="Skoda Pro" w:hAnsi="Skoda Pro"/>
          <w:noProof/>
        </w:rPr>
        <w:t>Není-li  ve  smlouvě  stanoveno jinak, řídí se práva a povinnosti  smluvních  stran  příslušným  ustanovením  občanského zákoníku.</w:t>
      </w:r>
    </w:p>
    <w:p w14:paraId="4A44FED9" w14:textId="77777777" w:rsidR="00F771CD" w:rsidRPr="006149B7" w:rsidRDefault="00F771CD" w:rsidP="00D5639B">
      <w:pPr>
        <w:autoSpaceDE w:val="0"/>
        <w:autoSpaceDN w:val="0"/>
        <w:adjustRightInd w:val="0"/>
        <w:jc w:val="center"/>
        <w:rPr>
          <w:rFonts w:ascii="Skoda Pro" w:hAnsi="Skoda Pro"/>
          <w:b/>
        </w:rPr>
      </w:pPr>
      <w:r w:rsidRPr="006149B7">
        <w:rPr>
          <w:rFonts w:ascii="Skoda Pro" w:hAnsi="Skoda Pro"/>
          <w:b/>
          <w:noProof/>
        </w:rPr>
        <w:t>X</w:t>
      </w:r>
      <w:r w:rsidR="000A2570">
        <w:rPr>
          <w:rFonts w:ascii="Skoda Pro" w:hAnsi="Skoda Pro"/>
          <w:b/>
          <w:noProof/>
        </w:rPr>
        <w:t>II</w:t>
      </w:r>
      <w:r w:rsidRPr="006149B7">
        <w:rPr>
          <w:rFonts w:ascii="Skoda Pro" w:hAnsi="Skoda Pro"/>
          <w:b/>
          <w:noProof/>
        </w:rPr>
        <w:t>.</w:t>
      </w:r>
    </w:p>
    <w:p w14:paraId="53F1B54E" w14:textId="77777777" w:rsidR="00F771CD" w:rsidRDefault="00F771CD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  <w:r w:rsidRPr="006149B7">
        <w:rPr>
          <w:rFonts w:ascii="Skoda Pro" w:hAnsi="Skoda Pro"/>
          <w:noProof/>
        </w:rPr>
        <w:t>Tato smlouva je vyhotovena ve dvou originálech z nichž jeden obdrží prodávající, jeden kupující.</w:t>
      </w:r>
    </w:p>
    <w:p w14:paraId="7AC54F71" w14:textId="77777777" w:rsidR="005F135D" w:rsidRPr="006149B7" w:rsidRDefault="005F135D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7E85A7A5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687D600C" w14:textId="452FE1F6" w:rsidR="00F771CD" w:rsidRDefault="0069729E" w:rsidP="00D5639B">
      <w:pPr>
        <w:autoSpaceDE w:val="0"/>
        <w:autoSpaceDN w:val="0"/>
        <w:adjustRightInd w:val="0"/>
        <w:rPr>
          <w:rFonts w:ascii="Skoda Pro" w:hAnsi="Skoda Pro"/>
          <w:noProof/>
        </w:rPr>
      </w:pPr>
      <w:r>
        <w:rPr>
          <w:rFonts w:ascii="Skoda Pro" w:hAnsi="Skoda Pro"/>
        </w:rPr>
        <w:t>V Jindřichově Hradci</w:t>
      </w:r>
      <w:r w:rsidR="00A76623">
        <w:rPr>
          <w:rFonts w:ascii="Skoda Pro" w:hAnsi="Skoda Pro"/>
        </w:rPr>
        <w:t xml:space="preserve"> d</w:t>
      </w:r>
      <w:r w:rsidR="00F771CD" w:rsidRPr="006149B7">
        <w:rPr>
          <w:rFonts w:ascii="Skoda Pro" w:hAnsi="Skoda Pro"/>
          <w:noProof/>
        </w:rPr>
        <w:t>ne</w:t>
      </w:r>
      <w:r w:rsidR="00045594">
        <w:rPr>
          <w:rFonts w:ascii="Skoda Pro" w:hAnsi="Skoda Pro"/>
          <w:noProof/>
        </w:rPr>
        <w:t xml:space="preserve"> </w:t>
      </w:r>
      <w:r w:rsidR="007E4F1B">
        <w:rPr>
          <w:rFonts w:ascii="Skoda Pro" w:hAnsi="Skoda Pro"/>
          <w:noProof/>
        </w:rPr>
        <w:t xml:space="preserve">   </w:t>
      </w:r>
      <w:r w:rsidR="006D4DA9">
        <w:rPr>
          <w:rFonts w:ascii="Skoda Pro" w:hAnsi="Skoda Pro"/>
          <w:noProof/>
        </w:rPr>
        <w:t>12.7</w:t>
      </w:r>
      <w:r w:rsidR="002318A7">
        <w:rPr>
          <w:rFonts w:ascii="Skoda Pro" w:hAnsi="Skoda Pro"/>
          <w:noProof/>
        </w:rPr>
        <w:t>.202</w:t>
      </w:r>
      <w:r w:rsidR="00400112">
        <w:rPr>
          <w:rFonts w:ascii="Skoda Pro" w:hAnsi="Skoda Pro"/>
          <w:noProof/>
        </w:rPr>
        <w:t>3</w:t>
      </w:r>
    </w:p>
    <w:p w14:paraId="2CDA96FC" w14:textId="77777777" w:rsidR="00DC0818" w:rsidRDefault="00DC0818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58DF073B" w14:textId="77777777" w:rsidR="00DC0818" w:rsidRDefault="00DC0818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7F25396C" w14:textId="77777777" w:rsidR="00DC0818" w:rsidRDefault="00DC0818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5218E004" w14:textId="77777777" w:rsidR="00DC0818" w:rsidRDefault="00DC0818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1F56D5FE" w14:textId="77777777" w:rsidR="00DC0818" w:rsidRPr="006149B7" w:rsidRDefault="00DC0818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615C3143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</w:p>
    <w:p w14:paraId="28DAB5D3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  <w:sectPr w:rsidR="00F771CD" w:rsidRPr="006149B7" w:rsidSect="006149B7">
          <w:type w:val="continuous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6149B7">
        <w:rPr>
          <w:rFonts w:ascii="Skoda Pro" w:hAnsi="Skoda Pro"/>
          <w:noProof/>
        </w:rPr>
        <w:t>Kupující:</w:t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</w:rPr>
        <w:tab/>
      </w:r>
      <w:r w:rsidRPr="006149B7">
        <w:rPr>
          <w:rFonts w:ascii="Skoda Pro" w:hAnsi="Skoda Pro"/>
          <w:noProof/>
        </w:rPr>
        <w:t>Prodávající:</w:t>
      </w:r>
    </w:p>
    <w:p w14:paraId="697E3B5D" w14:textId="77777777" w:rsidR="00F771CD" w:rsidRPr="006149B7" w:rsidRDefault="00F771CD" w:rsidP="00D5639B">
      <w:pPr>
        <w:autoSpaceDE w:val="0"/>
        <w:autoSpaceDN w:val="0"/>
        <w:adjustRightInd w:val="0"/>
        <w:rPr>
          <w:rFonts w:ascii="Skoda Pro" w:hAnsi="Skoda Pro"/>
        </w:rPr>
      </w:pPr>
    </w:p>
    <w:sectPr w:rsidR="00F771CD" w:rsidRPr="006149B7" w:rsidSect="00F771C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01F9" w14:textId="77777777" w:rsidR="000F26AD" w:rsidRDefault="000F26AD" w:rsidP="006149B7">
      <w:r>
        <w:separator/>
      </w:r>
    </w:p>
  </w:endnote>
  <w:endnote w:type="continuationSeparator" w:id="0">
    <w:p w14:paraId="11AD83B4" w14:textId="77777777" w:rsidR="000F26AD" w:rsidRDefault="000F26AD" w:rsidP="0061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7A6B" w14:textId="77777777" w:rsidR="00B15504" w:rsidRDefault="00B15504" w:rsidP="006149B7">
    <w:pPr>
      <w:pStyle w:val="Zpat"/>
      <w:rPr>
        <w:rFonts w:ascii="Skoda Pro" w:hAnsi="Skoda Pro"/>
        <w:b/>
      </w:rPr>
    </w:pPr>
    <w:r>
      <w:rPr>
        <w:rFonts w:ascii="Skoda Pro" w:hAnsi="Skoda Pro"/>
        <w:b/>
      </w:rPr>
      <w:t>AR SERVIS s.r.o.</w:t>
    </w:r>
  </w:p>
  <w:p w14:paraId="7DC925B9" w14:textId="77777777" w:rsidR="00B15504" w:rsidRDefault="00B15504" w:rsidP="006149B7">
    <w:pPr>
      <w:pStyle w:val="Zpat"/>
      <w:tabs>
        <w:tab w:val="clear" w:pos="4536"/>
        <w:tab w:val="right" w:pos="8164"/>
      </w:tabs>
      <w:rPr>
        <w:rFonts w:ascii="Skoda Pro" w:hAnsi="Skoda Pro"/>
        <w:sz w:val="13"/>
        <w:szCs w:val="13"/>
      </w:rPr>
    </w:pPr>
    <w:proofErr w:type="spellStart"/>
    <w:r>
      <w:rPr>
        <w:rFonts w:ascii="Skoda Pro" w:hAnsi="Skoda Pro"/>
        <w:sz w:val="13"/>
        <w:szCs w:val="13"/>
      </w:rPr>
      <w:t>Jarošovská</w:t>
    </w:r>
    <w:proofErr w:type="spellEnd"/>
    <w:r>
      <w:rPr>
        <w:rFonts w:ascii="Skoda Pro" w:hAnsi="Skoda Pro"/>
        <w:sz w:val="13"/>
        <w:szCs w:val="13"/>
      </w:rPr>
      <w:t xml:space="preserve"> 869/II, Jindřichův Hradec, Česká </w:t>
    </w:r>
    <w:proofErr w:type="gramStart"/>
    <w:r>
      <w:rPr>
        <w:rFonts w:ascii="Skoda Pro" w:hAnsi="Skoda Pro"/>
        <w:sz w:val="13"/>
        <w:szCs w:val="13"/>
      </w:rPr>
      <w:t>Republika</w:t>
    </w:r>
    <w:proofErr w:type="gramEnd"/>
    <w:r>
      <w:rPr>
        <w:rFonts w:ascii="Skoda Pro" w:hAnsi="Skoda Pro"/>
        <w:sz w:val="13"/>
        <w:szCs w:val="13"/>
      </w:rPr>
      <w:tab/>
    </w:r>
  </w:p>
  <w:p w14:paraId="28B915A8" w14:textId="77777777" w:rsidR="00B15504" w:rsidRDefault="00B15504" w:rsidP="006149B7">
    <w:pPr>
      <w:pStyle w:val="Zpat"/>
      <w:rPr>
        <w:rFonts w:ascii="Skoda Pro" w:hAnsi="Skoda Pro"/>
        <w:sz w:val="13"/>
        <w:szCs w:val="13"/>
      </w:rPr>
    </w:pPr>
    <w:r>
      <w:rPr>
        <w:rFonts w:ascii="Skoda Pro" w:hAnsi="Skoda Pro"/>
        <w:sz w:val="13"/>
        <w:szCs w:val="13"/>
      </w:rPr>
      <w:t xml:space="preserve">Zapsaná v obchodním rejstříku vedeném Krajským soudem </w:t>
    </w:r>
    <w:proofErr w:type="gramStart"/>
    <w:r>
      <w:rPr>
        <w:rFonts w:ascii="Skoda Pro" w:hAnsi="Skoda Pro"/>
        <w:sz w:val="13"/>
        <w:szCs w:val="13"/>
      </w:rPr>
      <w:t>v  Českých</w:t>
    </w:r>
    <w:proofErr w:type="gramEnd"/>
    <w:r>
      <w:rPr>
        <w:rFonts w:ascii="Skoda Pro" w:hAnsi="Skoda Pro"/>
        <w:sz w:val="13"/>
        <w:szCs w:val="13"/>
      </w:rPr>
      <w:t xml:space="preserve"> Budějovicích </w:t>
    </w:r>
    <w:proofErr w:type="spellStart"/>
    <w:r>
      <w:rPr>
        <w:rFonts w:ascii="Skoda Pro" w:hAnsi="Skoda Pro"/>
        <w:sz w:val="13"/>
        <w:szCs w:val="13"/>
      </w:rPr>
      <w:t>odd</w:t>
    </w:r>
    <w:proofErr w:type="spellEnd"/>
    <w:r>
      <w:rPr>
        <w:rFonts w:ascii="Skoda Pro" w:hAnsi="Skoda Pro"/>
        <w:sz w:val="13"/>
        <w:szCs w:val="13"/>
      </w:rPr>
      <w:t xml:space="preserve"> C vložka 627</w:t>
    </w:r>
    <w:r>
      <w:rPr>
        <w:rFonts w:ascii="Skoda Pro" w:hAnsi="Skoda Pro"/>
        <w:sz w:val="13"/>
        <w:szCs w:val="13"/>
      </w:rPr>
      <w:tab/>
    </w:r>
  </w:p>
  <w:p w14:paraId="5F8093CA" w14:textId="4AF50E0A" w:rsidR="00B15504" w:rsidRDefault="00B15504" w:rsidP="006149B7">
    <w:pPr>
      <w:pStyle w:val="Zpat"/>
      <w:rPr>
        <w:rFonts w:asciiTheme="minorHAnsi" w:hAnsiTheme="minorHAnsi"/>
        <w:sz w:val="22"/>
        <w:szCs w:val="22"/>
      </w:rPr>
    </w:pPr>
    <w:r>
      <w:rPr>
        <w:rFonts w:ascii="Skoda Pro" w:hAnsi="Skoda Pro"/>
        <w:sz w:val="13"/>
        <w:szCs w:val="13"/>
      </w:rPr>
      <w:t xml:space="preserve">T </w:t>
    </w:r>
    <w:r w:rsidR="00EC730D">
      <w:rPr>
        <w:rFonts w:ascii="Skoda Pro" w:hAnsi="Skoda Pro"/>
        <w:sz w:val="13"/>
        <w:szCs w:val="13"/>
      </w:rPr>
      <w:t>XXXXXXX</w:t>
    </w:r>
    <w:r>
      <w:rPr>
        <w:rFonts w:ascii="Skoda Pro" w:hAnsi="Skoda Pro"/>
        <w:sz w:val="13"/>
        <w:szCs w:val="13"/>
      </w:rPr>
      <w:t xml:space="preserve">, F </w:t>
    </w:r>
    <w:r w:rsidR="00EC730D">
      <w:rPr>
        <w:rFonts w:ascii="Skoda Pro" w:hAnsi="Skoda Pro"/>
        <w:sz w:val="13"/>
        <w:szCs w:val="13"/>
      </w:rPr>
      <w:t>XXXXXXXXX</w:t>
    </w:r>
    <w:r>
      <w:rPr>
        <w:rFonts w:ascii="Skoda Pro" w:hAnsi="Skoda Pro"/>
        <w:sz w:val="13"/>
        <w:szCs w:val="13"/>
      </w:rPr>
      <w:t xml:space="preserve">, </w:t>
    </w:r>
    <w:r w:rsidR="00EC730D">
      <w:t>XXXXXXXXXXXX</w:t>
    </w:r>
    <w:r>
      <w:rPr>
        <w:rFonts w:ascii="Skoda Pro" w:hAnsi="Skoda Pro"/>
        <w:sz w:val="13"/>
        <w:szCs w:val="13"/>
      </w:rPr>
      <w:t xml:space="preserve"> www arservis.cz</w:t>
    </w:r>
    <w:r>
      <w:rPr>
        <w:rFonts w:ascii="Skoda Pro" w:hAnsi="Skoda Pro"/>
        <w:noProof/>
        <w:sz w:val="13"/>
        <w:szCs w:val="13"/>
      </w:rPr>
      <w:t xml:space="preserve">  </w:t>
    </w:r>
  </w:p>
  <w:p w14:paraId="62B28A57" w14:textId="77777777" w:rsidR="00B15504" w:rsidRPr="006149B7" w:rsidRDefault="00B15504" w:rsidP="0061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17C7" w14:textId="77777777" w:rsidR="000F26AD" w:rsidRDefault="000F26AD" w:rsidP="006149B7">
      <w:r>
        <w:separator/>
      </w:r>
    </w:p>
  </w:footnote>
  <w:footnote w:type="continuationSeparator" w:id="0">
    <w:p w14:paraId="47762A7A" w14:textId="77777777" w:rsidR="000F26AD" w:rsidRDefault="000F26AD" w:rsidP="0061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71FF" w14:textId="77777777" w:rsidR="00B15504" w:rsidRDefault="00B15504">
    <w:pPr>
      <w:pStyle w:val="Zhlav"/>
    </w:pPr>
    <w:r>
      <w:rPr>
        <w:noProof/>
      </w:rPr>
      <w:drawing>
        <wp:inline distT="0" distB="0" distL="0" distR="0" wp14:anchorId="3EE69DDE" wp14:editId="30431787">
          <wp:extent cx="2385232" cy="43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erv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23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55"/>
    <w:rsid w:val="00006F15"/>
    <w:rsid w:val="0001266C"/>
    <w:rsid w:val="00023D54"/>
    <w:rsid w:val="00045594"/>
    <w:rsid w:val="00050BC3"/>
    <w:rsid w:val="00060A9B"/>
    <w:rsid w:val="000668D7"/>
    <w:rsid w:val="000A2570"/>
    <w:rsid w:val="000A3247"/>
    <w:rsid w:val="000A579D"/>
    <w:rsid w:val="000B7E19"/>
    <w:rsid w:val="000C3A4D"/>
    <w:rsid w:val="000C5676"/>
    <w:rsid w:val="000C5FA0"/>
    <w:rsid w:val="000D0E19"/>
    <w:rsid w:val="000E0602"/>
    <w:rsid w:val="000E4EEA"/>
    <w:rsid w:val="000E75F1"/>
    <w:rsid w:val="000F1D61"/>
    <w:rsid w:val="000F26AD"/>
    <w:rsid w:val="000F7AFD"/>
    <w:rsid w:val="001153DC"/>
    <w:rsid w:val="001742FD"/>
    <w:rsid w:val="00181B07"/>
    <w:rsid w:val="001825C9"/>
    <w:rsid w:val="00183BBA"/>
    <w:rsid w:val="001A5625"/>
    <w:rsid w:val="001B3622"/>
    <w:rsid w:val="001C0DE0"/>
    <w:rsid w:val="001D1018"/>
    <w:rsid w:val="001D57DC"/>
    <w:rsid w:val="001D7B62"/>
    <w:rsid w:val="001E5EAC"/>
    <w:rsid w:val="001F5CD2"/>
    <w:rsid w:val="00213555"/>
    <w:rsid w:val="0021581A"/>
    <w:rsid w:val="002318A7"/>
    <w:rsid w:val="002422C5"/>
    <w:rsid w:val="00242D09"/>
    <w:rsid w:val="00247ED3"/>
    <w:rsid w:val="00252B97"/>
    <w:rsid w:val="002624B6"/>
    <w:rsid w:val="00262911"/>
    <w:rsid w:val="00273869"/>
    <w:rsid w:val="00287FA9"/>
    <w:rsid w:val="002C1663"/>
    <w:rsid w:val="002C654B"/>
    <w:rsid w:val="002D2218"/>
    <w:rsid w:val="002E1877"/>
    <w:rsid w:val="002E67DB"/>
    <w:rsid w:val="002F14C5"/>
    <w:rsid w:val="002F357D"/>
    <w:rsid w:val="002F6AA2"/>
    <w:rsid w:val="002F74D9"/>
    <w:rsid w:val="003079CB"/>
    <w:rsid w:val="00314E90"/>
    <w:rsid w:val="00317DCE"/>
    <w:rsid w:val="003304AD"/>
    <w:rsid w:val="003612AC"/>
    <w:rsid w:val="003740D8"/>
    <w:rsid w:val="00375A89"/>
    <w:rsid w:val="00384E2E"/>
    <w:rsid w:val="003B0F66"/>
    <w:rsid w:val="003B475F"/>
    <w:rsid w:val="003E0FB1"/>
    <w:rsid w:val="003E6FE1"/>
    <w:rsid w:val="003F69C5"/>
    <w:rsid w:val="00400112"/>
    <w:rsid w:val="00400F80"/>
    <w:rsid w:val="004018C3"/>
    <w:rsid w:val="00402AA6"/>
    <w:rsid w:val="0042080A"/>
    <w:rsid w:val="00430CC4"/>
    <w:rsid w:val="00431A34"/>
    <w:rsid w:val="0044045F"/>
    <w:rsid w:val="00475EC8"/>
    <w:rsid w:val="004944F4"/>
    <w:rsid w:val="004A7177"/>
    <w:rsid w:val="004B3DFD"/>
    <w:rsid w:val="004B4503"/>
    <w:rsid w:val="004B5662"/>
    <w:rsid w:val="004C05CD"/>
    <w:rsid w:val="004D1195"/>
    <w:rsid w:val="004E7D21"/>
    <w:rsid w:val="00503411"/>
    <w:rsid w:val="00524484"/>
    <w:rsid w:val="0052730C"/>
    <w:rsid w:val="00527428"/>
    <w:rsid w:val="00550F50"/>
    <w:rsid w:val="00553A1B"/>
    <w:rsid w:val="00553D43"/>
    <w:rsid w:val="00555F68"/>
    <w:rsid w:val="0056019A"/>
    <w:rsid w:val="00563621"/>
    <w:rsid w:val="00582CD3"/>
    <w:rsid w:val="005A1DBF"/>
    <w:rsid w:val="005A4A61"/>
    <w:rsid w:val="005A672A"/>
    <w:rsid w:val="005A738B"/>
    <w:rsid w:val="005C0551"/>
    <w:rsid w:val="005C3BC5"/>
    <w:rsid w:val="005C5F78"/>
    <w:rsid w:val="005C77B3"/>
    <w:rsid w:val="005E57F6"/>
    <w:rsid w:val="005F135D"/>
    <w:rsid w:val="005F5C3A"/>
    <w:rsid w:val="00605411"/>
    <w:rsid w:val="006149B7"/>
    <w:rsid w:val="006255D3"/>
    <w:rsid w:val="00633DB4"/>
    <w:rsid w:val="00635C96"/>
    <w:rsid w:val="00641F34"/>
    <w:rsid w:val="006539F1"/>
    <w:rsid w:val="00657B27"/>
    <w:rsid w:val="006756A7"/>
    <w:rsid w:val="0069729E"/>
    <w:rsid w:val="006A0CC4"/>
    <w:rsid w:val="006A3234"/>
    <w:rsid w:val="006B24BC"/>
    <w:rsid w:val="006C1E3A"/>
    <w:rsid w:val="006C3490"/>
    <w:rsid w:val="006D2255"/>
    <w:rsid w:val="006D4DA9"/>
    <w:rsid w:val="006E4B1B"/>
    <w:rsid w:val="006E716F"/>
    <w:rsid w:val="00707925"/>
    <w:rsid w:val="00720796"/>
    <w:rsid w:val="0072346A"/>
    <w:rsid w:val="007315B7"/>
    <w:rsid w:val="00740C12"/>
    <w:rsid w:val="0074452A"/>
    <w:rsid w:val="0074457E"/>
    <w:rsid w:val="0075370D"/>
    <w:rsid w:val="00765C7E"/>
    <w:rsid w:val="0076667B"/>
    <w:rsid w:val="00772227"/>
    <w:rsid w:val="00784C88"/>
    <w:rsid w:val="007A4A0E"/>
    <w:rsid w:val="007A5148"/>
    <w:rsid w:val="007A794F"/>
    <w:rsid w:val="007C338F"/>
    <w:rsid w:val="007C60C7"/>
    <w:rsid w:val="007D6598"/>
    <w:rsid w:val="007E1F05"/>
    <w:rsid w:val="007E2EE8"/>
    <w:rsid w:val="007E4F1B"/>
    <w:rsid w:val="007F6FBA"/>
    <w:rsid w:val="008010B8"/>
    <w:rsid w:val="008039F8"/>
    <w:rsid w:val="0084005D"/>
    <w:rsid w:val="00852059"/>
    <w:rsid w:val="00853A4F"/>
    <w:rsid w:val="00861A1E"/>
    <w:rsid w:val="008730D2"/>
    <w:rsid w:val="00881019"/>
    <w:rsid w:val="008855C7"/>
    <w:rsid w:val="00893EC9"/>
    <w:rsid w:val="008954E3"/>
    <w:rsid w:val="008A6009"/>
    <w:rsid w:val="008C6D5C"/>
    <w:rsid w:val="008C7CC6"/>
    <w:rsid w:val="008E0963"/>
    <w:rsid w:val="008E1A87"/>
    <w:rsid w:val="008F0AA7"/>
    <w:rsid w:val="008F5C73"/>
    <w:rsid w:val="00911845"/>
    <w:rsid w:val="00913AB6"/>
    <w:rsid w:val="009140D4"/>
    <w:rsid w:val="009165A5"/>
    <w:rsid w:val="00921CA8"/>
    <w:rsid w:val="00924DF6"/>
    <w:rsid w:val="00927F83"/>
    <w:rsid w:val="00946049"/>
    <w:rsid w:val="00960808"/>
    <w:rsid w:val="00962E02"/>
    <w:rsid w:val="00967A97"/>
    <w:rsid w:val="00973432"/>
    <w:rsid w:val="009763B1"/>
    <w:rsid w:val="009819B1"/>
    <w:rsid w:val="00981FDF"/>
    <w:rsid w:val="00982358"/>
    <w:rsid w:val="00983913"/>
    <w:rsid w:val="009846F1"/>
    <w:rsid w:val="00991A8F"/>
    <w:rsid w:val="00993555"/>
    <w:rsid w:val="009A030A"/>
    <w:rsid w:val="009A4B7B"/>
    <w:rsid w:val="009A7F8B"/>
    <w:rsid w:val="009A7F96"/>
    <w:rsid w:val="009C5492"/>
    <w:rsid w:val="009E1751"/>
    <w:rsid w:val="009E3F50"/>
    <w:rsid w:val="009E4454"/>
    <w:rsid w:val="00A0753A"/>
    <w:rsid w:val="00A0759A"/>
    <w:rsid w:val="00A13021"/>
    <w:rsid w:val="00A1402C"/>
    <w:rsid w:val="00A207F8"/>
    <w:rsid w:val="00A42575"/>
    <w:rsid w:val="00A57643"/>
    <w:rsid w:val="00A6557D"/>
    <w:rsid w:val="00A71474"/>
    <w:rsid w:val="00A76623"/>
    <w:rsid w:val="00A823BF"/>
    <w:rsid w:val="00A85F80"/>
    <w:rsid w:val="00A9751B"/>
    <w:rsid w:val="00AA7B54"/>
    <w:rsid w:val="00AB6C7A"/>
    <w:rsid w:val="00AC1DFA"/>
    <w:rsid w:val="00AD6B86"/>
    <w:rsid w:val="00AE1498"/>
    <w:rsid w:val="00B00A5B"/>
    <w:rsid w:val="00B13949"/>
    <w:rsid w:val="00B15504"/>
    <w:rsid w:val="00B22A62"/>
    <w:rsid w:val="00B478FB"/>
    <w:rsid w:val="00B50F4C"/>
    <w:rsid w:val="00B5115C"/>
    <w:rsid w:val="00B81967"/>
    <w:rsid w:val="00B82E18"/>
    <w:rsid w:val="00B97F5E"/>
    <w:rsid w:val="00BA1194"/>
    <w:rsid w:val="00BA269A"/>
    <w:rsid w:val="00BB1E45"/>
    <w:rsid w:val="00BC1CA1"/>
    <w:rsid w:val="00BE7C7A"/>
    <w:rsid w:val="00C03CB0"/>
    <w:rsid w:val="00C26D15"/>
    <w:rsid w:val="00C42BCB"/>
    <w:rsid w:val="00C453B9"/>
    <w:rsid w:val="00C55CB9"/>
    <w:rsid w:val="00C62299"/>
    <w:rsid w:val="00C66109"/>
    <w:rsid w:val="00C67043"/>
    <w:rsid w:val="00C7558F"/>
    <w:rsid w:val="00CA7C96"/>
    <w:rsid w:val="00CB0D48"/>
    <w:rsid w:val="00CC0DD7"/>
    <w:rsid w:val="00CC690B"/>
    <w:rsid w:val="00CD4356"/>
    <w:rsid w:val="00CD5775"/>
    <w:rsid w:val="00CD7687"/>
    <w:rsid w:val="00CF0CF0"/>
    <w:rsid w:val="00CF7D39"/>
    <w:rsid w:val="00D065C6"/>
    <w:rsid w:val="00D17435"/>
    <w:rsid w:val="00D3072A"/>
    <w:rsid w:val="00D4575F"/>
    <w:rsid w:val="00D5639B"/>
    <w:rsid w:val="00D80C57"/>
    <w:rsid w:val="00D81BA1"/>
    <w:rsid w:val="00D82D2C"/>
    <w:rsid w:val="00D861AF"/>
    <w:rsid w:val="00DB0B52"/>
    <w:rsid w:val="00DB5905"/>
    <w:rsid w:val="00DC0818"/>
    <w:rsid w:val="00DC1008"/>
    <w:rsid w:val="00DC3C49"/>
    <w:rsid w:val="00DC4AF8"/>
    <w:rsid w:val="00DE1D03"/>
    <w:rsid w:val="00DF2335"/>
    <w:rsid w:val="00DF5FF5"/>
    <w:rsid w:val="00DF6E2E"/>
    <w:rsid w:val="00E02C35"/>
    <w:rsid w:val="00E048BD"/>
    <w:rsid w:val="00E15E3C"/>
    <w:rsid w:val="00E23479"/>
    <w:rsid w:val="00E25955"/>
    <w:rsid w:val="00E274C9"/>
    <w:rsid w:val="00E36ED3"/>
    <w:rsid w:val="00E50227"/>
    <w:rsid w:val="00E709E0"/>
    <w:rsid w:val="00E76716"/>
    <w:rsid w:val="00E93A98"/>
    <w:rsid w:val="00E956DA"/>
    <w:rsid w:val="00E972DF"/>
    <w:rsid w:val="00EA20C9"/>
    <w:rsid w:val="00EA5DAD"/>
    <w:rsid w:val="00EB6FAC"/>
    <w:rsid w:val="00EC59C4"/>
    <w:rsid w:val="00EC730D"/>
    <w:rsid w:val="00ED35F7"/>
    <w:rsid w:val="00EE2A73"/>
    <w:rsid w:val="00EE50DF"/>
    <w:rsid w:val="00F04E9E"/>
    <w:rsid w:val="00F05217"/>
    <w:rsid w:val="00F4757A"/>
    <w:rsid w:val="00F7575B"/>
    <w:rsid w:val="00F771CD"/>
    <w:rsid w:val="00F80420"/>
    <w:rsid w:val="00F8400B"/>
    <w:rsid w:val="00FB1C5B"/>
    <w:rsid w:val="00FB7874"/>
    <w:rsid w:val="00FC3020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2BC4E"/>
  <w15:docId w15:val="{FC09E333-16B0-4D99-A60A-EB8A262B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4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49B7"/>
  </w:style>
  <w:style w:type="paragraph" w:styleId="Zpat">
    <w:name w:val="footer"/>
    <w:basedOn w:val="Normln"/>
    <w:link w:val="ZpatChar"/>
    <w:uiPriority w:val="99"/>
    <w:rsid w:val="00614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9B7"/>
  </w:style>
  <w:style w:type="paragraph" w:styleId="Textbubliny">
    <w:name w:val="Balloon Text"/>
    <w:basedOn w:val="Normln"/>
    <w:link w:val="TextbublinyChar"/>
    <w:rsid w:val="00614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49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MSCZ\Smlouva%20o%20prodeji%20sklad.%20OV%20l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FCE7-5634-48CC-AB3C-BA58974F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prodeji sklad. OV lo</Template>
  <TotalTime>19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Širůček</dc:creator>
  <cp:keywords/>
  <dc:description/>
  <cp:lastModifiedBy>u26172</cp:lastModifiedBy>
  <cp:revision>3</cp:revision>
  <cp:lastPrinted>2023-07-11T13:07:00Z</cp:lastPrinted>
  <dcterms:created xsi:type="dcterms:W3CDTF">2023-07-17T10:54:00Z</dcterms:created>
  <dcterms:modified xsi:type="dcterms:W3CDTF">2023-07-17T11:12:00Z</dcterms:modified>
</cp:coreProperties>
</file>