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61"/>
      </w:tblGrid>
      <w:tr w:rsidR="000B5EB5" w:rsidRPr="007D3F86" w:rsidTr="007416AE">
        <w:tc>
          <w:tcPr>
            <w:tcW w:w="9713" w:type="dxa"/>
            <w:gridSpan w:val="2"/>
            <w:shd w:val="clear" w:color="auto" w:fill="D9D9D9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SMLOUVA O DÍLO</w:t>
            </w:r>
          </w:p>
        </w:tc>
      </w:tr>
      <w:tr w:rsidR="000B5EB5" w:rsidRPr="007D3F86" w:rsidTr="007416AE">
        <w:tc>
          <w:tcPr>
            <w:tcW w:w="4840" w:type="dxa"/>
            <w:shd w:val="clear" w:color="auto" w:fill="auto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4873" w:type="dxa"/>
            <w:shd w:val="clear" w:color="auto" w:fill="auto"/>
          </w:tcPr>
          <w:p w:rsidR="000B5EB5" w:rsidRPr="007D3F86" w:rsidRDefault="000B5EB5" w:rsidP="00C360E6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Projekce FVE </w:t>
            </w:r>
            <w:r w:rsidR="00C360E6">
              <w:rPr>
                <w:sz w:val="24"/>
                <w:szCs w:val="24"/>
              </w:rPr>
              <w:t>Žilina</w:t>
            </w:r>
            <w:r w:rsidR="00C45CF5">
              <w:rPr>
                <w:sz w:val="24"/>
                <w:szCs w:val="24"/>
              </w:rPr>
              <w:t xml:space="preserve"> u Nového Jičína</w:t>
            </w:r>
          </w:p>
        </w:tc>
      </w:tr>
      <w:tr w:rsidR="000B5EB5" w:rsidRPr="007D3F86" w:rsidTr="007416AE">
        <w:tc>
          <w:tcPr>
            <w:tcW w:w="4840" w:type="dxa"/>
            <w:shd w:val="clear" w:color="auto" w:fill="auto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Číslo smlouvy:</w:t>
            </w:r>
          </w:p>
        </w:tc>
        <w:tc>
          <w:tcPr>
            <w:tcW w:w="4873" w:type="dxa"/>
            <w:shd w:val="clear" w:color="auto" w:fill="auto"/>
          </w:tcPr>
          <w:p w:rsidR="000B5EB5" w:rsidRPr="007D3F86" w:rsidRDefault="00B84A79" w:rsidP="000B5EB5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EB5" w:rsidRPr="007D3F86">
              <w:rPr>
                <w:sz w:val="24"/>
                <w:szCs w:val="24"/>
              </w:rPr>
              <w:t>/202</w:t>
            </w:r>
            <w:r w:rsidR="000B5EB5">
              <w:rPr>
                <w:sz w:val="24"/>
                <w:szCs w:val="24"/>
              </w:rPr>
              <w:t>3</w:t>
            </w:r>
            <w:r w:rsidR="000B5EB5" w:rsidRPr="007D3F86">
              <w:rPr>
                <w:sz w:val="24"/>
                <w:szCs w:val="24"/>
              </w:rPr>
              <w:t>/SS</w:t>
            </w:r>
          </w:p>
        </w:tc>
      </w:tr>
    </w:tbl>
    <w:p w:rsidR="003A76FB" w:rsidRDefault="003A76FB" w:rsidP="00BE186C">
      <w:pPr>
        <w:jc w:val="center"/>
        <w:rPr>
          <w:b/>
          <w:spacing w:val="50"/>
          <w:sz w:val="28"/>
          <w:szCs w:val="28"/>
        </w:rPr>
      </w:pPr>
    </w:p>
    <w:p w:rsidR="00BE186C" w:rsidRPr="000B5EB5" w:rsidRDefault="00BE186C" w:rsidP="00A937EB">
      <w:pPr>
        <w:jc w:val="center"/>
      </w:pPr>
      <w:r w:rsidRPr="000B5EB5">
        <w:t xml:space="preserve">podle § </w:t>
      </w:r>
      <w:r w:rsidR="00EC707C" w:rsidRPr="000B5EB5">
        <w:t>2586 a následujících</w:t>
      </w:r>
      <w:r w:rsidR="0008254E" w:rsidRPr="000B5EB5">
        <w:t>,</w:t>
      </w:r>
      <w:r w:rsidR="00EC707C" w:rsidRPr="000B5EB5">
        <w:t xml:space="preserve"> zákona 89/2012</w:t>
      </w:r>
      <w:r w:rsidRPr="000B5EB5">
        <w:t xml:space="preserve"> Sb., O</w:t>
      </w:r>
      <w:r w:rsidR="00EC707C" w:rsidRPr="000B5EB5">
        <w:t>bčanský</w:t>
      </w:r>
      <w:r w:rsidRPr="000B5EB5">
        <w:t xml:space="preserve"> zákoník v platném znění</w:t>
      </w:r>
    </w:p>
    <w:p w:rsidR="00BE186C" w:rsidRDefault="00BE186C" w:rsidP="00A937EB">
      <w:pPr>
        <w:jc w:val="center"/>
      </w:pPr>
    </w:p>
    <w:p w:rsidR="00BE186C" w:rsidRDefault="00AA0391" w:rsidP="00A937EB">
      <w:pPr>
        <w:pStyle w:val="Odstavecseseznamem"/>
        <w:numPr>
          <w:ilvl w:val="0"/>
          <w:numId w:val="33"/>
        </w:numPr>
        <w:jc w:val="center"/>
        <w:rPr>
          <w:u w:val="single"/>
        </w:rPr>
      </w:pPr>
      <w:r w:rsidRPr="00AA0391">
        <w:rPr>
          <w:u w:val="single"/>
        </w:rPr>
        <w:t>Smluvní strany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850"/>
        <w:gridCol w:w="1107"/>
        <w:gridCol w:w="3402"/>
      </w:tblGrid>
      <w:tr w:rsidR="00A937EB" w:rsidRPr="00E412FF" w:rsidTr="00A937EB">
        <w:tc>
          <w:tcPr>
            <w:tcW w:w="4813" w:type="dxa"/>
            <w:gridSpan w:val="2"/>
            <w:shd w:val="clear" w:color="auto" w:fill="D9D9D9"/>
            <w:vAlign w:val="bottom"/>
          </w:tcPr>
          <w:p w:rsidR="00A937EB" w:rsidRPr="006A035A" w:rsidRDefault="00A937EB" w:rsidP="007416AE">
            <w:pPr>
              <w:pStyle w:val="Nzev"/>
              <w:jc w:val="left"/>
              <w:rPr>
                <w:sz w:val="24"/>
                <w:szCs w:val="22"/>
              </w:rPr>
            </w:pPr>
            <w:r w:rsidRPr="006A035A">
              <w:rPr>
                <w:sz w:val="24"/>
                <w:szCs w:val="22"/>
              </w:rPr>
              <w:t>1.1. Zhotovitel:</w:t>
            </w:r>
          </w:p>
        </w:tc>
        <w:tc>
          <w:tcPr>
            <w:tcW w:w="4509" w:type="dxa"/>
            <w:gridSpan w:val="2"/>
            <w:shd w:val="clear" w:color="auto" w:fill="D9D9D9"/>
            <w:vAlign w:val="bottom"/>
          </w:tcPr>
          <w:p w:rsidR="00A937EB" w:rsidRPr="006A035A" w:rsidRDefault="00A937EB" w:rsidP="007416AE">
            <w:pPr>
              <w:rPr>
                <w:b/>
                <w:szCs w:val="22"/>
              </w:rPr>
            </w:pPr>
            <w:r w:rsidRPr="006A035A">
              <w:rPr>
                <w:rStyle w:val="tsubjname"/>
                <w:b/>
                <w:szCs w:val="22"/>
              </w:rPr>
              <w:t>Ing. Jiří Horák</w:t>
            </w: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Adresa: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A937EB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Poděbradova 1843/4, 741 01 Nový Jičín</w:t>
            </w: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Zástupce: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512990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k</w:t>
            </w:r>
            <w:r w:rsidR="00A937EB" w:rsidRPr="00A937EB">
              <w:rPr>
                <w:b/>
                <w:sz w:val="24"/>
                <w:szCs w:val="22"/>
              </w:rPr>
              <w:t> dalšímu jednání zmocněn: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-</w:t>
            </w:r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IČO: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73115606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DIČ: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E9530A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</w:t>
            </w:r>
            <w:proofErr w:type="spellEnd"/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Email: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E9530A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Mobil: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E9530A" w:rsidP="00E9530A">
            <w:pPr>
              <w:rPr>
                <w:szCs w:val="22"/>
              </w:rPr>
            </w:pPr>
            <w:hyperlink r:id="rId8" w:history="1">
              <w:proofErr w:type="spellStart"/>
              <w:r>
                <w:rPr>
                  <w:szCs w:val="22"/>
                </w:rPr>
                <w:t>xxxx</w:t>
              </w:r>
              <w:proofErr w:type="spellEnd"/>
            </w:hyperlink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Banka: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E9530A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Č. účtu: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E9530A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rStyle w:val="data"/>
                <w:sz w:val="24"/>
                <w:szCs w:val="22"/>
              </w:rPr>
              <w:t>xxxx</w:t>
            </w:r>
            <w:proofErr w:type="spellEnd"/>
          </w:p>
        </w:tc>
      </w:tr>
      <w:tr w:rsidR="00A937EB" w:rsidRPr="00E412FF" w:rsidTr="007416AE">
        <w:tc>
          <w:tcPr>
            <w:tcW w:w="9322" w:type="dxa"/>
            <w:gridSpan w:val="4"/>
            <w:shd w:val="clear" w:color="auto" w:fill="auto"/>
            <w:vAlign w:val="bottom"/>
          </w:tcPr>
          <w:p w:rsidR="00A937EB" w:rsidRPr="00A937EB" w:rsidRDefault="00A937EB" w:rsidP="007416AE">
            <w:pPr>
              <w:rPr>
                <w:szCs w:val="22"/>
              </w:rPr>
            </w:pPr>
            <w:r w:rsidRPr="00A937EB">
              <w:rPr>
                <w:szCs w:val="22"/>
              </w:rPr>
              <w:t>(dále jen zhotovitel)</w:t>
            </w:r>
          </w:p>
        </w:tc>
      </w:tr>
    </w:tbl>
    <w:p w:rsidR="00A937EB" w:rsidRDefault="00A937EB" w:rsidP="00A937EB">
      <w:pPr>
        <w:jc w:val="center"/>
        <w:rPr>
          <w:u w:val="single"/>
        </w:rPr>
      </w:pPr>
    </w:p>
    <w:p w:rsidR="00A937EB" w:rsidRPr="00A937EB" w:rsidRDefault="00A937EB" w:rsidP="00A937EB">
      <w:r w:rsidRPr="00A937EB">
        <w:t>a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4536"/>
      </w:tblGrid>
      <w:tr w:rsidR="00A937EB" w:rsidRPr="00E412FF" w:rsidTr="007416AE">
        <w:tc>
          <w:tcPr>
            <w:tcW w:w="3652" w:type="dxa"/>
            <w:gridSpan w:val="2"/>
            <w:shd w:val="clear" w:color="auto" w:fill="D9D9D9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1. 2. Objednatel: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A937EB" w:rsidRPr="006A035A" w:rsidRDefault="00A937EB" w:rsidP="007416AE">
            <w:pPr>
              <w:ind w:left="1440" w:hanging="1440"/>
              <w:rPr>
                <w:b/>
                <w:bCs/>
              </w:rPr>
            </w:pPr>
            <w:r w:rsidRPr="006A035A">
              <w:rPr>
                <w:b/>
              </w:rPr>
              <w:t>Veterinární univerzita Brno ŠZP Nový Jičín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Ing. Radek Haas, ředitel podniku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512990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A937EB" w:rsidRPr="00E412FF">
              <w:rPr>
                <w:b/>
                <w:sz w:val="24"/>
                <w:szCs w:val="24"/>
              </w:rPr>
              <w:t> dalšímu jednání zmocněn: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E9530A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A937EB" w:rsidRPr="00E412FF" w:rsidTr="007416AE">
        <w:tc>
          <w:tcPr>
            <w:tcW w:w="959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693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CZ62157124</w:t>
            </w:r>
          </w:p>
        </w:tc>
      </w:tr>
      <w:tr w:rsidR="00A937EB" w:rsidRPr="00E412FF" w:rsidTr="007416AE">
        <w:tc>
          <w:tcPr>
            <w:tcW w:w="959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693" w:type="dxa"/>
            <w:shd w:val="clear" w:color="auto" w:fill="auto"/>
          </w:tcPr>
          <w:p w:rsidR="00A937EB" w:rsidRPr="00E412FF" w:rsidRDefault="00E9530A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E9530A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A937EB" w:rsidRPr="00E412FF" w:rsidTr="007416AE">
        <w:tc>
          <w:tcPr>
            <w:tcW w:w="959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Bank:</w:t>
            </w:r>
          </w:p>
        </w:tc>
        <w:tc>
          <w:tcPr>
            <w:tcW w:w="2693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334801/0100</w:t>
            </w:r>
          </w:p>
        </w:tc>
      </w:tr>
      <w:tr w:rsidR="00A937EB" w:rsidRPr="00E412FF" w:rsidTr="007416AE">
        <w:tc>
          <w:tcPr>
            <w:tcW w:w="9322" w:type="dxa"/>
            <w:gridSpan w:val="4"/>
            <w:shd w:val="clear" w:color="auto" w:fill="auto"/>
          </w:tcPr>
          <w:p w:rsidR="00A937EB" w:rsidRPr="00E412FF" w:rsidRDefault="00A937EB" w:rsidP="007416AE">
            <w:pPr>
              <w:ind w:left="283" w:hanging="283"/>
            </w:pPr>
            <w:r w:rsidRPr="00E412FF">
              <w:t>(dále jen objednatel)</w:t>
            </w:r>
          </w:p>
        </w:tc>
      </w:tr>
    </w:tbl>
    <w:p w:rsidR="00A937EB" w:rsidRPr="00A937EB" w:rsidRDefault="00A937EB" w:rsidP="00A937EB">
      <w:pPr>
        <w:jc w:val="center"/>
        <w:rPr>
          <w:u w:val="single"/>
        </w:rPr>
      </w:pPr>
    </w:p>
    <w:p w:rsidR="004254E1" w:rsidRPr="00466475" w:rsidRDefault="004254E1" w:rsidP="00466475">
      <w:pPr>
        <w:pStyle w:val="Odstavecseseznamem"/>
        <w:numPr>
          <w:ilvl w:val="0"/>
          <w:numId w:val="33"/>
        </w:numPr>
        <w:jc w:val="center"/>
        <w:rPr>
          <w:u w:val="single"/>
        </w:rPr>
      </w:pPr>
      <w:r w:rsidRPr="00466475">
        <w:rPr>
          <w:u w:val="single"/>
        </w:rPr>
        <w:t>Předmět smlouvy</w:t>
      </w:r>
    </w:p>
    <w:p w:rsidR="004254E1" w:rsidRDefault="004254E1" w:rsidP="004254E1">
      <w:pPr>
        <w:jc w:val="center"/>
        <w:rPr>
          <w:b/>
        </w:rPr>
      </w:pPr>
    </w:p>
    <w:p w:rsidR="00173142" w:rsidRPr="00F033D3" w:rsidRDefault="004254E1" w:rsidP="00883E9D">
      <w:pPr>
        <w:numPr>
          <w:ilvl w:val="0"/>
          <w:numId w:val="7"/>
        </w:numPr>
        <w:jc w:val="both"/>
        <w:rPr>
          <w:i/>
        </w:rPr>
      </w:pPr>
      <w:r>
        <w:t xml:space="preserve">Podle této smlouvy provede zhotovitel pro objednatele práce a činnosti </w:t>
      </w:r>
      <w:r w:rsidR="00394C66">
        <w:t xml:space="preserve">na </w:t>
      </w:r>
      <w:r w:rsidR="00173142">
        <w:t>zakázkách s </w:t>
      </w:r>
      <w:r w:rsidR="00394C66">
        <w:t>názv</w:t>
      </w:r>
      <w:r w:rsidR="00173142">
        <w:t>y:</w:t>
      </w:r>
    </w:p>
    <w:p w:rsidR="00F033D3" w:rsidRDefault="00F033D3" w:rsidP="00F033D3">
      <w:pPr>
        <w:jc w:val="both"/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835"/>
        <w:gridCol w:w="2268"/>
      </w:tblGrid>
      <w:tr w:rsidR="003921D5" w:rsidTr="003B7AE9">
        <w:trPr>
          <w:trHeight w:val="288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3921D5" w:rsidRPr="001628D0" w:rsidRDefault="003921D5" w:rsidP="003B7A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Areál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21D5" w:rsidRPr="001628D0" w:rsidRDefault="003921D5" w:rsidP="003B7A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Výkon FVE (</w:t>
            </w:r>
            <w:proofErr w:type="spellStart"/>
            <w:r w:rsidRPr="001628D0">
              <w:rPr>
                <w:b/>
                <w:color w:val="000000"/>
              </w:rPr>
              <w:t>kWp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:rsidR="003921D5" w:rsidRDefault="003921D5" w:rsidP="003B7A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Umístění FVE Parcela č.:</w:t>
            </w:r>
          </w:p>
        </w:tc>
        <w:tc>
          <w:tcPr>
            <w:tcW w:w="2268" w:type="dxa"/>
            <w:vAlign w:val="center"/>
          </w:tcPr>
          <w:p w:rsidR="003921D5" w:rsidRDefault="003921D5" w:rsidP="003B7A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Katastrální území</w:t>
            </w:r>
          </w:p>
        </w:tc>
      </w:tr>
      <w:tr w:rsidR="003921D5" w:rsidTr="003B7AE9">
        <w:trPr>
          <w:trHeight w:val="288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3921D5" w:rsidRPr="001628D0" w:rsidRDefault="003921D5" w:rsidP="00B84A79">
            <w:pPr>
              <w:jc w:val="center"/>
              <w:rPr>
                <w:b/>
                <w:bCs/>
                <w:color w:val="000000"/>
              </w:rPr>
            </w:pPr>
            <w:r w:rsidRPr="001628D0">
              <w:t xml:space="preserve">Areál </w:t>
            </w:r>
            <w:r w:rsidR="00B84A79">
              <w:t>Žilina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21D5" w:rsidRPr="001628D0" w:rsidRDefault="003B7AE9" w:rsidP="003B7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5" w:type="dxa"/>
            <w:vAlign w:val="center"/>
          </w:tcPr>
          <w:p w:rsidR="003921D5" w:rsidRDefault="00512990" w:rsidP="003B7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1599/4</w:t>
            </w:r>
          </w:p>
        </w:tc>
        <w:tc>
          <w:tcPr>
            <w:tcW w:w="2268" w:type="dxa"/>
            <w:vAlign w:val="center"/>
          </w:tcPr>
          <w:p w:rsidR="003921D5" w:rsidRDefault="00B84A79" w:rsidP="003B7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Žilina</w:t>
            </w:r>
            <w:r w:rsidR="003B7AE9">
              <w:rPr>
                <w:color w:val="000000"/>
              </w:rPr>
              <w:t xml:space="preserve"> u Nového Jičína</w:t>
            </w:r>
          </w:p>
        </w:tc>
      </w:tr>
    </w:tbl>
    <w:p w:rsidR="00F033D3" w:rsidRPr="00173142" w:rsidRDefault="00F033D3" w:rsidP="00F033D3">
      <w:pPr>
        <w:jc w:val="both"/>
        <w:rPr>
          <w:i/>
        </w:rPr>
      </w:pPr>
    </w:p>
    <w:p w:rsidR="00C93AA1" w:rsidRPr="003F160A" w:rsidRDefault="004254E1" w:rsidP="00173142">
      <w:pPr>
        <w:ind w:left="454"/>
        <w:jc w:val="both"/>
        <w:rPr>
          <w:i/>
        </w:rPr>
      </w:pPr>
      <w:r>
        <w:t xml:space="preserve">v tomto rozsahu: </w:t>
      </w:r>
    </w:p>
    <w:p w:rsidR="003F160A" w:rsidRPr="00C93AA1" w:rsidRDefault="003F160A" w:rsidP="003F160A">
      <w:pPr>
        <w:ind w:left="454"/>
        <w:jc w:val="both"/>
        <w:rPr>
          <w:i/>
        </w:rPr>
      </w:pPr>
    </w:p>
    <w:p w:rsidR="00487CDD" w:rsidRPr="00173142" w:rsidRDefault="00082F25" w:rsidP="00487CDD">
      <w:pPr>
        <w:ind w:left="1418"/>
        <w:jc w:val="both"/>
        <w:rPr>
          <w:b/>
          <w:bCs/>
        </w:rPr>
      </w:pPr>
      <w:r>
        <w:rPr>
          <w:b/>
          <w:bCs/>
        </w:rPr>
        <w:t>A</w:t>
      </w:r>
      <w:r w:rsidR="00487CDD" w:rsidRPr="00173142">
        <w:rPr>
          <w:b/>
          <w:bCs/>
        </w:rPr>
        <w:t>. Vypracování projektové dokumentace D</w:t>
      </w:r>
      <w:r w:rsidR="003921D5">
        <w:rPr>
          <w:b/>
          <w:bCs/>
        </w:rPr>
        <w:t>OS</w:t>
      </w:r>
      <w:r w:rsidR="00487CDD" w:rsidRPr="00173142">
        <w:rPr>
          <w:b/>
          <w:bCs/>
        </w:rPr>
        <w:t>+DSP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Prohlídka místa realizace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Konzultace a návrh řešení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výkresové dokumentace a technické zprávy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dokumentace pro územní řízení a stavební povolení pro FVE v rozsahu daném vyhláškou č. 499/2006 Sb.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 xml:space="preserve">Tisk 3x pare PD na stavební úřad + 1x elektronicky (PDF,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dgn</w:t>
      </w:r>
      <w:proofErr w:type="spellEnd"/>
      <w:r>
        <w:t xml:space="preserve">…). 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Autorizace PD autorizovaným inženýrem IE02</w:t>
      </w:r>
      <w:r w:rsidR="00DA3AC2">
        <w:t>.</w:t>
      </w:r>
    </w:p>
    <w:p w:rsidR="00466475" w:rsidRDefault="00466475" w:rsidP="00466475">
      <w:pPr>
        <w:jc w:val="both"/>
      </w:pPr>
    </w:p>
    <w:p w:rsidR="00466475" w:rsidRDefault="00466475" w:rsidP="00466475">
      <w:pPr>
        <w:jc w:val="both"/>
      </w:pPr>
    </w:p>
    <w:p w:rsidR="00487CDD" w:rsidRDefault="00487CDD" w:rsidP="00487CDD">
      <w:pPr>
        <w:ind w:left="1418"/>
        <w:jc w:val="both"/>
      </w:pPr>
      <w:r>
        <w:tab/>
      </w:r>
    </w:p>
    <w:p w:rsidR="00487CDD" w:rsidRPr="00173142" w:rsidRDefault="00082F25" w:rsidP="00487CDD">
      <w:pPr>
        <w:ind w:left="1418"/>
        <w:jc w:val="both"/>
        <w:rPr>
          <w:b/>
          <w:bCs/>
        </w:rPr>
      </w:pPr>
      <w:r>
        <w:rPr>
          <w:b/>
          <w:bCs/>
        </w:rPr>
        <w:t>C</w:t>
      </w:r>
      <w:r w:rsidR="00487CDD" w:rsidRPr="00173142">
        <w:rPr>
          <w:b/>
          <w:bCs/>
        </w:rPr>
        <w:t>. Inženýrská činnost</w:t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</w:p>
    <w:p w:rsidR="00487CDD" w:rsidRDefault="00487CDD" w:rsidP="00487CDD">
      <w:pPr>
        <w:numPr>
          <w:ilvl w:val="2"/>
          <w:numId w:val="22"/>
        </w:numPr>
        <w:jc w:val="both"/>
      </w:pPr>
      <w:r>
        <w:t>Zajištění vyjádření všech dotčených správců technické infrastruktury a dotčených orgánů státní správy</w:t>
      </w:r>
      <w:r w:rsidR="00DA3AC2">
        <w:t>.</w:t>
      </w:r>
    </w:p>
    <w:p w:rsidR="00487CDD" w:rsidRDefault="00487CDD" w:rsidP="00487CDD">
      <w:pPr>
        <w:numPr>
          <w:ilvl w:val="2"/>
          <w:numId w:val="22"/>
        </w:numPr>
        <w:jc w:val="both"/>
      </w:pPr>
      <w:r>
        <w:t>Vedení územního a stavebního řízení na stavebním úřadě</w:t>
      </w:r>
      <w:r w:rsidR="00DA3AC2">
        <w:t>.</w:t>
      </w:r>
    </w:p>
    <w:p w:rsidR="00487CDD" w:rsidRDefault="00487CDD" w:rsidP="00487CDD">
      <w:pPr>
        <w:ind w:left="1418"/>
        <w:jc w:val="both"/>
      </w:pPr>
      <w:r>
        <w:tab/>
      </w:r>
    </w:p>
    <w:p w:rsidR="00487CDD" w:rsidRPr="00173142" w:rsidRDefault="00082F25" w:rsidP="00487CDD">
      <w:pPr>
        <w:ind w:left="1418"/>
        <w:jc w:val="both"/>
        <w:rPr>
          <w:b/>
          <w:bCs/>
        </w:rPr>
      </w:pPr>
      <w:r>
        <w:rPr>
          <w:b/>
          <w:bCs/>
        </w:rPr>
        <w:t>D</w:t>
      </w:r>
      <w:r w:rsidR="00487CDD" w:rsidRPr="00173142">
        <w:rPr>
          <w:b/>
          <w:bCs/>
        </w:rPr>
        <w:t>. Vypracování projektové dokumentace DPS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výkresové dokumentace a technické zprávy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 xml:space="preserve">Zpracování dokumentace pro provedení stavby v rozsahu daném vyhláškou </w:t>
      </w:r>
      <w:r w:rsidRPr="00F249C5">
        <w:t>č.</w:t>
      </w:r>
      <w:r>
        <w:t> </w:t>
      </w:r>
      <w:r w:rsidRPr="00F249C5">
        <w:t>499/2006 Sb.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Podrobné zpracování všech potřebných výkresů schémat a požadavků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podrobného položkového rozpočtu a výkazu výměr</w:t>
      </w:r>
      <w:r w:rsidR="00DA3AC2">
        <w:t>.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 xml:space="preserve">Tisk 2x pare PD + 1x elektronicky (PDF,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dgn</w:t>
      </w:r>
      <w:proofErr w:type="spellEnd"/>
      <w:r>
        <w:t>…)</w:t>
      </w:r>
      <w:r w:rsidR="00DA3AC2">
        <w:t>.</w:t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173142" w:rsidRPr="00F14A96" w:rsidRDefault="00173142" w:rsidP="00173142">
      <w:pPr>
        <w:numPr>
          <w:ilvl w:val="2"/>
          <w:numId w:val="22"/>
        </w:numPr>
        <w:jc w:val="both"/>
      </w:pPr>
      <w:r>
        <w:t xml:space="preserve">Autorizace PD </w:t>
      </w:r>
      <w:r w:rsidRPr="00F14A96">
        <w:t>autorizovaným inženýrem IE02</w:t>
      </w:r>
      <w:r w:rsidR="00DA3AC2">
        <w:t>.</w:t>
      </w:r>
    </w:p>
    <w:p w:rsidR="00487CDD" w:rsidRPr="00487CDD" w:rsidRDefault="00487CDD" w:rsidP="00487CDD">
      <w:pPr>
        <w:ind w:left="1418"/>
        <w:jc w:val="both"/>
      </w:pPr>
    </w:p>
    <w:p w:rsidR="00487CDD" w:rsidRPr="00C1361A" w:rsidRDefault="00487CDD" w:rsidP="00C1361A">
      <w:pPr>
        <w:numPr>
          <w:ilvl w:val="0"/>
          <w:numId w:val="7"/>
        </w:numPr>
        <w:jc w:val="both"/>
      </w:pPr>
      <w:r w:rsidRPr="00C1361A">
        <w:t>Součástí ceny</w:t>
      </w:r>
      <w:r w:rsidR="00C1361A">
        <w:t xml:space="preserve"> díla</w:t>
      </w:r>
      <w:r w:rsidRPr="00C1361A">
        <w:t xml:space="preserve"> není poplatek stavebnímu úřadu za územní a stavební řízení.</w:t>
      </w:r>
      <w:r w:rsidR="00C1361A">
        <w:t xml:space="preserve"> Objednatel poplatek za územní řízení a stavební povolení uhradí místně příslušnému stavebnímu úřadu po vyzvání zhotovitelem a předání podkladů k platbě. </w:t>
      </w:r>
    </w:p>
    <w:p w:rsidR="000C5F47" w:rsidRDefault="000C5F47" w:rsidP="000C5F47">
      <w:pPr>
        <w:ind w:left="1418"/>
        <w:jc w:val="both"/>
      </w:pPr>
    </w:p>
    <w:p w:rsidR="004254E1" w:rsidRPr="004254E1" w:rsidRDefault="004254E1" w:rsidP="004254E1">
      <w:pPr>
        <w:numPr>
          <w:ilvl w:val="0"/>
          <w:numId w:val="7"/>
        </w:numPr>
        <w:jc w:val="both"/>
        <w:rPr>
          <w:i/>
        </w:rPr>
      </w:pPr>
      <w:r>
        <w:t>Plnění smlouvy bude splňovat všechny technické požadavky a normy. Zhotovitel potvrzuje, že pro všechny</w:t>
      </w:r>
      <w:r w:rsidR="008A70F7">
        <w:t>,</w:t>
      </w:r>
      <w:r>
        <w:t xml:space="preserve"> i dílčí</w:t>
      </w:r>
      <w:r w:rsidR="008A70F7">
        <w:t>,</w:t>
      </w:r>
      <w:r>
        <w:t xml:space="preserve"> pracovní postupy plnění této smlouvy má potřebnou kvalifikaci i technické vybavení.</w:t>
      </w:r>
    </w:p>
    <w:p w:rsidR="004254E1" w:rsidRDefault="004254E1" w:rsidP="004254E1">
      <w:pPr>
        <w:jc w:val="both"/>
        <w:rPr>
          <w:i/>
        </w:rPr>
      </w:pPr>
    </w:p>
    <w:p w:rsidR="00C45CF5" w:rsidRDefault="00C45CF5" w:rsidP="00C45CF5">
      <w:pPr>
        <w:numPr>
          <w:ilvl w:val="0"/>
          <w:numId w:val="7"/>
        </w:numPr>
        <w:jc w:val="both"/>
      </w:pPr>
      <w:r>
        <w:t>Zhotovitel odpovídá objednateli díla za předmět této smlouvy a ostatní ze smlouvy vyplývající závazky.</w:t>
      </w:r>
    </w:p>
    <w:p w:rsidR="00C45CF5" w:rsidRDefault="00C45CF5" w:rsidP="00C45CF5">
      <w:pPr>
        <w:pStyle w:val="Odstavecseseznamem"/>
      </w:pPr>
    </w:p>
    <w:p w:rsidR="00C45CF5" w:rsidRDefault="00C45CF5" w:rsidP="00C45CF5">
      <w:pPr>
        <w:numPr>
          <w:ilvl w:val="0"/>
          <w:numId w:val="7"/>
        </w:numPr>
        <w:jc w:val="both"/>
      </w:pPr>
      <w:r>
        <w:t>Přílohou této smlouvy je plná moc k zastupování objednatele.</w:t>
      </w:r>
    </w:p>
    <w:p w:rsidR="003F160A" w:rsidRDefault="003F160A" w:rsidP="00C93AA1">
      <w:pPr>
        <w:jc w:val="center"/>
        <w:rPr>
          <w:b/>
        </w:rPr>
      </w:pPr>
    </w:p>
    <w:p w:rsidR="00C93AA1" w:rsidRPr="00C45CF5" w:rsidRDefault="00C93AA1" w:rsidP="00C45CF5">
      <w:pPr>
        <w:pStyle w:val="Odstavecseseznamem"/>
        <w:numPr>
          <w:ilvl w:val="0"/>
          <w:numId w:val="33"/>
        </w:numPr>
        <w:jc w:val="center"/>
        <w:rPr>
          <w:u w:val="single"/>
        </w:rPr>
      </w:pPr>
      <w:r w:rsidRPr="00C45CF5">
        <w:rPr>
          <w:u w:val="single"/>
        </w:rPr>
        <w:t>Termín a místo plnění</w:t>
      </w:r>
    </w:p>
    <w:p w:rsidR="00C93AA1" w:rsidRDefault="00C93AA1" w:rsidP="00C93AA1">
      <w:pPr>
        <w:jc w:val="both"/>
      </w:pPr>
    </w:p>
    <w:p w:rsidR="00487CDD" w:rsidRDefault="006125C9" w:rsidP="006125C9">
      <w:pPr>
        <w:numPr>
          <w:ilvl w:val="0"/>
          <w:numId w:val="9"/>
        </w:numPr>
        <w:jc w:val="both"/>
      </w:pPr>
      <w:r w:rsidRPr="006125C9">
        <w:t>Termín</w:t>
      </w:r>
      <w:r w:rsidR="00487CDD">
        <w:t>y</w:t>
      </w:r>
      <w:r w:rsidRPr="006125C9">
        <w:t xml:space="preserve"> předání hotového </w:t>
      </w:r>
      <w:r w:rsidR="00D905A4">
        <w:t xml:space="preserve">díla </w:t>
      </w:r>
      <w:r w:rsidR="00782ED3">
        <w:t>dle článku </w:t>
      </w:r>
      <w:r w:rsidR="00F82C5D">
        <w:t xml:space="preserve">I. </w:t>
      </w:r>
      <w:r w:rsidR="00D905A4">
        <w:t xml:space="preserve">1 této smlouvy </w:t>
      </w:r>
      <w:r w:rsidRPr="006125C9">
        <w:t>je</w:t>
      </w:r>
      <w:r w:rsidR="00487CDD">
        <w:t xml:space="preserve"> následující:</w:t>
      </w:r>
    </w:p>
    <w:p w:rsidR="00082F25" w:rsidRDefault="00082F25" w:rsidP="00082F25">
      <w:pPr>
        <w:ind w:left="454"/>
        <w:jc w:val="both"/>
      </w:pPr>
    </w:p>
    <w:p w:rsidR="00082F25" w:rsidRPr="00082F25" w:rsidRDefault="00082F25" w:rsidP="00082F2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082F25">
        <w:rPr>
          <w:color w:val="000000"/>
          <w:szCs w:val="22"/>
        </w:rPr>
        <w:t xml:space="preserve">zahájení prací na díle: </w:t>
      </w:r>
      <w:r w:rsidR="006A035A">
        <w:rPr>
          <w:b/>
          <w:bCs/>
          <w:color w:val="000000"/>
          <w:szCs w:val="22"/>
        </w:rPr>
        <w:t xml:space="preserve">dnem podpisu této </w:t>
      </w:r>
      <w:r w:rsidR="00512990" w:rsidRPr="00512990">
        <w:rPr>
          <w:b/>
          <w:bCs/>
          <w:color w:val="000000"/>
          <w:szCs w:val="22"/>
        </w:rPr>
        <w:t>S</w:t>
      </w:r>
      <w:r w:rsidRPr="00512990">
        <w:rPr>
          <w:b/>
          <w:bCs/>
          <w:color w:val="000000"/>
          <w:szCs w:val="22"/>
        </w:rPr>
        <w:t>mlouv</w:t>
      </w:r>
      <w:r w:rsidRPr="00082F25">
        <w:rPr>
          <w:b/>
          <w:bCs/>
          <w:color w:val="000000"/>
          <w:szCs w:val="22"/>
        </w:rPr>
        <w:t>y</w:t>
      </w:r>
      <w:r w:rsidR="006A035A">
        <w:rPr>
          <w:b/>
          <w:bCs/>
          <w:color w:val="000000"/>
          <w:szCs w:val="22"/>
        </w:rPr>
        <w:t>.</w:t>
      </w:r>
    </w:p>
    <w:p w:rsidR="00082F25" w:rsidRPr="00082F25" w:rsidRDefault="00082F25" w:rsidP="00082F2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082F25">
        <w:rPr>
          <w:color w:val="000000"/>
          <w:szCs w:val="22"/>
        </w:rPr>
        <w:t xml:space="preserve">dokončení a předání projektové dokumentace: do </w:t>
      </w:r>
      <w:r w:rsidR="00982F7A">
        <w:rPr>
          <w:color w:val="000000"/>
          <w:szCs w:val="22"/>
        </w:rPr>
        <w:t>6</w:t>
      </w:r>
      <w:r w:rsidRPr="00082F25">
        <w:rPr>
          <w:color w:val="000000"/>
          <w:szCs w:val="22"/>
        </w:rPr>
        <w:t xml:space="preserve"> měsíců od podpisu této smlouvy</w:t>
      </w:r>
      <w:r w:rsidRPr="00082F25">
        <w:rPr>
          <w:b/>
          <w:bCs/>
          <w:color w:val="000000"/>
          <w:szCs w:val="22"/>
        </w:rPr>
        <w:t xml:space="preserve">. </w:t>
      </w:r>
    </w:p>
    <w:p w:rsidR="00487CDD" w:rsidRDefault="00487CDD" w:rsidP="00487CDD">
      <w:pPr>
        <w:jc w:val="both"/>
      </w:pPr>
    </w:p>
    <w:p w:rsidR="00082F25" w:rsidRDefault="00C93AA1" w:rsidP="00082F25">
      <w:pPr>
        <w:numPr>
          <w:ilvl w:val="0"/>
          <w:numId w:val="9"/>
        </w:numPr>
        <w:jc w:val="both"/>
      </w:pPr>
      <w:r>
        <w:t>Smlouva je splněna dnem podpisu záznamu o předání a převzetí díla zástupci smluvních stran.</w:t>
      </w:r>
    </w:p>
    <w:p w:rsidR="00082F25" w:rsidRDefault="00082F25" w:rsidP="00082F25">
      <w:pPr>
        <w:ind w:left="454"/>
        <w:jc w:val="both"/>
      </w:pPr>
    </w:p>
    <w:p w:rsidR="00082F25" w:rsidRPr="00082F25" w:rsidRDefault="00082F25" w:rsidP="00082F25">
      <w:pPr>
        <w:numPr>
          <w:ilvl w:val="0"/>
          <w:numId w:val="9"/>
        </w:numPr>
        <w:jc w:val="both"/>
      </w:pPr>
      <w:r w:rsidRPr="00082F25">
        <w:rPr>
          <w:color w:val="000000"/>
          <w:szCs w:val="22"/>
        </w:rPr>
        <w:t xml:space="preserve">Místem předání a převzetí díla je sídlo objednatele dle čl. I této smlouvy. </w:t>
      </w:r>
    </w:p>
    <w:p w:rsidR="00393C1E" w:rsidRDefault="00393C1E" w:rsidP="00393C1E">
      <w:pPr>
        <w:ind w:left="454"/>
        <w:jc w:val="both"/>
      </w:pPr>
    </w:p>
    <w:p w:rsidR="00393C1E" w:rsidRPr="00393C1E" w:rsidRDefault="00393C1E" w:rsidP="00393C1E">
      <w:pPr>
        <w:numPr>
          <w:ilvl w:val="0"/>
          <w:numId w:val="9"/>
        </w:numPr>
        <w:jc w:val="both"/>
      </w:pPr>
      <w:r>
        <w:t>Smluvní s</w:t>
      </w:r>
      <w:r w:rsidRPr="00393C1E">
        <w:t>trany se dohodly, že prodlení zhotovitele s dokončením předmětu díla ve</w:t>
      </w:r>
      <w:r w:rsidR="00487CDD">
        <w:t> </w:t>
      </w:r>
      <w:r w:rsidRPr="00393C1E">
        <w:t xml:space="preserve">sjednaném termínu nenastává v případě nastalých překážek, které způsobily třetí osoby a zhotovitel jejich odstranění nemůže ovlivnit; těmito překážkami strany rozumí v rámci výkonu inženýrské činnosti zejména opožděná vyjádření správců sítí dotčených stavbou, případně majetkoprávní překážky a jejich vypořádání s vlastníky nemovitostí dotčených projektovanou stavbou. Strany sjednávají, že předpokladem pro uznání překážek dle tohoto ujednání je včasné upozornění ze strany zhotovitele.  </w:t>
      </w:r>
    </w:p>
    <w:p w:rsidR="00C1361A" w:rsidRDefault="00C1361A" w:rsidP="00C93AA1">
      <w:pPr>
        <w:jc w:val="center"/>
        <w:rPr>
          <w:b/>
        </w:rPr>
      </w:pPr>
    </w:p>
    <w:p w:rsidR="00C45CF5" w:rsidRDefault="00C45CF5" w:rsidP="00C93AA1">
      <w:pPr>
        <w:jc w:val="center"/>
        <w:rPr>
          <w:b/>
        </w:rPr>
      </w:pPr>
    </w:p>
    <w:p w:rsidR="00C93AA1" w:rsidRPr="00C45CF5" w:rsidRDefault="00C93AA1" w:rsidP="00C45CF5">
      <w:pPr>
        <w:pStyle w:val="Odstavecseseznamem"/>
        <w:numPr>
          <w:ilvl w:val="0"/>
          <w:numId w:val="33"/>
        </w:numPr>
        <w:jc w:val="center"/>
      </w:pPr>
      <w:r w:rsidRPr="00C45CF5">
        <w:rPr>
          <w:u w:val="single"/>
        </w:rPr>
        <w:lastRenderedPageBreak/>
        <w:t>Cena a platební podmínky</w:t>
      </w:r>
    </w:p>
    <w:p w:rsidR="00C93AA1" w:rsidRDefault="00C93AA1" w:rsidP="00C93AA1">
      <w:pPr>
        <w:jc w:val="both"/>
      </w:pPr>
    </w:p>
    <w:p w:rsidR="00082F25" w:rsidRDefault="00C93AA1" w:rsidP="00082F25">
      <w:pPr>
        <w:numPr>
          <w:ilvl w:val="0"/>
          <w:numId w:val="11"/>
        </w:numPr>
        <w:jc w:val="both"/>
      </w:pPr>
      <w:r w:rsidRPr="006125C9">
        <w:t xml:space="preserve">Za splnění předmětu této smlouvy zaplatí objednatel zhotoviteli </w:t>
      </w:r>
      <w:r w:rsidR="00131C6C">
        <w:t>níže uveden</w:t>
      </w:r>
      <w:r w:rsidR="004015C2">
        <w:t>é</w:t>
      </w:r>
      <w:r w:rsidRPr="006125C9">
        <w:t xml:space="preserve"> cen</w:t>
      </w:r>
      <w:r w:rsidR="004015C2">
        <w:t>y</w:t>
      </w:r>
      <w:r w:rsidR="00131C6C">
        <w:t>.</w:t>
      </w:r>
      <w:r w:rsidR="008134FF" w:rsidRPr="00CA08B5">
        <w:t xml:space="preserve"> </w:t>
      </w:r>
    </w:p>
    <w:p w:rsidR="00487CDD" w:rsidRDefault="00487CDD" w:rsidP="00487CDD">
      <w:pPr>
        <w:jc w:val="both"/>
      </w:pPr>
    </w:p>
    <w:p w:rsidR="004015C2" w:rsidRDefault="004015C2" w:rsidP="004015C2">
      <w:pPr>
        <w:ind w:left="426"/>
        <w:jc w:val="both"/>
        <w:rPr>
          <w:b/>
          <w:bCs/>
        </w:rPr>
      </w:pPr>
      <w:r w:rsidRPr="004015C2">
        <w:rPr>
          <w:b/>
          <w:bCs/>
        </w:rPr>
        <w:t xml:space="preserve">Areál </w:t>
      </w:r>
      <w:r w:rsidR="00B84A79">
        <w:rPr>
          <w:b/>
          <w:bCs/>
        </w:rPr>
        <w:t>Žil</w:t>
      </w:r>
      <w:r w:rsidR="00C360E6">
        <w:rPr>
          <w:b/>
          <w:bCs/>
        </w:rPr>
        <w:t>i</w:t>
      </w:r>
      <w:r w:rsidR="00B84A79">
        <w:rPr>
          <w:b/>
          <w:bCs/>
        </w:rPr>
        <w:t>na</w:t>
      </w:r>
      <w:r w:rsidR="00C45CF5">
        <w:rPr>
          <w:b/>
          <w:bCs/>
        </w:rPr>
        <w:t xml:space="preserve"> u Nového Jičína</w:t>
      </w:r>
      <w:r w:rsidRPr="004015C2">
        <w:rPr>
          <w:b/>
          <w:bCs/>
        </w:rPr>
        <w:t xml:space="preserve"> – FVE </w:t>
      </w:r>
      <w:r w:rsidR="003B7AE9">
        <w:rPr>
          <w:b/>
          <w:bCs/>
        </w:rPr>
        <w:t>99</w:t>
      </w:r>
      <w:r w:rsidRPr="004015C2">
        <w:rPr>
          <w:b/>
          <w:bCs/>
        </w:rPr>
        <w:t xml:space="preserve"> kW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701"/>
        <w:gridCol w:w="1506"/>
        <w:gridCol w:w="1660"/>
      </w:tblGrid>
      <w:tr w:rsidR="00982F7A" w:rsidRPr="00982F7A" w:rsidTr="004B2C3E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Cena bez DPH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DPH 21%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Cena vč. DPH</w:t>
            </w:r>
          </w:p>
        </w:tc>
      </w:tr>
      <w:tr w:rsidR="00982F7A" w:rsidRPr="00982F7A" w:rsidTr="004B2C3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Příprava zakázky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4 520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949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5 469</w:t>
            </w:r>
          </w:p>
        </w:tc>
      </w:tr>
      <w:tr w:rsidR="00982F7A" w:rsidRPr="00982F7A" w:rsidTr="004B2C3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rPr>
                <w:color w:val="000000"/>
                <w:szCs w:val="22"/>
              </w:rPr>
            </w:pPr>
            <w:r w:rsidRPr="007F7A3A">
              <w:rPr>
                <w:color w:val="000000"/>
                <w:szCs w:val="22"/>
              </w:rPr>
              <w:t>Dokumentace pro vydá</w:t>
            </w:r>
            <w:r w:rsidR="004B2C3E" w:rsidRPr="007F7A3A">
              <w:rPr>
                <w:color w:val="000000"/>
                <w:szCs w:val="22"/>
              </w:rPr>
              <w:t>ní</w:t>
            </w:r>
            <w:r w:rsidRPr="007F7A3A">
              <w:rPr>
                <w:color w:val="000000"/>
                <w:szCs w:val="22"/>
              </w:rPr>
              <w:t xml:space="preserve"> stavebního</w:t>
            </w:r>
            <w:r w:rsidRPr="00982F7A">
              <w:rPr>
                <w:color w:val="000000"/>
                <w:szCs w:val="22"/>
              </w:rPr>
              <w:t xml:space="preserve"> povolení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39 550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8 306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47 856</w:t>
            </w:r>
          </w:p>
        </w:tc>
      </w:tr>
      <w:tr w:rsidR="00982F7A" w:rsidRPr="00982F7A" w:rsidTr="004B2C3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Dokumentace pro provádění stavby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47 460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9 967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57 427</w:t>
            </w:r>
          </w:p>
        </w:tc>
      </w:tr>
      <w:tr w:rsidR="00982F7A" w:rsidRPr="00982F7A" w:rsidTr="004B2C3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Soupis prací a dodávek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12 430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2 610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15 040</w:t>
            </w:r>
          </w:p>
        </w:tc>
      </w:tr>
      <w:tr w:rsidR="00982F7A" w:rsidRPr="00982F7A" w:rsidTr="004B2C3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103 960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21 832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125 792</w:t>
            </w:r>
          </w:p>
        </w:tc>
      </w:tr>
    </w:tbl>
    <w:p w:rsidR="00082F25" w:rsidRDefault="00082F25" w:rsidP="003921D5">
      <w:pPr>
        <w:jc w:val="both"/>
      </w:pPr>
    </w:p>
    <w:p w:rsidR="00C45CF5" w:rsidRDefault="00C45CF5" w:rsidP="00C45CF5">
      <w:pPr>
        <w:numPr>
          <w:ilvl w:val="0"/>
          <w:numId w:val="11"/>
        </w:numPr>
        <w:jc w:val="both"/>
      </w:pPr>
      <w:r>
        <w:t>Objednatel neposkytne zhotoviteli žádné zálohy</w:t>
      </w:r>
    </w:p>
    <w:p w:rsidR="00C45CF5" w:rsidRDefault="00C45CF5" w:rsidP="00C45CF5">
      <w:pPr>
        <w:ind w:left="454"/>
        <w:jc w:val="both"/>
      </w:pPr>
    </w:p>
    <w:p w:rsidR="00C45CF5" w:rsidRDefault="00C45CF5" w:rsidP="00C45CF5">
      <w:pPr>
        <w:numPr>
          <w:ilvl w:val="0"/>
          <w:numId w:val="11"/>
        </w:numPr>
        <w:jc w:val="both"/>
      </w:pPr>
      <w:r w:rsidRPr="00F142D2">
        <w:t xml:space="preserve">Právo na zaplacení ceny díla vzniká převzetím </w:t>
      </w:r>
      <w:r w:rsidRPr="00ED3B3A">
        <w:t>díla</w:t>
      </w:r>
      <w:r w:rsidRPr="00F142D2">
        <w:t xml:space="preserve"> Objednatelem</w:t>
      </w:r>
      <w:r>
        <w:t>; d</w:t>
      </w:r>
      <w:r w:rsidRPr="00F142D2">
        <w:t>en převzetí díla Objednatelem je datem uskutečnění zdanitelného plnění.</w:t>
      </w:r>
      <w:r>
        <w:t xml:space="preserve"> </w:t>
      </w:r>
      <w:r w:rsidRPr="00F142D2">
        <w:t>Cena</w:t>
      </w:r>
      <w:r>
        <w:t xml:space="preserve"> díla</w:t>
      </w:r>
      <w:r w:rsidRPr="00F142D2">
        <w:t xml:space="preserve"> </w:t>
      </w:r>
      <w:r>
        <w:t xml:space="preserve">je </w:t>
      </w:r>
      <w:r w:rsidRPr="00F142D2">
        <w:t>hrazena</w:t>
      </w:r>
      <w:r w:rsidRPr="00C820EB">
        <w:t xml:space="preserve"> </w:t>
      </w:r>
      <w:r w:rsidRPr="00F142D2">
        <w:t>na základě řádně vystaven</w:t>
      </w:r>
      <w:r>
        <w:t>ého</w:t>
      </w:r>
      <w:r w:rsidRPr="00F142D2">
        <w:t xml:space="preserve"> daňov</w:t>
      </w:r>
      <w:r>
        <w:t>ého</w:t>
      </w:r>
      <w:r w:rsidRPr="00F142D2">
        <w:t xml:space="preserve"> doklad</w:t>
      </w:r>
      <w:r>
        <w:t>u (dále jen „faktura</w:t>
      </w:r>
      <w:r w:rsidRPr="00F142D2">
        <w:t>“)</w:t>
      </w:r>
      <w:r>
        <w:t>.</w:t>
      </w:r>
    </w:p>
    <w:p w:rsidR="00C45CF5" w:rsidRDefault="00C45CF5" w:rsidP="00C45CF5">
      <w:pPr>
        <w:pStyle w:val="Odstavecseseznamem"/>
      </w:pPr>
    </w:p>
    <w:p w:rsidR="00C45CF5" w:rsidRDefault="00C45CF5" w:rsidP="00C45CF5">
      <w:pPr>
        <w:numPr>
          <w:ilvl w:val="0"/>
          <w:numId w:val="11"/>
        </w:numPr>
        <w:jc w:val="both"/>
      </w:pPr>
      <w:r w:rsidRPr="00F142D2">
        <w:t>Zhotovitel</w:t>
      </w:r>
      <w:r>
        <w:t xml:space="preserve"> je</w:t>
      </w:r>
      <w:r w:rsidRPr="00F142D2">
        <w:t xml:space="preserve"> oprávněn vystavit a zaslat </w:t>
      </w:r>
      <w:r>
        <w:t xml:space="preserve">fakturu </w:t>
      </w:r>
      <w:r w:rsidRPr="00F142D2">
        <w:t xml:space="preserve">Objednateli nejdříve poté, co bude oběma smluvními stranami </w:t>
      </w:r>
      <w:r>
        <w:t>podepsán předávací protokol</w:t>
      </w:r>
      <w:r w:rsidRPr="00F142D2">
        <w:t>.</w:t>
      </w:r>
      <w:r>
        <w:t xml:space="preserve"> </w:t>
      </w:r>
    </w:p>
    <w:p w:rsidR="00C45CF5" w:rsidRDefault="00C45CF5" w:rsidP="00C45CF5">
      <w:pPr>
        <w:pStyle w:val="Odstavecseseznamem"/>
      </w:pPr>
    </w:p>
    <w:p w:rsidR="00C45CF5" w:rsidRDefault="00C45CF5" w:rsidP="00C45CF5">
      <w:pPr>
        <w:numPr>
          <w:ilvl w:val="0"/>
          <w:numId w:val="11"/>
        </w:numPr>
        <w:jc w:val="both"/>
      </w:pPr>
      <w:r w:rsidRPr="00E951B8">
        <w:t>Splatnost faktur</w:t>
      </w:r>
      <w:r>
        <w:t>y</w:t>
      </w:r>
      <w:r w:rsidRPr="00E951B8">
        <w:t xml:space="preserve"> je </w:t>
      </w:r>
      <w:r>
        <w:t xml:space="preserve">14 </w:t>
      </w:r>
      <w:r w:rsidRPr="00E951B8">
        <w:t>dní ode dne</w:t>
      </w:r>
      <w:r>
        <w:t xml:space="preserve"> jejího</w:t>
      </w:r>
      <w:r w:rsidRPr="00E951B8">
        <w:t xml:space="preserve"> doručení Objednateli.</w:t>
      </w:r>
    </w:p>
    <w:p w:rsidR="00C45CF5" w:rsidRDefault="00C45CF5" w:rsidP="00C45CF5">
      <w:pPr>
        <w:pStyle w:val="Odstavecseseznamem"/>
      </w:pPr>
    </w:p>
    <w:p w:rsidR="00C45CF5" w:rsidRDefault="00C45CF5" w:rsidP="00C45CF5">
      <w:pPr>
        <w:numPr>
          <w:ilvl w:val="0"/>
          <w:numId w:val="11"/>
        </w:numPr>
        <w:jc w:val="both"/>
      </w:pPr>
      <w:r w:rsidRPr="00611E0A">
        <w:t>Fakturu je Z</w:t>
      </w:r>
      <w:r>
        <w:t xml:space="preserve">hotovitel povinen doručit do 3 </w:t>
      </w:r>
      <w:r w:rsidRPr="00611E0A">
        <w:t>pracovních dnů od data jejího vystavení, a to</w:t>
      </w:r>
      <w:r>
        <w:t xml:space="preserve"> </w:t>
      </w:r>
      <w:r w:rsidRPr="00611E0A">
        <w:t>v</w:t>
      </w:r>
      <w:r>
        <w:t> elektronické podobě ve formátu</w:t>
      </w:r>
      <w:r w:rsidRPr="00611E0A">
        <w:t xml:space="preserve"> </w:t>
      </w:r>
      <w:proofErr w:type="spellStart"/>
      <w:r w:rsidRPr="00611E0A">
        <w:t>pdf</w:t>
      </w:r>
      <w:proofErr w:type="spellEnd"/>
      <w:r w:rsidRPr="00611E0A">
        <w:t xml:space="preserve"> na adresu </w:t>
      </w:r>
      <w:proofErr w:type="spellStart"/>
      <w:proofErr w:type="gramStart"/>
      <w:r w:rsidR="00E9530A">
        <w:t>xxxx</w:t>
      </w:r>
      <w:proofErr w:type="spellEnd"/>
      <w:r w:rsidR="00E9530A">
        <w:t xml:space="preserve"> .</w:t>
      </w:r>
      <w:bookmarkStart w:id="0" w:name="_GoBack"/>
      <w:bookmarkEnd w:id="0"/>
      <w:proofErr w:type="gramEnd"/>
    </w:p>
    <w:p w:rsidR="00C45CF5" w:rsidRDefault="00C45CF5" w:rsidP="00C45CF5">
      <w:pPr>
        <w:pStyle w:val="Odstavecseseznamem"/>
      </w:pPr>
    </w:p>
    <w:p w:rsidR="00C45CF5" w:rsidRDefault="00C45CF5" w:rsidP="00C45CF5">
      <w:pPr>
        <w:numPr>
          <w:ilvl w:val="0"/>
          <w:numId w:val="11"/>
        </w:numPr>
        <w:jc w:val="both"/>
      </w:pPr>
      <w:r>
        <w:t>Z</w:t>
      </w:r>
      <w:r w:rsidRPr="00F142D2">
        <w:t xml:space="preserve">hotovitel vystaví </w:t>
      </w:r>
      <w:r>
        <w:t>fakturu</w:t>
      </w:r>
      <w:r w:rsidRPr="00F142D2">
        <w:t xml:space="preserve"> v souladu se zákonem </w:t>
      </w:r>
      <w:r>
        <w:t xml:space="preserve">č. 235/2004 Sb., </w:t>
      </w:r>
      <w:r w:rsidRPr="00F142D2">
        <w:t xml:space="preserve">o </w:t>
      </w:r>
      <w:r>
        <w:t>dani z přidané hodnoty, ve znění pozdějších předpisů.</w:t>
      </w:r>
    </w:p>
    <w:p w:rsidR="00C45CF5" w:rsidRDefault="00C45CF5" w:rsidP="00C45CF5">
      <w:pPr>
        <w:jc w:val="both"/>
      </w:pPr>
    </w:p>
    <w:p w:rsidR="00C45CF5" w:rsidRDefault="00C45CF5" w:rsidP="00C45CF5">
      <w:pPr>
        <w:numPr>
          <w:ilvl w:val="0"/>
          <w:numId w:val="11"/>
        </w:numPr>
        <w:jc w:val="both"/>
      </w:pPr>
      <w:r>
        <w:t>Objednatel se stává vlastníkem předmětu díla, případně jeho části, dnem zaplacení faktury.</w:t>
      </w:r>
    </w:p>
    <w:p w:rsidR="00487CDD" w:rsidRDefault="00487CDD" w:rsidP="00514D4E">
      <w:pPr>
        <w:jc w:val="center"/>
        <w:rPr>
          <w:b/>
        </w:rPr>
      </w:pPr>
    </w:p>
    <w:p w:rsidR="00514D4E" w:rsidRPr="00C45CF5" w:rsidRDefault="00514D4E" w:rsidP="00C45CF5">
      <w:pPr>
        <w:pStyle w:val="Odstavecseseznamem"/>
        <w:numPr>
          <w:ilvl w:val="0"/>
          <w:numId w:val="33"/>
        </w:numPr>
        <w:jc w:val="center"/>
      </w:pPr>
      <w:r w:rsidRPr="00C45CF5">
        <w:rPr>
          <w:u w:val="single"/>
        </w:rPr>
        <w:t>Ostatní ustanovení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Změny této smlouvy jsou možné pouze po vzájemné dohodě smluvních stran</w:t>
      </w:r>
      <w:r w:rsidR="007C2B47">
        <w:t>,</w:t>
      </w:r>
      <w:r>
        <w:t xml:space="preserve"> a </w:t>
      </w:r>
      <w:r w:rsidR="007C2B47">
        <w:t xml:space="preserve">to </w:t>
      </w:r>
      <w:r>
        <w:t>formou písemného dodatku.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Za nesplnění termínu plnění dle čl. I</w:t>
      </w:r>
      <w:r w:rsidR="00C45CF5">
        <w:t>I</w:t>
      </w:r>
      <w:r>
        <w:t>I zaplatí</w:t>
      </w:r>
      <w:r w:rsidR="004C15A8">
        <w:t xml:space="preserve"> zhotovitel</w:t>
      </w:r>
      <w:r>
        <w:t xml:space="preserve"> objednateli sankci ve výši 0,</w:t>
      </w:r>
      <w:r w:rsidR="004740D9">
        <w:t>1</w:t>
      </w:r>
      <w:r>
        <w:t xml:space="preserve"> % z celkové ceny díla za každý i započatý den prodlení. Sankci zaplatí zhotovitel na účet objednatele do 10 dnů ode dne vyúčtování sankce.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Za prodlení s úhradou daňového dokladu zaplatí objednatel zhotoviteli na jeho účet sankci ve výši 0,</w:t>
      </w:r>
      <w:r w:rsidR="004740D9">
        <w:t>1</w:t>
      </w:r>
      <w:r>
        <w:t xml:space="preserve"> % dlužné částky, a to za každý i započatý den prodlení. Sankci zaplatí objednatel na účet zhotovitele do 10 dnů ode dne převzetí vyúčtování sankce.</w:t>
      </w:r>
    </w:p>
    <w:p w:rsidR="00C440A3" w:rsidRDefault="00C440A3" w:rsidP="00C440A3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V ostatním, ve smlouvě neuvedeném, se na tuto smlouvu vztahují ustanovení Obchodního zákoníku v platném znění.</w:t>
      </w:r>
    </w:p>
    <w:p w:rsidR="00782ED3" w:rsidRDefault="00782ED3" w:rsidP="00782ED3">
      <w:pPr>
        <w:ind w:left="454"/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 xml:space="preserve">Smlouva je vyhotovena ve </w:t>
      </w:r>
      <w:r w:rsidR="00394C66">
        <w:t>2</w:t>
      </w:r>
      <w:r>
        <w:t xml:space="preserve"> stejnopisech, každý s platností originálu. Objednatel </w:t>
      </w:r>
      <w:r w:rsidR="00394C66">
        <w:t>i Zhotovitel obdrží jeden stejnopis.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Na znamení bezvýhradného souhlasu</w:t>
      </w:r>
      <w:r w:rsidR="00390D5C">
        <w:t xml:space="preserve"> s obsahem a zněním této smlouvy připojuj</w:t>
      </w:r>
      <w:r w:rsidR="00577C1A">
        <w:t>e</w:t>
      </w:r>
      <w:r w:rsidR="00390D5C">
        <w:t xml:space="preserve"> zástupce objednatele </w:t>
      </w:r>
      <w:r w:rsidR="00577C1A">
        <w:t>i</w:t>
      </w:r>
      <w:r w:rsidR="00390D5C">
        <w:t xml:space="preserve"> zástupce zhotovitele svůj podpis.</w:t>
      </w:r>
    </w:p>
    <w:p w:rsidR="00782ED3" w:rsidRDefault="00782ED3" w:rsidP="00394C66">
      <w:pPr>
        <w:tabs>
          <w:tab w:val="left" w:pos="5245"/>
        </w:tabs>
        <w:jc w:val="both"/>
      </w:pPr>
    </w:p>
    <w:p w:rsidR="00487CDD" w:rsidRDefault="00487CDD" w:rsidP="00394C66">
      <w:pPr>
        <w:tabs>
          <w:tab w:val="left" w:pos="5245"/>
        </w:tabs>
        <w:jc w:val="both"/>
      </w:pPr>
    </w:p>
    <w:p w:rsidR="00F34DDB" w:rsidRDefault="00F34DDB" w:rsidP="00394C66">
      <w:pPr>
        <w:tabs>
          <w:tab w:val="left" w:pos="5245"/>
        </w:tabs>
        <w:jc w:val="both"/>
      </w:pPr>
    </w:p>
    <w:p w:rsidR="00982F7A" w:rsidRDefault="00982F7A" w:rsidP="00394C66">
      <w:pPr>
        <w:tabs>
          <w:tab w:val="left" w:pos="5245"/>
        </w:tabs>
        <w:jc w:val="both"/>
      </w:pPr>
    </w:p>
    <w:p w:rsidR="00756910" w:rsidRPr="00183529" w:rsidRDefault="00390D5C" w:rsidP="00394C66">
      <w:pPr>
        <w:tabs>
          <w:tab w:val="left" w:pos="5245"/>
        </w:tabs>
        <w:jc w:val="both"/>
      </w:pPr>
      <w:r w:rsidRPr="00183529">
        <w:t>V</w:t>
      </w:r>
      <w:r w:rsidR="006E21B3">
        <w:t> </w:t>
      </w:r>
      <w:r w:rsidR="00F34DDB" w:rsidRPr="00F34DDB">
        <w:t>Šenov</w:t>
      </w:r>
      <w:r w:rsidR="00F34DDB">
        <w:t>ě</w:t>
      </w:r>
      <w:r w:rsidR="00F34DDB" w:rsidRPr="00F34DDB">
        <w:t xml:space="preserve"> u Nového Jičína</w:t>
      </w:r>
      <w:r w:rsidR="00F34DDB">
        <w:t xml:space="preserve"> </w:t>
      </w:r>
      <w:r w:rsidRPr="00183529">
        <w:t>dne</w:t>
      </w:r>
      <w:r w:rsidR="009664D7">
        <w:t>:</w:t>
      </w:r>
      <w:r w:rsidR="00512990">
        <w:t>14.7.2023</w:t>
      </w:r>
      <w:r w:rsidR="005C7073">
        <w:tab/>
      </w:r>
    </w:p>
    <w:p w:rsidR="00390D5C" w:rsidRDefault="00390D5C" w:rsidP="00390D5C">
      <w:pPr>
        <w:jc w:val="both"/>
      </w:pPr>
    </w:p>
    <w:p w:rsidR="00390D5C" w:rsidRDefault="00390D5C" w:rsidP="00390D5C">
      <w:pPr>
        <w:jc w:val="both"/>
      </w:pPr>
    </w:p>
    <w:p w:rsidR="004C15A8" w:rsidRDefault="004C15A8" w:rsidP="00390D5C">
      <w:pPr>
        <w:jc w:val="both"/>
      </w:pPr>
    </w:p>
    <w:p w:rsidR="004C15A8" w:rsidRDefault="004C15A8" w:rsidP="00390D5C">
      <w:pPr>
        <w:jc w:val="both"/>
      </w:pPr>
    </w:p>
    <w:p w:rsidR="00F34DDB" w:rsidRDefault="00F34DDB" w:rsidP="00390D5C">
      <w:pPr>
        <w:jc w:val="both"/>
      </w:pPr>
    </w:p>
    <w:p w:rsidR="004C15A8" w:rsidRDefault="004C15A8" w:rsidP="00390D5C">
      <w:pPr>
        <w:jc w:val="both"/>
      </w:pPr>
    </w:p>
    <w:p w:rsidR="00390D5C" w:rsidRDefault="00465F56" w:rsidP="00465F56">
      <w:pPr>
        <w:tabs>
          <w:tab w:val="left" w:pos="5245"/>
        </w:tabs>
        <w:jc w:val="both"/>
      </w:pPr>
      <w:r>
        <w:t>…………………………………………</w:t>
      </w:r>
      <w:r>
        <w:tab/>
      </w:r>
      <w:r w:rsidR="00390D5C">
        <w:t>………………………………………..</w:t>
      </w:r>
    </w:p>
    <w:p w:rsidR="00C85EFE" w:rsidRDefault="00390D5C" w:rsidP="00465F56">
      <w:pPr>
        <w:tabs>
          <w:tab w:val="left" w:pos="5245"/>
        </w:tabs>
        <w:jc w:val="both"/>
        <w:rPr>
          <w:b/>
        </w:rPr>
      </w:pPr>
      <w:r w:rsidRPr="00CA193D">
        <w:t>z</w:t>
      </w:r>
      <w:r w:rsidR="00C13034">
        <w:t>a</w:t>
      </w:r>
      <w:r w:rsidRPr="00CA193D">
        <w:t xml:space="preserve"> objednatele</w:t>
      </w:r>
      <w:r w:rsidR="00A816ED" w:rsidRPr="00CA193D">
        <w:tab/>
      </w:r>
      <w:r w:rsidR="00424F4C">
        <w:t xml:space="preserve">za </w:t>
      </w:r>
      <w:r w:rsidRPr="00CA193D">
        <w:t>zhotovitele</w:t>
      </w:r>
      <w:r w:rsidR="00C85EFE">
        <w:rPr>
          <w:b/>
        </w:rPr>
        <w:t xml:space="preserve"> </w:t>
      </w:r>
    </w:p>
    <w:p w:rsidR="004C15A8" w:rsidRDefault="00F34DDB" w:rsidP="00465F56">
      <w:pPr>
        <w:tabs>
          <w:tab w:val="left" w:pos="5245"/>
        </w:tabs>
        <w:jc w:val="both"/>
        <w:rPr>
          <w:b/>
        </w:rPr>
      </w:pPr>
      <w:r w:rsidRPr="00F34DDB">
        <w:rPr>
          <w:b/>
        </w:rPr>
        <w:t>Ing. Radek Haas</w:t>
      </w:r>
      <w:r w:rsidR="00487CDD" w:rsidRPr="00487CDD">
        <w:rPr>
          <w:b/>
        </w:rPr>
        <w:t xml:space="preserve">, </w:t>
      </w:r>
      <w:r>
        <w:rPr>
          <w:b/>
        </w:rPr>
        <w:t>ředitel</w:t>
      </w:r>
      <w:r w:rsidR="00465F56">
        <w:rPr>
          <w:b/>
        </w:rPr>
        <w:tab/>
      </w:r>
      <w:r w:rsidR="005C7073">
        <w:rPr>
          <w:b/>
        </w:rPr>
        <w:t>I</w:t>
      </w:r>
      <w:r w:rsidR="003F160A">
        <w:rPr>
          <w:b/>
        </w:rPr>
        <w:t xml:space="preserve">ng. </w:t>
      </w:r>
      <w:r w:rsidR="004740D9">
        <w:rPr>
          <w:b/>
        </w:rPr>
        <w:t>Jiří Horák</w:t>
      </w:r>
    </w:p>
    <w:p w:rsidR="00F34DDB" w:rsidRPr="00F34DDB" w:rsidRDefault="00F34DDB" w:rsidP="00F34DDB">
      <w:pPr>
        <w:rPr>
          <w:b/>
        </w:rPr>
      </w:pPr>
      <w:r w:rsidRPr="00F34DDB">
        <w:rPr>
          <w:b/>
        </w:rPr>
        <w:t>Veterinární univerzita Brno</w:t>
      </w:r>
    </w:p>
    <w:p w:rsidR="00F34DDB" w:rsidRPr="00F34DDB" w:rsidRDefault="00F34DDB" w:rsidP="00F34DDB">
      <w:pPr>
        <w:rPr>
          <w:b/>
        </w:rPr>
      </w:pPr>
      <w:r w:rsidRPr="00F34DDB">
        <w:rPr>
          <w:b/>
        </w:rPr>
        <w:t>ŠZP Nový Jičín</w:t>
      </w:r>
    </w:p>
    <w:p w:rsidR="00F34DDB" w:rsidRDefault="00F34DDB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Default="00C45CF5" w:rsidP="00465F56">
      <w:pPr>
        <w:tabs>
          <w:tab w:val="left" w:pos="5245"/>
        </w:tabs>
        <w:jc w:val="both"/>
      </w:pPr>
    </w:p>
    <w:p w:rsidR="00C45CF5" w:rsidRPr="00EB5619" w:rsidRDefault="00C45CF5" w:rsidP="00C45CF5">
      <w:pPr>
        <w:jc w:val="center"/>
        <w:rPr>
          <w:sz w:val="52"/>
          <w:szCs w:val="52"/>
          <w:u w:val="single"/>
        </w:rPr>
      </w:pPr>
      <w:r w:rsidRPr="00EB5619">
        <w:rPr>
          <w:sz w:val="52"/>
          <w:szCs w:val="52"/>
          <w:u w:val="single"/>
        </w:rPr>
        <w:t>Plná moc</w:t>
      </w:r>
    </w:p>
    <w:p w:rsidR="00C45CF5" w:rsidRDefault="00C45CF5" w:rsidP="00C45CF5"/>
    <w:p w:rsidR="00C45CF5" w:rsidRPr="002B1226" w:rsidRDefault="00C45CF5" w:rsidP="00C45CF5">
      <w:r w:rsidRPr="002B1226">
        <w:t xml:space="preserve">Firma: </w:t>
      </w:r>
      <w:r w:rsidRPr="002B1226">
        <w:rPr>
          <w:b/>
        </w:rPr>
        <w:t>Veterinární univerzita Brno ŠZP Nový Jičín</w:t>
      </w:r>
      <w:r w:rsidRPr="002B1226">
        <w:t xml:space="preserve">             </w:t>
      </w:r>
    </w:p>
    <w:p w:rsidR="00C45CF5" w:rsidRPr="002B1226" w:rsidRDefault="00C45CF5" w:rsidP="00C45CF5">
      <w:r w:rsidRPr="002B1226">
        <w:t xml:space="preserve">IČO: </w:t>
      </w:r>
      <w:r>
        <w:tab/>
      </w:r>
      <w:r w:rsidRPr="002B1226">
        <w:rPr>
          <w:b/>
        </w:rPr>
        <w:t>62157124</w:t>
      </w:r>
    </w:p>
    <w:p w:rsidR="00C45CF5" w:rsidRPr="002B1226" w:rsidRDefault="00C45CF5" w:rsidP="00C45CF5">
      <w:pPr>
        <w:rPr>
          <w:b/>
        </w:rPr>
      </w:pPr>
      <w:r w:rsidRPr="002B1226">
        <w:t xml:space="preserve">Trvale sídlem: </w:t>
      </w:r>
      <w:r w:rsidRPr="002B1226">
        <w:rPr>
          <w:b/>
        </w:rPr>
        <w:t>E. Krásnohorské 178, 742 42 Šenov u Nového Jičína</w:t>
      </w:r>
    </w:p>
    <w:p w:rsidR="00C45CF5" w:rsidRPr="002B1226" w:rsidRDefault="00C45CF5" w:rsidP="00C45CF5">
      <w:pPr>
        <w:rPr>
          <w:b/>
        </w:rPr>
      </w:pPr>
      <w:r w:rsidRPr="002B1226">
        <w:t xml:space="preserve">Za zmocnitele: </w:t>
      </w:r>
      <w:r w:rsidRPr="002B1226">
        <w:rPr>
          <w:b/>
        </w:rPr>
        <w:t>Ing. Radek Haas, ředitel podniku</w:t>
      </w:r>
    </w:p>
    <w:p w:rsidR="00C45CF5" w:rsidRPr="002B1226" w:rsidRDefault="00C45CF5" w:rsidP="00C45CF5">
      <w:pPr>
        <w:rPr>
          <w:b/>
        </w:rPr>
      </w:pPr>
    </w:p>
    <w:p w:rsidR="00C45CF5" w:rsidRPr="002B1226" w:rsidRDefault="00C45CF5" w:rsidP="00C45CF5">
      <w:pPr>
        <w:rPr>
          <w:b/>
        </w:rPr>
      </w:pPr>
      <w:r w:rsidRPr="002B1226">
        <w:rPr>
          <w:b/>
        </w:rPr>
        <w:t xml:space="preserve">zmocňuje tímto </w:t>
      </w:r>
    </w:p>
    <w:p w:rsidR="00C45CF5" w:rsidRPr="002B1226" w:rsidRDefault="00C45CF5" w:rsidP="00C45CF5"/>
    <w:p w:rsidR="00C45CF5" w:rsidRPr="002B1226" w:rsidRDefault="00C45CF5" w:rsidP="00C45CF5">
      <w:r>
        <w:t xml:space="preserve">Pana </w:t>
      </w:r>
      <w:r w:rsidRPr="002B1226">
        <w:rPr>
          <w:b/>
        </w:rPr>
        <w:t>Ing. Jiřího Horák</w:t>
      </w:r>
      <w:r>
        <w:rPr>
          <w:b/>
        </w:rPr>
        <w:t>a</w:t>
      </w:r>
    </w:p>
    <w:p w:rsidR="00C45CF5" w:rsidRPr="002B1226" w:rsidRDefault="00C45CF5" w:rsidP="00C45CF5">
      <w:r w:rsidRPr="002B1226">
        <w:t xml:space="preserve">IČO: </w:t>
      </w:r>
      <w:r w:rsidRPr="002B1226">
        <w:rPr>
          <w:b/>
        </w:rPr>
        <w:t>731 15 606</w:t>
      </w:r>
    </w:p>
    <w:p w:rsidR="00C45CF5" w:rsidRPr="002B1226" w:rsidRDefault="00C45CF5" w:rsidP="00C45CF5">
      <w:r>
        <w:t xml:space="preserve">Trvale bytem </w:t>
      </w:r>
      <w:r w:rsidRPr="002B1226">
        <w:rPr>
          <w:b/>
        </w:rPr>
        <w:t xml:space="preserve">Poděbradova 4, 741 01 Nový </w:t>
      </w:r>
      <w:r>
        <w:rPr>
          <w:b/>
        </w:rPr>
        <w:t>Jičín</w:t>
      </w:r>
    </w:p>
    <w:p w:rsidR="00C45CF5" w:rsidRPr="002B1226" w:rsidRDefault="00C45CF5" w:rsidP="00C45CF5">
      <w:pPr>
        <w:rPr>
          <w:b/>
        </w:rPr>
      </w:pPr>
    </w:p>
    <w:p w:rsidR="00C45CF5" w:rsidRDefault="00C45CF5" w:rsidP="00C45CF5">
      <w:pPr>
        <w:rPr>
          <w:b/>
        </w:rPr>
      </w:pPr>
      <w:r w:rsidRPr="002B1226">
        <w:rPr>
          <w:b/>
        </w:rPr>
        <w:t>k tomu aby nás</w:t>
      </w:r>
      <w:r>
        <w:rPr>
          <w:b/>
        </w:rPr>
        <w:t xml:space="preserve"> zastupoval ve věci</w:t>
      </w:r>
      <w:r w:rsidRPr="002B1226">
        <w:rPr>
          <w:b/>
        </w:rPr>
        <w:t>:</w:t>
      </w:r>
    </w:p>
    <w:p w:rsidR="00C45CF5" w:rsidRPr="002B1226" w:rsidRDefault="00C45CF5" w:rsidP="00C45CF5">
      <w:pPr>
        <w:rPr>
          <w:b/>
        </w:rPr>
      </w:pPr>
    </w:p>
    <w:p w:rsidR="00C45CF5" w:rsidRPr="002B1226" w:rsidRDefault="00C45CF5" w:rsidP="00C45CF5">
      <w:pPr>
        <w:pStyle w:val="Odstavecseseznamem"/>
        <w:numPr>
          <w:ilvl w:val="0"/>
          <w:numId w:val="37"/>
        </w:numPr>
        <w:spacing w:after="200"/>
      </w:pPr>
      <w:r w:rsidRPr="002B1226">
        <w:t>Projednávání umístění a připojení těchto zařízení:</w:t>
      </w:r>
    </w:p>
    <w:p w:rsidR="00C45CF5" w:rsidRPr="002B1226" w:rsidRDefault="00C45CF5" w:rsidP="00C45CF5">
      <w:pPr>
        <w:numPr>
          <w:ilvl w:val="0"/>
          <w:numId w:val="36"/>
        </w:numPr>
        <w:spacing w:after="200"/>
      </w:pPr>
      <w:r w:rsidRPr="002B1226">
        <w:t xml:space="preserve">FVE Kunín </w:t>
      </w:r>
      <w:proofErr w:type="spellStart"/>
      <w:r w:rsidRPr="002B1226">
        <w:t>parc</w:t>
      </w:r>
      <w:proofErr w:type="spellEnd"/>
      <w:r w:rsidRPr="002B1226">
        <w:t xml:space="preserve">. č. </w:t>
      </w:r>
      <w:r w:rsidRPr="002B1226">
        <w:rPr>
          <w:color w:val="000000"/>
        </w:rPr>
        <w:t>160</w:t>
      </w:r>
      <w:r>
        <w:rPr>
          <w:color w:val="000000"/>
        </w:rPr>
        <w:t>6</w:t>
      </w:r>
      <w:r w:rsidRPr="002B1226">
        <w:rPr>
          <w:color w:val="000000"/>
        </w:rPr>
        <w:t>/</w:t>
      </w:r>
      <w:r>
        <w:rPr>
          <w:color w:val="000000"/>
        </w:rPr>
        <w:t>10</w:t>
      </w:r>
      <w:r w:rsidRPr="002B1226">
        <w:rPr>
          <w:color w:val="000000"/>
        </w:rPr>
        <w:t xml:space="preserve"> </w:t>
      </w:r>
      <w:proofErr w:type="spellStart"/>
      <w:proofErr w:type="gramStart"/>
      <w:r w:rsidRPr="002B1226">
        <w:rPr>
          <w:color w:val="000000"/>
        </w:rPr>
        <w:t>k.ú</w:t>
      </w:r>
      <w:proofErr w:type="spellEnd"/>
      <w:r w:rsidRPr="002B1226">
        <w:rPr>
          <w:color w:val="000000"/>
        </w:rPr>
        <w:t>.</w:t>
      </w:r>
      <w:proofErr w:type="gramEnd"/>
      <w:r w:rsidRPr="002B1226">
        <w:rPr>
          <w:color w:val="000000"/>
        </w:rPr>
        <w:t xml:space="preserve"> </w:t>
      </w:r>
      <w:r>
        <w:rPr>
          <w:color w:val="000000"/>
        </w:rPr>
        <w:t>Žilina u Nového Jičína</w:t>
      </w:r>
    </w:p>
    <w:p w:rsidR="00C45CF5" w:rsidRPr="002B1226" w:rsidRDefault="00C45CF5" w:rsidP="00C45CF5">
      <w:pPr>
        <w:pStyle w:val="Odstavecseseznamem"/>
        <w:numPr>
          <w:ilvl w:val="0"/>
          <w:numId w:val="37"/>
        </w:numPr>
      </w:pPr>
      <w:r w:rsidRPr="002B1226">
        <w:t>Sjednával podmínky a podával návrhy, žádosti a uzavíral smlouvy (dohody) vztahující se ke k danému projektu elektrického zařízení FVE.</w:t>
      </w:r>
    </w:p>
    <w:p w:rsidR="00C45CF5" w:rsidRPr="002B1226" w:rsidRDefault="00C45CF5" w:rsidP="00C45CF5"/>
    <w:p w:rsidR="00C45CF5" w:rsidRPr="002B1226" w:rsidRDefault="00C45CF5" w:rsidP="00C45CF5">
      <w:pPr>
        <w:pStyle w:val="Odstavecseseznamem"/>
        <w:numPr>
          <w:ilvl w:val="0"/>
          <w:numId w:val="37"/>
        </w:numPr>
      </w:pPr>
      <w:r w:rsidRPr="002B1226">
        <w:t xml:space="preserve">Podávat návrhy, žádosti a činil další právní a jiné úkony v příslušných řízení dle stavebně-právních předpisů a dalších souvisejících právních předpisů k umístění a realizaci Staveb (zejména ohlášení, územní řízení, stavební </w:t>
      </w:r>
      <w:proofErr w:type="gramStart"/>
      <w:r w:rsidRPr="002B1226">
        <w:t>řízení ) a k danému</w:t>
      </w:r>
      <w:proofErr w:type="gramEnd"/>
      <w:r w:rsidRPr="002B1226">
        <w:t xml:space="preserve"> účelu zajišťoval veškeré potřebné podklady.</w:t>
      </w:r>
    </w:p>
    <w:p w:rsidR="00C45CF5" w:rsidRPr="002B1226" w:rsidRDefault="00C45CF5" w:rsidP="00C45CF5">
      <w:pPr>
        <w:rPr>
          <w:b/>
        </w:rPr>
      </w:pPr>
    </w:p>
    <w:p w:rsidR="00C45CF5" w:rsidRPr="002B1226" w:rsidRDefault="00C45CF5" w:rsidP="00C45CF5">
      <w:pPr>
        <w:rPr>
          <w:b/>
        </w:rPr>
      </w:pPr>
      <w:r>
        <w:rPr>
          <w:b/>
        </w:rPr>
        <w:t xml:space="preserve">v plném rozsahu a bez </w:t>
      </w:r>
      <w:proofErr w:type="gramStart"/>
      <w:r>
        <w:rPr>
          <w:b/>
        </w:rPr>
        <w:t>jakýkoliv</w:t>
      </w:r>
      <w:proofErr w:type="gramEnd"/>
      <w:r>
        <w:rPr>
          <w:b/>
        </w:rPr>
        <w:t xml:space="preserve"> </w:t>
      </w:r>
      <w:r w:rsidRPr="002B1226">
        <w:rPr>
          <w:b/>
        </w:rPr>
        <w:t xml:space="preserve">omezení jménem naší firmy. </w:t>
      </w:r>
    </w:p>
    <w:p w:rsidR="00C45CF5" w:rsidRPr="002B1226" w:rsidRDefault="00C45CF5" w:rsidP="00C45CF5"/>
    <w:p w:rsidR="00C45CF5" w:rsidRPr="002B1226" w:rsidRDefault="00C45CF5" w:rsidP="00C45CF5">
      <w:r w:rsidRPr="002B1226">
        <w:t xml:space="preserve">Tato plná moc se uděluje na dobu do vydání stavebního povolení a smlouvy o připojení obnovitelného zdroje. </w:t>
      </w:r>
    </w:p>
    <w:p w:rsidR="00C45CF5" w:rsidRPr="002B1226" w:rsidRDefault="00C45CF5" w:rsidP="00C45CF5"/>
    <w:p w:rsidR="00C45CF5" w:rsidRPr="002B1226" w:rsidRDefault="00C45CF5" w:rsidP="00C45CF5">
      <w:r w:rsidRPr="002B1226">
        <w:t>V Šenově u Nového Jičína, dne 2</w:t>
      </w:r>
      <w:r>
        <w:t>4</w:t>
      </w:r>
      <w:r w:rsidRPr="002B1226">
        <w:t xml:space="preserve">. </w:t>
      </w:r>
      <w:r>
        <w:t>5</w:t>
      </w:r>
      <w:r w:rsidRPr="002B1226">
        <w:t>. 2023</w:t>
      </w:r>
    </w:p>
    <w:p w:rsidR="00C45CF5" w:rsidRPr="002B1226" w:rsidRDefault="00C45CF5" w:rsidP="00C45CF5"/>
    <w:p w:rsidR="00C45CF5" w:rsidRPr="002B1226" w:rsidRDefault="00C45CF5" w:rsidP="00C45CF5"/>
    <w:p w:rsidR="00C45CF5" w:rsidRPr="002B1226" w:rsidRDefault="00C45CF5" w:rsidP="00C45CF5"/>
    <w:p w:rsidR="00C45CF5" w:rsidRPr="002B1226" w:rsidRDefault="00C45CF5" w:rsidP="00C45CF5">
      <w:r w:rsidRPr="002B1226">
        <w:t xml:space="preserve">                                                                          ……………………………………………………….</w:t>
      </w:r>
    </w:p>
    <w:p w:rsidR="00C45CF5" w:rsidRPr="002B1226" w:rsidRDefault="00C45CF5" w:rsidP="00C45CF5">
      <w:r w:rsidRPr="002B1226">
        <w:tab/>
      </w:r>
      <w:r w:rsidRPr="002B1226">
        <w:tab/>
      </w:r>
      <w:r w:rsidRPr="002B1226">
        <w:tab/>
      </w:r>
      <w:r w:rsidRPr="002B1226">
        <w:tab/>
      </w:r>
      <w:r w:rsidRPr="002B1226">
        <w:tab/>
      </w:r>
      <w:r w:rsidRPr="002B1226">
        <w:tab/>
      </w:r>
      <w:r w:rsidRPr="002B1226">
        <w:tab/>
        <w:t xml:space="preserve">                  </w:t>
      </w:r>
    </w:p>
    <w:p w:rsidR="00C45CF5" w:rsidRPr="002B1226" w:rsidRDefault="00C45CF5" w:rsidP="00C45CF5">
      <w:r w:rsidRPr="002B1226">
        <w:t xml:space="preserve">Za Zmocnitele </w:t>
      </w:r>
    </w:p>
    <w:p w:rsidR="00C45CF5" w:rsidRPr="002B1226" w:rsidRDefault="00C45CF5" w:rsidP="00C45CF5">
      <w:r w:rsidRPr="002B1226">
        <w:t>Ing. Radek Haas, ředitel podniku</w:t>
      </w:r>
    </w:p>
    <w:p w:rsidR="00C45CF5" w:rsidRPr="002B1226" w:rsidRDefault="00C45CF5" w:rsidP="00C45CF5">
      <w:pPr>
        <w:tabs>
          <w:tab w:val="left" w:pos="2940"/>
        </w:tabs>
      </w:pPr>
    </w:p>
    <w:p w:rsidR="00C45CF5" w:rsidRPr="004C15A8" w:rsidRDefault="00C45CF5" w:rsidP="00465F56">
      <w:pPr>
        <w:tabs>
          <w:tab w:val="left" w:pos="5245"/>
        </w:tabs>
        <w:jc w:val="both"/>
      </w:pPr>
    </w:p>
    <w:sectPr w:rsidR="00C45CF5" w:rsidRPr="004C15A8" w:rsidSect="000B5EB5">
      <w:headerReference w:type="default" r:id="rId9"/>
      <w:footerReference w:type="even" r:id="rId10"/>
      <w:footerReference w:type="default" r:id="rId11"/>
      <w:pgSz w:w="11906" w:h="16838"/>
      <w:pgMar w:top="1134" w:right="1417" w:bottom="1135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DB" w:rsidRDefault="006F65DB">
      <w:r>
        <w:separator/>
      </w:r>
    </w:p>
  </w:endnote>
  <w:endnote w:type="continuationSeparator" w:id="0">
    <w:p w:rsidR="006F65DB" w:rsidRDefault="006F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DF" w:rsidRDefault="00D74F4B" w:rsidP="00580B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3C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3CDF">
      <w:rPr>
        <w:rStyle w:val="slostrnky"/>
        <w:noProof/>
      </w:rPr>
      <w:t>1</w:t>
    </w:r>
    <w:r>
      <w:rPr>
        <w:rStyle w:val="slostrnky"/>
      </w:rPr>
      <w:fldChar w:fldCharType="end"/>
    </w:r>
  </w:p>
  <w:p w:rsidR="00533CDF" w:rsidRDefault="00533C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DF" w:rsidRDefault="00D74F4B" w:rsidP="009664D7">
    <w:pPr>
      <w:pStyle w:val="Zpat"/>
      <w:framePr w:w="421" w:wrap="around" w:vAnchor="text" w:hAnchor="margin" w:xAlign="center" w:y="2"/>
      <w:rPr>
        <w:rStyle w:val="slostrnky"/>
      </w:rPr>
    </w:pPr>
    <w:r>
      <w:rPr>
        <w:rStyle w:val="slostrnky"/>
      </w:rPr>
      <w:fldChar w:fldCharType="begin"/>
    </w:r>
    <w:r w:rsidR="00533C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530A">
      <w:rPr>
        <w:rStyle w:val="slostrnky"/>
        <w:noProof/>
      </w:rPr>
      <w:t>4</w:t>
    </w:r>
    <w:r>
      <w:rPr>
        <w:rStyle w:val="slostrnky"/>
      </w:rPr>
      <w:fldChar w:fldCharType="end"/>
    </w:r>
    <w:r w:rsidR="009664D7">
      <w:rPr>
        <w:rStyle w:val="slostrnky"/>
      </w:rPr>
      <w:t>/</w:t>
    </w:r>
    <w:r w:rsidR="00F34DDB">
      <w:rPr>
        <w:rStyle w:val="slostrnky"/>
      </w:rPr>
      <w:t>5</w:t>
    </w:r>
  </w:p>
  <w:p w:rsidR="00533CDF" w:rsidRDefault="00533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DB" w:rsidRDefault="006F65DB">
      <w:r>
        <w:separator/>
      </w:r>
    </w:p>
  </w:footnote>
  <w:footnote w:type="continuationSeparator" w:id="0">
    <w:p w:rsidR="006F65DB" w:rsidRDefault="006F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B5" w:rsidRPr="00591D8F" w:rsidRDefault="000B5EB5" w:rsidP="000B5EB5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</w:rPr>
      <w:drawing>
        <wp:anchor distT="0" distB="0" distL="114300" distR="114300" simplePos="0" relativeHeight="251659264" behindDoc="1" locked="0" layoutInCell="1" allowOverlap="0" wp14:anchorId="6B6E4400" wp14:editId="0033ABAA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0B5EB5" w:rsidRDefault="000B5EB5" w:rsidP="000B5EB5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  <w:p w:rsidR="000B5EB5" w:rsidRDefault="000B5E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E6DE597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A1EF1"/>
    <w:multiLevelType w:val="multilevel"/>
    <w:tmpl w:val="FDE4BE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262A2"/>
    <w:multiLevelType w:val="hybridMultilevel"/>
    <w:tmpl w:val="06703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5D73"/>
    <w:multiLevelType w:val="hybridMultilevel"/>
    <w:tmpl w:val="AE4C2810"/>
    <w:lvl w:ilvl="0" w:tplc="DA3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B624C"/>
    <w:multiLevelType w:val="multilevel"/>
    <w:tmpl w:val="7C6E2CC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A0CDD"/>
    <w:multiLevelType w:val="hybridMultilevel"/>
    <w:tmpl w:val="ACDA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63B72"/>
    <w:multiLevelType w:val="hybridMultilevel"/>
    <w:tmpl w:val="850C882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29521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7122CB"/>
    <w:multiLevelType w:val="multilevel"/>
    <w:tmpl w:val="B0949C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90F02"/>
    <w:multiLevelType w:val="multilevel"/>
    <w:tmpl w:val="D890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236ED"/>
    <w:multiLevelType w:val="hybridMultilevel"/>
    <w:tmpl w:val="BE94E9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9A7EF3"/>
    <w:multiLevelType w:val="multilevel"/>
    <w:tmpl w:val="BFFE03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A5514"/>
    <w:multiLevelType w:val="multilevel"/>
    <w:tmpl w:val="1D86DC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11908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23E0D"/>
    <w:multiLevelType w:val="multilevel"/>
    <w:tmpl w:val="D6A0794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006245"/>
    <w:multiLevelType w:val="hybridMultilevel"/>
    <w:tmpl w:val="8B8AAB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24392"/>
    <w:multiLevelType w:val="hybridMultilevel"/>
    <w:tmpl w:val="198430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50A77"/>
    <w:multiLevelType w:val="multilevel"/>
    <w:tmpl w:val="375C4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565F5"/>
    <w:multiLevelType w:val="hybridMultilevel"/>
    <w:tmpl w:val="7C6E2CC2"/>
    <w:lvl w:ilvl="0" w:tplc="6248F2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F4A3E"/>
    <w:multiLevelType w:val="multilevel"/>
    <w:tmpl w:val="1D9EA1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828DF"/>
    <w:multiLevelType w:val="multilevel"/>
    <w:tmpl w:val="506C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94C50"/>
    <w:multiLevelType w:val="hybridMultilevel"/>
    <w:tmpl w:val="9E862AFE"/>
    <w:lvl w:ilvl="0" w:tplc="9EC4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35706"/>
    <w:multiLevelType w:val="hybridMultilevel"/>
    <w:tmpl w:val="7108B91C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7441961"/>
    <w:multiLevelType w:val="hybridMultilevel"/>
    <w:tmpl w:val="CD1055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CE5E8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11267"/>
    <w:multiLevelType w:val="hybridMultilevel"/>
    <w:tmpl w:val="F9A4B668"/>
    <w:lvl w:ilvl="0" w:tplc="5FD835DE">
      <w:start w:val="6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54F04"/>
    <w:multiLevelType w:val="hybridMultilevel"/>
    <w:tmpl w:val="1D86DC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928C6"/>
    <w:multiLevelType w:val="hybridMultilevel"/>
    <w:tmpl w:val="C9C4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79B4"/>
    <w:multiLevelType w:val="hybridMultilevel"/>
    <w:tmpl w:val="7676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412CF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B11D3"/>
    <w:multiLevelType w:val="hybridMultilevel"/>
    <w:tmpl w:val="1D9EA13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269DC"/>
    <w:multiLevelType w:val="hybridMultilevel"/>
    <w:tmpl w:val="F4CA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CB55D3"/>
    <w:multiLevelType w:val="hybridMultilevel"/>
    <w:tmpl w:val="7654D7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7"/>
  </w:num>
  <w:num w:numId="4">
    <w:abstractNumId w:val="32"/>
  </w:num>
  <w:num w:numId="5">
    <w:abstractNumId w:val="22"/>
  </w:num>
  <w:num w:numId="6">
    <w:abstractNumId w:val="6"/>
  </w:num>
  <w:num w:numId="7">
    <w:abstractNumId w:val="27"/>
  </w:num>
  <w:num w:numId="8">
    <w:abstractNumId w:val="10"/>
  </w:num>
  <w:num w:numId="9">
    <w:abstractNumId w:val="33"/>
  </w:num>
  <w:num w:numId="10">
    <w:abstractNumId w:val="23"/>
  </w:num>
  <w:num w:numId="11">
    <w:abstractNumId w:val="29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14"/>
  </w:num>
  <w:num w:numId="18">
    <w:abstractNumId w:val="28"/>
  </w:num>
  <w:num w:numId="19">
    <w:abstractNumId w:val="4"/>
  </w:num>
  <w:num w:numId="20">
    <w:abstractNumId w:val="34"/>
  </w:num>
  <w:num w:numId="21">
    <w:abstractNumId w:val="19"/>
  </w:num>
  <w:num w:numId="22">
    <w:abstractNumId w:val="20"/>
  </w:num>
  <w:num w:numId="23">
    <w:abstractNumId w:val="21"/>
  </w:num>
  <w:num w:numId="24">
    <w:abstractNumId w:val="24"/>
  </w:num>
  <w:num w:numId="25">
    <w:abstractNumId w:val="11"/>
  </w:num>
  <w:num w:numId="26">
    <w:abstractNumId w:val="25"/>
  </w:num>
  <w:num w:numId="27">
    <w:abstractNumId w:val="0"/>
  </w:num>
  <w:num w:numId="28">
    <w:abstractNumId w:val="1"/>
  </w:num>
  <w:num w:numId="29">
    <w:abstractNumId w:val="36"/>
  </w:num>
  <w:num w:numId="30">
    <w:abstractNumId w:val="12"/>
  </w:num>
  <w:num w:numId="31">
    <w:abstractNumId w:val="30"/>
  </w:num>
  <w:num w:numId="32">
    <w:abstractNumId w:val="26"/>
  </w:num>
  <w:num w:numId="33">
    <w:abstractNumId w:val="18"/>
  </w:num>
  <w:num w:numId="34">
    <w:abstractNumId w:val="9"/>
  </w:num>
  <w:num w:numId="35">
    <w:abstractNumId w:val="31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5"/>
    <w:rsid w:val="00004854"/>
    <w:rsid w:val="00021F9C"/>
    <w:rsid w:val="00047041"/>
    <w:rsid w:val="000667E2"/>
    <w:rsid w:val="000677FD"/>
    <w:rsid w:val="00067DEF"/>
    <w:rsid w:val="0008254E"/>
    <w:rsid w:val="00082F25"/>
    <w:rsid w:val="00091619"/>
    <w:rsid w:val="000A15C0"/>
    <w:rsid w:val="000A5AB7"/>
    <w:rsid w:val="000A6819"/>
    <w:rsid w:val="000B5EB5"/>
    <w:rsid w:val="000B6148"/>
    <w:rsid w:val="000B6B48"/>
    <w:rsid w:val="000C5F47"/>
    <w:rsid w:val="000D085E"/>
    <w:rsid w:val="000D3217"/>
    <w:rsid w:val="000D52D6"/>
    <w:rsid w:val="000D7324"/>
    <w:rsid w:val="000E7EF4"/>
    <w:rsid w:val="000F5F9A"/>
    <w:rsid w:val="00131C6C"/>
    <w:rsid w:val="001521A7"/>
    <w:rsid w:val="00155CDC"/>
    <w:rsid w:val="001628D0"/>
    <w:rsid w:val="0017085C"/>
    <w:rsid w:val="00173142"/>
    <w:rsid w:val="00174601"/>
    <w:rsid w:val="00183529"/>
    <w:rsid w:val="001A0F6F"/>
    <w:rsid w:val="001A61B4"/>
    <w:rsid w:val="001B3074"/>
    <w:rsid w:val="001D40E3"/>
    <w:rsid w:val="001E0FF2"/>
    <w:rsid w:val="001E3DA4"/>
    <w:rsid w:val="001E4CB4"/>
    <w:rsid w:val="00230484"/>
    <w:rsid w:val="00231EB9"/>
    <w:rsid w:val="00235547"/>
    <w:rsid w:val="002475A0"/>
    <w:rsid w:val="00254066"/>
    <w:rsid w:val="00260E44"/>
    <w:rsid w:val="002610F4"/>
    <w:rsid w:val="00265ED1"/>
    <w:rsid w:val="00271AD7"/>
    <w:rsid w:val="002859AC"/>
    <w:rsid w:val="002942A5"/>
    <w:rsid w:val="00295FEB"/>
    <w:rsid w:val="002D515C"/>
    <w:rsid w:val="002D6B59"/>
    <w:rsid w:val="002D7F7A"/>
    <w:rsid w:val="002F1626"/>
    <w:rsid w:val="002F744E"/>
    <w:rsid w:val="00301D5A"/>
    <w:rsid w:val="0031570E"/>
    <w:rsid w:val="00316030"/>
    <w:rsid w:val="00326504"/>
    <w:rsid w:val="00341722"/>
    <w:rsid w:val="00354208"/>
    <w:rsid w:val="00356561"/>
    <w:rsid w:val="00384660"/>
    <w:rsid w:val="00390D5C"/>
    <w:rsid w:val="003921D5"/>
    <w:rsid w:val="00393C1E"/>
    <w:rsid w:val="00394C66"/>
    <w:rsid w:val="00397795"/>
    <w:rsid w:val="003A0C0C"/>
    <w:rsid w:val="003A17D0"/>
    <w:rsid w:val="003A271A"/>
    <w:rsid w:val="003A76FB"/>
    <w:rsid w:val="003B37BA"/>
    <w:rsid w:val="003B3A00"/>
    <w:rsid w:val="003B794C"/>
    <w:rsid w:val="003B7AE9"/>
    <w:rsid w:val="003D27C0"/>
    <w:rsid w:val="003F160A"/>
    <w:rsid w:val="003F67CE"/>
    <w:rsid w:val="004015C2"/>
    <w:rsid w:val="00413C2B"/>
    <w:rsid w:val="00424970"/>
    <w:rsid w:val="00424F4C"/>
    <w:rsid w:val="004254E1"/>
    <w:rsid w:val="00426CF7"/>
    <w:rsid w:val="00450244"/>
    <w:rsid w:val="00465F56"/>
    <w:rsid w:val="00466475"/>
    <w:rsid w:val="00467D27"/>
    <w:rsid w:val="004723E5"/>
    <w:rsid w:val="004740D9"/>
    <w:rsid w:val="0047741B"/>
    <w:rsid w:val="00480CFD"/>
    <w:rsid w:val="00481505"/>
    <w:rsid w:val="00487B1F"/>
    <w:rsid w:val="00487CDD"/>
    <w:rsid w:val="004913B5"/>
    <w:rsid w:val="004915AB"/>
    <w:rsid w:val="00494255"/>
    <w:rsid w:val="004B2C3E"/>
    <w:rsid w:val="004B53CC"/>
    <w:rsid w:val="004C15A8"/>
    <w:rsid w:val="004E158B"/>
    <w:rsid w:val="004E739F"/>
    <w:rsid w:val="004F5C95"/>
    <w:rsid w:val="00512990"/>
    <w:rsid w:val="00513FEB"/>
    <w:rsid w:val="00514D4E"/>
    <w:rsid w:val="005214D2"/>
    <w:rsid w:val="00533CDF"/>
    <w:rsid w:val="005367E9"/>
    <w:rsid w:val="00577C1A"/>
    <w:rsid w:val="00580BE6"/>
    <w:rsid w:val="005836CF"/>
    <w:rsid w:val="00590EA5"/>
    <w:rsid w:val="00592B6A"/>
    <w:rsid w:val="00592E19"/>
    <w:rsid w:val="00594E93"/>
    <w:rsid w:val="005A1B2A"/>
    <w:rsid w:val="005B59FD"/>
    <w:rsid w:val="005C6590"/>
    <w:rsid w:val="005C7073"/>
    <w:rsid w:val="005E43C4"/>
    <w:rsid w:val="00603398"/>
    <w:rsid w:val="006125C9"/>
    <w:rsid w:val="006260F5"/>
    <w:rsid w:val="00630DA8"/>
    <w:rsid w:val="0065221E"/>
    <w:rsid w:val="0065668F"/>
    <w:rsid w:val="00664A01"/>
    <w:rsid w:val="00667421"/>
    <w:rsid w:val="00686E89"/>
    <w:rsid w:val="00692F16"/>
    <w:rsid w:val="00697009"/>
    <w:rsid w:val="006A035A"/>
    <w:rsid w:val="006C5AD7"/>
    <w:rsid w:val="006E21B3"/>
    <w:rsid w:val="006F65DB"/>
    <w:rsid w:val="00703ECA"/>
    <w:rsid w:val="007042B8"/>
    <w:rsid w:val="007066BC"/>
    <w:rsid w:val="00706C09"/>
    <w:rsid w:val="007236B4"/>
    <w:rsid w:val="00744276"/>
    <w:rsid w:val="007446C5"/>
    <w:rsid w:val="00753735"/>
    <w:rsid w:val="00756910"/>
    <w:rsid w:val="00782ED3"/>
    <w:rsid w:val="00795A45"/>
    <w:rsid w:val="007970B0"/>
    <w:rsid w:val="007A4F74"/>
    <w:rsid w:val="007B5E95"/>
    <w:rsid w:val="007C1C2C"/>
    <w:rsid w:val="007C2B47"/>
    <w:rsid w:val="007F7A3A"/>
    <w:rsid w:val="007F7F30"/>
    <w:rsid w:val="00801505"/>
    <w:rsid w:val="008134FF"/>
    <w:rsid w:val="0081487B"/>
    <w:rsid w:val="00814D91"/>
    <w:rsid w:val="00824DD2"/>
    <w:rsid w:val="00837410"/>
    <w:rsid w:val="00841289"/>
    <w:rsid w:val="00842909"/>
    <w:rsid w:val="00847ABF"/>
    <w:rsid w:val="008650F7"/>
    <w:rsid w:val="008743D1"/>
    <w:rsid w:val="008817A6"/>
    <w:rsid w:val="00882111"/>
    <w:rsid w:val="00883171"/>
    <w:rsid w:val="00883E9D"/>
    <w:rsid w:val="0089333F"/>
    <w:rsid w:val="008934F8"/>
    <w:rsid w:val="00895064"/>
    <w:rsid w:val="00897020"/>
    <w:rsid w:val="008976FF"/>
    <w:rsid w:val="0089778F"/>
    <w:rsid w:val="008A70F7"/>
    <w:rsid w:val="008B6193"/>
    <w:rsid w:val="008C498C"/>
    <w:rsid w:val="008C5F56"/>
    <w:rsid w:val="008C7F5C"/>
    <w:rsid w:val="008D22AE"/>
    <w:rsid w:val="008D7DC1"/>
    <w:rsid w:val="0093335B"/>
    <w:rsid w:val="009368C4"/>
    <w:rsid w:val="00940A08"/>
    <w:rsid w:val="009534A9"/>
    <w:rsid w:val="00954758"/>
    <w:rsid w:val="00955371"/>
    <w:rsid w:val="0095778E"/>
    <w:rsid w:val="00963306"/>
    <w:rsid w:val="0096557B"/>
    <w:rsid w:val="009664D7"/>
    <w:rsid w:val="00971213"/>
    <w:rsid w:val="00974C8D"/>
    <w:rsid w:val="00982F7A"/>
    <w:rsid w:val="009B0A3E"/>
    <w:rsid w:val="009B3D8D"/>
    <w:rsid w:val="009C3031"/>
    <w:rsid w:val="009C470C"/>
    <w:rsid w:val="009C4792"/>
    <w:rsid w:val="009D3F1C"/>
    <w:rsid w:val="009D6E0C"/>
    <w:rsid w:val="009D70F6"/>
    <w:rsid w:val="009F3DE8"/>
    <w:rsid w:val="00A01267"/>
    <w:rsid w:val="00A03689"/>
    <w:rsid w:val="00A16A78"/>
    <w:rsid w:val="00A2179C"/>
    <w:rsid w:val="00A37639"/>
    <w:rsid w:val="00A51844"/>
    <w:rsid w:val="00A56D2B"/>
    <w:rsid w:val="00A816ED"/>
    <w:rsid w:val="00A82633"/>
    <w:rsid w:val="00A8447A"/>
    <w:rsid w:val="00A937EB"/>
    <w:rsid w:val="00AA0391"/>
    <w:rsid w:val="00AA7C2B"/>
    <w:rsid w:val="00AB5734"/>
    <w:rsid w:val="00AC16B6"/>
    <w:rsid w:val="00AD1113"/>
    <w:rsid w:val="00AD3496"/>
    <w:rsid w:val="00AD413B"/>
    <w:rsid w:val="00AD6A43"/>
    <w:rsid w:val="00AF5E19"/>
    <w:rsid w:val="00B02C62"/>
    <w:rsid w:val="00B05C12"/>
    <w:rsid w:val="00B2135B"/>
    <w:rsid w:val="00B33A84"/>
    <w:rsid w:val="00B3615F"/>
    <w:rsid w:val="00B37E4A"/>
    <w:rsid w:val="00B508E1"/>
    <w:rsid w:val="00B5306E"/>
    <w:rsid w:val="00B54A37"/>
    <w:rsid w:val="00B84A79"/>
    <w:rsid w:val="00B861ED"/>
    <w:rsid w:val="00B95713"/>
    <w:rsid w:val="00B96440"/>
    <w:rsid w:val="00BA2675"/>
    <w:rsid w:val="00BA3901"/>
    <w:rsid w:val="00BB477B"/>
    <w:rsid w:val="00BE186C"/>
    <w:rsid w:val="00BE20A1"/>
    <w:rsid w:val="00C13034"/>
    <w:rsid w:val="00C1361A"/>
    <w:rsid w:val="00C360E6"/>
    <w:rsid w:val="00C440A3"/>
    <w:rsid w:val="00C45CF5"/>
    <w:rsid w:val="00C51DD6"/>
    <w:rsid w:val="00C646D9"/>
    <w:rsid w:val="00C66676"/>
    <w:rsid w:val="00C741AC"/>
    <w:rsid w:val="00C74821"/>
    <w:rsid w:val="00C82F7B"/>
    <w:rsid w:val="00C85EFE"/>
    <w:rsid w:val="00C93AA1"/>
    <w:rsid w:val="00CA08B5"/>
    <w:rsid w:val="00CA193D"/>
    <w:rsid w:val="00CA1BAD"/>
    <w:rsid w:val="00CA34DF"/>
    <w:rsid w:val="00CB71DB"/>
    <w:rsid w:val="00CC003E"/>
    <w:rsid w:val="00CC0FF1"/>
    <w:rsid w:val="00CE2E03"/>
    <w:rsid w:val="00CF3CE2"/>
    <w:rsid w:val="00CF62C1"/>
    <w:rsid w:val="00D26BD5"/>
    <w:rsid w:val="00D43FC4"/>
    <w:rsid w:val="00D51527"/>
    <w:rsid w:val="00D54FA9"/>
    <w:rsid w:val="00D709FE"/>
    <w:rsid w:val="00D70A17"/>
    <w:rsid w:val="00D74A9B"/>
    <w:rsid w:val="00D74F4B"/>
    <w:rsid w:val="00D905A4"/>
    <w:rsid w:val="00D978A9"/>
    <w:rsid w:val="00DA2F94"/>
    <w:rsid w:val="00DA3AC2"/>
    <w:rsid w:val="00DF0292"/>
    <w:rsid w:val="00DF7A85"/>
    <w:rsid w:val="00E00BED"/>
    <w:rsid w:val="00E068D9"/>
    <w:rsid w:val="00E167F1"/>
    <w:rsid w:val="00E25F82"/>
    <w:rsid w:val="00E65FFD"/>
    <w:rsid w:val="00E761E3"/>
    <w:rsid w:val="00E8299E"/>
    <w:rsid w:val="00E83911"/>
    <w:rsid w:val="00E9530A"/>
    <w:rsid w:val="00EA2083"/>
    <w:rsid w:val="00EC1506"/>
    <w:rsid w:val="00EC707C"/>
    <w:rsid w:val="00F033D3"/>
    <w:rsid w:val="00F0434A"/>
    <w:rsid w:val="00F154BE"/>
    <w:rsid w:val="00F222B1"/>
    <w:rsid w:val="00F279BE"/>
    <w:rsid w:val="00F34DDB"/>
    <w:rsid w:val="00F456C1"/>
    <w:rsid w:val="00F4765E"/>
    <w:rsid w:val="00F559BB"/>
    <w:rsid w:val="00F66A15"/>
    <w:rsid w:val="00F77146"/>
    <w:rsid w:val="00F82C5D"/>
    <w:rsid w:val="00F95CB3"/>
    <w:rsid w:val="00FA4127"/>
    <w:rsid w:val="00FB608E"/>
    <w:rsid w:val="00FC3D26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1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character" w:customStyle="1" w:styleId="data">
    <w:name w:val="data"/>
    <w:rsid w:val="00E8299E"/>
  </w:style>
  <w:style w:type="paragraph" w:styleId="Zhlav">
    <w:name w:val="header"/>
    <w:basedOn w:val="Normln"/>
    <w:link w:val="ZhlavChar"/>
    <w:uiPriority w:val="99"/>
    <w:rsid w:val="004C1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5A8"/>
    <w:rPr>
      <w:sz w:val="24"/>
      <w:szCs w:val="24"/>
    </w:rPr>
  </w:style>
  <w:style w:type="paragraph" w:customStyle="1" w:styleId="Smlouva-slo">
    <w:name w:val="Smlouva-číslo"/>
    <w:basedOn w:val="Normln"/>
    <w:rsid w:val="00782ED3"/>
    <w:pPr>
      <w:spacing w:before="120" w:line="240" w:lineRule="atLeast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646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131C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131C6C"/>
    <w:rPr>
      <w:rFonts w:ascii="Calibri Light" w:hAnsi="Calibri Light"/>
      <w:sz w:val="24"/>
      <w:szCs w:val="24"/>
    </w:rPr>
  </w:style>
  <w:style w:type="paragraph" w:styleId="Bezmezer">
    <w:name w:val="No Spacing"/>
    <w:uiPriority w:val="1"/>
    <w:qFormat/>
    <w:rsid w:val="004015C2"/>
    <w:rPr>
      <w:sz w:val="24"/>
      <w:szCs w:val="24"/>
    </w:rPr>
  </w:style>
  <w:style w:type="paragraph" w:customStyle="1" w:styleId="Default">
    <w:name w:val="Default"/>
    <w:rsid w:val="00AA0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B5EB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B5EB5"/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A937E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A93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1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character" w:customStyle="1" w:styleId="data">
    <w:name w:val="data"/>
    <w:rsid w:val="00E8299E"/>
  </w:style>
  <w:style w:type="paragraph" w:styleId="Zhlav">
    <w:name w:val="header"/>
    <w:basedOn w:val="Normln"/>
    <w:link w:val="ZhlavChar"/>
    <w:uiPriority w:val="99"/>
    <w:rsid w:val="004C1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5A8"/>
    <w:rPr>
      <w:sz w:val="24"/>
      <w:szCs w:val="24"/>
    </w:rPr>
  </w:style>
  <w:style w:type="paragraph" w:customStyle="1" w:styleId="Smlouva-slo">
    <w:name w:val="Smlouva-číslo"/>
    <w:basedOn w:val="Normln"/>
    <w:rsid w:val="00782ED3"/>
    <w:pPr>
      <w:spacing w:before="120" w:line="240" w:lineRule="atLeast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646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131C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131C6C"/>
    <w:rPr>
      <w:rFonts w:ascii="Calibri Light" w:hAnsi="Calibri Light"/>
      <w:sz w:val="24"/>
      <w:szCs w:val="24"/>
    </w:rPr>
  </w:style>
  <w:style w:type="paragraph" w:styleId="Bezmezer">
    <w:name w:val="No Spacing"/>
    <w:uiPriority w:val="1"/>
    <w:qFormat/>
    <w:rsid w:val="004015C2"/>
    <w:rPr>
      <w:sz w:val="24"/>
      <w:szCs w:val="24"/>
    </w:rPr>
  </w:style>
  <w:style w:type="paragraph" w:customStyle="1" w:styleId="Default">
    <w:name w:val="Default"/>
    <w:rsid w:val="00AA0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B5EB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B5EB5"/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A937E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A9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2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15340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_X___\_PD%20zad&#225;n&#237;\Moje\Ocmanice,%20Obnova%20VO,%20EP,%20EFEKT%202018\0.)%20Nab&#237;dka%20JB%20-%20aktualizace\2.)%20N&#225;vrh%20smlouvy%20o%20d&#237;l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2.) Návrh smlouvy o dílo</Template>
  <TotalTime>34</TotalTime>
  <Pages>5</Pages>
  <Words>1088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szp@applet.cz</dc:creator>
  <cp:lastModifiedBy>Zakazky2</cp:lastModifiedBy>
  <cp:revision>6</cp:revision>
  <cp:lastPrinted>2010-04-08T12:50:00Z</cp:lastPrinted>
  <dcterms:created xsi:type="dcterms:W3CDTF">2023-05-24T10:58:00Z</dcterms:created>
  <dcterms:modified xsi:type="dcterms:W3CDTF">2023-07-17T07:09:00Z</dcterms:modified>
</cp:coreProperties>
</file>