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1C" w:rsidRDefault="0090021C" w:rsidP="0090021C">
      <w:pPr>
        <w:rPr>
          <w:rFonts w:asciiTheme="minorHAnsi" w:hAnsiTheme="minorHAnsi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tbl>
      <w:tblPr>
        <w:tblW w:w="4536" w:type="dxa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0021C" w:rsidRPr="00F34E7A" w:rsidTr="005876B0">
        <w:trPr>
          <w:trHeight w:val="392"/>
        </w:trPr>
        <w:tc>
          <w:tcPr>
            <w:tcW w:w="4536" w:type="dxa"/>
            <w:vAlign w:val="center"/>
          </w:tcPr>
          <w:p w:rsidR="005876B0" w:rsidRDefault="005876B0" w:rsidP="00CC5C6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Požární sport s.r.o.</w:t>
            </w:r>
          </w:p>
          <w:p w:rsidR="005876B0" w:rsidRDefault="005876B0" w:rsidP="00CC5C6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Tvardkova 1191, </w:t>
            </w:r>
          </w:p>
          <w:p w:rsidR="0090021C" w:rsidRDefault="005876B0" w:rsidP="00CC5C6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562 01 Ústí nad Orlicí</w:t>
            </w:r>
          </w:p>
          <w:p w:rsidR="005876B0" w:rsidRPr="00602BB9" w:rsidRDefault="00602BB9" w:rsidP="00CC5C6A">
            <w:pPr>
              <w:rPr>
                <w:sz w:val="22"/>
                <w:szCs w:val="22"/>
              </w:rPr>
            </w:pPr>
            <w:r w:rsidRPr="00602BB9">
              <w:rPr>
                <w:sz w:val="22"/>
                <w:szCs w:val="22"/>
              </w:rPr>
              <w:t>IČ</w:t>
            </w:r>
            <w:r w:rsidR="003024A8">
              <w:rPr>
                <w:sz w:val="22"/>
                <w:szCs w:val="22"/>
              </w:rPr>
              <w:t>:</w:t>
            </w:r>
            <w:r w:rsidRPr="00602BB9">
              <w:rPr>
                <w:sz w:val="22"/>
                <w:szCs w:val="22"/>
              </w:rPr>
              <w:t xml:space="preserve"> 07397313, DIČ:CZ07397313</w:t>
            </w:r>
          </w:p>
        </w:tc>
      </w:tr>
    </w:tbl>
    <w:p w:rsidR="00653A6D" w:rsidRDefault="00602BB9" w:rsidP="009002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90021C" w:rsidRDefault="00653A6D" w:rsidP="009002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02BB9">
        <w:rPr>
          <w:sz w:val="24"/>
          <w:szCs w:val="24"/>
        </w:rPr>
        <w:t xml:space="preserve">  </w:t>
      </w:r>
      <w:proofErr w:type="gramStart"/>
      <w:r w:rsidR="00602BB9">
        <w:rPr>
          <w:sz w:val="24"/>
          <w:szCs w:val="24"/>
        </w:rPr>
        <w:t>Provozovna :</w:t>
      </w:r>
      <w:proofErr w:type="gramEnd"/>
      <w:r w:rsidR="00602BB9">
        <w:rPr>
          <w:sz w:val="24"/>
          <w:szCs w:val="24"/>
        </w:rPr>
        <w:t xml:space="preserve"> Ostrava Poruba</w:t>
      </w:r>
    </w:p>
    <w:p w:rsidR="00653A6D" w:rsidRPr="00F34E7A" w:rsidRDefault="00653A6D" w:rsidP="009002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p. Martin Koudela</w:t>
      </w:r>
      <w:bookmarkStart w:id="0" w:name="_GoBack"/>
      <w:bookmarkEnd w:id="0"/>
    </w:p>
    <w:p w:rsidR="0090021C" w:rsidRPr="00F34E7A" w:rsidRDefault="0090021C" w:rsidP="0090021C">
      <w:pPr>
        <w:rPr>
          <w:sz w:val="24"/>
          <w:szCs w:val="24"/>
        </w:rPr>
      </w:pPr>
    </w:p>
    <w:p w:rsidR="0090021C" w:rsidRPr="00F34E7A" w:rsidRDefault="0090021C" w:rsidP="0090021C">
      <w:pPr>
        <w:rPr>
          <w:sz w:val="24"/>
          <w:szCs w:val="24"/>
        </w:rPr>
      </w:pPr>
    </w:p>
    <w:tbl>
      <w:tblPr>
        <w:tblW w:w="12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268"/>
        <w:gridCol w:w="2693"/>
        <w:gridCol w:w="1843"/>
      </w:tblGrid>
      <w:tr w:rsidR="005876B0" w:rsidRPr="00F34E7A" w:rsidTr="001A0A1B">
        <w:tc>
          <w:tcPr>
            <w:tcW w:w="2905" w:type="dxa"/>
            <w:vAlign w:val="center"/>
          </w:tcPr>
          <w:p w:rsidR="005876B0" w:rsidRPr="00F34E7A" w:rsidRDefault="005876B0" w:rsidP="005876B0">
            <w:pPr>
              <w:rPr>
                <w:caps/>
                <w:color w:val="008000"/>
                <w:sz w:val="24"/>
                <w:szCs w:val="24"/>
              </w:rPr>
            </w:pPr>
            <w:r>
              <w:rPr>
                <w:caps/>
                <w:color w:val="008000"/>
                <w:szCs w:val="24"/>
              </w:rPr>
              <w:t xml:space="preserve"> Objednávka č.</w:t>
            </w:r>
          </w:p>
        </w:tc>
        <w:tc>
          <w:tcPr>
            <w:tcW w:w="2905" w:type="dxa"/>
            <w:vAlign w:val="center"/>
          </w:tcPr>
          <w:p w:rsidR="005876B0" w:rsidRPr="00970625" w:rsidRDefault="005876B0" w:rsidP="005876B0">
            <w:pPr>
              <w:rPr>
                <w:caps/>
                <w:color w:val="008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76B0" w:rsidRPr="00F34E7A" w:rsidRDefault="005876B0" w:rsidP="005876B0">
            <w:pPr>
              <w:rPr>
                <w:caps/>
                <w:color w:val="008000"/>
                <w:sz w:val="24"/>
                <w:szCs w:val="24"/>
              </w:rPr>
            </w:pPr>
            <w:r>
              <w:rPr>
                <w:caps/>
                <w:color w:val="008000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5876B0" w:rsidRPr="00F34E7A" w:rsidRDefault="005876B0" w:rsidP="005876B0">
            <w:pPr>
              <w:rPr>
                <w:caps/>
                <w:color w:val="008000"/>
                <w:sz w:val="24"/>
                <w:szCs w:val="24"/>
              </w:rPr>
            </w:pPr>
            <w:r>
              <w:rPr>
                <w:caps/>
                <w:color w:val="008000"/>
                <w:szCs w:val="24"/>
              </w:rPr>
              <w:t xml:space="preserve">  </w:t>
            </w:r>
            <w:r w:rsidRPr="00970625">
              <w:rPr>
                <w:caps/>
                <w:color w:val="008000"/>
                <w:szCs w:val="24"/>
              </w:rPr>
              <w:t>Vyřizuje / linka</w:t>
            </w:r>
          </w:p>
        </w:tc>
        <w:tc>
          <w:tcPr>
            <w:tcW w:w="1843" w:type="dxa"/>
            <w:vAlign w:val="center"/>
          </w:tcPr>
          <w:p w:rsidR="005876B0" w:rsidRPr="00F34E7A" w:rsidRDefault="005876B0" w:rsidP="005876B0">
            <w:pPr>
              <w:rPr>
                <w:caps/>
                <w:color w:val="008000"/>
                <w:sz w:val="24"/>
                <w:szCs w:val="24"/>
              </w:rPr>
            </w:pPr>
            <w:r w:rsidRPr="00970625">
              <w:rPr>
                <w:caps/>
                <w:color w:val="008000"/>
                <w:szCs w:val="24"/>
              </w:rPr>
              <w:t>Nový Jičín</w:t>
            </w:r>
          </w:p>
        </w:tc>
      </w:tr>
      <w:tr w:rsidR="005876B0" w:rsidRPr="00F34E7A" w:rsidTr="001A0A1B">
        <w:tc>
          <w:tcPr>
            <w:tcW w:w="2905" w:type="dxa"/>
            <w:vAlign w:val="center"/>
          </w:tcPr>
          <w:p w:rsidR="005876B0" w:rsidRPr="00201B38" w:rsidRDefault="005876B0" w:rsidP="005876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4"/>
              </w:rPr>
              <w:t>56</w:t>
            </w:r>
            <w:r w:rsidRPr="00201B38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3</w:t>
            </w:r>
            <w:r w:rsidRPr="00201B38">
              <w:rPr>
                <w:b/>
                <w:sz w:val="28"/>
                <w:szCs w:val="24"/>
              </w:rPr>
              <w:t xml:space="preserve">/Ž    </w:t>
            </w:r>
          </w:p>
        </w:tc>
        <w:tc>
          <w:tcPr>
            <w:tcW w:w="2905" w:type="dxa"/>
            <w:vAlign w:val="center"/>
          </w:tcPr>
          <w:p w:rsidR="005876B0" w:rsidRPr="00F34E7A" w:rsidRDefault="005876B0" w:rsidP="005876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76B0" w:rsidRPr="00201B38" w:rsidRDefault="005876B0" w:rsidP="005876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01B38">
              <w:rPr>
                <w:b/>
                <w:sz w:val="28"/>
                <w:szCs w:val="24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5876B0" w:rsidRPr="00F34E7A" w:rsidRDefault="005876B0" w:rsidP="005876B0">
            <w:pPr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Bordovská</w:t>
            </w:r>
            <w:proofErr w:type="spellEnd"/>
            <w:r>
              <w:rPr>
                <w:sz w:val="24"/>
                <w:szCs w:val="24"/>
              </w:rPr>
              <w:t>/138</w:t>
            </w:r>
          </w:p>
        </w:tc>
        <w:tc>
          <w:tcPr>
            <w:tcW w:w="1843" w:type="dxa"/>
            <w:vAlign w:val="center"/>
          </w:tcPr>
          <w:p w:rsidR="005876B0" w:rsidRPr="00F34E7A" w:rsidRDefault="005876B0" w:rsidP="0058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14.07.2023</w:t>
            </w:r>
          </w:p>
        </w:tc>
      </w:tr>
    </w:tbl>
    <w:p w:rsidR="0090021C" w:rsidRPr="00F34E7A" w:rsidRDefault="0090021C" w:rsidP="0090021C">
      <w:pPr>
        <w:rPr>
          <w:sz w:val="24"/>
          <w:szCs w:val="24"/>
        </w:rPr>
      </w:pPr>
    </w:p>
    <w:p w:rsidR="0090021C" w:rsidRDefault="0090021C" w:rsidP="0090021C">
      <w:pPr>
        <w:rPr>
          <w:sz w:val="24"/>
          <w:szCs w:val="24"/>
        </w:rPr>
      </w:pPr>
    </w:p>
    <w:p w:rsidR="00812299" w:rsidRDefault="00812299" w:rsidP="0090021C">
      <w:pPr>
        <w:rPr>
          <w:sz w:val="24"/>
          <w:szCs w:val="24"/>
        </w:rPr>
      </w:pPr>
    </w:p>
    <w:p w:rsidR="00812299" w:rsidRPr="00F34E7A" w:rsidRDefault="00812299" w:rsidP="0090021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3"/>
      </w:tblGrid>
      <w:tr w:rsidR="0090021C" w:rsidRPr="00F34E7A" w:rsidTr="00CC5C6A">
        <w:tc>
          <w:tcPr>
            <w:tcW w:w="9354" w:type="dxa"/>
            <w:shd w:val="clear" w:color="auto" w:fill="auto"/>
          </w:tcPr>
          <w:p w:rsidR="00044FCF" w:rsidRPr="00201B38" w:rsidRDefault="00201B38" w:rsidP="003501E9">
            <w:pPr>
              <w:rPr>
                <w:b/>
                <w:sz w:val="28"/>
                <w:szCs w:val="32"/>
              </w:rPr>
            </w:pPr>
            <w:r w:rsidRPr="00201B38">
              <w:rPr>
                <w:b/>
                <w:sz w:val="28"/>
                <w:szCs w:val="32"/>
              </w:rPr>
              <w:t xml:space="preserve">Objednávka </w:t>
            </w:r>
          </w:p>
          <w:p w:rsidR="00602BB9" w:rsidRDefault="005876B0" w:rsidP="00B523F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Na základě Vaší nabídky z 11.7.2023 objednáváme </w:t>
            </w:r>
            <w:r w:rsidR="00602BB9">
              <w:rPr>
                <w:sz w:val="24"/>
                <w:szCs w:val="32"/>
              </w:rPr>
              <w:t xml:space="preserve">níže uvedené vybavení </w:t>
            </w:r>
            <w:proofErr w:type="gramStart"/>
            <w:r w:rsidR="00602BB9">
              <w:rPr>
                <w:sz w:val="24"/>
                <w:szCs w:val="32"/>
              </w:rPr>
              <w:t>třídy :</w:t>
            </w:r>
            <w:proofErr w:type="gramEnd"/>
          </w:p>
          <w:p w:rsidR="00602BB9" w:rsidRDefault="00602BB9" w:rsidP="00B523F1">
            <w:pPr>
              <w:rPr>
                <w:sz w:val="24"/>
                <w:szCs w:val="32"/>
              </w:rPr>
            </w:pPr>
          </w:p>
          <w:p w:rsidR="00602BB9" w:rsidRDefault="00602BB9" w:rsidP="00B523F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KS                          POPIS                                                    CENA ZA KS      CENA VČ.DPH               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3899"/>
              <w:gridCol w:w="1864"/>
              <w:gridCol w:w="1630"/>
            </w:tblGrid>
            <w:tr w:rsidR="00602BB9" w:rsidTr="00602BB9">
              <w:trPr>
                <w:cantSplit/>
                <w:trHeight w:val="288"/>
              </w:trPr>
              <w:tc>
                <w:tcPr>
                  <w:tcW w:w="173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17 ks</w:t>
                  </w:r>
                </w:p>
              </w:tc>
              <w:tc>
                <w:tcPr>
                  <w:tcW w:w="4215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roofErr w:type="spellStart"/>
                  <w:r>
                    <w:t>Dvojlavice</w:t>
                  </w:r>
                  <w:proofErr w:type="spellEnd"/>
                  <w:r>
                    <w:t xml:space="preserve"> L forma s koši pevná vel.6</w:t>
                  </w:r>
                </w:p>
              </w:tc>
              <w:tc>
                <w:tcPr>
                  <w:tcW w:w="196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2 300,-</w:t>
                  </w:r>
                </w:p>
              </w:tc>
              <w:tc>
                <w:tcPr>
                  <w:tcW w:w="1680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39 100,-</w:t>
                  </w:r>
                </w:p>
              </w:tc>
            </w:tr>
            <w:tr w:rsidR="00602BB9" w:rsidTr="00602BB9">
              <w:trPr>
                <w:cantSplit/>
                <w:trHeight w:val="288"/>
              </w:trPr>
              <w:tc>
                <w:tcPr>
                  <w:tcW w:w="173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 xml:space="preserve">24 ks </w:t>
                  </w:r>
                </w:p>
              </w:tc>
              <w:tc>
                <w:tcPr>
                  <w:tcW w:w="4215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r>
                    <w:t xml:space="preserve">Židle L Forma vel.6   sedák. B </w:t>
                  </w:r>
                </w:p>
              </w:tc>
              <w:tc>
                <w:tcPr>
                  <w:tcW w:w="196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1 350,-</w:t>
                  </w:r>
                </w:p>
              </w:tc>
              <w:tc>
                <w:tcPr>
                  <w:tcW w:w="1680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32 400,-</w:t>
                  </w:r>
                </w:p>
              </w:tc>
            </w:tr>
            <w:tr w:rsidR="00602BB9" w:rsidTr="00602BB9">
              <w:trPr>
                <w:cantSplit/>
                <w:trHeight w:val="288"/>
              </w:trPr>
              <w:tc>
                <w:tcPr>
                  <w:tcW w:w="173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 xml:space="preserve">3 ks </w:t>
                  </w:r>
                </w:p>
              </w:tc>
              <w:tc>
                <w:tcPr>
                  <w:tcW w:w="4215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roofErr w:type="spellStart"/>
                  <w:r>
                    <w:t>Dvojlavice</w:t>
                  </w:r>
                  <w:proofErr w:type="spellEnd"/>
                  <w:r>
                    <w:t xml:space="preserve"> L forma s Koši stavitelná vel.6</w:t>
                  </w:r>
                </w:p>
              </w:tc>
              <w:tc>
                <w:tcPr>
                  <w:tcW w:w="196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2 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600 ,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80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7 800,-</w:t>
                  </w:r>
                </w:p>
              </w:tc>
            </w:tr>
            <w:tr w:rsidR="00602BB9" w:rsidTr="00602BB9">
              <w:trPr>
                <w:cantSplit/>
                <w:trHeight w:val="288"/>
              </w:trPr>
              <w:tc>
                <w:tcPr>
                  <w:tcW w:w="173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6 ks</w:t>
                  </w:r>
                </w:p>
              </w:tc>
              <w:tc>
                <w:tcPr>
                  <w:tcW w:w="4215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rPr>
                      <w:sz w:val="17"/>
                    </w:rPr>
                  </w:pPr>
                  <w:r>
                    <w:t>Židle L forma stavitelná vel.6 sedák B</w:t>
                  </w:r>
                </w:p>
              </w:tc>
              <w:tc>
                <w:tcPr>
                  <w:tcW w:w="196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1 450,-</w:t>
                  </w:r>
                </w:p>
              </w:tc>
              <w:tc>
                <w:tcPr>
                  <w:tcW w:w="1680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8 700,-</w:t>
                  </w:r>
                </w:p>
              </w:tc>
            </w:tr>
            <w:tr w:rsidR="00602BB9" w:rsidTr="00602BB9">
              <w:trPr>
                <w:cantSplit/>
                <w:trHeight w:val="288"/>
              </w:trPr>
              <w:tc>
                <w:tcPr>
                  <w:tcW w:w="173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 xml:space="preserve">1 ks </w:t>
                  </w:r>
                </w:p>
              </w:tc>
              <w:tc>
                <w:tcPr>
                  <w:tcW w:w="4215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PC stůl Kantorský se čtyřmi zásuvkami uzamykateln</w:t>
                  </w:r>
                  <w:r w:rsidR="00653A6D">
                    <w:rPr>
                      <w:sz w:val="18"/>
                    </w:rPr>
                    <w:t>ý</w:t>
                  </w:r>
                </w:p>
              </w:tc>
              <w:tc>
                <w:tcPr>
                  <w:tcW w:w="196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9 000,-</w:t>
                  </w:r>
                </w:p>
              </w:tc>
              <w:tc>
                <w:tcPr>
                  <w:tcW w:w="1680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9 000,-</w:t>
                  </w:r>
                </w:p>
              </w:tc>
            </w:tr>
            <w:tr w:rsidR="00602BB9" w:rsidTr="00602BB9">
              <w:trPr>
                <w:cantSplit/>
                <w:trHeight w:val="288"/>
              </w:trPr>
              <w:tc>
                <w:tcPr>
                  <w:tcW w:w="1734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 xml:space="preserve">1 ks </w:t>
                  </w:r>
                </w:p>
              </w:tc>
              <w:tc>
                <w:tcPr>
                  <w:tcW w:w="4215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Židle Kantorská čalouněná</w:t>
                  </w:r>
                </w:p>
              </w:tc>
              <w:tc>
                <w:tcPr>
                  <w:tcW w:w="1963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2 500,-</w:t>
                  </w:r>
                </w:p>
              </w:tc>
              <w:tc>
                <w:tcPr>
                  <w:tcW w:w="1680" w:type="dxa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  <w:hideMark/>
                </w:tcPr>
                <w:p w:rsidR="00602BB9" w:rsidRDefault="00602BB9" w:rsidP="00602BB9">
                  <w:pPr>
                    <w:pStyle w:val="stka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2 500,-</w:t>
                  </w:r>
                </w:p>
              </w:tc>
            </w:tr>
          </w:tbl>
          <w:p w:rsidR="00602BB9" w:rsidRDefault="00602BB9" w:rsidP="00B523F1">
            <w:pPr>
              <w:rPr>
                <w:sz w:val="24"/>
                <w:szCs w:val="32"/>
              </w:rPr>
            </w:pPr>
          </w:p>
          <w:p w:rsidR="00201B38" w:rsidRPr="00602BB9" w:rsidRDefault="00602BB9" w:rsidP="00B523F1">
            <w:pPr>
              <w:rPr>
                <w:b/>
                <w:sz w:val="24"/>
                <w:szCs w:val="28"/>
              </w:rPr>
            </w:pPr>
            <w:r w:rsidRPr="00602BB9">
              <w:rPr>
                <w:b/>
                <w:sz w:val="24"/>
                <w:szCs w:val="28"/>
              </w:rPr>
              <w:t>Celkem                                                                                                                      99 500,-</w:t>
            </w:r>
          </w:p>
          <w:p w:rsidR="00602BB9" w:rsidRDefault="00602BB9" w:rsidP="00B523F1">
            <w:pPr>
              <w:rPr>
                <w:sz w:val="24"/>
                <w:szCs w:val="28"/>
              </w:rPr>
            </w:pPr>
          </w:p>
          <w:p w:rsidR="00201B38" w:rsidRPr="00B523F1" w:rsidRDefault="00201B38" w:rsidP="00B523F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Termín 0</w:t>
            </w:r>
            <w:r w:rsidR="00602BB9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/202</w:t>
            </w:r>
            <w:r w:rsidR="00602BB9">
              <w:rPr>
                <w:sz w:val="24"/>
                <w:szCs w:val="28"/>
              </w:rPr>
              <w:t>3</w:t>
            </w:r>
          </w:p>
          <w:p w:rsidR="00221B33" w:rsidRDefault="00221B33" w:rsidP="003501E9">
            <w:pPr>
              <w:rPr>
                <w:sz w:val="24"/>
                <w:szCs w:val="32"/>
              </w:rPr>
            </w:pPr>
          </w:p>
          <w:p w:rsidR="00221B33" w:rsidRDefault="00653A6D" w:rsidP="003501E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Platba převodem</w:t>
            </w:r>
          </w:p>
          <w:p w:rsidR="005C79FC" w:rsidRDefault="005C79FC" w:rsidP="003501E9">
            <w:pPr>
              <w:rPr>
                <w:sz w:val="24"/>
                <w:szCs w:val="32"/>
              </w:rPr>
            </w:pPr>
          </w:p>
          <w:p w:rsidR="00152B6A" w:rsidRDefault="00152B6A" w:rsidP="003501E9">
            <w:pPr>
              <w:rPr>
                <w:sz w:val="24"/>
                <w:szCs w:val="32"/>
              </w:rPr>
            </w:pPr>
          </w:p>
          <w:p w:rsidR="00F05FA8" w:rsidRDefault="00F05FA8" w:rsidP="003501E9">
            <w:pPr>
              <w:rPr>
                <w:szCs w:val="32"/>
              </w:rPr>
            </w:pPr>
          </w:p>
          <w:p w:rsidR="00B523F1" w:rsidRDefault="00B523F1" w:rsidP="0051597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Jana </w:t>
            </w:r>
            <w:proofErr w:type="spellStart"/>
            <w:r w:rsidR="00201B38">
              <w:rPr>
                <w:sz w:val="24"/>
                <w:szCs w:val="32"/>
              </w:rPr>
              <w:t>Bordovská</w:t>
            </w:r>
            <w:proofErr w:type="spellEnd"/>
            <w:r>
              <w:rPr>
                <w:sz w:val="24"/>
                <w:szCs w:val="32"/>
              </w:rPr>
              <w:t xml:space="preserve">, </w:t>
            </w:r>
            <w:r w:rsidR="00201B38">
              <w:rPr>
                <w:sz w:val="24"/>
                <w:szCs w:val="32"/>
              </w:rPr>
              <w:t>hospodář</w:t>
            </w:r>
          </w:p>
          <w:p w:rsidR="005C79FC" w:rsidRPr="00276542" w:rsidRDefault="00F05FA8" w:rsidP="0051597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</w:t>
            </w:r>
            <w:r w:rsidR="00B523F1">
              <w:rPr>
                <w:sz w:val="24"/>
                <w:szCs w:val="32"/>
              </w:rPr>
              <w:t xml:space="preserve">el.: </w:t>
            </w:r>
            <w:r w:rsidR="00201B38">
              <w:rPr>
                <w:sz w:val="24"/>
                <w:szCs w:val="32"/>
              </w:rPr>
              <w:t>737 845 170</w:t>
            </w:r>
            <w:r w:rsidR="005C79FC">
              <w:rPr>
                <w:sz w:val="24"/>
                <w:szCs w:val="32"/>
              </w:rPr>
              <w:t xml:space="preserve"> </w:t>
            </w:r>
          </w:p>
        </w:tc>
      </w:tr>
    </w:tbl>
    <w:p w:rsidR="00263504" w:rsidRDefault="00FE7749" w:rsidP="0073366F">
      <w:pPr>
        <w:rPr>
          <w:sz w:val="24"/>
          <w:szCs w:val="24"/>
        </w:rPr>
      </w:pPr>
      <w:r>
        <w:t xml:space="preserve">  </w:t>
      </w:r>
      <w:hyperlink r:id="rId6" w:history="1">
        <w:r w:rsidRPr="004572D6">
          <w:rPr>
            <w:rStyle w:val="Hypertextovodkaz"/>
            <w:sz w:val="24"/>
            <w:szCs w:val="24"/>
          </w:rPr>
          <w:t>jana.bordovska@tznj.cz</w:t>
        </w:r>
      </w:hyperlink>
    </w:p>
    <w:p w:rsidR="005C79FC" w:rsidRDefault="005C79FC" w:rsidP="0073366F">
      <w:pPr>
        <w:rPr>
          <w:sz w:val="24"/>
          <w:szCs w:val="24"/>
        </w:rPr>
      </w:pPr>
    </w:p>
    <w:p w:rsidR="009C542C" w:rsidRDefault="009C542C" w:rsidP="0073366F">
      <w:pPr>
        <w:rPr>
          <w:sz w:val="24"/>
          <w:szCs w:val="24"/>
        </w:rPr>
      </w:pPr>
    </w:p>
    <w:p w:rsidR="009C542C" w:rsidRDefault="009C542C" w:rsidP="0073366F">
      <w:pPr>
        <w:rPr>
          <w:sz w:val="24"/>
          <w:szCs w:val="24"/>
        </w:rPr>
      </w:pPr>
    </w:p>
    <w:p w:rsidR="005C79FC" w:rsidRDefault="005C79FC" w:rsidP="0073366F">
      <w:pPr>
        <w:rPr>
          <w:sz w:val="24"/>
          <w:szCs w:val="24"/>
        </w:rPr>
      </w:pPr>
    </w:p>
    <w:p w:rsidR="009C542C" w:rsidRDefault="009C542C" w:rsidP="0073366F">
      <w:pPr>
        <w:rPr>
          <w:sz w:val="24"/>
          <w:szCs w:val="24"/>
        </w:rPr>
      </w:pPr>
    </w:p>
    <w:p w:rsidR="009C542C" w:rsidRPr="009C542C" w:rsidRDefault="009C542C" w:rsidP="0073366F">
      <w:pPr>
        <w:rPr>
          <w:sz w:val="24"/>
          <w:szCs w:val="24"/>
        </w:rPr>
      </w:pPr>
    </w:p>
    <w:sectPr w:rsidR="009C542C" w:rsidRPr="009C542C" w:rsidSect="000B775E">
      <w:headerReference w:type="default" r:id="rId7"/>
      <w:footerReference w:type="default" r:id="rId8"/>
      <w:pgSz w:w="11906" w:h="16838" w:code="9"/>
      <w:pgMar w:top="1417" w:right="1417" w:bottom="1417" w:left="1276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F0" w:rsidRDefault="005021F0" w:rsidP="005C3618">
      <w:r>
        <w:separator/>
      </w:r>
    </w:p>
  </w:endnote>
  <w:endnote w:type="continuationSeparator" w:id="0">
    <w:p w:rsidR="005021F0" w:rsidRDefault="005021F0" w:rsidP="005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2196"/>
      <w:gridCol w:w="701"/>
      <w:gridCol w:w="1767"/>
      <w:gridCol w:w="2353"/>
    </w:tblGrid>
    <w:tr w:rsidR="0090021C" w:rsidRPr="0090021C" w:rsidTr="0090021C">
      <w:tc>
        <w:tcPr>
          <w:tcW w:w="9261" w:type="dxa"/>
          <w:gridSpan w:val="5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8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U Jezu 7</w:t>
          </w:r>
        </w:p>
      </w:tc>
      <w:tc>
        <w:tcPr>
          <w:tcW w:w="2303" w:type="dxa"/>
        </w:tcPr>
        <w:p w:rsidR="005C3618" w:rsidRPr="0090021C" w:rsidRDefault="001F3AF0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skola@tznj.cz</w:t>
          </w:r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IČ</w:t>
          </w:r>
        </w:p>
      </w:tc>
      <w:tc>
        <w:tcPr>
          <w:tcW w:w="1839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00848077</w:t>
          </w:r>
        </w:p>
      </w:tc>
      <w:tc>
        <w:tcPr>
          <w:tcW w:w="2352" w:type="dxa"/>
          <w:vMerge w:val="restart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</w:rPr>
            <w:object w:dxaOrig="2251" w:dyaOrig="10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6.8pt;height:47.4pt">
                <v:imagedata r:id="rId1" o:title=""/>
              </v:shape>
              <o:OLEObject Type="Embed" ProgID="CorelDraw.Graphic.17" ShapeID="_x0000_i1026" DrawAspect="Content" ObjectID="_1750839630" r:id="rId2"/>
            </w:object>
          </w: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 xml:space="preserve">741 </w:t>
          </w:r>
          <w:proofErr w:type="gramStart"/>
          <w:r w:rsidRPr="0090021C">
            <w:rPr>
              <w:color w:val="595959" w:themeColor="text1" w:themeTint="A6"/>
              <w:sz w:val="16"/>
            </w:rPr>
            <w:t>01  Nový</w:t>
          </w:r>
          <w:proofErr w:type="gramEnd"/>
          <w:r w:rsidRPr="0090021C">
            <w:rPr>
              <w:color w:val="595959" w:themeColor="text1" w:themeTint="A6"/>
              <w:sz w:val="16"/>
            </w:rPr>
            <w:t xml:space="preserve"> Jičín</w:t>
          </w:r>
        </w:p>
      </w:tc>
      <w:tc>
        <w:tcPr>
          <w:tcW w:w="2303" w:type="dxa"/>
        </w:tcPr>
        <w:p w:rsidR="005C3618" w:rsidRPr="0090021C" w:rsidRDefault="001F3AF0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www.tznj.cz</w:t>
          </w:r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DIČ</w:t>
          </w:r>
        </w:p>
      </w:tc>
      <w:tc>
        <w:tcPr>
          <w:tcW w:w="1839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CZ00848077</w:t>
          </w: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1F3AF0" w:rsidP="001F3AF0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tel.:  +420 5</w:t>
          </w:r>
          <w:r>
            <w:rPr>
              <w:color w:val="595959" w:themeColor="text1" w:themeTint="A6"/>
              <w:sz w:val="16"/>
            </w:rPr>
            <w:t>15 918 122</w:t>
          </w:r>
        </w:p>
      </w:tc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proofErr w:type="gramStart"/>
          <w:r w:rsidRPr="0090021C">
            <w:rPr>
              <w:color w:val="595959" w:themeColor="text1" w:themeTint="A6"/>
              <w:sz w:val="16"/>
            </w:rPr>
            <w:t xml:space="preserve">DS:   </w:t>
          </w:r>
          <w:proofErr w:type="spellStart"/>
          <w:proofErr w:type="gramEnd"/>
          <w:r w:rsidRPr="0090021C">
            <w:rPr>
              <w:color w:val="595959" w:themeColor="text1" w:themeTint="A6"/>
              <w:sz w:val="16"/>
            </w:rPr>
            <w:t>vksxrrt</w:t>
          </w:r>
          <w:proofErr w:type="spellEnd"/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  <w:r w:rsidRPr="0090021C">
            <w:rPr>
              <w:color w:val="595959" w:themeColor="text1" w:themeTint="A6"/>
              <w:sz w:val="16"/>
            </w:rPr>
            <w:t>IZO</w:t>
          </w:r>
        </w:p>
      </w:tc>
      <w:tc>
        <w:tcPr>
          <w:tcW w:w="1839" w:type="dxa"/>
        </w:tcPr>
        <w:p w:rsidR="005C3618" w:rsidRPr="0090021C" w:rsidRDefault="009F2B74" w:rsidP="005C3618">
          <w:pPr>
            <w:pStyle w:val="Zpat"/>
            <w:rPr>
              <w:color w:val="595959" w:themeColor="text1" w:themeTint="A6"/>
              <w:sz w:val="16"/>
            </w:rPr>
          </w:pPr>
          <w:r>
            <w:rPr>
              <w:color w:val="595959" w:themeColor="text1" w:themeTint="A6"/>
              <w:sz w:val="16"/>
            </w:rPr>
            <w:t>107880369</w:t>
          </w: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464" w:type="dxa"/>
        </w:tcPr>
        <w:p w:rsidR="005C3618" w:rsidRPr="0090021C" w:rsidRDefault="009F2B74" w:rsidP="005C3618">
          <w:pPr>
            <w:pStyle w:val="Zpat"/>
            <w:rPr>
              <w:color w:val="595959" w:themeColor="text1" w:themeTint="A6"/>
              <w:sz w:val="16"/>
            </w:rPr>
          </w:pPr>
          <w:r>
            <w:rPr>
              <w:color w:val="595959" w:themeColor="text1" w:themeTint="A6"/>
              <w:sz w:val="16"/>
            </w:rPr>
            <w:t>REDIZO</w:t>
          </w:r>
        </w:p>
      </w:tc>
      <w:tc>
        <w:tcPr>
          <w:tcW w:w="1839" w:type="dxa"/>
        </w:tcPr>
        <w:p w:rsidR="005C3618" w:rsidRPr="0090021C" w:rsidRDefault="009F2B74" w:rsidP="005C3618">
          <w:pPr>
            <w:pStyle w:val="Zpat"/>
            <w:rPr>
              <w:color w:val="595959" w:themeColor="text1" w:themeTint="A6"/>
              <w:sz w:val="16"/>
            </w:rPr>
          </w:pPr>
          <w:r>
            <w:rPr>
              <w:color w:val="595959" w:themeColor="text1" w:themeTint="A6"/>
              <w:sz w:val="16"/>
            </w:rPr>
            <w:t>600016846</w:t>
          </w: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  <w:tr w:rsidR="0090021C" w:rsidRPr="0090021C" w:rsidTr="0090021C"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2303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464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1839" w:type="dxa"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  <w:tc>
        <w:tcPr>
          <w:tcW w:w="2352" w:type="dxa"/>
          <w:vMerge/>
        </w:tcPr>
        <w:p w:rsidR="005C3618" w:rsidRPr="0090021C" w:rsidRDefault="005C3618" w:rsidP="005C3618">
          <w:pPr>
            <w:pStyle w:val="Zpat"/>
            <w:rPr>
              <w:color w:val="595959" w:themeColor="text1" w:themeTint="A6"/>
              <w:sz w:val="16"/>
            </w:rPr>
          </w:pPr>
        </w:p>
      </w:tc>
    </w:tr>
  </w:tbl>
  <w:p w:rsidR="005C3618" w:rsidRDefault="005C3618" w:rsidP="005C36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F0" w:rsidRDefault="005021F0" w:rsidP="005C3618">
      <w:r>
        <w:separator/>
      </w:r>
    </w:p>
  </w:footnote>
  <w:footnote w:type="continuationSeparator" w:id="0">
    <w:p w:rsidR="005021F0" w:rsidRDefault="005021F0" w:rsidP="005C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18" w:rsidRDefault="00F05FA8" w:rsidP="0090021C">
    <w:pPr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767715</wp:posOffset>
              </wp:positionV>
              <wp:extent cx="5995035" cy="635"/>
              <wp:effectExtent l="5715" t="5715" r="9525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50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53F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5pt;margin-top:60.45pt;width:472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" strokecolor="#5a5a5a [2109]"/>
          </w:pict>
        </mc:Fallback>
      </mc:AlternateContent>
    </w:r>
    <w:r w:rsidR="0090021C">
      <w:object w:dxaOrig="6649" w:dyaOrig="1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4pt;height:60pt">
          <v:imagedata r:id="rId1" o:title=""/>
        </v:shape>
        <o:OLEObject Type="Embed" ProgID="CorelDraw.Graphic.17" ShapeID="_x0000_i1025" DrawAspect="Content" ObjectID="_175083962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B2"/>
    <w:rsid w:val="00000261"/>
    <w:rsid w:val="00001265"/>
    <w:rsid w:val="000023A8"/>
    <w:rsid w:val="00002D1B"/>
    <w:rsid w:val="000033B5"/>
    <w:rsid w:val="0000352D"/>
    <w:rsid w:val="00007428"/>
    <w:rsid w:val="00010125"/>
    <w:rsid w:val="00011819"/>
    <w:rsid w:val="00012354"/>
    <w:rsid w:val="000129EA"/>
    <w:rsid w:val="000157D7"/>
    <w:rsid w:val="00021B26"/>
    <w:rsid w:val="00021F1F"/>
    <w:rsid w:val="00026486"/>
    <w:rsid w:val="0002659D"/>
    <w:rsid w:val="00026B90"/>
    <w:rsid w:val="00027821"/>
    <w:rsid w:val="000322DB"/>
    <w:rsid w:val="000326B2"/>
    <w:rsid w:val="0003350E"/>
    <w:rsid w:val="00033EAE"/>
    <w:rsid w:val="0003404A"/>
    <w:rsid w:val="0003470C"/>
    <w:rsid w:val="0003593D"/>
    <w:rsid w:val="00036993"/>
    <w:rsid w:val="0003737D"/>
    <w:rsid w:val="00043D73"/>
    <w:rsid w:val="00044477"/>
    <w:rsid w:val="00044FCF"/>
    <w:rsid w:val="00046A90"/>
    <w:rsid w:val="0004757B"/>
    <w:rsid w:val="00050B17"/>
    <w:rsid w:val="000512BC"/>
    <w:rsid w:val="00052A03"/>
    <w:rsid w:val="00054091"/>
    <w:rsid w:val="00054114"/>
    <w:rsid w:val="0005476A"/>
    <w:rsid w:val="00054C82"/>
    <w:rsid w:val="000570C8"/>
    <w:rsid w:val="00062261"/>
    <w:rsid w:val="00062AB6"/>
    <w:rsid w:val="00063BC4"/>
    <w:rsid w:val="000657B7"/>
    <w:rsid w:val="00066E8E"/>
    <w:rsid w:val="00067206"/>
    <w:rsid w:val="0006793B"/>
    <w:rsid w:val="00072926"/>
    <w:rsid w:val="00072E19"/>
    <w:rsid w:val="0007323B"/>
    <w:rsid w:val="00073EC5"/>
    <w:rsid w:val="0007401F"/>
    <w:rsid w:val="000744AB"/>
    <w:rsid w:val="000757D4"/>
    <w:rsid w:val="000764CD"/>
    <w:rsid w:val="00076ACF"/>
    <w:rsid w:val="00076EA7"/>
    <w:rsid w:val="00080AD0"/>
    <w:rsid w:val="00087F4A"/>
    <w:rsid w:val="00090D1D"/>
    <w:rsid w:val="000916FE"/>
    <w:rsid w:val="000919B7"/>
    <w:rsid w:val="00095BAE"/>
    <w:rsid w:val="00097637"/>
    <w:rsid w:val="000A0133"/>
    <w:rsid w:val="000A05F7"/>
    <w:rsid w:val="000A118F"/>
    <w:rsid w:val="000A11B4"/>
    <w:rsid w:val="000A1FD1"/>
    <w:rsid w:val="000A2196"/>
    <w:rsid w:val="000A58DA"/>
    <w:rsid w:val="000A6F3F"/>
    <w:rsid w:val="000A6FF0"/>
    <w:rsid w:val="000A77AA"/>
    <w:rsid w:val="000A7BB6"/>
    <w:rsid w:val="000B044A"/>
    <w:rsid w:val="000B09DB"/>
    <w:rsid w:val="000B1798"/>
    <w:rsid w:val="000B426F"/>
    <w:rsid w:val="000B466B"/>
    <w:rsid w:val="000B57C7"/>
    <w:rsid w:val="000B59A1"/>
    <w:rsid w:val="000B5B06"/>
    <w:rsid w:val="000B71BF"/>
    <w:rsid w:val="000B775E"/>
    <w:rsid w:val="000C06A8"/>
    <w:rsid w:val="000C2132"/>
    <w:rsid w:val="000C3715"/>
    <w:rsid w:val="000C6A2E"/>
    <w:rsid w:val="000C752C"/>
    <w:rsid w:val="000C7B3F"/>
    <w:rsid w:val="000D042A"/>
    <w:rsid w:val="000D0511"/>
    <w:rsid w:val="000D0A4C"/>
    <w:rsid w:val="000D1EB8"/>
    <w:rsid w:val="000D2A5B"/>
    <w:rsid w:val="000D3298"/>
    <w:rsid w:val="000D660E"/>
    <w:rsid w:val="000D7D95"/>
    <w:rsid w:val="000E06D5"/>
    <w:rsid w:val="000E0FF7"/>
    <w:rsid w:val="000E1B17"/>
    <w:rsid w:val="000E2DF5"/>
    <w:rsid w:val="000E30D8"/>
    <w:rsid w:val="000E354E"/>
    <w:rsid w:val="000E3BAB"/>
    <w:rsid w:val="000E6D59"/>
    <w:rsid w:val="000F0201"/>
    <w:rsid w:val="000F038F"/>
    <w:rsid w:val="000F081C"/>
    <w:rsid w:val="000F0A10"/>
    <w:rsid w:val="000F15A9"/>
    <w:rsid w:val="000F1C98"/>
    <w:rsid w:val="000F1D0D"/>
    <w:rsid w:val="000F24D2"/>
    <w:rsid w:val="000F3857"/>
    <w:rsid w:val="000F4769"/>
    <w:rsid w:val="000F4E47"/>
    <w:rsid w:val="000F65A3"/>
    <w:rsid w:val="000F68B2"/>
    <w:rsid w:val="000F77F8"/>
    <w:rsid w:val="001002AD"/>
    <w:rsid w:val="00100E3C"/>
    <w:rsid w:val="00102114"/>
    <w:rsid w:val="00102C9C"/>
    <w:rsid w:val="00103A16"/>
    <w:rsid w:val="00104D63"/>
    <w:rsid w:val="001056DF"/>
    <w:rsid w:val="001065F8"/>
    <w:rsid w:val="0011061E"/>
    <w:rsid w:val="00110D2A"/>
    <w:rsid w:val="00111A58"/>
    <w:rsid w:val="001122D2"/>
    <w:rsid w:val="001136EE"/>
    <w:rsid w:val="00113B47"/>
    <w:rsid w:val="00114EF2"/>
    <w:rsid w:val="00115028"/>
    <w:rsid w:val="001158FF"/>
    <w:rsid w:val="00116A56"/>
    <w:rsid w:val="00117905"/>
    <w:rsid w:val="00122B4D"/>
    <w:rsid w:val="001231CE"/>
    <w:rsid w:val="001243E3"/>
    <w:rsid w:val="001249CD"/>
    <w:rsid w:val="00126EAF"/>
    <w:rsid w:val="00126F87"/>
    <w:rsid w:val="001271A8"/>
    <w:rsid w:val="00127DD0"/>
    <w:rsid w:val="00134CC2"/>
    <w:rsid w:val="00136302"/>
    <w:rsid w:val="001365BE"/>
    <w:rsid w:val="00137DD3"/>
    <w:rsid w:val="001402B1"/>
    <w:rsid w:val="00141260"/>
    <w:rsid w:val="00143EBA"/>
    <w:rsid w:val="00145A13"/>
    <w:rsid w:val="00146121"/>
    <w:rsid w:val="00146CAB"/>
    <w:rsid w:val="00146CEF"/>
    <w:rsid w:val="00147A93"/>
    <w:rsid w:val="00151380"/>
    <w:rsid w:val="00152487"/>
    <w:rsid w:val="00152B6A"/>
    <w:rsid w:val="00152CB8"/>
    <w:rsid w:val="0015314B"/>
    <w:rsid w:val="0015548E"/>
    <w:rsid w:val="0015557D"/>
    <w:rsid w:val="001558DE"/>
    <w:rsid w:val="00156A92"/>
    <w:rsid w:val="00157108"/>
    <w:rsid w:val="00157897"/>
    <w:rsid w:val="00157C91"/>
    <w:rsid w:val="0016116E"/>
    <w:rsid w:val="001642DD"/>
    <w:rsid w:val="0016704B"/>
    <w:rsid w:val="00167ED6"/>
    <w:rsid w:val="00171663"/>
    <w:rsid w:val="001728A5"/>
    <w:rsid w:val="001745DF"/>
    <w:rsid w:val="0017694E"/>
    <w:rsid w:val="00176E48"/>
    <w:rsid w:val="00180171"/>
    <w:rsid w:val="001807D0"/>
    <w:rsid w:val="00180AF7"/>
    <w:rsid w:val="00181B25"/>
    <w:rsid w:val="00183422"/>
    <w:rsid w:val="00183D4A"/>
    <w:rsid w:val="0018440C"/>
    <w:rsid w:val="001852CF"/>
    <w:rsid w:val="001857B4"/>
    <w:rsid w:val="001857DC"/>
    <w:rsid w:val="001858B0"/>
    <w:rsid w:val="0018642B"/>
    <w:rsid w:val="00186E5F"/>
    <w:rsid w:val="00186E6E"/>
    <w:rsid w:val="00190BA6"/>
    <w:rsid w:val="00190CA5"/>
    <w:rsid w:val="001929D5"/>
    <w:rsid w:val="00193131"/>
    <w:rsid w:val="00194958"/>
    <w:rsid w:val="0019513A"/>
    <w:rsid w:val="001957E7"/>
    <w:rsid w:val="001961F3"/>
    <w:rsid w:val="00196909"/>
    <w:rsid w:val="001972D7"/>
    <w:rsid w:val="001A041F"/>
    <w:rsid w:val="001A0CDB"/>
    <w:rsid w:val="001A148E"/>
    <w:rsid w:val="001A1764"/>
    <w:rsid w:val="001A5E70"/>
    <w:rsid w:val="001A7581"/>
    <w:rsid w:val="001A7592"/>
    <w:rsid w:val="001B2AAC"/>
    <w:rsid w:val="001B2CB0"/>
    <w:rsid w:val="001B3869"/>
    <w:rsid w:val="001B45D7"/>
    <w:rsid w:val="001B486A"/>
    <w:rsid w:val="001B4C1D"/>
    <w:rsid w:val="001B51DA"/>
    <w:rsid w:val="001B5470"/>
    <w:rsid w:val="001C1D42"/>
    <w:rsid w:val="001C2CA0"/>
    <w:rsid w:val="001C350A"/>
    <w:rsid w:val="001C3761"/>
    <w:rsid w:val="001C3968"/>
    <w:rsid w:val="001C3F55"/>
    <w:rsid w:val="001C46F1"/>
    <w:rsid w:val="001C70B4"/>
    <w:rsid w:val="001C70FC"/>
    <w:rsid w:val="001C7A23"/>
    <w:rsid w:val="001D07B6"/>
    <w:rsid w:val="001D3257"/>
    <w:rsid w:val="001D372F"/>
    <w:rsid w:val="001D5AD2"/>
    <w:rsid w:val="001D5FBC"/>
    <w:rsid w:val="001D6B10"/>
    <w:rsid w:val="001D71F4"/>
    <w:rsid w:val="001D7337"/>
    <w:rsid w:val="001D79CC"/>
    <w:rsid w:val="001E1648"/>
    <w:rsid w:val="001E1FF5"/>
    <w:rsid w:val="001E328C"/>
    <w:rsid w:val="001E4754"/>
    <w:rsid w:val="001E5695"/>
    <w:rsid w:val="001E7568"/>
    <w:rsid w:val="001E783E"/>
    <w:rsid w:val="001E7F47"/>
    <w:rsid w:val="001F0721"/>
    <w:rsid w:val="001F094B"/>
    <w:rsid w:val="001F17BF"/>
    <w:rsid w:val="001F3AF0"/>
    <w:rsid w:val="001F3C97"/>
    <w:rsid w:val="001F427F"/>
    <w:rsid w:val="001F452B"/>
    <w:rsid w:val="001F4B9C"/>
    <w:rsid w:val="001F538C"/>
    <w:rsid w:val="001F5C45"/>
    <w:rsid w:val="001F73DB"/>
    <w:rsid w:val="00201B38"/>
    <w:rsid w:val="00202025"/>
    <w:rsid w:val="00203FB5"/>
    <w:rsid w:val="002040AC"/>
    <w:rsid w:val="0020497D"/>
    <w:rsid w:val="00204EDC"/>
    <w:rsid w:val="002053DA"/>
    <w:rsid w:val="00205467"/>
    <w:rsid w:val="00206D62"/>
    <w:rsid w:val="00206E8E"/>
    <w:rsid w:val="00210D4F"/>
    <w:rsid w:val="00212A46"/>
    <w:rsid w:val="002131B3"/>
    <w:rsid w:val="00213CEF"/>
    <w:rsid w:val="00217782"/>
    <w:rsid w:val="00220F78"/>
    <w:rsid w:val="00220FF8"/>
    <w:rsid w:val="0022144A"/>
    <w:rsid w:val="00221B33"/>
    <w:rsid w:val="002221B8"/>
    <w:rsid w:val="00223FEB"/>
    <w:rsid w:val="0022638B"/>
    <w:rsid w:val="0022650F"/>
    <w:rsid w:val="002301A0"/>
    <w:rsid w:val="00232018"/>
    <w:rsid w:val="002335E1"/>
    <w:rsid w:val="002337B6"/>
    <w:rsid w:val="00234608"/>
    <w:rsid w:val="0023543A"/>
    <w:rsid w:val="00235881"/>
    <w:rsid w:val="00236BDE"/>
    <w:rsid w:val="00236E15"/>
    <w:rsid w:val="00241BF7"/>
    <w:rsid w:val="0024290B"/>
    <w:rsid w:val="00242EA6"/>
    <w:rsid w:val="002435F0"/>
    <w:rsid w:val="002438D7"/>
    <w:rsid w:val="00243D60"/>
    <w:rsid w:val="002445E3"/>
    <w:rsid w:val="00246396"/>
    <w:rsid w:val="0024711D"/>
    <w:rsid w:val="00250080"/>
    <w:rsid w:val="00250BDD"/>
    <w:rsid w:val="002562CA"/>
    <w:rsid w:val="00260C36"/>
    <w:rsid w:val="00260D7C"/>
    <w:rsid w:val="00261822"/>
    <w:rsid w:val="00261AE1"/>
    <w:rsid w:val="002630FF"/>
    <w:rsid w:val="00263504"/>
    <w:rsid w:val="00264B96"/>
    <w:rsid w:val="00266391"/>
    <w:rsid w:val="00266657"/>
    <w:rsid w:val="0026674A"/>
    <w:rsid w:val="00267893"/>
    <w:rsid w:val="00267A56"/>
    <w:rsid w:val="002701C2"/>
    <w:rsid w:val="002754B8"/>
    <w:rsid w:val="00275CB2"/>
    <w:rsid w:val="00276542"/>
    <w:rsid w:val="002770F1"/>
    <w:rsid w:val="002801D3"/>
    <w:rsid w:val="00280576"/>
    <w:rsid w:val="00280D7B"/>
    <w:rsid w:val="00285132"/>
    <w:rsid w:val="00285521"/>
    <w:rsid w:val="00286ED2"/>
    <w:rsid w:val="00287AD8"/>
    <w:rsid w:val="00287ED8"/>
    <w:rsid w:val="0029016C"/>
    <w:rsid w:val="00290BAA"/>
    <w:rsid w:val="00290E74"/>
    <w:rsid w:val="002914B8"/>
    <w:rsid w:val="002931E7"/>
    <w:rsid w:val="002936AB"/>
    <w:rsid w:val="00295912"/>
    <w:rsid w:val="002962E2"/>
    <w:rsid w:val="002965A6"/>
    <w:rsid w:val="0029690B"/>
    <w:rsid w:val="00296A4D"/>
    <w:rsid w:val="002A19E0"/>
    <w:rsid w:val="002A20B3"/>
    <w:rsid w:val="002A2198"/>
    <w:rsid w:val="002A2BE0"/>
    <w:rsid w:val="002A5985"/>
    <w:rsid w:val="002A6078"/>
    <w:rsid w:val="002A612E"/>
    <w:rsid w:val="002A6283"/>
    <w:rsid w:val="002A6F54"/>
    <w:rsid w:val="002B1B01"/>
    <w:rsid w:val="002B1B26"/>
    <w:rsid w:val="002B1FC2"/>
    <w:rsid w:val="002B46A7"/>
    <w:rsid w:val="002B4CB8"/>
    <w:rsid w:val="002B5081"/>
    <w:rsid w:val="002B5A17"/>
    <w:rsid w:val="002B729B"/>
    <w:rsid w:val="002C01C7"/>
    <w:rsid w:val="002C1001"/>
    <w:rsid w:val="002C11F2"/>
    <w:rsid w:val="002C1939"/>
    <w:rsid w:val="002C2F5D"/>
    <w:rsid w:val="002C2F6D"/>
    <w:rsid w:val="002C3169"/>
    <w:rsid w:val="002C4453"/>
    <w:rsid w:val="002C6D5E"/>
    <w:rsid w:val="002D1BCE"/>
    <w:rsid w:val="002D597B"/>
    <w:rsid w:val="002E11A8"/>
    <w:rsid w:val="002E1CC0"/>
    <w:rsid w:val="002E1E24"/>
    <w:rsid w:val="002E2388"/>
    <w:rsid w:val="002E3C43"/>
    <w:rsid w:val="002E4D4B"/>
    <w:rsid w:val="002E73AF"/>
    <w:rsid w:val="002F0E38"/>
    <w:rsid w:val="002F1EDD"/>
    <w:rsid w:val="002F3F8B"/>
    <w:rsid w:val="002F4542"/>
    <w:rsid w:val="002F4B74"/>
    <w:rsid w:val="002F53D0"/>
    <w:rsid w:val="003024A8"/>
    <w:rsid w:val="00302D6F"/>
    <w:rsid w:val="00303505"/>
    <w:rsid w:val="003043E5"/>
    <w:rsid w:val="003056B9"/>
    <w:rsid w:val="00307116"/>
    <w:rsid w:val="00307351"/>
    <w:rsid w:val="00307627"/>
    <w:rsid w:val="0031466E"/>
    <w:rsid w:val="0031712E"/>
    <w:rsid w:val="00317284"/>
    <w:rsid w:val="0031781B"/>
    <w:rsid w:val="00321579"/>
    <w:rsid w:val="003217C9"/>
    <w:rsid w:val="003220A2"/>
    <w:rsid w:val="003227D1"/>
    <w:rsid w:val="003258F4"/>
    <w:rsid w:val="00327A8C"/>
    <w:rsid w:val="003304D9"/>
    <w:rsid w:val="00330580"/>
    <w:rsid w:val="003309D6"/>
    <w:rsid w:val="00331173"/>
    <w:rsid w:val="003327FB"/>
    <w:rsid w:val="00332A09"/>
    <w:rsid w:val="00332B60"/>
    <w:rsid w:val="00333170"/>
    <w:rsid w:val="003348FC"/>
    <w:rsid w:val="003361E1"/>
    <w:rsid w:val="00337351"/>
    <w:rsid w:val="003410D1"/>
    <w:rsid w:val="003420C9"/>
    <w:rsid w:val="00344EA8"/>
    <w:rsid w:val="003456D1"/>
    <w:rsid w:val="0034796C"/>
    <w:rsid w:val="003501E9"/>
    <w:rsid w:val="0035228F"/>
    <w:rsid w:val="00353047"/>
    <w:rsid w:val="0035338F"/>
    <w:rsid w:val="00353A6D"/>
    <w:rsid w:val="0035408B"/>
    <w:rsid w:val="00354E10"/>
    <w:rsid w:val="0035585C"/>
    <w:rsid w:val="00355A98"/>
    <w:rsid w:val="00356686"/>
    <w:rsid w:val="0035793B"/>
    <w:rsid w:val="00360B24"/>
    <w:rsid w:val="0036209E"/>
    <w:rsid w:val="00362AE2"/>
    <w:rsid w:val="00364D4A"/>
    <w:rsid w:val="00366EED"/>
    <w:rsid w:val="00367EF5"/>
    <w:rsid w:val="00370AD8"/>
    <w:rsid w:val="00370CE5"/>
    <w:rsid w:val="003726E4"/>
    <w:rsid w:val="00373B38"/>
    <w:rsid w:val="003756E8"/>
    <w:rsid w:val="00377716"/>
    <w:rsid w:val="003778F1"/>
    <w:rsid w:val="0038050E"/>
    <w:rsid w:val="0038303E"/>
    <w:rsid w:val="0038393F"/>
    <w:rsid w:val="00383DDC"/>
    <w:rsid w:val="003846D2"/>
    <w:rsid w:val="00384AE0"/>
    <w:rsid w:val="00384B45"/>
    <w:rsid w:val="0039150C"/>
    <w:rsid w:val="0039283A"/>
    <w:rsid w:val="00393367"/>
    <w:rsid w:val="003933C3"/>
    <w:rsid w:val="0039418D"/>
    <w:rsid w:val="003943E8"/>
    <w:rsid w:val="0039485C"/>
    <w:rsid w:val="00394CBA"/>
    <w:rsid w:val="00396826"/>
    <w:rsid w:val="003972ED"/>
    <w:rsid w:val="00397A82"/>
    <w:rsid w:val="003A0354"/>
    <w:rsid w:val="003A094B"/>
    <w:rsid w:val="003A1C10"/>
    <w:rsid w:val="003A2696"/>
    <w:rsid w:val="003A30FC"/>
    <w:rsid w:val="003A36C5"/>
    <w:rsid w:val="003A3F70"/>
    <w:rsid w:val="003A459F"/>
    <w:rsid w:val="003A5AEA"/>
    <w:rsid w:val="003B075E"/>
    <w:rsid w:val="003B1879"/>
    <w:rsid w:val="003B39D3"/>
    <w:rsid w:val="003B47B5"/>
    <w:rsid w:val="003B4EF7"/>
    <w:rsid w:val="003B4F56"/>
    <w:rsid w:val="003B5250"/>
    <w:rsid w:val="003B7045"/>
    <w:rsid w:val="003B7E99"/>
    <w:rsid w:val="003C0EFC"/>
    <w:rsid w:val="003C3138"/>
    <w:rsid w:val="003C3C9C"/>
    <w:rsid w:val="003C405D"/>
    <w:rsid w:val="003C5363"/>
    <w:rsid w:val="003C5814"/>
    <w:rsid w:val="003C5A99"/>
    <w:rsid w:val="003C6402"/>
    <w:rsid w:val="003C6D9B"/>
    <w:rsid w:val="003D0977"/>
    <w:rsid w:val="003D0A85"/>
    <w:rsid w:val="003D25D7"/>
    <w:rsid w:val="003D315C"/>
    <w:rsid w:val="003D3AB3"/>
    <w:rsid w:val="003D4672"/>
    <w:rsid w:val="003D5189"/>
    <w:rsid w:val="003D52FC"/>
    <w:rsid w:val="003D578B"/>
    <w:rsid w:val="003D5AF3"/>
    <w:rsid w:val="003D6AF7"/>
    <w:rsid w:val="003D6F7A"/>
    <w:rsid w:val="003E0BC5"/>
    <w:rsid w:val="003E22DD"/>
    <w:rsid w:val="003E2C46"/>
    <w:rsid w:val="003E35E9"/>
    <w:rsid w:val="003E43FC"/>
    <w:rsid w:val="003E5708"/>
    <w:rsid w:val="003E5DAC"/>
    <w:rsid w:val="003E6756"/>
    <w:rsid w:val="003E712E"/>
    <w:rsid w:val="003E7568"/>
    <w:rsid w:val="003E7835"/>
    <w:rsid w:val="003F026F"/>
    <w:rsid w:val="003F04A3"/>
    <w:rsid w:val="003F16E8"/>
    <w:rsid w:val="003F4E8F"/>
    <w:rsid w:val="003F518B"/>
    <w:rsid w:val="003F6EA4"/>
    <w:rsid w:val="003F78AE"/>
    <w:rsid w:val="00401CC7"/>
    <w:rsid w:val="0040265E"/>
    <w:rsid w:val="00403054"/>
    <w:rsid w:val="00403615"/>
    <w:rsid w:val="00404283"/>
    <w:rsid w:val="004050B2"/>
    <w:rsid w:val="00405411"/>
    <w:rsid w:val="00406ED9"/>
    <w:rsid w:val="0040762F"/>
    <w:rsid w:val="0041076B"/>
    <w:rsid w:val="004128FB"/>
    <w:rsid w:val="00413A60"/>
    <w:rsid w:val="00414E47"/>
    <w:rsid w:val="00415FB8"/>
    <w:rsid w:val="00420217"/>
    <w:rsid w:val="004202B4"/>
    <w:rsid w:val="00420B18"/>
    <w:rsid w:val="00420E27"/>
    <w:rsid w:val="0042471D"/>
    <w:rsid w:val="00424B6B"/>
    <w:rsid w:val="004261B5"/>
    <w:rsid w:val="00426A62"/>
    <w:rsid w:val="00426EBE"/>
    <w:rsid w:val="00427915"/>
    <w:rsid w:val="004305A3"/>
    <w:rsid w:val="0043156B"/>
    <w:rsid w:val="004316BE"/>
    <w:rsid w:val="004322D9"/>
    <w:rsid w:val="00432489"/>
    <w:rsid w:val="00432605"/>
    <w:rsid w:val="00432BF1"/>
    <w:rsid w:val="00433437"/>
    <w:rsid w:val="0043581B"/>
    <w:rsid w:val="004363A6"/>
    <w:rsid w:val="004363C1"/>
    <w:rsid w:val="00436D2E"/>
    <w:rsid w:val="0043729C"/>
    <w:rsid w:val="004411DC"/>
    <w:rsid w:val="0044176D"/>
    <w:rsid w:val="00443B56"/>
    <w:rsid w:val="00443E83"/>
    <w:rsid w:val="00446FF5"/>
    <w:rsid w:val="00447BA7"/>
    <w:rsid w:val="00450884"/>
    <w:rsid w:val="004509AF"/>
    <w:rsid w:val="00450CE0"/>
    <w:rsid w:val="004522B9"/>
    <w:rsid w:val="00452A01"/>
    <w:rsid w:val="00452AE9"/>
    <w:rsid w:val="00452D18"/>
    <w:rsid w:val="00452FFC"/>
    <w:rsid w:val="00454C9F"/>
    <w:rsid w:val="0045649F"/>
    <w:rsid w:val="004577A1"/>
    <w:rsid w:val="0046304A"/>
    <w:rsid w:val="00463441"/>
    <w:rsid w:val="0046370D"/>
    <w:rsid w:val="00463FA7"/>
    <w:rsid w:val="00464323"/>
    <w:rsid w:val="004648BC"/>
    <w:rsid w:val="00464926"/>
    <w:rsid w:val="00465295"/>
    <w:rsid w:val="00465534"/>
    <w:rsid w:val="004661AD"/>
    <w:rsid w:val="00471434"/>
    <w:rsid w:val="00471B49"/>
    <w:rsid w:val="00473D61"/>
    <w:rsid w:val="00473D87"/>
    <w:rsid w:val="00474439"/>
    <w:rsid w:val="00475D2B"/>
    <w:rsid w:val="004761B9"/>
    <w:rsid w:val="00477223"/>
    <w:rsid w:val="00477F6D"/>
    <w:rsid w:val="00480587"/>
    <w:rsid w:val="004806E0"/>
    <w:rsid w:val="00480970"/>
    <w:rsid w:val="004829D6"/>
    <w:rsid w:val="004860E8"/>
    <w:rsid w:val="00486F6B"/>
    <w:rsid w:val="00487062"/>
    <w:rsid w:val="00493757"/>
    <w:rsid w:val="00494E8A"/>
    <w:rsid w:val="0049575F"/>
    <w:rsid w:val="00497BE8"/>
    <w:rsid w:val="004A1F64"/>
    <w:rsid w:val="004A28F1"/>
    <w:rsid w:val="004A29ED"/>
    <w:rsid w:val="004A3169"/>
    <w:rsid w:val="004A3548"/>
    <w:rsid w:val="004A35A3"/>
    <w:rsid w:val="004A46A7"/>
    <w:rsid w:val="004A656E"/>
    <w:rsid w:val="004A66B3"/>
    <w:rsid w:val="004A784E"/>
    <w:rsid w:val="004A7E03"/>
    <w:rsid w:val="004A7EC5"/>
    <w:rsid w:val="004B0398"/>
    <w:rsid w:val="004B2FC1"/>
    <w:rsid w:val="004B3882"/>
    <w:rsid w:val="004B54F2"/>
    <w:rsid w:val="004C3FC6"/>
    <w:rsid w:val="004C4A71"/>
    <w:rsid w:val="004C4BA5"/>
    <w:rsid w:val="004C71F5"/>
    <w:rsid w:val="004C7561"/>
    <w:rsid w:val="004C77C3"/>
    <w:rsid w:val="004D1324"/>
    <w:rsid w:val="004D1C6A"/>
    <w:rsid w:val="004D303C"/>
    <w:rsid w:val="004D38AD"/>
    <w:rsid w:val="004D4F43"/>
    <w:rsid w:val="004D5949"/>
    <w:rsid w:val="004D5C8D"/>
    <w:rsid w:val="004D664A"/>
    <w:rsid w:val="004D7BFD"/>
    <w:rsid w:val="004E234B"/>
    <w:rsid w:val="004E5BF5"/>
    <w:rsid w:val="004E6114"/>
    <w:rsid w:val="004F109A"/>
    <w:rsid w:val="004F2F87"/>
    <w:rsid w:val="004F69FA"/>
    <w:rsid w:val="004F706D"/>
    <w:rsid w:val="004F719E"/>
    <w:rsid w:val="00500597"/>
    <w:rsid w:val="005016C6"/>
    <w:rsid w:val="005021F0"/>
    <w:rsid w:val="00503DD0"/>
    <w:rsid w:val="0050570E"/>
    <w:rsid w:val="00505A26"/>
    <w:rsid w:val="00505EB2"/>
    <w:rsid w:val="00507788"/>
    <w:rsid w:val="00513792"/>
    <w:rsid w:val="00513D9D"/>
    <w:rsid w:val="005143D6"/>
    <w:rsid w:val="00515979"/>
    <w:rsid w:val="005170D9"/>
    <w:rsid w:val="00517EE1"/>
    <w:rsid w:val="0052197B"/>
    <w:rsid w:val="00522C7E"/>
    <w:rsid w:val="005238E7"/>
    <w:rsid w:val="00523FCC"/>
    <w:rsid w:val="00524132"/>
    <w:rsid w:val="005246C6"/>
    <w:rsid w:val="005249A6"/>
    <w:rsid w:val="0052504A"/>
    <w:rsid w:val="005269F2"/>
    <w:rsid w:val="00530607"/>
    <w:rsid w:val="005306F9"/>
    <w:rsid w:val="00530DC7"/>
    <w:rsid w:val="005318ED"/>
    <w:rsid w:val="005323D2"/>
    <w:rsid w:val="005325A9"/>
    <w:rsid w:val="00533F20"/>
    <w:rsid w:val="00535197"/>
    <w:rsid w:val="00537B69"/>
    <w:rsid w:val="00541E04"/>
    <w:rsid w:val="00541E0A"/>
    <w:rsid w:val="005425C1"/>
    <w:rsid w:val="005444A6"/>
    <w:rsid w:val="0054562C"/>
    <w:rsid w:val="00545753"/>
    <w:rsid w:val="005501AF"/>
    <w:rsid w:val="0055228C"/>
    <w:rsid w:val="00554875"/>
    <w:rsid w:val="00555BFC"/>
    <w:rsid w:val="005569A0"/>
    <w:rsid w:val="00560D43"/>
    <w:rsid w:val="00561C37"/>
    <w:rsid w:val="005624DE"/>
    <w:rsid w:val="00562F31"/>
    <w:rsid w:val="00563BF3"/>
    <w:rsid w:val="005650A0"/>
    <w:rsid w:val="0056532C"/>
    <w:rsid w:val="0056621D"/>
    <w:rsid w:val="00566746"/>
    <w:rsid w:val="005676F8"/>
    <w:rsid w:val="00567B07"/>
    <w:rsid w:val="00570BB6"/>
    <w:rsid w:val="00571ECE"/>
    <w:rsid w:val="0057251E"/>
    <w:rsid w:val="0057282D"/>
    <w:rsid w:val="00572906"/>
    <w:rsid w:val="00573230"/>
    <w:rsid w:val="00573EBB"/>
    <w:rsid w:val="00574296"/>
    <w:rsid w:val="00574E29"/>
    <w:rsid w:val="0057513D"/>
    <w:rsid w:val="00575A8F"/>
    <w:rsid w:val="00575FD7"/>
    <w:rsid w:val="00577DE7"/>
    <w:rsid w:val="00580507"/>
    <w:rsid w:val="00580930"/>
    <w:rsid w:val="005823D1"/>
    <w:rsid w:val="0058328E"/>
    <w:rsid w:val="00586BB5"/>
    <w:rsid w:val="005876B0"/>
    <w:rsid w:val="00587B81"/>
    <w:rsid w:val="00587F4F"/>
    <w:rsid w:val="005919CD"/>
    <w:rsid w:val="00592CAF"/>
    <w:rsid w:val="005940D6"/>
    <w:rsid w:val="0059522C"/>
    <w:rsid w:val="005A1BB8"/>
    <w:rsid w:val="005A25C7"/>
    <w:rsid w:val="005A2AE6"/>
    <w:rsid w:val="005A3C89"/>
    <w:rsid w:val="005A5CF2"/>
    <w:rsid w:val="005A6A15"/>
    <w:rsid w:val="005A6F9E"/>
    <w:rsid w:val="005A7B5E"/>
    <w:rsid w:val="005B1308"/>
    <w:rsid w:val="005B2A21"/>
    <w:rsid w:val="005B3B37"/>
    <w:rsid w:val="005B5712"/>
    <w:rsid w:val="005B59A5"/>
    <w:rsid w:val="005C0371"/>
    <w:rsid w:val="005C29A5"/>
    <w:rsid w:val="005C2BFC"/>
    <w:rsid w:val="005C2EEF"/>
    <w:rsid w:val="005C3618"/>
    <w:rsid w:val="005C3CA7"/>
    <w:rsid w:val="005C58BF"/>
    <w:rsid w:val="005C606C"/>
    <w:rsid w:val="005C6A7B"/>
    <w:rsid w:val="005C7581"/>
    <w:rsid w:val="005C79FC"/>
    <w:rsid w:val="005D0CBA"/>
    <w:rsid w:val="005D1D09"/>
    <w:rsid w:val="005D434A"/>
    <w:rsid w:val="005D4C98"/>
    <w:rsid w:val="005D4EE3"/>
    <w:rsid w:val="005E0205"/>
    <w:rsid w:val="005E0AC1"/>
    <w:rsid w:val="005E1457"/>
    <w:rsid w:val="005E2002"/>
    <w:rsid w:val="005E2169"/>
    <w:rsid w:val="005E2D07"/>
    <w:rsid w:val="005E353A"/>
    <w:rsid w:val="005E5088"/>
    <w:rsid w:val="005E5570"/>
    <w:rsid w:val="005E7486"/>
    <w:rsid w:val="005E7883"/>
    <w:rsid w:val="005E7A0A"/>
    <w:rsid w:val="005F0E11"/>
    <w:rsid w:val="005F0FA6"/>
    <w:rsid w:val="005F56BF"/>
    <w:rsid w:val="005F5D0B"/>
    <w:rsid w:val="005F6890"/>
    <w:rsid w:val="005F7522"/>
    <w:rsid w:val="005F75DB"/>
    <w:rsid w:val="00600FC7"/>
    <w:rsid w:val="0060279C"/>
    <w:rsid w:val="00602BB9"/>
    <w:rsid w:val="00602D54"/>
    <w:rsid w:val="006036EE"/>
    <w:rsid w:val="006038E6"/>
    <w:rsid w:val="006048F3"/>
    <w:rsid w:val="00604A6E"/>
    <w:rsid w:val="0060738F"/>
    <w:rsid w:val="00610061"/>
    <w:rsid w:val="0061094E"/>
    <w:rsid w:val="0061120D"/>
    <w:rsid w:val="0061388A"/>
    <w:rsid w:val="0061568F"/>
    <w:rsid w:val="00616D64"/>
    <w:rsid w:val="00617717"/>
    <w:rsid w:val="0062083F"/>
    <w:rsid w:val="00623552"/>
    <w:rsid w:val="00624B9E"/>
    <w:rsid w:val="00625114"/>
    <w:rsid w:val="00625BA4"/>
    <w:rsid w:val="00625F8E"/>
    <w:rsid w:val="00626C82"/>
    <w:rsid w:val="00626FF3"/>
    <w:rsid w:val="00631246"/>
    <w:rsid w:val="00633517"/>
    <w:rsid w:val="0063582B"/>
    <w:rsid w:val="0063593A"/>
    <w:rsid w:val="00635B49"/>
    <w:rsid w:val="006361BA"/>
    <w:rsid w:val="00636526"/>
    <w:rsid w:val="006400D2"/>
    <w:rsid w:val="00642625"/>
    <w:rsid w:val="00642B87"/>
    <w:rsid w:val="00643492"/>
    <w:rsid w:val="00643EAD"/>
    <w:rsid w:val="006440A9"/>
    <w:rsid w:val="00644291"/>
    <w:rsid w:val="00644C82"/>
    <w:rsid w:val="00645ADD"/>
    <w:rsid w:val="006461A7"/>
    <w:rsid w:val="0065161D"/>
    <w:rsid w:val="00652741"/>
    <w:rsid w:val="00652CA5"/>
    <w:rsid w:val="00653A6D"/>
    <w:rsid w:val="006540CC"/>
    <w:rsid w:val="0065414D"/>
    <w:rsid w:val="00654747"/>
    <w:rsid w:val="0065596A"/>
    <w:rsid w:val="0065609A"/>
    <w:rsid w:val="006567B6"/>
    <w:rsid w:val="00657185"/>
    <w:rsid w:val="006576F5"/>
    <w:rsid w:val="006619B5"/>
    <w:rsid w:val="00662CBC"/>
    <w:rsid w:val="00663D20"/>
    <w:rsid w:val="00664290"/>
    <w:rsid w:val="006648B3"/>
    <w:rsid w:val="00664BE9"/>
    <w:rsid w:val="00672972"/>
    <w:rsid w:val="006737E7"/>
    <w:rsid w:val="00674627"/>
    <w:rsid w:val="00675CF9"/>
    <w:rsid w:val="00675DC4"/>
    <w:rsid w:val="00676AA7"/>
    <w:rsid w:val="00681A49"/>
    <w:rsid w:val="00682EA6"/>
    <w:rsid w:val="006837F6"/>
    <w:rsid w:val="0068521C"/>
    <w:rsid w:val="00686891"/>
    <w:rsid w:val="00686CCF"/>
    <w:rsid w:val="00687112"/>
    <w:rsid w:val="00687665"/>
    <w:rsid w:val="00687A8F"/>
    <w:rsid w:val="0069047F"/>
    <w:rsid w:val="00691186"/>
    <w:rsid w:val="0069134F"/>
    <w:rsid w:val="00696191"/>
    <w:rsid w:val="00696ABE"/>
    <w:rsid w:val="006A0084"/>
    <w:rsid w:val="006A2A4B"/>
    <w:rsid w:val="006A2B02"/>
    <w:rsid w:val="006A45C1"/>
    <w:rsid w:val="006A45D7"/>
    <w:rsid w:val="006A59CE"/>
    <w:rsid w:val="006A608E"/>
    <w:rsid w:val="006A6889"/>
    <w:rsid w:val="006A6C2A"/>
    <w:rsid w:val="006A6C53"/>
    <w:rsid w:val="006A7267"/>
    <w:rsid w:val="006B73F2"/>
    <w:rsid w:val="006B784C"/>
    <w:rsid w:val="006B7C7D"/>
    <w:rsid w:val="006C0CA0"/>
    <w:rsid w:val="006C204B"/>
    <w:rsid w:val="006C6CE0"/>
    <w:rsid w:val="006C7466"/>
    <w:rsid w:val="006D099C"/>
    <w:rsid w:val="006D10C5"/>
    <w:rsid w:val="006D17D3"/>
    <w:rsid w:val="006D29A4"/>
    <w:rsid w:val="006D2D7F"/>
    <w:rsid w:val="006D37B9"/>
    <w:rsid w:val="006D46E1"/>
    <w:rsid w:val="006E005A"/>
    <w:rsid w:val="006E0A1B"/>
    <w:rsid w:val="006E2EBC"/>
    <w:rsid w:val="006E374E"/>
    <w:rsid w:val="006E473B"/>
    <w:rsid w:val="006E5DB0"/>
    <w:rsid w:val="006E5FA2"/>
    <w:rsid w:val="006E6140"/>
    <w:rsid w:val="006E7786"/>
    <w:rsid w:val="006E7798"/>
    <w:rsid w:val="006F07A1"/>
    <w:rsid w:val="006F09CA"/>
    <w:rsid w:val="006F3542"/>
    <w:rsid w:val="006F3D8B"/>
    <w:rsid w:val="006F4108"/>
    <w:rsid w:val="006F57DC"/>
    <w:rsid w:val="0070010A"/>
    <w:rsid w:val="0070055E"/>
    <w:rsid w:val="00700B5E"/>
    <w:rsid w:val="007032A7"/>
    <w:rsid w:val="00703300"/>
    <w:rsid w:val="00704006"/>
    <w:rsid w:val="007048FB"/>
    <w:rsid w:val="00704B31"/>
    <w:rsid w:val="00706245"/>
    <w:rsid w:val="00711BF7"/>
    <w:rsid w:val="00713481"/>
    <w:rsid w:val="00715420"/>
    <w:rsid w:val="007160AE"/>
    <w:rsid w:val="00720ED4"/>
    <w:rsid w:val="00721C1E"/>
    <w:rsid w:val="007258CF"/>
    <w:rsid w:val="00725EF8"/>
    <w:rsid w:val="00727676"/>
    <w:rsid w:val="007279B1"/>
    <w:rsid w:val="0073028A"/>
    <w:rsid w:val="0073276B"/>
    <w:rsid w:val="0073366F"/>
    <w:rsid w:val="007342C1"/>
    <w:rsid w:val="00734773"/>
    <w:rsid w:val="00734F65"/>
    <w:rsid w:val="00735149"/>
    <w:rsid w:val="00737080"/>
    <w:rsid w:val="0073727D"/>
    <w:rsid w:val="00737460"/>
    <w:rsid w:val="0073754A"/>
    <w:rsid w:val="00737573"/>
    <w:rsid w:val="007377BD"/>
    <w:rsid w:val="0074008E"/>
    <w:rsid w:val="00740A23"/>
    <w:rsid w:val="00740D29"/>
    <w:rsid w:val="007420EA"/>
    <w:rsid w:val="00742291"/>
    <w:rsid w:val="00742395"/>
    <w:rsid w:val="00742407"/>
    <w:rsid w:val="0074250D"/>
    <w:rsid w:val="007435FF"/>
    <w:rsid w:val="00743F64"/>
    <w:rsid w:val="0074541D"/>
    <w:rsid w:val="00746563"/>
    <w:rsid w:val="00746D5D"/>
    <w:rsid w:val="00746E98"/>
    <w:rsid w:val="00747C13"/>
    <w:rsid w:val="00750345"/>
    <w:rsid w:val="00750455"/>
    <w:rsid w:val="007517CC"/>
    <w:rsid w:val="00751F3F"/>
    <w:rsid w:val="00752841"/>
    <w:rsid w:val="0075381C"/>
    <w:rsid w:val="0075590D"/>
    <w:rsid w:val="00756497"/>
    <w:rsid w:val="00756DE4"/>
    <w:rsid w:val="007577D1"/>
    <w:rsid w:val="007606B0"/>
    <w:rsid w:val="007608FF"/>
    <w:rsid w:val="007622A9"/>
    <w:rsid w:val="00762BD5"/>
    <w:rsid w:val="00762C72"/>
    <w:rsid w:val="00763C93"/>
    <w:rsid w:val="00764165"/>
    <w:rsid w:val="0076487B"/>
    <w:rsid w:val="007648F1"/>
    <w:rsid w:val="00766B27"/>
    <w:rsid w:val="00766F81"/>
    <w:rsid w:val="00771004"/>
    <w:rsid w:val="00772B6C"/>
    <w:rsid w:val="0077531F"/>
    <w:rsid w:val="00775629"/>
    <w:rsid w:val="0077778F"/>
    <w:rsid w:val="0078046A"/>
    <w:rsid w:val="00780A9D"/>
    <w:rsid w:val="00780BA3"/>
    <w:rsid w:val="00780C47"/>
    <w:rsid w:val="007829D4"/>
    <w:rsid w:val="00783D7B"/>
    <w:rsid w:val="00784531"/>
    <w:rsid w:val="00784E85"/>
    <w:rsid w:val="00786DC8"/>
    <w:rsid w:val="00791100"/>
    <w:rsid w:val="00791BC3"/>
    <w:rsid w:val="00792190"/>
    <w:rsid w:val="00792C6C"/>
    <w:rsid w:val="007934E5"/>
    <w:rsid w:val="007938F6"/>
    <w:rsid w:val="00794171"/>
    <w:rsid w:val="00794DD4"/>
    <w:rsid w:val="00796AF7"/>
    <w:rsid w:val="00796E4B"/>
    <w:rsid w:val="007A1E4F"/>
    <w:rsid w:val="007A25F7"/>
    <w:rsid w:val="007A4596"/>
    <w:rsid w:val="007A45C2"/>
    <w:rsid w:val="007A4618"/>
    <w:rsid w:val="007A487C"/>
    <w:rsid w:val="007A5695"/>
    <w:rsid w:val="007A5A6E"/>
    <w:rsid w:val="007A6EBE"/>
    <w:rsid w:val="007A778A"/>
    <w:rsid w:val="007A7D86"/>
    <w:rsid w:val="007B2C85"/>
    <w:rsid w:val="007B3D79"/>
    <w:rsid w:val="007B460B"/>
    <w:rsid w:val="007C017C"/>
    <w:rsid w:val="007C0270"/>
    <w:rsid w:val="007C106E"/>
    <w:rsid w:val="007C1BFA"/>
    <w:rsid w:val="007C1FC8"/>
    <w:rsid w:val="007C3D02"/>
    <w:rsid w:val="007C478C"/>
    <w:rsid w:val="007C5602"/>
    <w:rsid w:val="007C6246"/>
    <w:rsid w:val="007C7EAF"/>
    <w:rsid w:val="007D18F3"/>
    <w:rsid w:val="007D1E56"/>
    <w:rsid w:val="007D3208"/>
    <w:rsid w:val="007D44CC"/>
    <w:rsid w:val="007D5926"/>
    <w:rsid w:val="007D60AD"/>
    <w:rsid w:val="007E2643"/>
    <w:rsid w:val="007E48C0"/>
    <w:rsid w:val="007E527F"/>
    <w:rsid w:val="007E59A0"/>
    <w:rsid w:val="007E6485"/>
    <w:rsid w:val="007E68AD"/>
    <w:rsid w:val="007E6CAE"/>
    <w:rsid w:val="007E7E1D"/>
    <w:rsid w:val="007E7EBB"/>
    <w:rsid w:val="007F1373"/>
    <w:rsid w:val="007F1A92"/>
    <w:rsid w:val="007F20B3"/>
    <w:rsid w:val="007F405E"/>
    <w:rsid w:val="007F67BE"/>
    <w:rsid w:val="007F6BC3"/>
    <w:rsid w:val="007F70EA"/>
    <w:rsid w:val="007F7805"/>
    <w:rsid w:val="007F7CA7"/>
    <w:rsid w:val="0080175B"/>
    <w:rsid w:val="00801979"/>
    <w:rsid w:val="008024B9"/>
    <w:rsid w:val="008033EA"/>
    <w:rsid w:val="00803F8D"/>
    <w:rsid w:val="008041B0"/>
    <w:rsid w:val="0080425B"/>
    <w:rsid w:val="008076AC"/>
    <w:rsid w:val="008104C7"/>
    <w:rsid w:val="00811890"/>
    <w:rsid w:val="00812299"/>
    <w:rsid w:val="0081386A"/>
    <w:rsid w:val="00813D52"/>
    <w:rsid w:val="00814A52"/>
    <w:rsid w:val="00816B3C"/>
    <w:rsid w:val="00816BF0"/>
    <w:rsid w:val="008175A5"/>
    <w:rsid w:val="0081776A"/>
    <w:rsid w:val="0082024F"/>
    <w:rsid w:val="00821142"/>
    <w:rsid w:val="00821EA4"/>
    <w:rsid w:val="008223F1"/>
    <w:rsid w:val="008237A6"/>
    <w:rsid w:val="00823B62"/>
    <w:rsid w:val="00824086"/>
    <w:rsid w:val="0082749A"/>
    <w:rsid w:val="008276D4"/>
    <w:rsid w:val="00830237"/>
    <w:rsid w:val="008314F4"/>
    <w:rsid w:val="00831B60"/>
    <w:rsid w:val="00831F12"/>
    <w:rsid w:val="008327F2"/>
    <w:rsid w:val="008338C7"/>
    <w:rsid w:val="00833EF4"/>
    <w:rsid w:val="0083436A"/>
    <w:rsid w:val="008358DB"/>
    <w:rsid w:val="0083726E"/>
    <w:rsid w:val="0084046D"/>
    <w:rsid w:val="00841445"/>
    <w:rsid w:val="00842088"/>
    <w:rsid w:val="00846987"/>
    <w:rsid w:val="00846E17"/>
    <w:rsid w:val="008470A5"/>
    <w:rsid w:val="00851554"/>
    <w:rsid w:val="00851948"/>
    <w:rsid w:val="008543C9"/>
    <w:rsid w:val="00854A0E"/>
    <w:rsid w:val="0085571C"/>
    <w:rsid w:val="00855902"/>
    <w:rsid w:val="00856328"/>
    <w:rsid w:val="008575D2"/>
    <w:rsid w:val="00860466"/>
    <w:rsid w:val="00860763"/>
    <w:rsid w:val="008610C3"/>
    <w:rsid w:val="00862192"/>
    <w:rsid w:val="008636AC"/>
    <w:rsid w:val="008647EC"/>
    <w:rsid w:val="00864C77"/>
    <w:rsid w:val="0086758D"/>
    <w:rsid w:val="008701BA"/>
    <w:rsid w:val="00870EFA"/>
    <w:rsid w:val="00872771"/>
    <w:rsid w:val="008731D3"/>
    <w:rsid w:val="00876FA5"/>
    <w:rsid w:val="00880F9A"/>
    <w:rsid w:val="00881166"/>
    <w:rsid w:val="00881680"/>
    <w:rsid w:val="008831C0"/>
    <w:rsid w:val="008839A4"/>
    <w:rsid w:val="00883B45"/>
    <w:rsid w:val="00883D15"/>
    <w:rsid w:val="008842C1"/>
    <w:rsid w:val="0088443A"/>
    <w:rsid w:val="008850DA"/>
    <w:rsid w:val="008851AB"/>
    <w:rsid w:val="0089112F"/>
    <w:rsid w:val="00891235"/>
    <w:rsid w:val="00891736"/>
    <w:rsid w:val="00892A3D"/>
    <w:rsid w:val="008934BE"/>
    <w:rsid w:val="0089451B"/>
    <w:rsid w:val="0089498F"/>
    <w:rsid w:val="008971A3"/>
    <w:rsid w:val="008A1570"/>
    <w:rsid w:val="008A283F"/>
    <w:rsid w:val="008A4275"/>
    <w:rsid w:val="008A4473"/>
    <w:rsid w:val="008A584C"/>
    <w:rsid w:val="008A7955"/>
    <w:rsid w:val="008B006B"/>
    <w:rsid w:val="008B34F8"/>
    <w:rsid w:val="008B3790"/>
    <w:rsid w:val="008B3E48"/>
    <w:rsid w:val="008B45DC"/>
    <w:rsid w:val="008B54D1"/>
    <w:rsid w:val="008B5723"/>
    <w:rsid w:val="008C15B6"/>
    <w:rsid w:val="008C1D34"/>
    <w:rsid w:val="008C2F19"/>
    <w:rsid w:val="008C40A3"/>
    <w:rsid w:val="008C43B6"/>
    <w:rsid w:val="008C6279"/>
    <w:rsid w:val="008D2048"/>
    <w:rsid w:val="008D4496"/>
    <w:rsid w:val="008D4D48"/>
    <w:rsid w:val="008D6F3F"/>
    <w:rsid w:val="008D7071"/>
    <w:rsid w:val="008D7DEE"/>
    <w:rsid w:val="008E10FD"/>
    <w:rsid w:val="008E118F"/>
    <w:rsid w:val="008E20BB"/>
    <w:rsid w:val="008E376A"/>
    <w:rsid w:val="008E3ED8"/>
    <w:rsid w:val="008E4667"/>
    <w:rsid w:val="008E50E6"/>
    <w:rsid w:val="008E5B2A"/>
    <w:rsid w:val="008E69AA"/>
    <w:rsid w:val="008E6D92"/>
    <w:rsid w:val="008F008C"/>
    <w:rsid w:val="008F0176"/>
    <w:rsid w:val="008F1611"/>
    <w:rsid w:val="008F2AE6"/>
    <w:rsid w:val="008F384A"/>
    <w:rsid w:val="008F3DBB"/>
    <w:rsid w:val="008F4F2E"/>
    <w:rsid w:val="008F5DA6"/>
    <w:rsid w:val="008F5FB5"/>
    <w:rsid w:val="008F6FAA"/>
    <w:rsid w:val="0090021C"/>
    <w:rsid w:val="00900556"/>
    <w:rsid w:val="00901A67"/>
    <w:rsid w:val="0090257A"/>
    <w:rsid w:val="00904022"/>
    <w:rsid w:val="0090474E"/>
    <w:rsid w:val="009054ED"/>
    <w:rsid w:val="00907926"/>
    <w:rsid w:val="00910C1C"/>
    <w:rsid w:val="00910DFE"/>
    <w:rsid w:val="0091115C"/>
    <w:rsid w:val="009121C6"/>
    <w:rsid w:val="009123C7"/>
    <w:rsid w:val="009125AF"/>
    <w:rsid w:val="00913B66"/>
    <w:rsid w:val="00913E44"/>
    <w:rsid w:val="00914CDC"/>
    <w:rsid w:val="00914ECE"/>
    <w:rsid w:val="009157AA"/>
    <w:rsid w:val="00915E3A"/>
    <w:rsid w:val="00916A45"/>
    <w:rsid w:val="009206C5"/>
    <w:rsid w:val="00920A75"/>
    <w:rsid w:val="00922CB2"/>
    <w:rsid w:val="00923778"/>
    <w:rsid w:val="00923973"/>
    <w:rsid w:val="00924CF1"/>
    <w:rsid w:val="009254B6"/>
    <w:rsid w:val="0092597D"/>
    <w:rsid w:val="00925F72"/>
    <w:rsid w:val="00926C24"/>
    <w:rsid w:val="00931E8E"/>
    <w:rsid w:val="009322AD"/>
    <w:rsid w:val="00933121"/>
    <w:rsid w:val="00933FDA"/>
    <w:rsid w:val="0093403C"/>
    <w:rsid w:val="0093428B"/>
    <w:rsid w:val="0093433D"/>
    <w:rsid w:val="009351B9"/>
    <w:rsid w:val="00936574"/>
    <w:rsid w:val="00940585"/>
    <w:rsid w:val="009407CC"/>
    <w:rsid w:val="0094086A"/>
    <w:rsid w:val="00940AB0"/>
    <w:rsid w:val="00940E1B"/>
    <w:rsid w:val="00941BD8"/>
    <w:rsid w:val="00942969"/>
    <w:rsid w:val="00943359"/>
    <w:rsid w:val="00943C80"/>
    <w:rsid w:val="009445BE"/>
    <w:rsid w:val="009451AB"/>
    <w:rsid w:val="00945591"/>
    <w:rsid w:val="009458D6"/>
    <w:rsid w:val="009467C5"/>
    <w:rsid w:val="009469C9"/>
    <w:rsid w:val="00950A5D"/>
    <w:rsid w:val="00950E3E"/>
    <w:rsid w:val="00952466"/>
    <w:rsid w:val="00953B6F"/>
    <w:rsid w:val="00954255"/>
    <w:rsid w:val="00956CC8"/>
    <w:rsid w:val="00957080"/>
    <w:rsid w:val="009577E7"/>
    <w:rsid w:val="00957860"/>
    <w:rsid w:val="00960000"/>
    <w:rsid w:val="0096068F"/>
    <w:rsid w:val="00960818"/>
    <w:rsid w:val="00962859"/>
    <w:rsid w:val="00963034"/>
    <w:rsid w:val="0096395F"/>
    <w:rsid w:val="00963BE2"/>
    <w:rsid w:val="009651F5"/>
    <w:rsid w:val="00965DE8"/>
    <w:rsid w:val="00966340"/>
    <w:rsid w:val="00967A76"/>
    <w:rsid w:val="00967B44"/>
    <w:rsid w:val="00970625"/>
    <w:rsid w:val="00970CDE"/>
    <w:rsid w:val="009729E7"/>
    <w:rsid w:val="0097366A"/>
    <w:rsid w:val="009736E0"/>
    <w:rsid w:val="00974576"/>
    <w:rsid w:val="00974C51"/>
    <w:rsid w:val="0097524C"/>
    <w:rsid w:val="00977265"/>
    <w:rsid w:val="009777A4"/>
    <w:rsid w:val="0098126D"/>
    <w:rsid w:val="00982FAF"/>
    <w:rsid w:val="009835F5"/>
    <w:rsid w:val="009854C4"/>
    <w:rsid w:val="009865C1"/>
    <w:rsid w:val="0098694A"/>
    <w:rsid w:val="00987834"/>
    <w:rsid w:val="009878FA"/>
    <w:rsid w:val="00990FE7"/>
    <w:rsid w:val="00991096"/>
    <w:rsid w:val="00992EDB"/>
    <w:rsid w:val="00993415"/>
    <w:rsid w:val="00993B76"/>
    <w:rsid w:val="00994831"/>
    <w:rsid w:val="00995BE0"/>
    <w:rsid w:val="00995D78"/>
    <w:rsid w:val="009968E2"/>
    <w:rsid w:val="00996F3E"/>
    <w:rsid w:val="009A1919"/>
    <w:rsid w:val="009A353B"/>
    <w:rsid w:val="009A4171"/>
    <w:rsid w:val="009A56E2"/>
    <w:rsid w:val="009A669A"/>
    <w:rsid w:val="009A7729"/>
    <w:rsid w:val="009B0387"/>
    <w:rsid w:val="009B07BF"/>
    <w:rsid w:val="009B1EA3"/>
    <w:rsid w:val="009B4D7B"/>
    <w:rsid w:val="009B4F2D"/>
    <w:rsid w:val="009B650E"/>
    <w:rsid w:val="009B6A68"/>
    <w:rsid w:val="009B7EA5"/>
    <w:rsid w:val="009C09A5"/>
    <w:rsid w:val="009C1B32"/>
    <w:rsid w:val="009C2D25"/>
    <w:rsid w:val="009C3207"/>
    <w:rsid w:val="009C3E55"/>
    <w:rsid w:val="009C46AE"/>
    <w:rsid w:val="009C53CB"/>
    <w:rsid w:val="009C542C"/>
    <w:rsid w:val="009C75E6"/>
    <w:rsid w:val="009D0433"/>
    <w:rsid w:val="009D1573"/>
    <w:rsid w:val="009D157E"/>
    <w:rsid w:val="009D4D1D"/>
    <w:rsid w:val="009D59C9"/>
    <w:rsid w:val="009D64A9"/>
    <w:rsid w:val="009D6A76"/>
    <w:rsid w:val="009D796F"/>
    <w:rsid w:val="009D7BC3"/>
    <w:rsid w:val="009E0DDD"/>
    <w:rsid w:val="009E109F"/>
    <w:rsid w:val="009E1F81"/>
    <w:rsid w:val="009E42D6"/>
    <w:rsid w:val="009E601A"/>
    <w:rsid w:val="009E74B6"/>
    <w:rsid w:val="009F013D"/>
    <w:rsid w:val="009F03E2"/>
    <w:rsid w:val="009F24D8"/>
    <w:rsid w:val="009F2B74"/>
    <w:rsid w:val="009F415D"/>
    <w:rsid w:val="009F71B8"/>
    <w:rsid w:val="009F79D6"/>
    <w:rsid w:val="00A00855"/>
    <w:rsid w:val="00A01F8B"/>
    <w:rsid w:val="00A02841"/>
    <w:rsid w:val="00A02A3E"/>
    <w:rsid w:val="00A03900"/>
    <w:rsid w:val="00A03C4C"/>
    <w:rsid w:val="00A063FA"/>
    <w:rsid w:val="00A0683B"/>
    <w:rsid w:val="00A06A01"/>
    <w:rsid w:val="00A0702C"/>
    <w:rsid w:val="00A1109F"/>
    <w:rsid w:val="00A123F3"/>
    <w:rsid w:val="00A139DC"/>
    <w:rsid w:val="00A13D2F"/>
    <w:rsid w:val="00A140DC"/>
    <w:rsid w:val="00A14FF1"/>
    <w:rsid w:val="00A161E8"/>
    <w:rsid w:val="00A21EBA"/>
    <w:rsid w:val="00A22987"/>
    <w:rsid w:val="00A2373B"/>
    <w:rsid w:val="00A241D1"/>
    <w:rsid w:val="00A248E1"/>
    <w:rsid w:val="00A25207"/>
    <w:rsid w:val="00A30A6C"/>
    <w:rsid w:val="00A32A16"/>
    <w:rsid w:val="00A3351B"/>
    <w:rsid w:val="00A3377B"/>
    <w:rsid w:val="00A34F8E"/>
    <w:rsid w:val="00A35C7F"/>
    <w:rsid w:val="00A369A8"/>
    <w:rsid w:val="00A37923"/>
    <w:rsid w:val="00A40AE2"/>
    <w:rsid w:val="00A4198E"/>
    <w:rsid w:val="00A41C95"/>
    <w:rsid w:val="00A43F46"/>
    <w:rsid w:val="00A450A5"/>
    <w:rsid w:val="00A455E1"/>
    <w:rsid w:val="00A45996"/>
    <w:rsid w:val="00A4676C"/>
    <w:rsid w:val="00A469D4"/>
    <w:rsid w:val="00A46D8E"/>
    <w:rsid w:val="00A4799F"/>
    <w:rsid w:val="00A47A57"/>
    <w:rsid w:val="00A47B12"/>
    <w:rsid w:val="00A504A9"/>
    <w:rsid w:val="00A504AF"/>
    <w:rsid w:val="00A509A7"/>
    <w:rsid w:val="00A50A07"/>
    <w:rsid w:val="00A51F82"/>
    <w:rsid w:val="00A533F2"/>
    <w:rsid w:val="00A53918"/>
    <w:rsid w:val="00A54AC3"/>
    <w:rsid w:val="00A56F05"/>
    <w:rsid w:val="00A61789"/>
    <w:rsid w:val="00A61ACA"/>
    <w:rsid w:val="00A63229"/>
    <w:rsid w:val="00A63DE1"/>
    <w:rsid w:val="00A63FBC"/>
    <w:rsid w:val="00A6498C"/>
    <w:rsid w:val="00A64C2D"/>
    <w:rsid w:val="00A658BF"/>
    <w:rsid w:val="00A663DA"/>
    <w:rsid w:val="00A66BC0"/>
    <w:rsid w:val="00A66BD6"/>
    <w:rsid w:val="00A70599"/>
    <w:rsid w:val="00A729C2"/>
    <w:rsid w:val="00A74D8A"/>
    <w:rsid w:val="00A75371"/>
    <w:rsid w:val="00A76539"/>
    <w:rsid w:val="00A77BD8"/>
    <w:rsid w:val="00A80945"/>
    <w:rsid w:val="00A80C85"/>
    <w:rsid w:val="00A81CD4"/>
    <w:rsid w:val="00A83541"/>
    <w:rsid w:val="00A8355C"/>
    <w:rsid w:val="00A84B20"/>
    <w:rsid w:val="00A86CC4"/>
    <w:rsid w:val="00A91AD9"/>
    <w:rsid w:val="00A924D1"/>
    <w:rsid w:val="00A92B2A"/>
    <w:rsid w:val="00A92F14"/>
    <w:rsid w:val="00A934B7"/>
    <w:rsid w:val="00A93F08"/>
    <w:rsid w:val="00A9437F"/>
    <w:rsid w:val="00A95FDB"/>
    <w:rsid w:val="00A96684"/>
    <w:rsid w:val="00A97F39"/>
    <w:rsid w:val="00AA0BB8"/>
    <w:rsid w:val="00AA2604"/>
    <w:rsid w:val="00AA28FC"/>
    <w:rsid w:val="00AA2A59"/>
    <w:rsid w:val="00AA42D6"/>
    <w:rsid w:val="00AA4D29"/>
    <w:rsid w:val="00AA5AEF"/>
    <w:rsid w:val="00AA641C"/>
    <w:rsid w:val="00AA6844"/>
    <w:rsid w:val="00AB6391"/>
    <w:rsid w:val="00AB6860"/>
    <w:rsid w:val="00AC059D"/>
    <w:rsid w:val="00AC08B5"/>
    <w:rsid w:val="00AC2606"/>
    <w:rsid w:val="00AC2865"/>
    <w:rsid w:val="00AC2C01"/>
    <w:rsid w:val="00AC36C7"/>
    <w:rsid w:val="00AC41E1"/>
    <w:rsid w:val="00AC571F"/>
    <w:rsid w:val="00AC6EFF"/>
    <w:rsid w:val="00AC73BC"/>
    <w:rsid w:val="00AC7B25"/>
    <w:rsid w:val="00AD0186"/>
    <w:rsid w:val="00AD025A"/>
    <w:rsid w:val="00AD0898"/>
    <w:rsid w:val="00AD0B89"/>
    <w:rsid w:val="00AD0F10"/>
    <w:rsid w:val="00AD3916"/>
    <w:rsid w:val="00AD3C50"/>
    <w:rsid w:val="00AD51E2"/>
    <w:rsid w:val="00AD52AD"/>
    <w:rsid w:val="00AD5305"/>
    <w:rsid w:val="00AD60EA"/>
    <w:rsid w:val="00AD63F4"/>
    <w:rsid w:val="00AD7369"/>
    <w:rsid w:val="00AE099B"/>
    <w:rsid w:val="00AE2755"/>
    <w:rsid w:val="00AE2BBE"/>
    <w:rsid w:val="00AE3219"/>
    <w:rsid w:val="00AE3283"/>
    <w:rsid w:val="00AE5169"/>
    <w:rsid w:val="00AF05EC"/>
    <w:rsid w:val="00AF28F0"/>
    <w:rsid w:val="00AF2DB0"/>
    <w:rsid w:val="00AF4062"/>
    <w:rsid w:val="00AF4431"/>
    <w:rsid w:val="00AF4ECE"/>
    <w:rsid w:val="00AF56F1"/>
    <w:rsid w:val="00AF647E"/>
    <w:rsid w:val="00AF6E13"/>
    <w:rsid w:val="00B0059D"/>
    <w:rsid w:val="00B00E82"/>
    <w:rsid w:val="00B01036"/>
    <w:rsid w:val="00B01050"/>
    <w:rsid w:val="00B0279A"/>
    <w:rsid w:val="00B03325"/>
    <w:rsid w:val="00B03AA9"/>
    <w:rsid w:val="00B046CB"/>
    <w:rsid w:val="00B047BB"/>
    <w:rsid w:val="00B05A31"/>
    <w:rsid w:val="00B06DAD"/>
    <w:rsid w:val="00B06E7E"/>
    <w:rsid w:val="00B1010D"/>
    <w:rsid w:val="00B10F22"/>
    <w:rsid w:val="00B11182"/>
    <w:rsid w:val="00B1133C"/>
    <w:rsid w:val="00B12906"/>
    <w:rsid w:val="00B133E1"/>
    <w:rsid w:val="00B16B37"/>
    <w:rsid w:val="00B1741B"/>
    <w:rsid w:val="00B2010E"/>
    <w:rsid w:val="00B20451"/>
    <w:rsid w:val="00B21526"/>
    <w:rsid w:val="00B21B50"/>
    <w:rsid w:val="00B22520"/>
    <w:rsid w:val="00B22D62"/>
    <w:rsid w:val="00B23452"/>
    <w:rsid w:val="00B23783"/>
    <w:rsid w:val="00B248E7"/>
    <w:rsid w:val="00B256F7"/>
    <w:rsid w:val="00B2767B"/>
    <w:rsid w:val="00B3136B"/>
    <w:rsid w:val="00B3256E"/>
    <w:rsid w:val="00B33159"/>
    <w:rsid w:val="00B34249"/>
    <w:rsid w:val="00B35C70"/>
    <w:rsid w:val="00B37B6E"/>
    <w:rsid w:val="00B37EDC"/>
    <w:rsid w:val="00B37F9D"/>
    <w:rsid w:val="00B40826"/>
    <w:rsid w:val="00B41738"/>
    <w:rsid w:val="00B41B95"/>
    <w:rsid w:val="00B41DEE"/>
    <w:rsid w:val="00B42709"/>
    <w:rsid w:val="00B4312A"/>
    <w:rsid w:val="00B45C8E"/>
    <w:rsid w:val="00B46054"/>
    <w:rsid w:val="00B462FE"/>
    <w:rsid w:val="00B465C4"/>
    <w:rsid w:val="00B47EA8"/>
    <w:rsid w:val="00B50261"/>
    <w:rsid w:val="00B521B5"/>
    <w:rsid w:val="00B5236D"/>
    <w:rsid w:val="00B523F1"/>
    <w:rsid w:val="00B537E3"/>
    <w:rsid w:val="00B53D08"/>
    <w:rsid w:val="00B54F1E"/>
    <w:rsid w:val="00B5503D"/>
    <w:rsid w:val="00B560A5"/>
    <w:rsid w:val="00B563CD"/>
    <w:rsid w:val="00B565F6"/>
    <w:rsid w:val="00B5751C"/>
    <w:rsid w:val="00B60C1E"/>
    <w:rsid w:val="00B61199"/>
    <w:rsid w:val="00B618BE"/>
    <w:rsid w:val="00B62205"/>
    <w:rsid w:val="00B64073"/>
    <w:rsid w:val="00B641FB"/>
    <w:rsid w:val="00B67C42"/>
    <w:rsid w:val="00B707E6"/>
    <w:rsid w:val="00B723C9"/>
    <w:rsid w:val="00B72932"/>
    <w:rsid w:val="00B75813"/>
    <w:rsid w:val="00B7695B"/>
    <w:rsid w:val="00B77BF0"/>
    <w:rsid w:val="00B80A22"/>
    <w:rsid w:val="00B810EF"/>
    <w:rsid w:val="00B826D7"/>
    <w:rsid w:val="00B836FA"/>
    <w:rsid w:val="00B84AC6"/>
    <w:rsid w:val="00B8512C"/>
    <w:rsid w:val="00B871C4"/>
    <w:rsid w:val="00B875F7"/>
    <w:rsid w:val="00B9079E"/>
    <w:rsid w:val="00B9193D"/>
    <w:rsid w:val="00B926AA"/>
    <w:rsid w:val="00B941B5"/>
    <w:rsid w:val="00B94EE1"/>
    <w:rsid w:val="00B957A9"/>
    <w:rsid w:val="00B960A4"/>
    <w:rsid w:val="00B97048"/>
    <w:rsid w:val="00BA00F6"/>
    <w:rsid w:val="00BA15BF"/>
    <w:rsid w:val="00BA177E"/>
    <w:rsid w:val="00BA333F"/>
    <w:rsid w:val="00BA3968"/>
    <w:rsid w:val="00BA4B30"/>
    <w:rsid w:val="00BA553E"/>
    <w:rsid w:val="00BA5FBE"/>
    <w:rsid w:val="00BA7803"/>
    <w:rsid w:val="00BA7BDB"/>
    <w:rsid w:val="00BB0B8A"/>
    <w:rsid w:val="00BB173D"/>
    <w:rsid w:val="00BB374C"/>
    <w:rsid w:val="00BB37F9"/>
    <w:rsid w:val="00BB42B7"/>
    <w:rsid w:val="00BB718C"/>
    <w:rsid w:val="00BB74E4"/>
    <w:rsid w:val="00BC0D33"/>
    <w:rsid w:val="00BC218C"/>
    <w:rsid w:val="00BC288E"/>
    <w:rsid w:val="00BC32DF"/>
    <w:rsid w:val="00BC388C"/>
    <w:rsid w:val="00BC4C55"/>
    <w:rsid w:val="00BC533A"/>
    <w:rsid w:val="00BC56B8"/>
    <w:rsid w:val="00BC5B08"/>
    <w:rsid w:val="00BC6035"/>
    <w:rsid w:val="00BC7572"/>
    <w:rsid w:val="00BC785B"/>
    <w:rsid w:val="00BC7AE5"/>
    <w:rsid w:val="00BD0712"/>
    <w:rsid w:val="00BD2446"/>
    <w:rsid w:val="00BD38D6"/>
    <w:rsid w:val="00BD3C64"/>
    <w:rsid w:val="00BD5012"/>
    <w:rsid w:val="00BD541A"/>
    <w:rsid w:val="00BD6021"/>
    <w:rsid w:val="00BD6A6D"/>
    <w:rsid w:val="00BD778A"/>
    <w:rsid w:val="00BE02C7"/>
    <w:rsid w:val="00BE1217"/>
    <w:rsid w:val="00BE12AF"/>
    <w:rsid w:val="00BE21D3"/>
    <w:rsid w:val="00BE2D74"/>
    <w:rsid w:val="00BE4421"/>
    <w:rsid w:val="00BE55D8"/>
    <w:rsid w:val="00BE5AC8"/>
    <w:rsid w:val="00BF10F5"/>
    <w:rsid w:val="00BF2080"/>
    <w:rsid w:val="00BF2AB6"/>
    <w:rsid w:val="00BF2D80"/>
    <w:rsid w:val="00BF51CE"/>
    <w:rsid w:val="00BF6A2E"/>
    <w:rsid w:val="00BF6AD8"/>
    <w:rsid w:val="00BF6B8C"/>
    <w:rsid w:val="00BF6C22"/>
    <w:rsid w:val="00C0052B"/>
    <w:rsid w:val="00C0101F"/>
    <w:rsid w:val="00C013E2"/>
    <w:rsid w:val="00C03AA9"/>
    <w:rsid w:val="00C07F97"/>
    <w:rsid w:val="00C107F5"/>
    <w:rsid w:val="00C11CEE"/>
    <w:rsid w:val="00C1271E"/>
    <w:rsid w:val="00C12B00"/>
    <w:rsid w:val="00C12D6D"/>
    <w:rsid w:val="00C1712A"/>
    <w:rsid w:val="00C20063"/>
    <w:rsid w:val="00C20A55"/>
    <w:rsid w:val="00C212E4"/>
    <w:rsid w:val="00C223A0"/>
    <w:rsid w:val="00C22DB4"/>
    <w:rsid w:val="00C2554C"/>
    <w:rsid w:val="00C261FE"/>
    <w:rsid w:val="00C27746"/>
    <w:rsid w:val="00C31892"/>
    <w:rsid w:val="00C329BD"/>
    <w:rsid w:val="00C34B48"/>
    <w:rsid w:val="00C361B2"/>
    <w:rsid w:val="00C36A4B"/>
    <w:rsid w:val="00C379FC"/>
    <w:rsid w:val="00C37AF2"/>
    <w:rsid w:val="00C37BCF"/>
    <w:rsid w:val="00C37C18"/>
    <w:rsid w:val="00C402EB"/>
    <w:rsid w:val="00C41046"/>
    <w:rsid w:val="00C41DEA"/>
    <w:rsid w:val="00C428EF"/>
    <w:rsid w:val="00C436C6"/>
    <w:rsid w:val="00C43ABB"/>
    <w:rsid w:val="00C43C97"/>
    <w:rsid w:val="00C43D9A"/>
    <w:rsid w:val="00C440A2"/>
    <w:rsid w:val="00C44D65"/>
    <w:rsid w:val="00C45F26"/>
    <w:rsid w:val="00C46EDA"/>
    <w:rsid w:val="00C470DE"/>
    <w:rsid w:val="00C474F3"/>
    <w:rsid w:val="00C478CB"/>
    <w:rsid w:val="00C47FCD"/>
    <w:rsid w:val="00C507A8"/>
    <w:rsid w:val="00C50980"/>
    <w:rsid w:val="00C50A21"/>
    <w:rsid w:val="00C51B5E"/>
    <w:rsid w:val="00C5210B"/>
    <w:rsid w:val="00C5272D"/>
    <w:rsid w:val="00C5390C"/>
    <w:rsid w:val="00C53F0F"/>
    <w:rsid w:val="00C5536F"/>
    <w:rsid w:val="00C62BA9"/>
    <w:rsid w:val="00C63617"/>
    <w:rsid w:val="00C64118"/>
    <w:rsid w:val="00C643A8"/>
    <w:rsid w:val="00C65FBF"/>
    <w:rsid w:val="00C669F0"/>
    <w:rsid w:val="00C67E38"/>
    <w:rsid w:val="00C7376C"/>
    <w:rsid w:val="00C779EE"/>
    <w:rsid w:val="00C77F45"/>
    <w:rsid w:val="00C80515"/>
    <w:rsid w:val="00C81819"/>
    <w:rsid w:val="00C8266A"/>
    <w:rsid w:val="00C8410B"/>
    <w:rsid w:val="00C84DEF"/>
    <w:rsid w:val="00C8591B"/>
    <w:rsid w:val="00C8614D"/>
    <w:rsid w:val="00C86731"/>
    <w:rsid w:val="00C86799"/>
    <w:rsid w:val="00C90CE1"/>
    <w:rsid w:val="00C91071"/>
    <w:rsid w:val="00C920B2"/>
    <w:rsid w:val="00C94F42"/>
    <w:rsid w:val="00C9540C"/>
    <w:rsid w:val="00C9591D"/>
    <w:rsid w:val="00C97576"/>
    <w:rsid w:val="00CA0FD1"/>
    <w:rsid w:val="00CA1DC2"/>
    <w:rsid w:val="00CA36B7"/>
    <w:rsid w:val="00CA3D83"/>
    <w:rsid w:val="00CA4220"/>
    <w:rsid w:val="00CA45EA"/>
    <w:rsid w:val="00CA60D3"/>
    <w:rsid w:val="00CA6503"/>
    <w:rsid w:val="00CA65DB"/>
    <w:rsid w:val="00CA7AC2"/>
    <w:rsid w:val="00CA7DC9"/>
    <w:rsid w:val="00CB1E6D"/>
    <w:rsid w:val="00CB39A7"/>
    <w:rsid w:val="00CB406D"/>
    <w:rsid w:val="00CB4320"/>
    <w:rsid w:val="00CB45EE"/>
    <w:rsid w:val="00CB4758"/>
    <w:rsid w:val="00CB5581"/>
    <w:rsid w:val="00CB7F30"/>
    <w:rsid w:val="00CC3EDF"/>
    <w:rsid w:val="00CC4E7E"/>
    <w:rsid w:val="00CC4EAA"/>
    <w:rsid w:val="00CC71E0"/>
    <w:rsid w:val="00CC7B07"/>
    <w:rsid w:val="00CD01B5"/>
    <w:rsid w:val="00CD2B7B"/>
    <w:rsid w:val="00CD2FF0"/>
    <w:rsid w:val="00CD334D"/>
    <w:rsid w:val="00CD349A"/>
    <w:rsid w:val="00CD5025"/>
    <w:rsid w:val="00CE0627"/>
    <w:rsid w:val="00CE1586"/>
    <w:rsid w:val="00CE18BB"/>
    <w:rsid w:val="00CE34A8"/>
    <w:rsid w:val="00CE3E85"/>
    <w:rsid w:val="00CE4088"/>
    <w:rsid w:val="00CE4928"/>
    <w:rsid w:val="00CE58E8"/>
    <w:rsid w:val="00CE7199"/>
    <w:rsid w:val="00CE76C9"/>
    <w:rsid w:val="00CF5896"/>
    <w:rsid w:val="00CF5D8E"/>
    <w:rsid w:val="00CF682A"/>
    <w:rsid w:val="00CF6ECF"/>
    <w:rsid w:val="00CF7BE5"/>
    <w:rsid w:val="00D01F66"/>
    <w:rsid w:val="00D0249C"/>
    <w:rsid w:val="00D0676B"/>
    <w:rsid w:val="00D10E9A"/>
    <w:rsid w:val="00D116E9"/>
    <w:rsid w:val="00D13153"/>
    <w:rsid w:val="00D133AA"/>
    <w:rsid w:val="00D135AE"/>
    <w:rsid w:val="00D13695"/>
    <w:rsid w:val="00D149FF"/>
    <w:rsid w:val="00D16087"/>
    <w:rsid w:val="00D16575"/>
    <w:rsid w:val="00D165E9"/>
    <w:rsid w:val="00D16B90"/>
    <w:rsid w:val="00D177BB"/>
    <w:rsid w:val="00D208AC"/>
    <w:rsid w:val="00D2180F"/>
    <w:rsid w:val="00D218C5"/>
    <w:rsid w:val="00D252D0"/>
    <w:rsid w:val="00D25604"/>
    <w:rsid w:val="00D267A4"/>
    <w:rsid w:val="00D26924"/>
    <w:rsid w:val="00D277E9"/>
    <w:rsid w:val="00D27DF4"/>
    <w:rsid w:val="00D3104C"/>
    <w:rsid w:val="00D313E3"/>
    <w:rsid w:val="00D331E2"/>
    <w:rsid w:val="00D3589B"/>
    <w:rsid w:val="00D35C38"/>
    <w:rsid w:val="00D3610E"/>
    <w:rsid w:val="00D3658E"/>
    <w:rsid w:val="00D36751"/>
    <w:rsid w:val="00D3758B"/>
    <w:rsid w:val="00D3769E"/>
    <w:rsid w:val="00D37AF3"/>
    <w:rsid w:val="00D411EE"/>
    <w:rsid w:val="00D42A80"/>
    <w:rsid w:val="00D42F92"/>
    <w:rsid w:val="00D4354C"/>
    <w:rsid w:val="00D43FFC"/>
    <w:rsid w:val="00D44C8B"/>
    <w:rsid w:val="00D45144"/>
    <w:rsid w:val="00D46766"/>
    <w:rsid w:val="00D46EC6"/>
    <w:rsid w:val="00D545AB"/>
    <w:rsid w:val="00D55E61"/>
    <w:rsid w:val="00D56874"/>
    <w:rsid w:val="00D61BD3"/>
    <w:rsid w:val="00D61CBD"/>
    <w:rsid w:val="00D630B4"/>
    <w:rsid w:val="00D65587"/>
    <w:rsid w:val="00D67090"/>
    <w:rsid w:val="00D673AB"/>
    <w:rsid w:val="00D67C1F"/>
    <w:rsid w:val="00D7088C"/>
    <w:rsid w:val="00D739AD"/>
    <w:rsid w:val="00D7433D"/>
    <w:rsid w:val="00D74C63"/>
    <w:rsid w:val="00D74E1E"/>
    <w:rsid w:val="00D74E79"/>
    <w:rsid w:val="00D7523D"/>
    <w:rsid w:val="00D7572F"/>
    <w:rsid w:val="00D77414"/>
    <w:rsid w:val="00D7769E"/>
    <w:rsid w:val="00D80886"/>
    <w:rsid w:val="00D82C98"/>
    <w:rsid w:val="00D8451C"/>
    <w:rsid w:val="00D92C04"/>
    <w:rsid w:val="00D93D9D"/>
    <w:rsid w:val="00D94DBC"/>
    <w:rsid w:val="00D97787"/>
    <w:rsid w:val="00D97E4B"/>
    <w:rsid w:val="00DA09E8"/>
    <w:rsid w:val="00DA0BAD"/>
    <w:rsid w:val="00DA1C8F"/>
    <w:rsid w:val="00DA26A3"/>
    <w:rsid w:val="00DA26E0"/>
    <w:rsid w:val="00DA36A1"/>
    <w:rsid w:val="00DA51E4"/>
    <w:rsid w:val="00DA701A"/>
    <w:rsid w:val="00DA78E4"/>
    <w:rsid w:val="00DB2412"/>
    <w:rsid w:val="00DB27E1"/>
    <w:rsid w:val="00DB2B37"/>
    <w:rsid w:val="00DB3287"/>
    <w:rsid w:val="00DB35DF"/>
    <w:rsid w:val="00DB4D09"/>
    <w:rsid w:val="00DB51EC"/>
    <w:rsid w:val="00DB5E0C"/>
    <w:rsid w:val="00DB713C"/>
    <w:rsid w:val="00DC30DD"/>
    <w:rsid w:val="00DC4465"/>
    <w:rsid w:val="00DC569A"/>
    <w:rsid w:val="00DC5817"/>
    <w:rsid w:val="00DC649B"/>
    <w:rsid w:val="00DD2C6B"/>
    <w:rsid w:val="00DD46B0"/>
    <w:rsid w:val="00DD53FA"/>
    <w:rsid w:val="00DD55DD"/>
    <w:rsid w:val="00DD5CBE"/>
    <w:rsid w:val="00DD5CD7"/>
    <w:rsid w:val="00DD68BE"/>
    <w:rsid w:val="00DD6B6C"/>
    <w:rsid w:val="00DD7D26"/>
    <w:rsid w:val="00DE0F07"/>
    <w:rsid w:val="00DE2350"/>
    <w:rsid w:val="00DE271B"/>
    <w:rsid w:val="00DE2BAD"/>
    <w:rsid w:val="00DE50CA"/>
    <w:rsid w:val="00DE50E1"/>
    <w:rsid w:val="00DE547C"/>
    <w:rsid w:val="00DE556C"/>
    <w:rsid w:val="00DE66EB"/>
    <w:rsid w:val="00DE68EA"/>
    <w:rsid w:val="00DE711E"/>
    <w:rsid w:val="00DE7C77"/>
    <w:rsid w:val="00DE7E3E"/>
    <w:rsid w:val="00DF01DF"/>
    <w:rsid w:val="00DF048C"/>
    <w:rsid w:val="00DF05B4"/>
    <w:rsid w:val="00DF113D"/>
    <w:rsid w:val="00DF1B2F"/>
    <w:rsid w:val="00DF2731"/>
    <w:rsid w:val="00DF291A"/>
    <w:rsid w:val="00DF4F12"/>
    <w:rsid w:val="00DF5A15"/>
    <w:rsid w:val="00DF7B62"/>
    <w:rsid w:val="00DF7E5D"/>
    <w:rsid w:val="00E015E1"/>
    <w:rsid w:val="00E01D6F"/>
    <w:rsid w:val="00E01DF5"/>
    <w:rsid w:val="00E0219D"/>
    <w:rsid w:val="00E02993"/>
    <w:rsid w:val="00E03A63"/>
    <w:rsid w:val="00E04788"/>
    <w:rsid w:val="00E04E29"/>
    <w:rsid w:val="00E05420"/>
    <w:rsid w:val="00E05692"/>
    <w:rsid w:val="00E0571F"/>
    <w:rsid w:val="00E06A51"/>
    <w:rsid w:val="00E06F2B"/>
    <w:rsid w:val="00E07BCB"/>
    <w:rsid w:val="00E132F6"/>
    <w:rsid w:val="00E141FF"/>
    <w:rsid w:val="00E146EB"/>
    <w:rsid w:val="00E15B8E"/>
    <w:rsid w:val="00E17821"/>
    <w:rsid w:val="00E20D7C"/>
    <w:rsid w:val="00E21AC5"/>
    <w:rsid w:val="00E25303"/>
    <w:rsid w:val="00E30848"/>
    <w:rsid w:val="00E30AE6"/>
    <w:rsid w:val="00E30D57"/>
    <w:rsid w:val="00E3115A"/>
    <w:rsid w:val="00E3288E"/>
    <w:rsid w:val="00E34795"/>
    <w:rsid w:val="00E34CDB"/>
    <w:rsid w:val="00E3533F"/>
    <w:rsid w:val="00E354FF"/>
    <w:rsid w:val="00E35B5D"/>
    <w:rsid w:val="00E400CA"/>
    <w:rsid w:val="00E41E8A"/>
    <w:rsid w:val="00E4351F"/>
    <w:rsid w:val="00E4383E"/>
    <w:rsid w:val="00E45D2A"/>
    <w:rsid w:val="00E460E7"/>
    <w:rsid w:val="00E46FFE"/>
    <w:rsid w:val="00E5061F"/>
    <w:rsid w:val="00E50873"/>
    <w:rsid w:val="00E51775"/>
    <w:rsid w:val="00E51C07"/>
    <w:rsid w:val="00E5313E"/>
    <w:rsid w:val="00E53688"/>
    <w:rsid w:val="00E53BAE"/>
    <w:rsid w:val="00E53DE1"/>
    <w:rsid w:val="00E54112"/>
    <w:rsid w:val="00E542AE"/>
    <w:rsid w:val="00E54EC1"/>
    <w:rsid w:val="00E54FB8"/>
    <w:rsid w:val="00E55378"/>
    <w:rsid w:val="00E561A0"/>
    <w:rsid w:val="00E56C9C"/>
    <w:rsid w:val="00E57391"/>
    <w:rsid w:val="00E60761"/>
    <w:rsid w:val="00E6128B"/>
    <w:rsid w:val="00E622C2"/>
    <w:rsid w:val="00E639D5"/>
    <w:rsid w:val="00E645F2"/>
    <w:rsid w:val="00E646A7"/>
    <w:rsid w:val="00E6668A"/>
    <w:rsid w:val="00E666A6"/>
    <w:rsid w:val="00E70CD7"/>
    <w:rsid w:val="00E70D6C"/>
    <w:rsid w:val="00E7100E"/>
    <w:rsid w:val="00E712D5"/>
    <w:rsid w:val="00E736EE"/>
    <w:rsid w:val="00E73787"/>
    <w:rsid w:val="00E753A5"/>
    <w:rsid w:val="00E75CD1"/>
    <w:rsid w:val="00E76EFB"/>
    <w:rsid w:val="00E77677"/>
    <w:rsid w:val="00E77696"/>
    <w:rsid w:val="00E80329"/>
    <w:rsid w:val="00E8062C"/>
    <w:rsid w:val="00E81B2A"/>
    <w:rsid w:val="00E8220F"/>
    <w:rsid w:val="00E826BE"/>
    <w:rsid w:val="00E853E9"/>
    <w:rsid w:val="00E85513"/>
    <w:rsid w:val="00E85BE1"/>
    <w:rsid w:val="00E86AD3"/>
    <w:rsid w:val="00E86F69"/>
    <w:rsid w:val="00E878EF"/>
    <w:rsid w:val="00E92F36"/>
    <w:rsid w:val="00E9486B"/>
    <w:rsid w:val="00E96BB6"/>
    <w:rsid w:val="00E96DF5"/>
    <w:rsid w:val="00EA0EDD"/>
    <w:rsid w:val="00EA10D9"/>
    <w:rsid w:val="00EA14A1"/>
    <w:rsid w:val="00EA1CC2"/>
    <w:rsid w:val="00EA2BF3"/>
    <w:rsid w:val="00EA354F"/>
    <w:rsid w:val="00EA419E"/>
    <w:rsid w:val="00EA4C35"/>
    <w:rsid w:val="00EA62A0"/>
    <w:rsid w:val="00EA6AB7"/>
    <w:rsid w:val="00EB0BB2"/>
    <w:rsid w:val="00EB3531"/>
    <w:rsid w:val="00EB3E48"/>
    <w:rsid w:val="00EB4C0D"/>
    <w:rsid w:val="00EB535D"/>
    <w:rsid w:val="00EB6DBF"/>
    <w:rsid w:val="00EB7086"/>
    <w:rsid w:val="00EC07EA"/>
    <w:rsid w:val="00EC09BD"/>
    <w:rsid w:val="00EC256E"/>
    <w:rsid w:val="00EC4636"/>
    <w:rsid w:val="00EC4B91"/>
    <w:rsid w:val="00EC63BD"/>
    <w:rsid w:val="00EC67B4"/>
    <w:rsid w:val="00EC67FF"/>
    <w:rsid w:val="00EC7987"/>
    <w:rsid w:val="00EC7E12"/>
    <w:rsid w:val="00ED002B"/>
    <w:rsid w:val="00ED01E9"/>
    <w:rsid w:val="00ED0529"/>
    <w:rsid w:val="00ED19E6"/>
    <w:rsid w:val="00ED1B6D"/>
    <w:rsid w:val="00ED52B2"/>
    <w:rsid w:val="00ED713D"/>
    <w:rsid w:val="00EE01E1"/>
    <w:rsid w:val="00EE0E59"/>
    <w:rsid w:val="00EE0F50"/>
    <w:rsid w:val="00EE13DE"/>
    <w:rsid w:val="00EE462A"/>
    <w:rsid w:val="00EE51E5"/>
    <w:rsid w:val="00EE5BBD"/>
    <w:rsid w:val="00EE71C6"/>
    <w:rsid w:val="00EF1301"/>
    <w:rsid w:val="00EF1C1C"/>
    <w:rsid w:val="00EF413A"/>
    <w:rsid w:val="00EF5DAC"/>
    <w:rsid w:val="00EF6170"/>
    <w:rsid w:val="00EF6727"/>
    <w:rsid w:val="00F002B6"/>
    <w:rsid w:val="00F00EFA"/>
    <w:rsid w:val="00F01BB8"/>
    <w:rsid w:val="00F04B93"/>
    <w:rsid w:val="00F05FA8"/>
    <w:rsid w:val="00F0641C"/>
    <w:rsid w:val="00F076B3"/>
    <w:rsid w:val="00F07AAC"/>
    <w:rsid w:val="00F104AB"/>
    <w:rsid w:val="00F107DF"/>
    <w:rsid w:val="00F1149F"/>
    <w:rsid w:val="00F114B3"/>
    <w:rsid w:val="00F12939"/>
    <w:rsid w:val="00F12AB2"/>
    <w:rsid w:val="00F14577"/>
    <w:rsid w:val="00F175C2"/>
    <w:rsid w:val="00F2366B"/>
    <w:rsid w:val="00F278E3"/>
    <w:rsid w:val="00F30D5B"/>
    <w:rsid w:val="00F31C4E"/>
    <w:rsid w:val="00F31F32"/>
    <w:rsid w:val="00F325C7"/>
    <w:rsid w:val="00F32BBC"/>
    <w:rsid w:val="00F33F0B"/>
    <w:rsid w:val="00F34E7A"/>
    <w:rsid w:val="00F35082"/>
    <w:rsid w:val="00F35A3F"/>
    <w:rsid w:val="00F40ADD"/>
    <w:rsid w:val="00F40C80"/>
    <w:rsid w:val="00F41D42"/>
    <w:rsid w:val="00F4288F"/>
    <w:rsid w:val="00F44933"/>
    <w:rsid w:val="00F45F0D"/>
    <w:rsid w:val="00F51633"/>
    <w:rsid w:val="00F5218B"/>
    <w:rsid w:val="00F526C1"/>
    <w:rsid w:val="00F53B93"/>
    <w:rsid w:val="00F5510F"/>
    <w:rsid w:val="00F558C2"/>
    <w:rsid w:val="00F57087"/>
    <w:rsid w:val="00F57B60"/>
    <w:rsid w:val="00F60002"/>
    <w:rsid w:val="00F607AD"/>
    <w:rsid w:val="00F60A2E"/>
    <w:rsid w:val="00F61860"/>
    <w:rsid w:val="00F629CF"/>
    <w:rsid w:val="00F630C3"/>
    <w:rsid w:val="00F63882"/>
    <w:rsid w:val="00F63F78"/>
    <w:rsid w:val="00F641FD"/>
    <w:rsid w:val="00F643EE"/>
    <w:rsid w:val="00F647B6"/>
    <w:rsid w:val="00F654C9"/>
    <w:rsid w:val="00F6649D"/>
    <w:rsid w:val="00F66A44"/>
    <w:rsid w:val="00F70786"/>
    <w:rsid w:val="00F70C36"/>
    <w:rsid w:val="00F7126D"/>
    <w:rsid w:val="00F72550"/>
    <w:rsid w:val="00F73707"/>
    <w:rsid w:val="00F738D1"/>
    <w:rsid w:val="00F750A2"/>
    <w:rsid w:val="00F75868"/>
    <w:rsid w:val="00F75B16"/>
    <w:rsid w:val="00F75CBE"/>
    <w:rsid w:val="00F75E82"/>
    <w:rsid w:val="00F761B7"/>
    <w:rsid w:val="00F764CD"/>
    <w:rsid w:val="00F768BB"/>
    <w:rsid w:val="00F775EF"/>
    <w:rsid w:val="00F77871"/>
    <w:rsid w:val="00F77DA7"/>
    <w:rsid w:val="00F77FC4"/>
    <w:rsid w:val="00F80049"/>
    <w:rsid w:val="00F80EFC"/>
    <w:rsid w:val="00F81A32"/>
    <w:rsid w:val="00F84242"/>
    <w:rsid w:val="00F85E46"/>
    <w:rsid w:val="00F860F3"/>
    <w:rsid w:val="00F865F4"/>
    <w:rsid w:val="00F8677D"/>
    <w:rsid w:val="00F879A7"/>
    <w:rsid w:val="00F87B45"/>
    <w:rsid w:val="00F91169"/>
    <w:rsid w:val="00F91430"/>
    <w:rsid w:val="00F916B8"/>
    <w:rsid w:val="00F91FCC"/>
    <w:rsid w:val="00F93CD6"/>
    <w:rsid w:val="00F93E3D"/>
    <w:rsid w:val="00F941A0"/>
    <w:rsid w:val="00F95C84"/>
    <w:rsid w:val="00F95FD0"/>
    <w:rsid w:val="00F9751E"/>
    <w:rsid w:val="00F97CAF"/>
    <w:rsid w:val="00F97ED3"/>
    <w:rsid w:val="00FA0953"/>
    <w:rsid w:val="00FA11FF"/>
    <w:rsid w:val="00FA214C"/>
    <w:rsid w:val="00FA514D"/>
    <w:rsid w:val="00FA51C2"/>
    <w:rsid w:val="00FA5A76"/>
    <w:rsid w:val="00FA6A24"/>
    <w:rsid w:val="00FA6EE2"/>
    <w:rsid w:val="00FB0E7E"/>
    <w:rsid w:val="00FB0FD5"/>
    <w:rsid w:val="00FB1851"/>
    <w:rsid w:val="00FB2039"/>
    <w:rsid w:val="00FB3A16"/>
    <w:rsid w:val="00FB5C61"/>
    <w:rsid w:val="00FB5E9B"/>
    <w:rsid w:val="00FB6369"/>
    <w:rsid w:val="00FB74DA"/>
    <w:rsid w:val="00FC1055"/>
    <w:rsid w:val="00FC34BA"/>
    <w:rsid w:val="00FC3754"/>
    <w:rsid w:val="00FC5CD3"/>
    <w:rsid w:val="00FC6366"/>
    <w:rsid w:val="00FC6477"/>
    <w:rsid w:val="00FC6532"/>
    <w:rsid w:val="00FD012C"/>
    <w:rsid w:val="00FD0BC1"/>
    <w:rsid w:val="00FD1169"/>
    <w:rsid w:val="00FD19F5"/>
    <w:rsid w:val="00FD2682"/>
    <w:rsid w:val="00FD2EF1"/>
    <w:rsid w:val="00FD30D6"/>
    <w:rsid w:val="00FD3634"/>
    <w:rsid w:val="00FD3FB0"/>
    <w:rsid w:val="00FD5D38"/>
    <w:rsid w:val="00FD68D8"/>
    <w:rsid w:val="00FD7565"/>
    <w:rsid w:val="00FE021A"/>
    <w:rsid w:val="00FE0B91"/>
    <w:rsid w:val="00FE1083"/>
    <w:rsid w:val="00FE17BF"/>
    <w:rsid w:val="00FE456B"/>
    <w:rsid w:val="00FE65FA"/>
    <w:rsid w:val="00FE69BE"/>
    <w:rsid w:val="00FE6A58"/>
    <w:rsid w:val="00FE6E67"/>
    <w:rsid w:val="00FE7749"/>
    <w:rsid w:val="00FE7896"/>
    <w:rsid w:val="00FE7CEB"/>
    <w:rsid w:val="00FF0168"/>
    <w:rsid w:val="00FF1015"/>
    <w:rsid w:val="00FF2292"/>
    <w:rsid w:val="00FF2EA3"/>
    <w:rsid w:val="00FF2F8E"/>
    <w:rsid w:val="00FF3FA0"/>
    <w:rsid w:val="00FF4FA6"/>
    <w:rsid w:val="00FF5AC1"/>
    <w:rsid w:val="00FF6DA2"/>
    <w:rsid w:val="00FF7734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793E1"/>
  <w15:docId w15:val="{BBB810AE-656D-46B3-B550-2F886EB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36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3618"/>
  </w:style>
  <w:style w:type="paragraph" w:styleId="Zpat">
    <w:name w:val="footer"/>
    <w:basedOn w:val="Normln"/>
    <w:link w:val="ZpatChar"/>
    <w:uiPriority w:val="99"/>
    <w:unhideWhenUsed/>
    <w:rsid w:val="005C36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3618"/>
  </w:style>
  <w:style w:type="table" w:styleId="Mkatabulky">
    <w:name w:val="Table Grid"/>
    <w:basedOn w:val="Normlntabulka"/>
    <w:uiPriority w:val="59"/>
    <w:rsid w:val="005C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36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1B38"/>
    <w:rPr>
      <w:color w:val="605E5C"/>
      <w:shd w:val="clear" w:color="auto" w:fill="E1DFDD"/>
    </w:rPr>
  </w:style>
  <w:style w:type="paragraph" w:customStyle="1" w:styleId="stka">
    <w:name w:val="Částka"/>
    <w:basedOn w:val="Normln"/>
    <w:rsid w:val="00602BB9"/>
    <w:pPr>
      <w:suppressAutoHyphens/>
      <w:autoSpaceDN w:val="0"/>
      <w:spacing w:line="264" w:lineRule="auto"/>
      <w:jc w:val="right"/>
    </w:pPr>
    <w:rPr>
      <w:rFonts w:ascii="Trebuchet MS" w:hAnsi="Trebuchet MS"/>
      <w:spacing w:val="4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bordovska@tzn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chova\Desktop\Dokumenty%20Lenka\Tiskopisy,%20formul&#225;&#345;e\DOPISY\2015-04%20hlav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2015-04 hlav_papir</Template>
  <TotalTime>7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Hirschová</dc:creator>
  <cp:lastModifiedBy>Jana Prašivková</cp:lastModifiedBy>
  <cp:revision>5</cp:revision>
  <cp:lastPrinted>2023-07-14T09:03:00Z</cp:lastPrinted>
  <dcterms:created xsi:type="dcterms:W3CDTF">2023-07-14T09:02:00Z</dcterms:created>
  <dcterms:modified xsi:type="dcterms:W3CDTF">2023-07-14T09:34:00Z</dcterms:modified>
</cp:coreProperties>
</file>