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9B21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1AF807CC" w14:textId="35608E8D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C42080">
        <w:rPr>
          <w:lang w:val="en-US"/>
        </w:rPr>
        <w:t>128</w:t>
      </w:r>
      <w:r w:rsidR="00163B8C">
        <w:rPr>
          <w:lang w:val="en-US"/>
        </w:rPr>
        <w:t xml:space="preserve">/ </w:t>
      </w:r>
      <w:r w:rsidR="00B80309">
        <w:rPr>
          <w:lang w:val="en-US"/>
        </w:rPr>
        <w:t>2023</w:t>
      </w:r>
    </w:p>
    <w:p w14:paraId="4367D8DA" w14:textId="0EB231F6" w:rsidR="001E591D" w:rsidRDefault="000839EB" w:rsidP="00514443">
      <w:pPr>
        <w:spacing w:after="0"/>
        <w:rPr>
          <w:lang w:val="en-US"/>
        </w:rPr>
      </w:pPr>
      <w:r>
        <w:rPr>
          <w:lang w:val="en-US"/>
        </w:rPr>
        <w:t>WD LUX</w:t>
      </w:r>
      <w:r w:rsidR="00C42080">
        <w:rPr>
          <w:lang w:val="en-US"/>
        </w:rPr>
        <w:t xml:space="preserve">, </w:t>
      </w:r>
      <w:proofErr w:type="spellStart"/>
      <w:r>
        <w:rPr>
          <w:lang w:val="en-US"/>
        </w:rPr>
        <w:t>s.r.o.</w:t>
      </w:r>
      <w:proofErr w:type="spellEnd"/>
    </w:p>
    <w:p w14:paraId="1F9522A2" w14:textId="2068B200" w:rsidR="002F15CC" w:rsidRDefault="000839EB" w:rsidP="00514443">
      <w:pPr>
        <w:spacing w:after="0"/>
        <w:rPr>
          <w:lang w:val="en-US"/>
        </w:rPr>
      </w:pPr>
      <w:proofErr w:type="spellStart"/>
      <w:r>
        <w:rPr>
          <w:lang w:val="en-US"/>
        </w:rPr>
        <w:t>Kamýcká</w:t>
      </w:r>
      <w:proofErr w:type="spellEnd"/>
      <w:r>
        <w:rPr>
          <w:lang w:val="en-US"/>
        </w:rPr>
        <w:t xml:space="preserve"> 235/1b</w:t>
      </w:r>
    </w:p>
    <w:p w14:paraId="283DC0FF" w14:textId="4935F37D" w:rsidR="002F15CC" w:rsidRDefault="000839EB" w:rsidP="00514443">
      <w:pPr>
        <w:spacing w:after="0"/>
        <w:rPr>
          <w:lang w:val="en-US"/>
        </w:rPr>
      </w:pPr>
      <w:r>
        <w:rPr>
          <w:lang w:val="en-US"/>
        </w:rPr>
        <w:t xml:space="preserve">160 </w:t>
      </w:r>
      <w:proofErr w:type="gramStart"/>
      <w:r>
        <w:rPr>
          <w:lang w:val="en-US"/>
        </w:rPr>
        <w:t>00  Praha</w:t>
      </w:r>
      <w:proofErr w:type="gramEnd"/>
      <w:r>
        <w:rPr>
          <w:lang w:val="en-US"/>
        </w:rPr>
        <w:t xml:space="preserve"> 6</w:t>
      </w:r>
    </w:p>
    <w:p w14:paraId="2AE52943" w14:textId="77777777" w:rsidR="00AC0F5E" w:rsidRDefault="00AC0F5E" w:rsidP="00514443">
      <w:pPr>
        <w:spacing w:after="0"/>
        <w:rPr>
          <w:lang w:val="en-US"/>
        </w:rPr>
      </w:pPr>
    </w:p>
    <w:p w14:paraId="01F6F35F" w14:textId="79A16548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C42080">
        <w:t>64945031</w:t>
      </w:r>
    </w:p>
    <w:p w14:paraId="79E3449F" w14:textId="3ADE33E2" w:rsidR="0007095F" w:rsidRDefault="00EB4217" w:rsidP="00EB4217">
      <w:pPr>
        <w:spacing w:after="0"/>
      </w:pPr>
      <w:r>
        <w:t>DIČ:</w:t>
      </w:r>
      <w:r w:rsidR="0013521B">
        <w:t xml:space="preserve"> </w:t>
      </w:r>
    </w:p>
    <w:p w14:paraId="2915557B" w14:textId="5738AFF5" w:rsidR="002F15CC" w:rsidRPr="00646D22" w:rsidRDefault="00A82C60" w:rsidP="00646D22">
      <w:pPr>
        <w:rPr>
          <w:rFonts w:ascii="Times New Roman" w:hAnsi="Times New Roman" w:cs="Times New Roman"/>
          <w:sz w:val="24"/>
          <w:szCs w:val="24"/>
        </w:rPr>
      </w:pPr>
      <w:r>
        <w:t>e-mail:</w:t>
      </w:r>
      <w:r w:rsidR="0042130B">
        <w:t xml:space="preserve"> </w:t>
      </w:r>
      <w:hyperlink r:id="rId7" w:history="1">
        <w:r w:rsidR="00C42080" w:rsidRPr="00DE6FF2">
          <w:rPr>
            <w:rStyle w:val="Hypertextovodkaz"/>
            <w:rFonts w:ascii="Roboto" w:hAnsi="Roboto"/>
            <w:sz w:val="20"/>
            <w:szCs w:val="20"/>
          </w:rPr>
          <w:t>office@wdlux.cz</w:t>
        </w:r>
      </w:hyperlink>
    </w:p>
    <w:p w14:paraId="44D0539D" w14:textId="7F232CAA" w:rsidR="001E591D" w:rsidRDefault="00EB4217" w:rsidP="001E591D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1DD4E6FB" w14:textId="13BC36AE" w:rsidR="000839EB" w:rsidRDefault="00C42080" w:rsidP="00C42080">
      <w:pPr>
        <w:pStyle w:val="Odstavecseseznamem"/>
        <w:numPr>
          <w:ilvl w:val="0"/>
          <w:numId w:val="8"/>
        </w:numPr>
        <w:spacing w:after="0"/>
        <w:rPr>
          <w:bCs/>
          <w:lang w:val="en-US"/>
        </w:rPr>
      </w:pPr>
      <w:proofErr w:type="spellStart"/>
      <w:r>
        <w:rPr>
          <w:bCs/>
          <w:lang w:val="en-US"/>
        </w:rPr>
        <w:t>světla</w:t>
      </w:r>
      <w:proofErr w:type="spellEnd"/>
      <w:r>
        <w:rPr>
          <w:bCs/>
          <w:lang w:val="en-US"/>
        </w:rPr>
        <w:t xml:space="preserve"> FOS </w:t>
      </w:r>
      <w:proofErr w:type="spellStart"/>
      <w:r>
        <w:rPr>
          <w:bCs/>
          <w:lang w:val="en-US"/>
        </w:rPr>
        <w:t>dle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Vaší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cenové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nabídky</w:t>
      </w:r>
      <w:proofErr w:type="spellEnd"/>
      <w:r>
        <w:rPr>
          <w:bCs/>
          <w:lang w:val="en-US"/>
        </w:rPr>
        <w:t xml:space="preserve"> č. 23NA00229 (viz </w:t>
      </w:r>
      <w:proofErr w:type="spellStart"/>
      <w:r>
        <w:rPr>
          <w:bCs/>
          <w:lang w:val="en-US"/>
        </w:rPr>
        <w:t>příloha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objednávky</w:t>
      </w:r>
      <w:proofErr w:type="spellEnd"/>
      <w:r>
        <w:rPr>
          <w:bCs/>
          <w:lang w:val="en-US"/>
        </w:rPr>
        <w:t>):</w:t>
      </w:r>
    </w:p>
    <w:p w14:paraId="368A6C55" w14:textId="584EC967" w:rsidR="00C42080" w:rsidRDefault="00C42080" w:rsidP="00C42080">
      <w:pPr>
        <w:pStyle w:val="Odstavecseseznamem"/>
        <w:numPr>
          <w:ilvl w:val="0"/>
          <w:numId w:val="8"/>
        </w:numPr>
        <w:spacing w:after="0"/>
        <w:rPr>
          <w:bCs/>
          <w:lang w:val="en-US"/>
        </w:rPr>
      </w:pPr>
      <w:r>
        <w:rPr>
          <w:bCs/>
          <w:lang w:val="en-US"/>
        </w:rPr>
        <w:t xml:space="preserve">FOS Wash Q7 L005299 – 6 </w:t>
      </w:r>
      <w:proofErr w:type="spellStart"/>
      <w:r>
        <w:rPr>
          <w:bCs/>
          <w:lang w:val="en-US"/>
        </w:rPr>
        <w:t>ks</w:t>
      </w:r>
      <w:proofErr w:type="spellEnd"/>
      <w:r>
        <w:rPr>
          <w:bCs/>
          <w:lang w:val="en-US"/>
        </w:rPr>
        <w:t xml:space="preserve">, FOS Pictor L006204- 3 </w:t>
      </w:r>
      <w:proofErr w:type="spellStart"/>
      <w:proofErr w:type="gramStart"/>
      <w:r>
        <w:rPr>
          <w:bCs/>
          <w:lang w:val="en-US"/>
        </w:rPr>
        <w:t>ks</w:t>
      </w:r>
      <w:proofErr w:type="spellEnd"/>
      <w:r>
        <w:rPr>
          <w:bCs/>
          <w:lang w:val="en-US"/>
        </w:rPr>
        <w:t xml:space="preserve">  +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dopr</w:t>
      </w:r>
      <w:proofErr w:type="spellEnd"/>
      <w:r>
        <w:rPr>
          <w:bCs/>
          <w:lang w:val="en-US"/>
        </w:rPr>
        <w:t>.</w:t>
      </w:r>
    </w:p>
    <w:p w14:paraId="61915E5D" w14:textId="27031FF0" w:rsidR="00C42080" w:rsidRDefault="00C42080" w:rsidP="00C42080">
      <w:pPr>
        <w:pStyle w:val="Odstavecseseznamem"/>
        <w:numPr>
          <w:ilvl w:val="0"/>
          <w:numId w:val="8"/>
        </w:numPr>
        <w:spacing w:after="0"/>
        <w:rPr>
          <w:bCs/>
          <w:lang w:val="en-US"/>
        </w:rPr>
      </w:pPr>
      <w:proofErr w:type="spellStart"/>
      <w:r>
        <w:rPr>
          <w:bCs/>
          <w:lang w:val="en-US"/>
        </w:rPr>
        <w:t>určení</w:t>
      </w:r>
      <w:proofErr w:type="spellEnd"/>
      <w:r>
        <w:rPr>
          <w:bCs/>
          <w:lang w:val="en-US"/>
        </w:rPr>
        <w:t xml:space="preserve">:  ZUŠ, </w:t>
      </w:r>
      <w:proofErr w:type="spellStart"/>
      <w:r>
        <w:rPr>
          <w:bCs/>
          <w:lang w:val="en-US"/>
        </w:rPr>
        <w:t>Dvořákovy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sady</w:t>
      </w:r>
      <w:proofErr w:type="spellEnd"/>
      <w:r>
        <w:rPr>
          <w:bCs/>
          <w:lang w:val="en-US"/>
        </w:rPr>
        <w:t xml:space="preserve"> 4, </w:t>
      </w:r>
      <w:proofErr w:type="spellStart"/>
      <w:r>
        <w:rPr>
          <w:bCs/>
          <w:lang w:val="en-US"/>
        </w:rPr>
        <w:t>sál</w:t>
      </w:r>
      <w:proofErr w:type="spellEnd"/>
      <w:r>
        <w:rPr>
          <w:bCs/>
          <w:lang w:val="en-US"/>
        </w:rPr>
        <w:t xml:space="preserve"> LDO</w:t>
      </w:r>
    </w:p>
    <w:p w14:paraId="2664551C" w14:textId="3DED02A5" w:rsidR="00C42080" w:rsidRDefault="00C42080" w:rsidP="00C42080">
      <w:pPr>
        <w:pStyle w:val="Odstavecseseznamem"/>
        <w:numPr>
          <w:ilvl w:val="0"/>
          <w:numId w:val="8"/>
        </w:numPr>
        <w:spacing w:after="0"/>
        <w:rPr>
          <w:bCs/>
          <w:lang w:val="en-US"/>
        </w:rPr>
      </w:pPr>
      <w:proofErr w:type="spellStart"/>
      <w:r>
        <w:rPr>
          <w:bCs/>
          <w:lang w:val="en-US"/>
        </w:rPr>
        <w:t>financování</w:t>
      </w:r>
      <w:proofErr w:type="spellEnd"/>
      <w:r>
        <w:rPr>
          <w:bCs/>
          <w:lang w:val="en-US"/>
        </w:rPr>
        <w:t xml:space="preserve"> z </w:t>
      </w:r>
      <w:proofErr w:type="spellStart"/>
      <w:r>
        <w:rPr>
          <w:bCs/>
          <w:lang w:val="en-US"/>
        </w:rPr>
        <w:t>projektu</w:t>
      </w:r>
      <w:proofErr w:type="spellEnd"/>
      <w:r>
        <w:rPr>
          <w:bCs/>
          <w:lang w:val="en-US"/>
        </w:rPr>
        <w:t xml:space="preserve"> OP JAK</w:t>
      </w:r>
    </w:p>
    <w:p w14:paraId="488B4038" w14:textId="77777777" w:rsidR="00C42080" w:rsidRDefault="00C42080" w:rsidP="00C42080">
      <w:pPr>
        <w:pStyle w:val="Odstavecseseznamem"/>
        <w:spacing w:after="0"/>
        <w:ind w:left="1080"/>
        <w:rPr>
          <w:bCs/>
          <w:lang w:val="en-US"/>
        </w:rPr>
      </w:pPr>
    </w:p>
    <w:p w14:paraId="744D6050" w14:textId="5F148FAF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574D96">
        <w:rPr>
          <w:lang w:val="en-US"/>
        </w:rPr>
        <w:t xml:space="preserve">   </w:t>
      </w:r>
      <w:proofErr w:type="gramEnd"/>
      <w:r w:rsidR="00574D96">
        <w:rPr>
          <w:lang w:val="en-US"/>
        </w:rPr>
        <w:t xml:space="preserve"> </w:t>
      </w:r>
      <w:r w:rsidR="00AC0F5E">
        <w:rPr>
          <w:lang w:val="en-US"/>
        </w:rPr>
        <w:t xml:space="preserve">   </w:t>
      </w:r>
      <w:r w:rsidR="00C42080">
        <w:rPr>
          <w:lang w:val="en-US"/>
        </w:rPr>
        <w:t>138.572,80</w:t>
      </w:r>
      <w:r w:rsidR="00574D96">
        <w:rPr>
          <w:lang w:val="en-US"/>
        </w:rPr>
        <w:t xml:space="preserve">  </w:t>
      </w:r>
      <w:r w:rsidR="000839EB">
        <w:rPr>
          <w:lang w:val="en-US"/>
        </w:rPr>
        <w:t xml:space="preserve">     </w:t>
      </w:r>
      <w:proofErr w:type="spellStart"/>
      <w:r w:rsidR="009E5E0E">
        <w:rPr>
          <w:lang w:val="en-US"/>
        </w:rPr>
        <w:t>Kč</w:t>
      </w:r>
      <w:proofErr w:type="spellEnd"/>
    </w:p>
    <w:p w14:paraId="5774D120" w14:textId="7C7474AC" w:rsidR="00955E2F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</w:t>
      </w:r>
      <w:r w:rsidR="004F403D">
        <w:rPr>
          <w:lang w:val="en-US"/>
        </w:rPr>
        <w:t xml:space="preserve"> </w:t>
      </w:r>
      <w:r w:rsidR="00955E2F">
        <w:rPr>
          <w:lang w:val="en-US"/>
        </w:rPr>
        <w:t xml:space="preserve"> </w:t>
      </w:r>
      <w:r w:rsidR="009E5E0E">
        <w:rPr>
          <w:lang w:val="en-US"/>
        </w:rPr>
        <w:t xml:space="preserve"> </w:t>
      </w:r>
      <w:r w:rsidR="001E2AB1">
        <w:rPr>
          <w:lang w:val="en-US"/>
        </w:rPr>
        <w:t xml:space="preserve">      </w:t>
      </w:r>
      <w:r w:rsidR="00646D22">
        <w:rPr>
          <w:lang w:val="en-US"/>
        </w:rPr>
        <w:t xml:space="preserve">  </w:t>
      </w:r>
      <w:r w:rsidR="00C42080">
        <w:rPr>
          <w:lang w:val="en-US"/>
        </w:rPr>
        <w:t>167.673,09</w:t>
      </w:r>
      <w:r w:rsidR="005F6338">
        <w:rPr>
          <w:lang w:val="en-US"/>
        </w:rPr>
        <w:t xml:space="preserve">   </w:t>
      </w:r>
      <w:r w:rsidR="000839EB">
        <w:rPr>
          <w:lang w:val="en-US"/>
        </w:rPr>
        <w:t xml:space="preserve">    </w:t>
      </w:r>
      <w:proofErr w:type="spellStart"/>
      <w:r w:rsidR="00646D22">
        <w:rPr>
          <w:lang w:val="en-US"/>
        </w:rPr>
        <w:t>K</w:t>
      </w:r>
      <w:r w:rsidR="00AC0F5E">
        <w:rPr>
          <w:lang w:val="en-US"/>
        </w:rPr>
        <w:t>č</w:t>
      </w:r>
      <w:proofErr w:type="spellEnd"/>
      <w:r w:rsidR="009E5E0E">
        <w:rPr>
          <w:lang w:val="en-US"/>
        </w:rPr>
        <w:t xml:space="preserve">  </w:t>
      </w:r>
      <w:r w:rsidR="00574D96">
        <w:rPr>
          <w:lang w:val="en-US"/>
        </w:rPr>
        <w:t xml:space="preserve">                </w:t>
      </w:r>
    </w:p>
    <w:p w14:paraId="3787A067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692158D8" w14:textId="77777777" w:rsidR="0099520F" w:rsidRDefault="0099520F" w:rsidP="00EB4217">
      <w:pPr>
        <w:spacing w:after="0"/>
        <w:rPr>
          <w:lang w:val="en-US"/>
        </w:rPr>
      </w:pPr>
    </w:p>
    <w:p w14:paraId="3F5A56F9" w14:textId="77777777" w:rsidR="00EB4217" w:rsidRDefault="00EB4217" w:rsidP="00E97CD9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574D96">
        <w:rPr>
          <w:b/>
          <w:lang w:val="en-US"/>
        </w:rPr>
        <w:t>MgA. Lukáš Poledna, Ph.D.</w:t>
      </w:r>
      <w:r w:rsidR="00E97CD9">
        <w:rPr>
          <w:b/>
          <w:lang w:val="en-US"/>
        </w:rPr>
        <w:t xml:space="preserve">                      </w:t>
      </w:r>
      <w:r>
        <w:rPr>
          <w:lang w:val="en-US"/>
        </w:rPr>
        <w:t>.......................................................</w:t>
      </w:r>
      <w:r w:rsidR="00574D96">
        <w:rPr>
          <w:lang w:val="en-US"/>
        </w:rPr>
        <w:t>...........</w:t>
      </w:r>
    </w:p>
    <w:p w14:paraId="07C755A5" w14:textId="77777777" w:rsidR="00E97CD9" w:rsidRDefault="00E97CD9" w:rsidP="00E97CD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574D96">
        <w:rPr>
          <w:lang w:val="en-US"/>
        </w:rPr>
        <w:t>ředitel</w:t>
      </w:r>
      <w:proofErr w:type="spellEnd"/>
    </w:p>
    <w:p w14:paraId="052D3D7D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339C8DC6" w14:textId="77777777" w:rsidR="006624D1" w:rsidRDefault="006624D1" w:rsidP="00EB4217">
      <w:pPr>
        <w:tabs>
          <w:tab w:val="left" w:pos="4820"/>
        </w:tabs>
        <w:spacing w:after="0"/>
        <w:rPr>
          <w:lang w:val="en-US"/>
        </w:rPr>
      </w:pPr>
    </w:p>
    <w:p w14:paraId="17F7A299" w14:textId="68312EC4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C42080">
        <w:rPr>
          <w:lang w:val="en-US"/>
        </w:rPr>
        <w:t xml:space="preserve">13. 7. </w:t>
      </w:r>
      <w:r w:rsidR="00B80309">
        <w:rPr>
          <w:lang w:val="en-US"/>
        </w:rPr>
        <w:t xml:space="preserve"> 2023</w:t>
      </w:r>
      <w:r>
        <w:rPr>
          <w:lang w:val="en-US"/>
        </w:rPr>
        <w:t xml:space="preserve">             </w:t>
      </w:r>
    </w:p>
    <w:p w14:paraId="12258DDE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45C03FA9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7B571134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563BFDC9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5683F8A3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1FE65F48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63E20D5E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7227C289" w14:textId="1D0C44AB"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C42080">
        <w:rPr>
          <w:sz w:val="24"/>
          <w:szCs w:val="24"/>
          <w:lang w:val="en-US"/>
        </w:rPr>
        <w:t xml:space="preserve">13. 7. </w:t>
      </w:r>
      <w:r w:rsidR="00B80309">
        <w:rPr>
          <w:sz w:val="24"/>
          <w:szCs w:val="24"/>
          <w:lang w:val="en-US"/>
        </w:rPr>
        <w:t>2023</w:t>
      </w:r>
    </w:p>
    <w:sectPr w:rsidR="00EB4217" w:rsidSect="00EB4217">
      <w:headerReference w:type="default" r:id="rId8"/>
      <w:footerReference w:type="default" r:id="rId9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4063" w14:textId="77777777" w:rsidR="00BB6E85" w:rsidRDefault="00BB6E85" w:rsidP="004A41BA">
      <w:pPr>
        <w:spacing w:after="0" w:line="240" w:lineRule="auto"/>
      </w:pPr>
      <w:r>
        <w:separator/>
      </w:r>
    </w:p>
  </w:endnote>
  <w:endnote w:type="continuationSeparator" w:id="0">
    <w:p w14:paraId="5D68689B" w14:textId="77777777" w:rsidR="00BB6E85" w:rsidRDefault="00BB6E85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8382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35DEF9F3" wp14:editId="4627B884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FB31" w14:textId="77777777" w:rsidR="00BB6E85" w:rsidRDefault="00BB6E85" w:rsidP="004A41BA">
      <w:pPr>
        <w:spacing w:after="0" w:line="240" w:lineRule="auto"/>
      </w:pPr>
      <w:r>
        <w:separator/>
      </w:r>
    </w:p>
  </w:footnote>
  <w:footnote w:type="continuationSeparator" w:id="0">
    <w:p w14:paraId="588118A6" w14:textId="77777777" w:rsidR="00BB6E85" w:rsidRDefault="00BB6E85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84B7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2ACC31F3" wp14:editId="76A51336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406"/>
    <w:multiLevelType w:val="hybridMultilevel"/>
    <w:tmpl w:val="A9C6C3E0"/>
    <w:lvl w:ilvl="0" w:tplc="8430A8B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97596"/>
    <w:multiLevelType w:val="hybridMultilevel"/>
    <w:tmpl w:val="879C1462"/>
    <w:lvl w:ilvl="0" w:tplc="76C28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3F2F"/>
    <w:multiLevelType w:val="hybridMultilevel"/>
    <w:tmpl w:val="86329236"/>
    <w:lvl w:ilvl="0" w:tplc="575E0F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024"/>
    <w:multiLevelType w:val="hybridMultilevel"/>
    <w:tmpl w:val="55ECAB6E"/>
    <w:lvl w:ilvl="0" w:tplc="62A016A0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42F19"/>
    <w:multiLevelType w:val="hybridMultilevel"/>
    <w:tmpl w:val="92C8915E"/>
    <w:lvl w:ilvl="0" w:tplc="4BF42B24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832E8"/>
    <w:multiLevelType w:val="hybridMultilevel"/>
    <w:tmpl w:val="89FAB58C"/>
    <w:lvl w:ilvl="0" w:tplc="BCAA6E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80A79"/>
    <w:multiLevelType w:val="hybridMultilevel"/>
    <w:tmpl w:val="7AEEA12E"/>
    <w:lvl w:ilvl="0" w:tplc="6D26CFA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839146">
    <w:abstractNumId w:val="7"/>
  </w:num>
  <w:num w:numId="2" w16cid:durableId="1852720473">
    <w:abstractNumId w:val="1"/>
  </w:num>
  <w:num w:numId="3" w16cid:durableId="1091707587">
    <w:abstractNumId w:val="5"/>
  </w:num>
  <w:num w:numId="4" w16cid:durableId="1376277601">
    <w:abstractNumId w:val="0"/>
  </w:num>
  <w:num w:numId="5" w16cid:durableId="1118380195">
    <w:abstractNumId w:val="6"/>
  </w:num>
  <w:num w:numId="6" w16cid:durableId="1203522232">
    <w:abstractNumId w:val="2"/>
  </w:num>
  <w:num w:numId="7" w16cid:durableId="1497651066">
    <w:abstractNumId w:val="4"/>
  </w:num>
  <w:num w:numId="8" w16cid:durableId="1748575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056BD"/>
    <w:rsid w:val="000107CE"/>
    <w:rsid w:val="00010D98"/>
    <w:rsid w:val="00023CB5"/>
    <w:rsid w:val="000241DC"/>
    <w:rsid w:val="00032D06"/>
    <w:rsid w:val="0007095F"/>
    <w:rsid w:val="000839EB"/>
    <w:rsid w:val="00093394"/>
    <w:rsid w:val="000B0FE6"/>
    <w:rsid w:val="000E041E"/>
    <w:rsid w:val="00112D71"/>
    <w:rsid w:val="001165A6"/>
    <w:rsid w:val="001173E3"/>
    <w:rsid w:val="001251D5"/>
    <w:rsid w:val="00131DC4"/>
    <w:rsid w:val="0013521B"/>
    <w:rsid w:val="0014030F"/>
    <w:rsid w:val="00146AC0"/>
    <w:rsid w:val="00147B93"/>
    <w:rsid w:val="0015032E"/>
    <w:rsid w:val="00153A6C"/>
    <w:rsid w:val="00161F32"/>
    <w:rsid w:val="001625C1"/>
    <w:rsid w:val="00163B8C"/>
    <w:rsid w:val="00183A3F"/>
    <w:rsid w:val="0019344D"/>
    <w:rsid w:val="001A5C85"/>
    <w:rsid w:val="001D0E99"/>
    <w:rsid w:val="001E2AB1"/>
    <w:rsid w:val="001E4098"/>
    <w:rsid w:val="001E591D"/>
    <w:rsid w:val="001F3BE0"/>
    <w:rsid w:val="002102CE"/>
    <w:rsid w:val="002221A3"/>
    <w:rsid w:val="0022544B"/>
    <w:rsid w:val="00237F7D"/>
    <w:rsid w:val="00243BE6"/>
    <w:rsid w:val="00253D48"/>
    <w:rsid w:val="00275A31"/>
    <w:rsid w:val="00277D28"/>
    <w:rsid w:val="00284921"/>
    <w:rsid w:val="00291DFA"/>
    <w:rsid w:val="002930D8"/>
    <w:rsid w:val="002B72B0"/>
    <w:rsid w:val="002C06F0"/>
    <w:rsid w:val="002C356F"/>
    <w:rsid w:val="002C53FE"/>
    <w:rsid w:val="002C5600"/>
    <w:rsid w:val="002C7EF0"/>
    <w:rsid w:val="002F15CC"/>
    <w:rsid w:val="002F4320"/>
    <w:rsid w:val="002F75DC"/>
    <w:rsid w:val="00307318"/>
    <w:rsid w:val="00324455"/>
    <w:rsid w:val="00324CBD"/>
    <w:rsid w:val="0032556B"/>
    <w:rsid w:val="003425A2"/>
    <w:rsid w:val="00346534"/>
    <w:rsid w:val="003564D1"/>
    <w:rsid w:val="00361672"/>
    <w:rsid w:val="00392422"/>
    <w:rsid w:val="003A28D2"/>
    <w:rsid w:val="003C12BB"/>
    <w:rsid w:val="003E2B16"/>
    <w:rsid w:val="003E2EA1"/>
    <w:rsid w:val="003F0C5F"/>
    <w:rsid w:val="003F3492"/>
    <w:rsid w:val="004135A6"/>
    <w:rsid w:val="0042130B"/>
    <w:rsid w:val="004217A0"/>
    <w:rsid w:val="00422CB5"/>
    <w:rsid w:val="004362BF"/>
    <w:rsid w:val="004467C2"/>
    <w:rsid w:val="0046272D"/>
    <w:rsid w:val="004832FA"/>
    <w:rsid w:val="0048730A"/>
    <w:rsid w:val="00490B51"/>
    <w:rsid w:val="00493DE9"/>
    <w:rsid w:val="004A41BA"/>
    <w:rsid w:val="004B2D57"/>
    <w:rsid w:val="004D4CCA"/>
    <w:rsid w:val="004F403D"/>
    <w:rsid w:val="004F6B73"/>
    <w:rsid w:val="00514443"/>
    <w:rsid w:val="005231ED"/>
    <w:rsid w:val="005629FC"/>
    <w:rsid w:val="00574D96"/>
    <w:rsid w:val="0058167A"/>
    <w:rsid w:val="005937BD"/>
    <w:rsid w:val="0059791B"/>
    <w:rsid w:val="005A1806"/>
    <w:rsid w:val="005A7074"/>
    <w:rsid w:val="005A7AF5"/>
    <w:rsid w:val="005D540F"/>
    <w:rsid w:val="005D746F"/>
    <w:rsid w:val="005E3136"/>
    <w:rsid w:val="005F0E52"/>
    <w:rsid w:val="005F6338"/>
    <w:rsid w:val="0063234C"/>
    <w:rsid w:val="00646D22"/>
    <w:rsid w:val="006624D1"/>
    <w:rsid w:val="00691DC9"/>
    <w:rsid w:val="00695D0B"/>
    <w:rsid w:val="0069758C"/>
    <w:rsid w:val="006E6138"/>
    <w:rsid w:val="006F55A5"/>
    <w:rsid w:val="00744714"/>
    <w:rsid w:val="007469D7"/>
    <w:rsid w:val="0074761F"/>
    <w:rsid w:val="00750737"/>
    <w:rsid w:val="00785444"/>
    <w:rsid w:val="007A40C8"/>
    <w:rsid w:val="007B013C"/>
    <w:rsid w:val="007E068F"/>
    <w:rsid w:val="00802542"/>
    <w:rsid w:val="00811C64"/>
    <w:rsid w:val="0081223D"/>
    <w:rsid w:val="0083509A"/>
    <w:rsid w:val="00865E47"/>
    <w:rsid w:val="00876FEA"/>
    <w:rsid w:val="00886DA6"/>
    <w:rsid w:val="00895B33"/>
    <w:rsid w:val="008A0A28"/>
    <w:rsid w:val="008A263B"/>
    <w:rsid w:val="008A26B0"/>
    <w:rsid w:val="008A50EE"/>
    <w:rsid w:val="008C5171"/>
    <w:rsid w:val="008D5E63"/>
    <w:rsid w:val="008E73D0"/>
    <w:rsid w:val="0090191E"/>
    <w:rsid w:val="0091591A"/>
    <w:rsid w:val="0091622A"/>
    <w:rsid w:val="00917028"/>
    <w:rsid w:val="00955E2F"/>
    <w:rsid w:val="00972FA3"/>
    <w:rsid w:val="0097670D"/>
    <w:rsid w:val="0099520F"/>
    <w:rsid w:val="009A2674"/>
    <w:rsid w:val="009C7789"/>
    <w:rsid w:val="009E0B93"/>
    <w:rsid w:val="009E5E0E"/>
    <w:rsid w:val="009E7774"/>
    <w:rsid w:val="009F5DE8"/>
    <w:rsid w:val="009F6015"/>
    <w:rsid w:val="00A06579"/>
    <w:rsid w:val="00A0740F"/>
    <w:rsid w:val="00A21AD9"/>
    <w:rsid w:val="00A26332"/>
    <w:rsid w:val="00A34CCB"/>
    <w:rsid w:val="00A37052"/>
    <w:rsid w:val="00A514AE"/>
    <w:rsid w:val="00A76BB7"/>
    <w:rsid w:val="00A76CFE"/>
    <w:rsid w:val="00A82C60"/>
    <w:rsid w:val="00AA2815"/>
    <w:rsid w:val="00AA6C40"/>
    <w:rsid w:val="00AC0F5E"/>
    <w:rsid w:val="00AC37E0"/>
    <w:rsid w:val="00AD4C22"/>
    <w:rsid w:val="00B4303E"/>
    <w:rsid w:val="00B44364"/>
    <w:rsid w:val="00B61AA2"/>
    <w:rsid w:val="00B708B0"/>
    <w:rsid w:val="00B71609"/>
    <w:rsid w:val="00B801A8"/>
    <w:rsid w:val="00B80309"/>
    <w:rsid w:val="00B8347E"/>
    <w:rsid w:val="00B8635F"/>
    <w:rsid w:val="00B94FD8"/>
    <w:rsid w:val="00BA4416"/>
    <w:rsid w:val="00BA6C2C"/>
    <w:rsid w:val="00BA7B1D"/>
    <w:rsid w:val="00BB6E85"/>
    <w:rsid w:val="00BE0E35"/>
    <w:rsid w:val="00BE2889"/>
    <w:rsid w:val="00BF1495"/>
    <w:rsid w:val="00BF64D1"/>
    <w:rsid w:val="00C018B1"/>
    <w:rsid w:val="00C01AB3"/>
    <w:rsid w:val="00C021AB"/>
    <w:rsid w:val="00C048B2"/>
    <w:rsid w:val="00C06812"/>
    <w:rsid w:val="00C11AC5"/>
    <w:rsid w:val="00C1577A"/>
    <w:rsid w:val="00C165EB"/>
    <w:rsid w:val="00C3139D"/>
    <w:rsid w:val="00C42080"/>
    <w:rsid w:val="00C63E7C"/>
    <w:rsid w:val="00C8115B"/>
    <w:rsid w:val="00C8534E"/>
    <w:rsid w:val="00C86DFE"/>
    <w:rsid w:val="00C93174"/>
    <w:rsid w:val="00CA4811"/>
    <w:rsid w:val="00CC6DC5"/>
    <w:rsid w:val="00CE20BA"/>
    <w:rsid w:val="00D2331E"/>
    <w:rsid w:val="00D26915"/>
    <w:rsid w:val="00D302EA"/>
    <w:rsid w:val="00D744F4"/>
    <w:rsid w:val="00D83F05"/>
    <w:rsid w:val="00D862CA"/>
    <w:rsid w:val="00D95C57"/>
    <w:rsid w:val="00DB6A7D"/>
    <w:rsid w:val="00DC20EA"/>
    <w:rsid w:val="00DD1AA6"/>
    <w:rsid w:val="00DD7286"/>
    <w:rsid w:val="00DE7823"/>
    <w:rsid w:val="00DF3F12"/>
    <w:rsid w:val="00E065F5"/>
    <w:rsid w:val="00E120F8"/>
    <w:rsid w:val="00E2610C"/>
    <w:rsid w:val="00E306F9"/>
    <w:rsid w:val="00E35754"/>
    <w:rsid w:val="00E4341B"/>
    <w:rsid w:val="00E535EF"/>
    <w:rsid w:val="00E55B11"/>
    <w:rsid w:val="00E62C12"/>
    <w:rsid w:val="00E80A23"/>
    <w:rsid w:val="00E831D7"/>
    <w:rsid w:val="00E857FA"/>
    <w:rsid w:val="00E914CA"/>
    <w:rsid w:val="00E97CD9"/>
    <w:rsid w:val="00EA4434"/>
    <w:rsid w:val="00EB4217"/>
    <w:rsid w:val="00EE382F"/>
    <w:rsid w:val="00EF1768"/>
    <w:rsid w:val="00EF2F75"/>
    <w:rsid w:val="00EF574A"/>
    <w:rsid w:val="00F2040E"/>
    <w:rsid w:val="00F26618"/>
    <w:rsid w:val="00F41019"/>
    <w:rsid w:val="00F42AB1"/>
    <w:rsid w:val="00F90A54"/>
    <w:rsid w:val="00F914FE"/>
    <w:rsid w:val="00FA116A"/>
    <w:rsid w:val="00FC4C60"/>
    <w:rsid w:val="00FC62C2"/>
    <w:rsid w:val="00FD153F"/>
    <w:rsid w:val="00FD1DBD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EBC4D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2661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306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dlu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3</cp:revision>
  <cp:lastPrinted>2022-11-28T14:51:00Z</cp:lastPrinted>
  <dcterms:created xsi:type="dcterms:W3CDTF">2023-07-13T12:35:00Z</dcterms:created>
  <dcterms:modified xsi:type="dcterms:W3CDTF">2023-07-13T12:40:00Z</dcterms:modified>
</cp:coreProperties>
</file>