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0E7F" w14:textId="77777777" w:rsidR="003C2AF8" w:rsidRPr="009513DD" w:rsidRDefault="0023266F" w:rsidP="003C2AF8">
      <w:pPr>
        <w:pStyle w:val="cpNzevsmlouvy"/>
        <w:spacing w:after="0"/>
        <w:rPr>
          <w:color w:val="FFFFFF" w:themeColor="background1"/>
        </w:rPr>
      </w:pPr>
      <w:r w:rsidRPr="009513DD">
        <w:rPr>
          <w:color w:val="FFFFFF" w:themeColor="background1"/>
        </w:rPr>
        <w:t>.</w:t>
      </w:r>
    </w:p>
    <w:p w14:paraId="2EBBF14F" w14:textId="75CE6F8D" w:rsidR="003C2AF8" w:rsidRPr="009513DD" w:rsidRDefault="0023266F" w:rsidP="007F73D6">
      <w:pPr>
        <w:pStyle w:val="cpNzevsmlouvy"/>
        <w:spacing w:after="0"/>
      </w:pPr>
      <w:r w:rsidRPr="009513DD">
        <w:t xml:space="preserve">Dodatek č. </w:t>
      </w:r>
      <w:r w:rsidR="00365C5B" w:rsidRPr="009513DD">
        <w:t>2</w:t>
      </w:r>
      <w:r w:rsidRPr="009513DD">
        <w:t xml:space="preserve"> - </w:t>
      </w:r>
      <w:r w:rsidRPr="009513DD">
        <w:fldChar w:fldCharType="begin">
          <w:ffData>
            <w:name w:val=""/>
            <w:enabled/>
            <w:calcOnExit w:val="0"/>
            <w:textInput>
              <w:default w:val="#ng_nazevsmlouvy#"/>
              <w:format w:val="Number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Dohoda o poskytování služby Svoz a rozvoz poštovních zásilek</w:t>
      </w:r>
      <w:r w:rsidRPr="009513DD">
        <w:fldChar w:fldCharType="end"/>
      </w:r>
    </w:p>
    <w:p w14:paraId="7B252F00" w14:textId="5A1B54E3" w:rsidR="001D3429" w:rsidRPr="009513DD" w:rsidRDefault="0023266F" w:rsidP="001D3429">
      <w:pPr>
        <w:pStyle w:val="cpNzevsmlouvy"/>
        <w:spacing w:after="0"/>
      </w:pPr>
      <w:r w:rsidRPr="009513DD">
        <w:t xml:space="preserve">Číslo </w:t>
      </w:r>
      <w:r w:rsidRPr="009513DD">
        <w:fldChar w:fldCharType="begin">
          <w:ffData>
            <w:name w:val=""/>
            <w:enabled/>
            <w:calcOnExit w:val="0"/>
            <w:textInput>
              <w:default w:val="#ng_historickecislo#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982607-0655/2017</w:t>
      </w:r>
      <w:r w:rsidRPr="009513DD">
        <w:fldChar w:fldCharType="end"/>
      </w:r>
      <w:r w:rsidRPr="009513DD">
        <w:t>, E</w:t>
      </w:r>
      <w:r w:rsidRPr="009513DD">
        <w:fldChar w:fldCharType="begin">
          <w:ffData>
            <w:name w:val=""/>
            <w:enabled/>
            <w:calcOnExit w:val="0"/>
            <w:textInput>
              <w:default w:val="#ng_cislosmlouvy#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2017/11155/D</w:t>
      </w:r>
      <w:r w:rsidRPr="009513DD">
        <w:fldChar w:fldCharType="end"/>
      </w:r>
      <w:r w:rsidR="00A53E64" w:rsidRPr="009513DD">
        <w:t>2</w:t>
      </w:r>
    </w:p>
    <w:p w14:paraId="5C8901E4" w14:textId="77777777" w:rsidR="001D3429" w:rsidRPr="009513DD" w:rsidRDefault="0023266F" w:rsidP="001D3429">
      <w:pPr>
        <w:pStyle w:val="cpNzevsmlouvy"/>
        <w:spacing w:after="0"/>
        <w:rPr>
          <w:color w:val="FFFFFF" w:themeColor="background1"/>
        </w:rPr>
      </w:pPr>
      <w:r w:rsidRPr="009513DD">
        <w:rPr>
          <w:color w:val="FFFFFF" w:themeColor="background1"/>
        </w:rPr>
        <w:t>.</w:t>
      </w: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D86063" w:rsidRPr="009513DD" w14:paraId="05DADCC8" w14:textId="77777777" w:rsidTr="000A7771">
        <w:tc>
          <w:tcPr>
            <w:tcW w:w="3573" w:type="dxa"/>
          </w:tcPr>
          <w:p w14:paraId="0F1A8171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rPr>
                <w:b/>
              </w:rPr>
              <w:t>Česká pošta, s.p.</w:t>
            </w:r>
          </w:p>
        </w:tc>
        <w:tc>
          <w:tcPr>
            <w:tcW w:w="6276" w:type="dxa"/>
          </w:tcPr>
          <w:p w14:paraId="06E477F6" w14:textId="77777777" w:rsidR="00D86063" w:rsidRPr="009513DD" w:rsidRDefault="00D86063"/>
        </w:tc>
      </w:tr>
      <w:tr w:rsidR="00D86063" w:rsidRPr="009513DD" w14:paraId="6F1AC4A4" w14:textId="77777777" w:rsidTr="000A7771">
        <w:tc>
          <w:tcPr>
            <w:tcW w:w="3573" w:type="dxa"/>
          </w:tcPr>
          <w:p w14:paraId="385491EA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se sídlem:</w:t>
            </w:r>
          </w:p>
        </w:tc>
        <w:tc>
          <w:tcPr>
            <w:tcW w:w="6276" w:type="dxa"/>
          </w:tcPr>
          <w:p w14:paraId="1F6E8CC2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Politických vězňů 909/4, 225 99 Praha 1</w:t>
            </w:r>
          </w:p>
        </w:tc>
      </w:tr>
      <w:tr w:rsidR="00D86063" w:rsidRPr="009513DD" w14:paraId="335CF331" w14:textId="77777777" w:rsidTr="000A7771">
        <w:tc>
          <w:tcPr>
            <w:tcW w:w="3573" w:type="dxa"/>
          </w:tcPr>
          <w:p w14:paraId="70F6C36F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IČO:</w:t>
            </w:r>
          </w:p>
        </w:tc>
        <w:tc>
          <w:tcPr>
            <w:tcW w:w="6276" w:type="dxa"/>
          </w:tcPr>
          <w:p w14:paraId="45B45CE7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47114983</w:t>
            </w:r>
          </w:p>
        </w:tc>
      </w:tr>
      <w:tr w:rsidR="00D86063" w:rsidRPr="009513DD" w14:paraId="613BC828" w14:textId="77777777" w:rsidTr="000A7771">
        <w:tc>
          <w:tcPr>
            <w:tcW w:w="3573" w:type="dxa"/>
          </w:tcPr>
          <w:p w14:paraId="0FEA8083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DIČ:</w:t>
            </w:r>
          </w:p>
        </w:tc>
        <w:tc>
          <w:tcPr>
            <w:tcW w:w="6276" w:type="dxa"/>
          </w:tcPr>
          <w:p w14:paraId="3250CFAC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CZ47114983</w:t>
            </w:r>
          </w:p>
        </w:tc>
      </w:tr>
      <w:tr w:rsidR="00D86063" w:rsidRPr="009513DD" w14:paraId="1F6F8603" w14:textId="77777777" w:rsidTr="000A7771">
        <w:tc>
          <w:tcPr>
            <w:tcW w:w="3573" w:type="dxa"/>
          </w:tcPr>
          <w:p w14:paraId="4D7A9C18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zastoupen:</w:t>
            </w:r>
          </w:p>
        </w:tc>
        <w:tc>
          <w:tcPr>
            <w:tcW w:w="6276" w:type="dxa"/>
          </w:tcPr>
          <w:p w14:paraId="73C31E55" w14:textId="33536194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David Keller</w:t>
            </w:r>
            <w:r w:rsidRPr="009513DD">
              <w:fldChar w:fldCharType="end"/>
            </w:r>
            <w:r w:rsidRPr="009513DD">
              <w:rPr>
                <w:lang w:eastAsia="cs-CZ"/>
              </w:rPr>
              <w:t xml:space="preserve">,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Manažer specializovaného útvaru, spec. útvar veřejná správa a speciální obchod</w:t>
            </w:r>
            <w:r w:rsidRPr="009513DD">
              <w:fldChar w:fldCharType="end"/>
            </w:r>
            <w:r w:rsidRPr="009513DD">
              <w:rPr>
                <w:lang w:eastAsia="cs-CZ"/>
              </w:rPr>
              <w:t xml:space="preserve">  </w:t>
            </w:r>
          </w:p>
        </w:tc>
      </w:tr>
      <w:tr w:rsidR="00D86063" w:rsidRPr="009513DD" w14:paraId="7FAFAE39" w14:textId="77777777" w:rsidTr="000A7771">
        <w:tc>
          <w:tcPr>
            <w:tcW w:w="3573" w:type="dxa"/>
          </w:tcPr>
          <w:p w14:paraId="1474E08F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zapsán v obchodním rejstříku:</w:t>
            </w:r>
          </w:p>
        </w:tc>
        <w:tc>
          <w:tcPr>
            <w:tcW w:w="6276" w:type="dxa"/>
          </w:tcPr>
          <w:p w14:paraId="62D77BA7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Městského soudu v Praze</w:t>
            </w:r>
            <w:r w:rsidRPr="009513DD">
              <w:rPr>
                <w:rStyle w:val="platne1"/>
                <w:lang w:eastAsia="cs-CZ"/>
              </w:rPr>
              <w:t>, oddíl A, vložka 7565</w:t>
            </w:r>
          </w:p>
        </w:tc>
      </w:tr>
      <w:tr w:rsidR="00D86063" w:rsidRPr="009513DD" w14:paraId="25170C47" w14:textId="77777777" w:rsidTr="000A7771">
        <w:tc>
          <w:tcPr>
            <w:tcW w:w="3573" w:type="dxa"/>
          </w:tcPr>
          <w:p w14:paraId="11BBCAE1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bankovní spojení:</w:t>
            </w:r>
          </w:p>
        </w:tc>
        <w:tc>
          <w:tcPr>
            <w:tcW w:w="6276" w:type="dxa"/>
          </w:tcPr>
          <w:p w14:paraId="6C62CB1D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Československá obchodní banka, a.s.</w:t>
            </w:r>
          </w:p>
        </w:tc>
      </w:tr>
      <w:tr w:rsidR="00D86063" w:rsidRPr="009513DD" w14:paraId="6AE43F0C" w14:textId="77777777" w:rsidTr="000A7771">
        <w:tc>
          <w:tcPr>
            <w:tcW w:w="3573" w:type="dxa"/>
          </w:tcPr>
          <w:p w14:paraId="003EB346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číslo účtu:</w:t>
            </w:r>
          </w:p>
        </w:tc>
        <w:tc>
          <w:tcPr>
            <w:tcW w:w="6276" w:type="dxa"/>
          </w:tcPr>
          <w:p w14:paraId="00702FBE" w14:textId="519AD1CE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rFonts w:ascii="TimesNewRomanPSMT" w:hAnsi="TimesNewRomanPSMT" w:cs="TimesNewRomanPSMT"/>
                <w:lang w:eastAsia="cs-CZ"/>
              </w:rPr>
              <w:t>134204869/0300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regbankovniucet#"/>
                  </w:textInput>
                </w:ffData>
              </w:fldChar>
            </w:r>
            <w:r w:rsidRPr="009513DD">
              <w:instrText xml:space="preserve"> FORMTEXT </w:instrText>
            </w:r>
            <w:r w:rsidR="00000000" w:rsidRPr="009513DD">
              <w:fldChar w:fldCharType="separate"/>
            </w:r>
            <w:r w:rsidRPr="009513DD">
              <w:fldChar w:fldCharType="end"/>
            </w:r>
          </w:p>
        </w:tc>
      </w:tr>
      <w:tr w:rsidR="00D86063" w:rsidRPr="009513DD" w14:paraId="22D59CF0" w14:textId="77777777" w:rsidTr="000A7771">
        <w:tc>
          <w:tcPr>
            <w:tcW w:w="3573" w:type="dxa"/>
          </w:tcPr>
          <w:p w14:paraId="5153B252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korespondenční adresa:</w:t>
            </w:r>
          </w:p>
        </w:tc>
        <w:tc>
          <w:tcPr>
            <w:tcW w:w="6276" w:type="dxa"/>
          </w:tcPr>
          <w:p w14:paraId="12ECD5E0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t xml:space="preserve">Česká pošta, s.p.,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regulice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Politických vězňů 909/2</w:t>
            </w:r>
            <w:r w:rsidRPr="009513DD">
              <w:fldChar w:fldCharType="end"/>
            </w:r>
            <w:r w:rsidRPr="009513DD">
              <w:rPr>
                <w:b/>
                <w:lang w:eastAsia="cs-CZ"/>
              </w:rPr>
              <w:t xml:space="preserve">,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regpsc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11500</w:t>
            </w:r>
            <w:r w:rsidRPr="009513DD">
              <w:fldChar w:fldCharType="end"/>
            </w:r>
            <w:r w:rsidRPr="009513DD">
              <w:rPr>
                <w:b/>
                <w:lang w:eastAsia="cs-CZ"/>
              </w:rPr>
              <w:t xml:space="preserve">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regmesto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Praha 1</w:t>
            </w:r>
            <w:r w:rsidRPr="009513DD">
              <w:fldChar w:fldCharType="end"/>
            </w:r>
            <w:r w:rsidRPr="009513DD">
              <w:rPr>
                <w:lang w:eastAsia="cs-CZ"/>
              </w:rPr>
              <w:t xml:space="preserve"> </w:t>
            </w:r>
          </w:p>
        </w:tc>
      </w:tr>
      <w:tr w:rsidR="00D86063" w:rsidRPr="009513DD" w14:paraId="502080E1" w14:textId="77777777" w:rsidTr="000A7771">
        <w:tc>
          <w:tcPr>
            <w:tcW w:w="3573" w:type="dxa"/>
          </w:tcPr>
          <w:p w14:paraId="77F25D41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BIC/SWIFT:</w:t>
            </w:r>
          </w:p>
        </w:tc>
        <w:tc>
          <w:tcPr>
            <w:tcW w:w="6276" w:type="dxa"/>
          </w:tcPr>
          <w:p w14:paraId="27F07E0D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CEKOCZPP</w:t>
            </w:r>
          </w:p>
        </w:tc>
      </w:tr>
      <w:tr w:rsidR="00D86063" w:rsidRPr="009513DD" w14:paraId="5BA6A88F" w14:textId="77777777" w:rsidTr="000A7771">
        <w:tc>
          <w:tcPr>
            <w:tcW w:w="3573" w:type="dxa"/>
          </w:tcPr>
          <w:p w14:paraId="09FD0E82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IBAN:</w:t>
            </w:r>
          </w:p>
        </w:tc>
        <w:tc>
          <w:tcPr>
            <w:tcW w:w="6276" w:type="dxa"/>
          </w:tcPr>
          <w:p w14:paraId="4C2251BD" w14:textId="6CB3CB9B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rFonts w:ascii="TimesNewRomanPSMT" w:hAnsi="TimesNewRomanPSMT" w:cs="TimesNewRomanPSMT"/>
                <w:lang w:eastAsia="cs-CZ"/>
              </w:rPr>
              <w:t>CZ0303000000000134204869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 w:rsidRPr="009513DD">
              <w:instrText xml:space="preserve"> FORMTEXT </w:instrText>
            </w:r>
            <w:r w:rsidR="00000000" w:rsidRPr="009513DD">
              <w:fldChar w:fldCharType="separate"/>
            </w:r>
            <w:r w:rsidRPr="009513DD">
              <w:fldChar w:fldCharType="end"/>
            </w:r>
          </w:p>
        </w:tc>
      </w:tr>
      <w:tr w:rsidR="00D86063" w:rsidRPr="009513DD" w14:paraId="63C533DB" w14:textId="77777777" w:rsidTr="000A7771">
        <w:tc>
          <w:tcPr>
            <w:tcW w:w="3573" w:type="dxa"/>
          </w:tcPr>
          <w:p w14:paraId="239D5B2E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rPr>
                <w:lang w:eastAsia="cs-CZ"/>
              </w:rPr>
              <w:t>dále jen „ČP“</w:t>
            </w:r>
          </w:p>
        </w:tc>
        <w:tc>
          <w:tcPr>
            <w:tcW w:w="6276" w:type="dxa"/>
          </w:tcPr>
          <w:p w14:paraId="66BFB665" w14:textId="77777777" w:rsidR="00D86063" w:rsidRPr="009513DD" w:rsidRDefault="00D86063"/>
        </w:tc>
      </w:tr>
    </w:tbl>
    <w:p w14:paraId="1F63395E" w14:textId="77777777" w:rsidR="003C2AF8" w:rsidRPr="009513DD" w:rsidRDefault="0023266F" w:rsidP="003C2AF8">
      <w:r w:rsidRPr="009513DD">
        <w:t xml:space="preserve"> a</w:t>
      </w:r>
    </w:p>
    <w:tbl>
      <w:tblPr>
        <w:tblStyle w:val="Styl1"/>
        <w:tblW w:w="9851" w:type="dxa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D86063" w:rsidRPr="009513DD" w14:paraId="5E9AE4CA" w14:textId="77777777" w:rsidTr="002F24DA">
        <w:tc>
          <w:tcPr>
            <w:tcW w:w="9851" w:type="dxa"/>
            <w:gridSpan w:val="2"/>
          </w:tcPr>
          <w:p w14:paraId="3C9C98B3" w14:textId="77777777" w:rsidR="002F24DA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kaznik#"/>
                  </w:textInput>
                </w:ffData>
              </w:fldChar>
            </w:r>
            <w:r w:rsidRPr="009513DD">
              <w:rPr>
                <w:b/>
              </w:rPr>
              <w:instrText xml:space="preserve"> FORMTEXT </w:instrText>
            </w:r>
            <w:r w:rsidRPr="009513DD">
              <w:rPr>
                <w:b/>
              </w:rPr>
            </w:r>
            <w:r w:rsidRPr="009513DD">
              <w:rPr>
                <w:b/>
              </w:rPr>
              <w:fldChar w:fldCharType="separate"/>
            </w:r>
            <w:r w:rsidRPr="009513DD">
              <w:rPr>
                <w:b/>
              </w:rPr>
              <w:t>Česká republika - Státní zemědělská a potravinářská inspekce</w:t>
            </w:r>
            <w:r w:rsidRPr="009513DD">
              <w:rPr>
                <w:b/>
              </w:rPr>
              <w:fldChar w:fldCharType="end"/>
            </w:r>
          </w:p>
        </w:tc>
      </w:tr>
      <w:tr w:rsidR="00D86063" w:rsidRPr="009513DD" w14:paraId="39AED3BC" w14:textId="77777777" w:rsidTr="002F24DA">
        <w:tc>
          <w:tcPr>
            <w:tcW w:w="3528" w:type="dxa"/>
          </w:tcPr>
          <w:p w14:paraId="77480A72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14:paraId="21C5BB4A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ulicesidlo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Květná 504/15</w:t>
            </w:r>
            <w:r w:rsidRPr="009513DD">
              <w:fldChar w:fldCharType="end"/>
            </w:r>
            <w:r w:rsidRPr="009513DD">
              <w:rPr>
                <w:lang w:eastAsia="cs-CZ"/>
              </w:rPr>
              <w:t xml:space="preserve">,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pscsidlo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60300</w:t>
            </w:r>
            <w:r w:rsidRPr="009513DD">
              <w:fldChar w:fldCharType="end"/>
            </w:r>
            <w:r w:rsidRPr="009513DD">
              <w:rPr>
                <w:b/>
                <w:lang w:eastAsia="cs-CZ"/>
              </w:rPr>
              <w:t xml:space="preserve">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mestosidlo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Brno-střed</w:t>
            </w:r>
            <w:r w:rsidRPr="009513DD">
              <w:fldChar w:fldCharType="end"/>
            </w:r>
          </w:p>
        </w:tc>
      </w:tr>
      <w:tr w:rsidR="00D86063" w:rsidRPr="009513DD" w14:paraId="172901C7" w14:textId="77777777" w:rsidTr="002F24DA">
        <w:tc>
          <w:tcPr>
            <w:tcW w:w="3528" w:type="dxa"/>
          </w:tcPr>
          <w:p w14:paraId="02FDA293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14:paraId="57529B9F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ic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75014149</w:t>
            </w:r>
            <w:r w:rsidRPr="009513DD">
              <w:fldChar w:fldCharType="end"/>
            </w:r>
          </w:p>
        </w:tc>
      </w:tr>
      <w:tr w:rsidR="00D86063" w:rsidRPr="009513DD" w14:paraId="5C431508" w14:textId="77777777" w:rsidTr="002F24DA">
        <w:tc>
          <w:tcPr>
            <w:tcW w:w="3528" w:type="dxa"/>
          </w:tcPr>
          <w:p w14:paraId="1B35DFB3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14:paraId="7CD3968A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CZ75014149</w:t>
            </w:r>
            <w:r w:rsidRPr="009513DD">
              <w:fldChar w:fldCharType="end"/>
            </w:r>
          </w:p>
        </w:tc>
      </w:tr>
      <w:tr w:rsidR="00D86063" w:rsidRPr="009513DD" w14:paraId="2F4CDA39" w14:textId="77777777" w:rsidTr="002F24DA">
        <w:tc>
          <w:tcPr>
            <w:tcW w:w="3528" w:type="dxa"/>
          </w:tcPr>
          <w:p w14:paraId="148AB923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14:paraId="28ED3667" w14:textId="77777777" w:rsidR="003C2AF8" w:rsidRPr="009513DD" w:rsidRDefault="0023266F" w:rsidP="000A7771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zastupcezakaznika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Ing. Martin Klanica, ústřední ředitel</w:t>
            </w:r>
            <w:r w:rsidRPr="009513DD">
              <w:fldChar w:fldCharType="end"/>
            </w:r>
          </w:p>
        </w:tc>
      </w:tr>
      <w:tr w:rsidR="00D86063" w:rsidRPr="009513DD" w14:paraId="4CE0CC9B" w14:textId="77777777" w:rsidTr="002F24DA">
        <w:tc>
          <w:tcPr>
            <w:tcW w:w="3528" w:type="dxa"/>
          </w:tcPr>
          <w:p w14:paraId="325C7727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14:paraId="2053E0B9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zapisvor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Registru ekonomických subjektů</w:t>
            </w:r>
            <w:r w:rsidRPr="009513DD">
              <w:fldChar w:fldCharType="end"/>
            </w:r>
          </w:p>
        </w:tc>
      </w:tr>
      <w:tr w:rsidR="00D86063" w:rsidRPr="009513DD" w14:paraId="5B6AA2D0" w14:textId="77777777" w:rsidTr="002F24DA">
        <w:trPr>
          <w:trHeight w:val="283"/>
        </w:trPr>
        <w:tc>
          <w:tcPr>
            <w:tcW w:w="3528" w:type="dxa"/>
          </w:tcPr>
          <w:p w14:paraId="67164760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14:paraId="5CBD0B62" w14:textId="77777777" w:rsidR="003C2AF8" w:rsidRPr="009513DD" w:rsidRDefault="0023266F" w:rsidP="000A7771">
            <w:pPr>
              <w:pStyle w:val="Textkomente"/>
              <w:rPr>
                <w:bCs/>
                <w:sz w:val="22"/>
                <w:szCs w:val="22"/>
              </w:rPr>
            </w:pPr>
            <w:r w:rsidRPr="009513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Pr="009513DD">
              <w:rPr>
                <w:sz w:val="22"/>
                <w:szCs w:val="22"/>
              </w:rPr>
              <w:instrText xml:space="preserve"> FORMTEXT </w:instrText>
            </w:r>
            <w:r w:rsidRPr="009513DD">
              <w:rPr>
                <w:sz w:val="22"/>
                <w:szCs w:val="22"/>
              </w:rPr>
            </w:r>
            <w:r w:rsidRPr="009513DD">
              <w:rPr>
                <w:sz w:val="22"/>
                <w:szCs w:val="22"/>
              </w:rPr>
              <w:fldChar w:fldCharType="separate"/>
            </w:r>
            <w:r w:rsidRPr="009513DD">
              <w:rPr>
                <w:sz w:val="22"/>
                <w:szCs w:val="22"/>
              </w:rPr>
              <w:t>Česká národní banka</w:t>
            </w:r>
            <w:r w:rsidRPr="009513DD">
              <w:rPr>
                <w:sz w:val="22"/>
                <w:szCs w:val="22"/>
              </w:rPr>
              <w:fldChar w:fldCharType="end"/>
            </w:r>
          </w:p>
        </w:tc>
      </w:tr>
      <w:tr w:rsidR="00D86063" w:rsidRPr="009513DD" w14:paraId="23EB752F" w14:textId="77777777" w:rsidTr="002F24DA">
        <w:tc>
          <w:tcPr>
            <w:tcW w:w="3528" w:type="dxa"/>
          </w:tcPr>
          <w:p w14:paraId="24F4FB34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14:paraId="6555B41C" w14:textId="776C45C3" w:rsidR="003C2AF8" w:rsidRPr="009513DD" w:rsidRDefault="009513DD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</w:t>
            </w:r>
            <w:r w:rsidR="0023266F"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="0023266F" w:rsidRPr="009513DD">
              <w:instrText xml:space="preserve"> FORMTEXT </w:instrText>
            </w:r>
            <w:r w:rsidR="00000000" w:rsidRPr="009513DD">
              <w:fldChar w:fldCharType="separate"/>
            </w:r>
            <w:r w:rsidR="0023266F" w:rsidRPr="009513DD">
              <w:fldChar w:fldCharType="end"/>
            </w:r>
          </w:p>
        </w:tc>
      </w:tr>
      <w:tr w:rsidR="00D86063" w:rsidRPr="009513DD" w14:paraId="535361A6" w14:textId="77777777" w:rsidTr="002F24DA">
        <w:tc>
          <w:tcPr>
            <w:tcW w:w="3528" w:type="dxa"/>
          </w:tcPr>
          <w:p w14:paraId="1AFB4BD7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14:paraId="359940B0" w14:textId="7B26187D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nazevkor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 xml:space="preserve">Česká republika - Státní zemědělská a potravinářská inspekce, </w:t>
            </w:r>
            <w:r w:rsidRPr="009513DD">
              <w:fldChar w:fldCharType="end"/>
            </w:r>
            <w:r w:rsidRPr="009513DD">
              <w:t xml:space="preserve">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ulicekorespondencni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Květná 504/15</w:t>
            </w:r>
            <w:r w:rsidRPr="009513DD">
              <w:fldChar w:fldCharType="end"/>
            </w:r>
            <w:r w:rsidRPr="009513DD">
              <w:rPr>
                <w:b/>
                <w:lang w:eastAsia="cs-CZ"/>
              </w:rPr>
              <w:t xml:space="preserve">,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psckor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60300</w:t>
            </w:r>
            <w:r w:rsidRPr="009513DD">
              <w:fldChar w:fldCharType="end"/>
            </w:r>
            <w:r w:rsidRPr="009513DD">
              <w:rPr>
                <w:b/>
                <w:lang w:eastAsia="cs-CZ"/>
              </w:rPr>
              <w:t xml:space="preserve"> </w:t>
            </w: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mestokor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Brno</w:t>
            </w:r>
            <w:r w:rsidRPr="009513DD">
              <w:fldChar w:fldCharType="end"/>
            </w:r>
          </w:p>
        </w:tc>
      </w:tr>
      <w:tr w:rsidR="00D86063" w:rsidRPr="009513DD" w14:paraId="44514793" w14:textId="77777777" w:rsidTr="002F24DA">
        <w:tc>
          <w:tcPr>
            <w:tcW w:w="3528" w:type="dxa"/>
          </w:tcPr>
          <w:p w14:paraId="51BEB2E5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14:paraId="1BE1E66B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13DD">
              <w:fldChar w:fldCharType="begin">
                <w:ffData>
                  <w:name w:val=""/>
                  <w:enabled/>
                  <w:calcOnExit w:val="0"/>
                  <w:textInput>
                    <w:default w:val="#ng_idcck#"/>
                  </w:textInput>
                </w:ffData>
              </w:fldChar>
            </w:r>
            <w:r w:rsidRPr="009513DD">
              <w:instrText xml:space="preserve"> FORMTEXT </w:instrText>
            </w:r>
            <w:r w:rsidRPr="009513DD">
              <w:fldChar w:fldCharType="separate"/>
            </w:r>
            <w:r w:rsidRPr="009513DD">
              <w:t>100751001</w:t>
            </w:r>
            <w:r w:rsidRPr="009513DD">
              <w:fldChar w:fldCharType="end"/>
            </w:r>
          </w:p>
        </w:tc>
      </w:tr>
      <w:tr w:rsidR="00D86063" w:rsidRPr="009513DD" w14:paraId="272C9FD7" w14:textId="77777777" w:rsidTr="002F24DA">
        <w:tc>
          <w:tcPr>
            <w:tcW w:w="3528" w:type="dxa"/>
          </w:tcPr>
          <w:p w14:paraId="7D33AEC9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rPr>
                <w:lang w:eastAsia="cs-CZ"/>
              </w:rPr>
              <w:t>přidělené technologické číslo:</w:t>
            </w:r>
          </w:p>
        </w:tc>
        <w:tc>
          <w:tcPr>
            <w:tcW w:w="6323" w:type="dxa"/>
          </w:tcPr>
          <w:p w14:paraId="42C553CC" w14:textId="77777777" w:rsidR="003C2AF8" w:rsidRPr="009513DD" w:rsidRDefault="0023266F" w:rsidP="000A7771">
            <w:pPr>
              <w:pStyle w:val="cpTabulkasmluvnistrany"/>
              <w:framePr w:hSpace="0" w:wrap="auto" w:vAnchor="margin" w:hAnchor="text" w:yAlign="inline"/>
            </w:pPr>
            <w:r w:rsidRPr="009513DD">
              <w:fldChar w:fldCharType="begin">
                <w:ffData>
                  <w:name w:val=""/>
                  <w:enabled w:val="0"/>
                  <w:calcOnExit w:val="0"/>
                  <w:textInput>
                    <w:default w:val="TC"/>
                  </w:textInput>
                </w:ffData>
              </w:fldChar>
            </w:r>
            <w:r w:rsidRPr="009513DD">
              <w:instrText xml:space="preserve"> FORMTEXT </w:instrText>
            </w:r>
            <w:r w:rsidR="00000000" w:rsidRPr="009513DD">
              <w:fldChar w:fldCharType="separate"/>
            </w:r>
            <w:r w:rsidRPr="009513DD">
              <w:fldChar w:fldCharType="end"/>
            </w:r>
            <w:r w:rsidRPr="009513DD">
              <w:t xml:space="preserve">   </w:t>
            </w:r>
          </w:p>
        </w:tc>
      </w:tr>
      <w:tr w:rsidR="00D86063" w:rsidRPr="009513DD" w14:paraId="2668D54D" w14:textId="77777777" w:rsidTr="002F24DA">
        <w:tc>
          <w:tcPr>
            <w:tcW w:w="3528" w:type="dxa"/>
          </w:tcPr>
          <w:p w14:paraId="75FCAFB4" w14:textId="77777777" w:rsidR="003C2AF8" w:rsidRPr="009513DD" w:rsidRDefault="0023266F" w:rsidP="00A565C4">
            <w:pPr>
              <w:pStyle w:val="cpTabulkasmluvnistrany"/>
              <w:framePr w:hSpace="0" w:wrap="auto" w:vAnchor="margin" w:hAnchor="text" w:yAlign="inline"/>
            </w:pPr>
            <w:r w:rsidRPr="009513DD">
              <w:t xml:space="preserve">dále jen „Objednatel“ </w:t>
            </w:r>
          </w:p>
        </w:tc>
        <w:tc>
          <w:tcPr>
            <w:tcW w:w="6323" w:type="dxa"/>
          </w:tcPr>
          <w:p w14:paraId="79ED79DC" w14:textId="77777777" w:rsidR="00D86063" w:rsidRPr="009513DD" w:rsidRDefault="00D86063"/>
        </w:tc>
      </w:tr>
    </w:tbl>
    <w:p w14:paraId="1ECB9F80" w14:textId="77777777" w:rsidR="003C2AF8" w:rsidRPr="009513DD" w:rsidRDefault="0023266F">
      <w:pPr>
        <w:rPr>
          <w:color w:val="FFFFFF" w:themeColor="background1"/>
        </w:rPr>
      </w:pPr>
      <w:r w:rsidRPr="009513DD">
        <w:rPr>
          <w:color w:val="FFFFFF" w:themeColor="background1"/>
        </w:rPr>
        <w:t>.</w:t>
      </w:r>
    </w:p>
    <w:p w14:paraId="04B2B1A4" w14:textId="77777777" w:rsidR="000C1911" w:rsidRPr="009513DD" w:rsidRDefault="0023266F">
      <w:pPr>
        <w:rPr>
          <w:color w:val="FFFFFF" w:themeColor="background1"/>
        </w:rPr>
      </w:pPr>
      <w:r w:rsidRPr="009513DD">
        <w:rPr>
          <w:color w:val="FFFFFF" w:themeColor="background1"/>
        </w:rPr>
        <w:t>.</w:t>
      </w:r>
    </w:p>
    <w:p w14:paraId="5655A6A3" w14:textId="77777777" w:rsidR="002E7A9C" w:rsidRPr="009513DD" w:rsidRDefault="0023266F" w:rsidP="00201865">
      <w:pPr>
        <w:keepNext/>
        <w:numPr>
          <w:ilvl w:val="0"/>
          <w:numId w:val="6"/>
        </w:numPr>
        <w:spacing w:before="480" w:after="120"/>
        <w:jc w:val="center"/>
        <w:outlineLvl w:val="0"/>
      </w:pPr>
      <w:r w:rsidRPr="009513DD">
        <w:rPr>
          <w:b/>
          <w:sz w:val="24"/>
        </w:rPr>
        <w:lastRenderedPageBreak/>
        <w:t xml:space="preserve">Ujednání </w:t>
      </w:r>
    </w:p>
    <w:p w14:paraId="2EE68EB0" w14:textId="1988E6BE" w:rsidR="00AC0AAF" w:rsidRPr="009513DD" w:rsidRDefault="0023266F" w:rsidP="00201865">
      <w:pPr>
        <w:numPr>
          <w:ilvl w:val="1"/>
          <w:numId w:val="7"/>
        </w:numPr>
        <w:spacing w:after="120"/>
        <w:ind w:left="567" w:hanging="567"/>
      </w:pPr>
      <w:r w:rsidRPr="009513DD">
        <w:t xml:space="preserve">Smluvní Strany se dohodly na změně obsahu Smlouvy - </w:t>
      </w:r>
      <w:r w:rsidRPr="009513DD">
        <w:fldChar w:fldCharType="begin">
          <w:ffData>
            <w:name w:val=""/>
            <w:enabled/>
            <w:calcOnExit w:val="0"/>
            <w:textInput>
              <w:default w:val="dodSmlouva.#ng_nazevsmlouvy#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Dohoda o poskytování služby Svoz a rozvoz poštovních zásilek</w:t>
      </w:r>
      <w:r w:rsidRPr="009513DD">
        <w:fldChar w:fldCharType="end"/>
      </w:r>
      <w:r w:rsidRPr="009513DD">
        <w:t xml:space="preserve">, č. </w:t>
      </w:r>
      <w:r w:rsidRPr="009513DD">
        <w:fldChar w:fldCharType="begin">
          <w:ffData>
            <w:name w:val=""/>
            <w:enabled/>
            <w:calcOnExit w:val="0"/>
            <w:textInput>
              <w:default w:val="CisloStareDohody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982607-0655/2017</w:t>
      </w:r>
      <w:r w:rsidRPr="009513DD">
        <w:fldChar w:fldCharType="end"/>
      </w:r>
      <w:r w:rsidRPr="009513DD">
        <w:t>, E</w:t>
      </w:r>
      <w:r w:rsidRPr="009513DD">
        <w:fldChar w:fldCharType="begin">
          <w:ffData>
            <w:name w:val=""/>
            <w:enabled/>
            <w:calcOnExit w:val="0"/>
            <w:textInput>
              <w:default w:val="#ng_cislosmlouvydod#"/>
            </w:textInput>
          </w:ffData>
        </w:fldChar>
      </w:r>
      <w:r w:rsidRPr="009513DD">
        <w:instrText xml:space="preserve"> FORMTEXT </w:instrText>
      </w:r>
      <w:r w:rsidRPr="009513DD">
        <w:fldChar w:fldCharType="separate"/>
      </w:r>
      <w:r w:rsidRPr="009513DD">
        <w:t>2017/11155</w:t>
      </w:r>
      <w:r w:rsidRPr="009513DD">
        <w:fldChar w:fldCharType="end"/>
      </w:r>
      <w:r w:rsidRPr="009513DD">
        <w:t xml:space="preserve">, ze dne </w:t>
      </w:r>
      <w:r w:rsidR="00365C5B" w:rsidRPr="009513DD">
        <w:t>30.5.2017</w:t>
      </w:r>
      <w:r w:rsidRPr="009513DD">
        <w:fldChar w:fldCharType="begin">
          <w:ffData>
            <w:name w:val=""/>
            <w:enabled/>
            <w:calcOnExit w:val="0"/>
            <w:textInput>
              <w:default w:val="dodSmlouva.#ng_platnostod#"/>
            </w:textInput>
          </w:ffData>
        </w:fldChar>
      </w:r>
      <w:r w:rsidRPr="009513DD">
        <w:instrText xml:space="preserve"> FORMTEXT </w:instrText>
      </w:r>
      <w:r w:rsidR="00000000" w:rsidRPr="009513DD">
        <w:fldChar w:fldCharType="separate"/>
      </w:r>
      <w:r w:rsidRPr="009513DD">
        <w:fldChar w:fldCharType="end"/>
      </w:r>
      <w:r w:rsidRPr="009513DD">
        <w:t xml:space="preserve"> ve znění Dodatku č. 1 (dále jen "Smlouva"), a to následujícím způsobem: </w:t>
      </w:r>
    </w:p>
    <w:p w14:paraId="5DFCB6C0" w14:textId="77777777" w:rsidR="00DD6C7D" w:rsidRPr="009513DD" w:rsidRDefault="0023266F" w:rsidP="00DD6C7D">
      <w:pPr>
        <w:numPr>
          <w:ilvl w:val="1"/>
          <w:numId w:val="7"/>
        </w:numPr>
        <w:spacing w:after="120"/>
        <w:ind w:left="567" w:hanging="567"/>
      </w:pPr>
      <w:r w:rsidRPr="009513DD">
        <w:t xml:space="preserve">Strany Smlouvy se dohodly, že text Přílohy č. </w:t>
      </w:r>
      <w:r w:rsidRPr="009513DD">
        <w:rPr>
          <w:b/>
        </w:rPr>
        <w:fldChar w:fldCharType="begin">
          <w:ffData>
            <w:name w:val=""/>
            <w:enabled/>
            <w:calcOnExit w:val="0"/>
            <w:textInput>
              <w:default w:val="CisloANazevPrilohyJC1"/>
            </w:textInput>
          </w:ffData>
        </w:fldChar>
      </w:r>
      <w:r w:rsidRPr="009513DD">
        <w:rPr>
          <w:b/>
        </w:rPr>
        <w:instrText xml:space="preserve"> FORMTEXT </w:instrText>
      </w:r>
      <w:r w:rsidRPr="009513DD">
        <w:rPr>
          <w:b/>
        </w:rPr>
      </w:r>
      <w:r w:rsidRPr="009513DD">
        <w:rPr>
          <w:b/>
        </w:rPr>
        <w:fldChar w:fldCharType="separate"/>
      </w:r>
      <w:r w:rsidRPr="009513DD">
        <w:rPr>
          <w:b/>
        </w:rPr>
        <w:t>2 - Seznam obslužných míst a parametrů svozu</w:t>
      </w:r>
      <w:r w:rsidRPr="009513DD">
        <w:rPr>
          <w:b/>
        </w:rPr>
        <w:fldChar w:fldCharType="end"/>
      </w:r>
      <w:r w:rsidRPr="009513DD">
        <w:t xml:space="preserve">, je plně nahrazen textem obsaženým v Příloze č. </w:t>
      </w:r>
      <w:r w:rsidRPr="009513DD">
        <w:rPr>
          <w:b/>
        </w:rPr>
        <w:fldChar w:fldCharType="begin">
          <w:ffData>
            <w:name w:val=""/>
            <w:enabled/>
            <w:calcOnExit w:val="0"/>
            <w:textInput>
              <w:default w:val="CisloPrilohyJCDodatku1"/>
            </w:textInput>
          </w:ffData>
        </w:fldChar>
      </w:r>
      <w:r w:rsidRPr="009513DD">
        <w:rPr>
          <w:b/>
        </w:rPr>
        <w:instrText xml:space="preserve"> FORMTEXT </w:instrText>
      </w:r>
      <w:r w:rsidRPr="009513DD">
        <w:rPr>
          <w:b/>
        </w:rPr>
      </w:r>
      <w:r w:rsidRPr="009513DD">
        <w:rPr>
          <w:b/>
        </w:rPr>
        <w:fldChar w:fldCharType="separate"/>
      </w:r>
      <w:r w:rsidRPr="009513DD">
        <w:rPr>
          <w:b/>
        </w:rPr>
        <w:t>2</w:t>
      </w:r>
      <w:r w:rsidRPr="009513DD">
        <w:rPr>
          <w:b/>
        </w:rPr>
        <w:fldChar w:fldCharType="end"/>
      </w:r>
      <w:r w:rsidRPr="009513DD">
        <w:t xml:space="preserve"> tohoto Dodatku.</w:t>
      </w:r>
    </w:p>
    <w:p w14:paraId="42FBC229" w14:textId="77777777" w:rsidR="00D831A5" w:rsidRPr="009513DD" w:rsidRDefault="0023266F" w:rsidP="00117185">
      <w:pPr>
        <w:pStyle w:val="cplnekslovan"/>
        <w:numPr>
          <w:ilvl w:val="0"/>
          <w:numId w:val="7"/>
        </w:numPr>
        <w:rPr>
          <w:bCs w:val="0"/>
          <w:kern w:val="0"/>
          <w:sz w:val="24"/>
          <w:lang w:eastAsia="en-US"/>
        </w:rPr>
      </w:pPr>
      <w:r w:rsidRPr="009513DD">
        <w:rPr>
          <w:bCs w:val="0"/>
          <w:kern w:val="0"/>
          <w:sz w:val="24"/>
          <w:lang w:eastAsia="en-US"/>
        </w:rPr>
        <w:t>Závěrečná ustanovení</w:t>
      </w:r>
    </w:p>
    <w:p w14:paraId="4F5473A3" w14:textId="77777777" w:rsidR="007F6897" w:rsidRPr="009513DD" w:rsidRDefault="0023266F" w:rsidP="0011718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hAnsi="Times New Roman" w:cs="Times New Roman"/>
        </w:rPr>
      </w:pPr>
      <w:r w:rsidRPr="009513DD">
        <w:rPr>
          <w:rFonts w:ascii="Times New Roman" w:hAnsi="Times New Roman" w:cs="Times New Roman"/>
        </w:rPr>
        <w:t>Ostatní ujednání Smlouvy se nemění a zůstávají nadále v platnosti.</w:t>
      </w:r>
    </w:p>
    <w:p w14:paraId="75E51EC3" w14:textId="3EF107B4" w:rsidR="005E6041" w:rsidRPr="009513DD" w:rsidRDefault="0023266F" w:rsidP="00117185">
      <w:pPr>
        <w:pStyle w:val="cpodstavecslovan1"/>
        <w:numPr>
          <w:ilvl w:val="1"/>
          <w:numId w:val="7"/>
        </w:numPr>
        <w:ind w:left="567" w:hanging="567"/>
      </w:pPr>
      <w:r w:rsidRPr="009513DD">
        <w:t xml:space="preserve">Dodatek č. </w:t>
      </w:r>
      <w:r w:rsidR="00365C5B" w:rsidRPr="009513DD">
        <w:t>2</w:t>
      </w:r>
      <w:r w:rsidRPr="009513DD">
        <w:t xml:space="preserve"> je uzavřen dnem podpisu oběma Smluvními stranami.</w:t>
      </w:r>
    </w:p>
    <w:p w14:paraId="6C39C236" w14:textId="77777777" w:rsidR="00010F45" w:rsidRPr="009513DD" w:rsidRDefault="00010F45" w:rsidP="00010F4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eastAsia="Calibri" w:hAnsi="Times New Roman" w:cs="Times New Roman"/>
          <w:lang w:eastAsia="cs-CZ"/>
        </w:rPr>
      </w:pPr>
      <w:r w:rsidRPr="009513DD">
        <w:rPr>
          <w:rFonts w:ascii="Times New Roman" w:eastAsia="Calibri" w:hAnsi="Times New Roman" w:cs="Times New Roman"/>
          <w:lang w:eastAsia="cs-CZ"/>
        </w:rPr>
        <w:t xml:space="preserve">Tento Dodatek je vyhotoven v elektronické formě ve formátu PDF/A a je podepsán platnými zaručenými elektronickými podpisy Smluvních stran. Každá ze Smluvních stran obdrží Dodatek </w:t>
      </w:r>
      <w:r w:rsidRPr="009513DD">
        <w:rPr>
          <w:rFonts w:ascii="Times New Roman" w:eastAsia="Calibri" w:hAnsi="Times New Roman" w:cs="Times New Roman"/>
          <w:lang w:eastAsia="cs-CZ"/>
        </w:rPr>
        <w:br/>
        <w:t>v elektronické formě s uznávanými elektronickými podpisy smluvních stran.</w:t>
      </w:r>
    </w:p>
    <w:p w14:paraId="53D5298F" w14:textId="77777777" w:rsidR="00DA3357" w:rsidRPr="009513DD" w:rsidRDefault="0023266F" w:rsidP="00117185">
      <w:pPr>
        <w:pStyle w:val="cpodstavecslovan1"/>
        <w:numPr>
          <w:ilvl w:val="1"/>
          <w:numId w:val="7"/>
        </w:numPr>
        <w:ind w:left="567" w:hanging="567"/>
      </w:pPr>
      <w:r w:rsidRPr="009513DD">
        <w:t>ČP jako správce zpracovává osobní údaje Objednatele, je-li Objednatelem fyzická osoba, a osobní údaje jeho kontaktních osob poskytnuté v tomto dodatku, popřípadě osobní údaje dalších osob poskytnuté v rámci Smlouvy (dále jen „subjekty údajů“ a „osobní údaje“), výhradně pro účely související s plněním této Smlouvy, a to po dobu trvání Smlouvy, resp. pro účely vyplývající z právních předpisů, a to po dobu delší, je-li odůvodněna dle platných právních předpisů. Objednatel je povinen informovat obdobně fyzické osoby, jejichž osobní údaje pro účely související s plněním této Smlouvy ČP předává. Další informace související se zpracováním osobních údajů včetně práv subjektů s tímto zpracováním souvisejících jsou k dispozici v záložce Ochrana osobních údajů - GDPR na webových stránkách ČP na adrese www.ceskaposta.cz.</w:t>
      </w:r>
    </w:p>
    <w:p w14:paraId="5C0655FD" w14:textId="77777777" w:rsidR="0023266F" w:rsidRPr="009513DD" w:rsidRDefault="0023266F" w:rsidP="0023266F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u w:val="single"/>
          <w:lang w:eastAsia="cs-CZ"/>
        </w:rPr>
      </w:pPr>
      <w:r w:rsidRPr="009513DD">
        <w:rPr>
          <w:rFonts w:ascii="TimesNewRomanPS-BoldMT" w:hAnsi="TimesNewRomanPS-BoldMT" w:cs="TimesNewRomanPS-BoldMT"/>
          <w:b/>
          <w:bCs/>
          <w:u w:val="single"/>
          <w:lang w:eastAsia="cs-CZ"/>
        </w:rPr>
        <w:t>Přílohy:</w:t>
      </w:r>
    </w:p>
    <w:p w14:paraId="33A82F0A" w14:textId="7A1DAEDD" w:rsidR="00C04CD7" w:rsidRPr="009513DD" w:rsidRDefault="0023266F" w:rsidP="0023266F">
      <w:pPr>
        <w:pStyle w:val="cpodstavecslovan1"/>
        <w:numPr>
          <w:ilvl w:val="0"/>
          <w:numId w:val="7"/>
        </w:numPr>
        <w:rPr>
          <w:color w:val="FFFFFF" w:themeColor="background1"/>
          <w:lang w:eastAsia="en-US"/>
        </w:rPr>
      </w:pPr>
      <w:r w:rsidRPr="009513DD">
        <w:rPr>
          <w:rFonts w:ascii="TimesNewRomanPSMT" w:hAnsi="TimesNewRomanPSMT" w:cs="TimesNewRomanPSMT"/>
        </w:rPr>
        <w:t xml:space="preserve">Příloha č. 2 - </w:t>
      </w:r>
      <w:r w:rsidRPr="009513DD">
        <w:rPr>
          <w:rFonts w:ascii="TimesNewRomanPS-BoldMT" w:hAnsi="TimesNewRomanPS-BoldMT" w:cs="TimesNewRomanPS-BoldMT"/>
          <w:b/>
          <w:bCs/>
        </w:rPr>
        <w:t>Seznam obslužných míst a parametrů svozu</w:t>
      </w:r>
      <w:r w:rsidRPr="009513DD">
        <w:rPr>
          <w:color w:val="FFFFFF" w:themeColor="background1"/>
          <w:lang w:eastAsia="en-US"/>
        </w:rPr>
        <w:t>.</w:t>
      </w:r>
      <w:r w:rsidRPr="009513DD">
        <w:rPr>
          <w:color w:val="FFFFFF" w:themeColor="background1"/>
          <w:sz w:val="2"/>
        </w:rPr>
        <w:t xml:space="preserve"> </w:t>
      </w:r>
    </w:p>
    <w:p w14:paraId="56214F2D" w14:textId="77777777" w:rsidR="007F6897" w:rsidRPr="009513DD" w:rsidRDefault="0023266F" w:rsidP="007F6897">
      <w:pPr>
        <w:rPr>
          <w:color w:val="FFFFFF" w:themeColor="background1"/>
          <w:lang w:eastAsia="cs-CZ"/>
        </w:rPr>
      </w:pPr>
      <w:r w:rsidRPr="009513DD">
        <w:rPr>
          <w:color w:val="FFFFFF" w:themeColor="background1"/>
          <w:lang w:eastAsia="cs-CZ"/>
        </w:rPr>
        <w:t>.</w:t>
      </w: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543"/>
        <w:gridCol w:w="4530"/>
      </w:tblGrid>
      <w:tr w:rsidR="00D86063" w14:paraId="04C80FCC" w14:textId="77777777" w:rsidTr="000A7771">
        <w:tc>
          <w:tcPr>
            <w:tcW w:w="4615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327"/>
            </w:tblGrid>
            <w:tr w:rsidR="00D86063" w:rsidRPr="009513DD" w14:paraId="00E351A2" w14:textId="77777777" w:rsidTr="00D931B9">
              <w:trPr>
                <w:trHeight w:val="283"/>
              </w:trPr>
              <w:tc>
                <w:tcPr>
                  <w:tcW w:w="4327" w:type="dxa"/>
                  <w:hideMark/>
                </w:tcPr>
                <w:p w14:paraId="56E74232" w14:textId="1133F87F" w:rsidR="007F6897" w:rsidRPr="009513DD" w:rsidRDefault="0023266F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9513DD">
                    <w:t>V</w:t>
                  </w:r>
                  <w:r w:rsidR="009513DD">
                    <w:t> </w:t>
                  </w:r>
                  <w:r w:rsidR="009513DD">
                    <w:rPr>
                      <w:b/>
                    </w:rPr>
                    <w:t xml:space="preserve">XXXX </w:t>
                  </w:r>
                  <w:r w:rsidR="00010F45" w:rsidRPr="009513DD">
                    <w:t>dnem vložení elektronického podpisu</w:t>
                  </w:r>
                </w:p>
              </w:tc>
            </w:tr>
            <w:tr w:rsidR="00D86063" w:rsidRPr="009513DD" w14:paraId="68399B34" w14:textId="77777777" w:rsidTr="00D931B9">
              <w:trPr>
                <w:trHeight w:val="283"/>
              </w:trPr>
              <w:tc>
                <w:tcPr>
                  <w:tcW w:w="4327" w:type="dxa"/>
                  <w:hideMark/>
                </w:tcPr>
                <w:p w14:paraId="61AFBE3A" w14:textId="77777777" w:rsidR="007F6897" w:rsidRPr="009513DD" w:rsidRDefault="0023266F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9513DD">
                    <w:t>za ČP:</w:t>
                  </w:r>
                </w:p>
                <w:p w14:paraId="0FC962C6" w14:textId="77777777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503CB01F" w14:textId="77777777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2BBF62AF" w14:textId="3873DEF2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D86063" w:rsidRPr="009513DD" w14:paraId="091DAFDC" w14:textId="77777777" w:rsidTr="00D931B9">
              <w:trPr>
                <w:trHeight w:val="283"/>
              </w:trPr>
              <w:tc>
                <w:tcPr>
                  <w:tcW w:w="4327" w:type="dxa"/>
                </w:tcPr>
                <w:p w14:paraId="0504181C" w14:textId="1561531B" w:rsidR="007F6897" w:rsidRPr="009513DD" w:rsidRDefault="0000000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D86063" w:rsidRPr="009513DD" w14:paraId="652965A4" w14:textId="77777777" w:rsidTr="00D931B9">
              <w:trPr>
                <w:trHeight w:val="454"/>
              </w:trPr>
              <w:tc>
                <w:tcPr>
                  <w:tcW w:w="4327" w:type="dxa"/>
                </w:tcPr>
                <w:p w14:paraId="52F03B8D" w14:textId="77777777" w:rsidR="007F6897" w:rsidRPr="009513DD" w:rsidRDefault="0023266F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9513DD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depisujiciCP"/>
                        </w:textInput>
                      </w:ffData>
                    </w:fldChar>
                  </w:r>
                  <w:r w:rsidRPr="009513DD">
                    <w:instrText xml:space="preserve"> FORMTEXT </w:instrText>
                  </w:r>
                  <w:r w:rsidRPr="009513DD">
                    <w:fldChar w:fldCharType="separate"/>
                  </w:r>
                  <w:r w:rsidRPr="009513DD">
                    <w:t>David Keller</w:t>
                  </w:r>
                  <w:r w:rsidRPr="009513DD">
                    <w:fldChar w:fldCharType="end"/>
                  </w:r>
                </w:p>
              </w:tc>
            </w:tr>
            <w:tr w:rsidR="00D86063" w:rsidRPr="009513DD" w14:paraId="23BEC161" w14:textId="77777777" w:rsidTr="00D931B9">
              <w:trPr>
                <w:trHeight w:val="414"/>
              </w:trPr>
              <w:tc>
                <w:tcPr>
                  <w:tcW w:w="4327" w:type="dxa"/>
                </w:tcPr>
                <w:tbl>
                  <w:tblPr>
                    <w:tblStyle w:val="Styl1"/>
                    <w:tblpPr w:leftFromText="181" w:rightFromText="181" w:vertAnchor="text" w:tblpY="1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111"/>
                  </w:tblGrid>
                  <w:tr w:rsidR="00D86063" w:rsidRPr="009513DD" w14:paraId="5E5C3BE3" w14:textId="77777777" w:rsidTr="000A7771">
                    <w:trPr>
                      <w:trHeight w:val="414"/>
                    </w:trPr>
                    <w:tc>
                      <w:tcPr>
                        <w:tcW w:w="4535" w:type="dxa"/>
                      </w:tcPr>
                      <w:p w14:paraId="002D211E" w14:textId="36B7F972" w:rsidR="007F6897" w:rsidRPr="009513DD" w:rsidRDefault="0023266F" w:rsidP="000A7771">
                        <w:pPr>
                          <w:pStyle w:val="cpodstavecslovan1"/>
                          <w:numPr>
                            <w:ilvl w:val="0"/>
                            <w:numId w:val="0"/>
                          </w:numPr>
                          <w:tabs>
                            <w:tab w:val="left" w:pos="720"/>
                          </w:tabs>
                          <w:jc w:val="center"/>
                        </w:pPr>
                        <w:r w:rsidRPr="009513DD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funkce1"/>
                              </w:textInput>
                            </w:ffData>
                          </w:fldChar>
                        </w:r>
                        <w:r w:rsidRPr="009513DD">
                          <w:instrText xml:space="preserve"> FORMTEXT </w:instrText>
                        </w:r>
                        <w:r w:rsidRPr="009513DD">
                          <w:fldChar w:fldCharType="separate"/>
                        </w:r>
                        <w:r w:rsidRPr="009513DD">
                          <w:t>Manažer specializovaného útvaru, spec. útvar veřejná správa a speciální obchod</w:t>
                        </w:r>
                        <w:r w:rsidRPr="009513DD">
                          <w:fldChar w:fldCharType="end"/>
                        </w:r>
                        <w:r w:rsidRPr="009513DD">
                          <w:t xml:space="preserve"> </w:t>
                        </w:r>
                      </w:p>
                    </w:tc>
                  </w:tr>
                </w:tbl>
                <w:p w14:paraId="137251F4" w14:textId="77777777" w:rsidR="00D86063" w:rsidRPr="009513DD" w:rsidRDefault="00D86063"/>
              </w:tc>
            </w:tr>
            <w:tr w:rsidR="00D86063" w:rsidRPr="009513DD" w14:paraId="646285B3" w14:textId="77777777" w:rsidTr="00D931B9">
              <w:trPr>
                <w:trHeight w:val="283"/>
              </w:trPr>
              <w:tc>
                <w:tcPr>
                  <w:tcW w:w="4327" w:type="dxa"/>
                </w:tcPr>
                <w:p w14:paraId="680D6181" w14:textId="77777777" w:rsidR="00D86063" w:rsidRPr="009513DD" w:rsidRDefault="00D86063"/>
              </w:tc>
            </w:tr>
          </w:tbl>
          <w:p w14:paraId="38C9F489" w14:textId="77777777" w:rsidR="00D86063" w:rsidRPr="009513DD" w:rsidRDefault="00D86063"/>
        </w:tc>
        <w:tc>
          <w:tcPr>
            <w:tcW w:w="4615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314"/>
            </w:tblGrid>
            <w:tr w:rsidR="00D86063" w:rsidRPr="009513DD" w14:paraId="24737976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36B6F8CC" w14:textId="079BD708" w:rsidR="007F6897" w:rsidRPr="009513DD" w:rsidRDefault="0023266F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9513DD">
                    <w:t xml:space="preserve">V </w:t>
                  </w:r>
                  <w:r w:rsidR="009513DD">
                    <w:t>XXXX</w:t>
                  </w:r>
                  <w:r w:rsidRPr="009513DD">
                    <w:t xml:space="preserve"> dne</w:t>
                  </w:r>
                  <w:r w:rsidR="00010F45" w:rsidRPr="009513DD">
                    <w:t>m vložení elektronického podpisu</w:t>
                  </w:r>
                </w:p>
              </w:tc>
            </w:tr>
            <w:tr w:rsidR="00D86063" w:rsidRPr="009513DD" w14:paraId="1FBCA4FA" w14:textId="77777777" w:rsidTr="000A7771">
              <w:trPr>
                <w:trHeight w:val="283"/>
              </w:trPr>
              <w:tc>
                <w:tcPr>
                  <w:tcW w:w="4535" w:type="dxa"/>
                  <w:hideMark/>
                </w:tcPr>
                <w:p w14:paraId="119E230C" w14:textId="77777777" w:rsidR="007F6897" w:rsidRPr="009513DD" w:rsidRDefault="0023266F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9513DD">
                    <w:t>za Objednatele:</w:t>
                  </w:r>
                </w:p>
                <w:p w14:paraId="7C35ADDA" w14:textId="77777777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3B76A360" w14:textId="77777777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  <w:p w14:paraId="7D07650D" w14:textId="4E3752F7" w:rsidR="00010F45" w:rsidRPr="009513DD" w:rsidRDefault="00010F45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D86063" w:rsidRPr="009513DD" w14:paraId="7CA6E54B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2311CB09" w14:textId="3350DB77" w:rsidR="007F6897" w:rsidRPr="009513DD" w:rsidRDefault="0000000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</w:p>
              </w:tc>
            </w:tr>
            <w:tr w:rsidR="00D86063" w:rsidRPr="009513DD" w14:paraId="7B8295A0" w14:textId="77777777" w:rsidTr="000A7771">
              <w:trPr>
                <w:trHeight w:val="454"/>
              </w:trPr>
              <w:tc>
                <w:tcPr>
                  <w:tcW w:w="4535" w:type="dxa"/>
                </w:tcPr>
                <w:p w14:paraId="29B763F6" w14:textId="77777777" w:rsidR="00D86063" w:rsidRPr="009513DD" w:rsidRDefault="0023266F">
                  <w:pPr>
                    <w:jc w:val="center"/>
                  </w:pPr>
                  <w:r w:rsidRPr="009513DD">
                    <w:t>Ing. Martin Klanica</w:t>
                  </w:r>
                </w:p>
              </w:tc>
            </w:tr>
            <w:tr w:rsidR="00D86063" w14:paraId="025FC981" w14:textId="77777777" w:rsidTr="000A7771">
              <w:trPr>
                <w:trHeight w:val="413"/>
              </w:trPr>
              <w:tc>
                <w:tcPr>
                  <w:tcW w:w="4535" w:type="dxa"/>
                </w:tcPr>
                <w:p w14:paraId="5BB32358" w14:textId="77777777" w:rsidR="00D86063" w:rsidRDefault="0023266F">
                  <w:pPr>
                    <w:jc w:val="center"/>
                  </w:pPr>
                  <w:r w:rsidRPr="009513DD">
                    <w:t>ústřední ředitel</w:t>
                  </w:r>
                </w:p>
              </w:tc>
            </w:tr>
            <w:tr w:rsidR="00D86063" w14:paraId="41B4BDB8" w14:textId="77777777" w:rsidTr="000A7771">
              <w:trPr>
                <w:trHeight w:val="283"/>
              </w:trPr>
              <w:tc>
                <w:tcPr>
                  <w:tcW w:w="4535" w:type="dxa"/>
                </w:tcPr>
                <w:p w14:paraId="2FC207DF" w14:textId="77777777" w:rsidR="00D86063" w:rsidRDefault="00D86063"/>
              </w:tc>
            </w:tr>
          </w:tbl>
          <w:p w14:paraId="4DDF262B" w14:textId="77777777" w:rsidR="00D86063" w:rsidRDefault="00D86063"/>
        </w:tc>
      </w:tr>
    </w:tbl>
    <w:p w14:paraId="0A12C63A" w14:textId="77777777" w:rsidR="00D86063" w:rsidRDefault="00D86063"/>
    <w:sectPr w:rsidR="00D86063" w:rsidSect="009E7905">
      <w:headerReference w:type="default" r:id="rId8"/>
      <w:footerReference w:type="default" r:id="rId9"/>
      <w:pgSz w:w="11907" w:h="16839" w:code="9"/>
      <w:pgMar w:top="198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2BCC" w14:textId="77777777" w:rsidR="00F654EB" w:rsidRDefault="00F654EB">
      <w:pPr>
        <w:spacing w:after="0" w:line="240" w:lineRule="auto"/>
      </w:pPr>
      <w:r>
        <w:separator/>
      </w:r>
    </w:p>
  </w:endnote>
  <w:endnote w:type="continuationSeparator" w:id="0">
    <w:p w14:paraId="54FAB167" w14:textId="77777777" w:rsidR="00F654EB" w:rsidRDefault="00F6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D081" w14:textId="01190B03" w:rsidR="006046D0" w:rsidRDefault="0023266F" w:rsidP="00992273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Pr="00160A6D">
      <w:rPr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9513D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F52AE24" w14:textId="77777777" w:rsidR="006046D0" w:rsidRPr="003B6DBE" w:rsidRDefault="0023266F" w:rsidP="009E7905">
    <w:pPr>
      <w:pStyle w:val="Zpat"/>
      <w:jc w:val="lef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6"/>
        <w:szCs w:val="18"/>
      </w:rPr>
      <w:t>100644378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0E82" w14:textId="77777777" w:rsidR="00F654EB" w:rsidRDefault="00F654EB">
      <w:pPr>
        <w:spacing w:after="0" w:line="240" w:lineRule="auto"/>
      </w:pPr>
      <w:r>
        <w:separator/>
      </w:r>
    </w:p>
  </w:footnote>
  <w:footnote w:type="continuationSeparator" w:id="0">
    <w:p w14:paraId="5420EDEF" w14:textId="77777777" w:rsidR="00F654EB" w:rsidRDefault="00F6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4E55" w14:textId="77777777" w:rsidR="006046D0" w:rsidRPr="00D559B5" w:rsidRDefault="00000000" w:rsidP="006047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 w14:anchorId="3D45382D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3" o:spid="_x0000_s3073" type="#_x0000_t32" style="position:absolute;left:0;text-align:left;margin-left:123.3pt;margin-top:5.55pt;width:0;height:36.8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  <w:r w:rsidR="0023266F" w:rsidRPr="00B529F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388E8FF" wp14:editId="565F3F8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66F" w:rsidRPr="00B529F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14DD0F" wp14:editId="7E7159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64F9AD" w14:textId="34656400" w:rsidR="006046D0" w:rsidRPr="007E20AD" w:rsidRDefault="0023266F" w:rsidP="006047A1">
    <w:pPr>
      <w:pStyle w:val="Zhlav"/>
      <w:ind w:left="1701"/>
      <w:rPr>
        <w:rFonts w:ascii="Arial" w:hAnsi="Arial" w:cs="Arial"/>
        <w:sz w:val="22"/>
        <w:szCs w:val="22"/>
      </w:rPr>
    </w:pPr>
    <w:r w:rsidRPr="007E20AD">
      <w:rPr>
        <w:noProof/>
        <w:sz w:val="22"/>
        <w:szCs w:val="22"/>
        <w:lang w:eastAsia="cs-CZ"/>
      </w:rPr>
      <w:drawing>
        <wp:anchor distT="0" distB="0" distL="114300" distR="114300" simplePos="0" relativeHeight="251661312" behindDoc="1" locked="0" layoutInCell="1" allowOverlap="1" wp14:anchorId="5D72F276" wp14:editId="1DCC7A80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0AD">
      <w:rPr>
        <w:rFonts w:ascii="Arial" w:hAnsi="Arial" w:cs="Arial"/>
        <w:sz w:val="22"/>
        <w:szCs w:val="22"/>
      </w:rPr>
      <w:t>Dodatek č.</w:t>
    </w:r>
    <w:r w:rsidR="00365C5B">
      <w:rPr>
        <w:rFonts w:ascii="Arial" w:hAnsi="Arial" w:cs="Arial"/>
        <w:sz w:val="22"/>
        <w:szCs w:val="22"/>
      </w:rPr>
      <w:t>2</w:t>
    </w:r>
    <w:r w:rsidRPr="007E20AD">
      <w:rPr>
        <w:rFonts w:ascii="Arial" w:hAnsi="Arial" w:cs="Arial"/>
        <w:sz w:val="22"/>
        <w:szCs w:val="22"/>
      </w:rPr>
      <w:t xml:space="preserve"> - Dohoda o poskytování služby Svoz a rozvoz poštovních zásilek číslo 982607-0655/2017, E2017/11155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16"/>
    <w:multiLevelType w:val="hybridMultilevel"/>
    <w:tmpl w:val="921A672E"/>
    <w:lvl w:ilvl="0" w:tplc="58EEFC8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DA8E7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2E5E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F8B8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4A56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E8224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462C8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4A4F4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FBCA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91F88"/>
    <w:multiLevelType w:val="multilevel"/>
    <w:tmpl w:val="CE7CE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CA4395"/>
    <w:multiLevelType w:val="multilevel"/>
    <w:tmpl w:val="A74A4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C3A9E"/>
    <w:multiLevelType w:val="multilevel"/>
    <w:tmpl w:val="A74A4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F9677B"/>
    <w:multiLevelType w:val="multilevel"/>
    <w:tmpl w:val="D830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1443DD"/>
    <w:multiLevelType w:val="hybridMultilevel"/>
    <w:tmpl w:val="F01057BC"/>
    <w:lvl w:ilvl="0" w:tplc="474C8A7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9BC9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267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44F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4E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683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6C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24E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884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7C0608"/>
    <w:multiLevelType w:val="multilevel"/>
    <w:tmpl w:val="A74A4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5540C2"/>
    <w:multiLevelType w:val="hybridMultilevel"/>
    <w:tmpl w:val="A49EEE44"/>
    <w:lvl w:ilvl="0" w:tplc="D0CA90D4">
      <w:start w:val="2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C108C32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81E37E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38419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190FE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CD281B0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31C0AF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A9839E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E088B6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AD6835"/>
    <w:multiLevelType w:val="multilevel"/>
    <w:tmpl w:val="17C08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296BED"/>
    <w:multiLevelType w:val="multilevel"/>
    <w:tmpl w:val="74C08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AC6A82"/>
    <w:multiLevelType w:val="hybridMultilevel"/>
    <w:tmpl w:val="9FA64854"/>
    <w:lvl w:ilvl="0" w:tplc="549438D0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E9006228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00C136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BE42978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6AE970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4D90F14A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4550632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30C6766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ADDAF786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 w15:restartNumberingAfterBreak="0">
    <w:nsid w:val="43E908BE"/>
    <w:multiLevelType w:val="hybridMultilevel"/>
    <w:tmpl w:val="24622AF0"/>
    <w:lvl w:ilvl="0" w:tplc="8D4286F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FBCCC0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EE0EE8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774427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2EC6B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C78A6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17433F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FFC397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45EFC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10E53"/>
    <w:multiLevelType w:val="hybridMultilevel"/>
    <w:tmpl w:val="AE1870FC"/>
    <w:lvl w:ilvl="0" w:tplc="5EB47AFA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286C1BA6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2EF829F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842E7E30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5486F10A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A2AAE71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FE66151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A1EED87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DBA4CCE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450A4E9F"/>
    <w:multiLevelType w:val="hybridMultilevel"/>
    <w:tmpl w:val="288A8C50"/>
    <w:lvl w:ilvl="0" w:tplc="678E405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60F03D4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224EB7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12C28B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816EB8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058F58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758893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F26C23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98E2AE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BEB40FB"/>
    <w:multiLevelType w:val="hybridMultilevel"/>
    <w:tmpl w:val="09BCBB32"/>
    <w:lvl w:ilvl="0" w:tplc="B6D0C1A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77E4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49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261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EF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70E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E46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CE2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266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1F4814"/>
    <w:multiLevelType w:val="hybridMultilevel"/>
    <w:tmpl w:val="6FACB158"/>
    <w:lvl w:ilvl="0" w:tplc="FC6413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4BBA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4E8958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C01A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DC64E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FE406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D21C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282A2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F3480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74511B"/>
    <w:multiLevelType w:val="hybridMultilevel"/>
    <w:tmpl w:val="FFFFFFFF"/>
    <w:lvl w:ilvl="0" w:tplc="4F226210">
      <w:start w:val="1"/>
      <w:numFmt w:val="decimal"/>
      <w:lvlText w:val="%1."/>
      <w:lvlJc w:val="left"/>
      <w:pPr>
        <w:ind w:left="720" w:hanging="360"/>
      </w:pPr>
    </w:lvl>
    <w:lvl w:ilvl="1" w:tplc="62CC845A">
      <w:start w:val="1"/>
      <w:numFmt w:val="lowerLetter"/>
      <w:lvlText w:val="%2."/>
      <w:lvlJc w:val="left"/>
      <w:pPr>
        <w:ind w:left="1440" w:hanging="360"/>
      </w:pPr>
    </w:lvl>
    <w:lvl w:ilvl="2" w:tplc="FD3A355C">
      <w:start w:val="1"/>
      <w:numFmt w:val="lowerRoman"/>
      <w:lvlText w:val="%3."/>
      <w:lvlJc w:val="right"/>
      <w:pPr>
        <w:ind w:left="2160" w:hanging="180"/>
      </w:pPr>
    </w:lvl>
    <w:lvl w:ilvl="3" w:tplc="68D4F24C">
      <w:start w:val="1"/>
      <w:numFmt w:val="decimal"/>
      <w:lvlText w:val="%4."/>
      <w:lvlJc w:val="left"/>
      <w:pPr>
        <w:ind w:left="2880" w:hanging="360"/>
      </w:pPr>
    </w:lvl>
    <w:lvl w:ilvl="4" w:tplc="01A6A2E6">
      <w:start w:val="1"/>
      <w:numFmt w:val="lowerLetter"/>
      <w:lvlText w:val="%5."/>
      <w:lvlJc w:val="left"/>
      <w:pPr>
        <w:ind w:left="3600" w:hanging="360"/>
      </w:pPr>
    </w:lvl>
    <w:lvl w:ilvl="5" w:tplc="C134A3AE">
      <w:start w:val="1"/>
      <w:numFmt w:val="lowerRoman"/>
      <w:lvlText w:val="%6."/>
      <w:lvlJc w:val="right"/>
      <w:pPr>
        <w:ind w:left="4320" w:hanging="180"/>
      </w:pPr>
    </w:lvl>
    <w:lvl w:ilvl="6" w:tplc="E7648BAE">
      <w:start w:val="1"/>
      <w:numFmt w:val="decimal"/>
      <w:lvlText w:val="%7."/>
      <w:lvlJc w:val="left"/>
      <w:pPr>
        <w:ind w:left="5040" w:hanging="360"/>
      </w:pPr>
    </w:lvl>
    <w:lvl w:ilvl="7" w:tplc="098E114E">
      <w:start w:val="1"/>
      <w:numFmt w:val="lowerLetter"/>
      <w:lvlText w:val="%8."/>
      <w:lvlJc w:val="left"/>
      <w:pPr>
        <w:ind w:left="5760" w:hanging="360"/>
      </w:pPr>
    </w:lvl>
    <w:lvl w:ilvl="8" w:tplc="648E09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D0307"/>
    <w:multiLevelType w:val="hybridMultilevel"/>
    <w:tmpl w:val="42D8D89A"/>
    <w:lvl w:ilvl="0" w:tplc="48EE614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DB4EBE0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5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3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65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E7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5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45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92B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7CA5"/>
    <w:multiLevelType w:val="hybridMultilevel"/>
    <w:tmpl w:val="FFFFFFFF"/>
    <w:lvl w:ilvl="0" w:tplc="85744F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EDB8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24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0F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E9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A8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8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6E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B407C"/>
    <w:multiLevelType w:val="multilevel"/>
    <w:tmpl w:val="08F86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4A359C1"/>
    <w:multiLevelType w:val="multilevel"/>
    <w:tmpl w:val="31503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274F1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FFFFFF" w:themeColor="background1"/>
        <w:sz w:val="22"/>
        <w:szCs w:val="22"/>
      </w:rPr>
    </w:lvl>
    <w:lvl w:ilvl="1">
      <w:start w:val="2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CAF2B37"/>
    <w:multiLevelType w:val="multilevel"/>
    <w:tmpl w:val="A74A4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CA3766"/>
    <w:multiLevelType w:val="multilevel"/>
    <w:tmpl w:val="E97CD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04676F"/>
    <w:multiLevelType w:val="hybridMultilevel"/>
    <w:tmpl w:val="0CC891D6"/>
    <w:lvl w:ilvl="0" w:tplc="8B5EFB68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4"/>
        <w:szCs w:val="24"/>
      </w:rPr>
    </w:lvl>
    <w:lvl w:ilvl="1" w:tplc="5FDE452C">
      <w:start w:val="1"/>
      <w:numFmt w:val="decimal"/>
      <w:lvlText w:val="%2.7"/>
      <w:lvlJc w:val="left"/>
      <w:pPr>
        <w:ind w:left="1512" w:hanging="360"/>
      </w:pPr>
      <w:rPr>
        <w:rFonts w:hint="default"/>
      </w:rPr>
    </w:lvl>
    <w:lvl w:ilvl="2" w:tplc="0896DC1A">
      <w:start w:val="1"/>
      <w:numFmt w:val="lowerRoman"/>
      <w:lvlText w:val="%3."/>
      <w:lvlJc w:val="right"/>
      <w:pPr>
        <w:ind w:left="2232" w:hanging="180"/>
      </w:pPr>
    </w:lvl>
    <w:lvl w:ilvl="3" w:tplc="793EAD98" w:tentative="1">
      <w:start w:val="1"/>
      <w:numFmt w:val="decimal"/>
      <w:lvlText w:val="%4."/>
      <w:lvlJc w:val="left"/>
      <w:pPr>
        <w:ind w:left="2952" w:hanging="360"/>
      </w:pPr>
    </w:lvl>
    <w:lvl w:ilvl="4" w:tplc="4EBA8858" w:tentative="1">
      <w:start w:val="1"/>
      <w:numFmt w:val="lowerLetter"/>
      <w:lvlText w:val="%5."/>
      <w:lvlJc w:val="left"/>
      <w:pPr>
        <w:ind w:left="3672" w:hanging="360"/>
      </w:pPr>
    </w:lvl>
    <w:lvl w:ilvl="5" w:tplc="1EDAF89A" w:tentative="1">
      <w:start w:val="1"/>
      <w:numFmt w:val="lowerRoman"/>
      <w:lvlText w:val="%6."/>
      <w:lvlJc w:val="right"/>
      <w:pPr>
        <w:ind w:left="4392" w:hanging="180"/>
      </w:pPr>
    </w:lvl>
    <w:lvl w:ilvl="6" w:tplc="DBCCACF0" w:tentative="1">
      <w:start w:val="1"/>
      <w:numFmt w:val="decimal"/>
      <w:lvlText w:val="%7."/>
      <w:lvlJc w:val="left"/>
      <w:pPr>
        <w:ind w:left="5112" w:hanging="360"/>
      </w:pPr>
    </w:lvl>
    <w:lvl w:ilvl="7" w:tplc="149CF5CC" w:tentative="1">
      <w:start w:val="1"/>
      <w:numFmt w:val="lowerLetter"/>
      <w:lvlText w:val="%8."/>
      <w:lvlJc w:val="left"/>
      <w:pPr>
        <w:ind w:left="5832" w:hanging="360"/>
      </w:pPr>
    </w:lvl>
    <w:lvl w:ilvl="8" w:tplc="167CDEC2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147120454">
    <w:abstractNumId w:val="22"/>
  </w:num>
  <w:num w:numId="2" w16cid:durableId="1944529244">
    <w:abstractNumId w:val="14"/>
  </w:num>
  <w:num w:numId="3" w16cid:durableId="2071883026">
    <w:abstractNumId w:val="17"/>
  </w:num>
  <w:num w:numId="4" w16cid:durableId="1070276240">
    <w:abstractNumId w:val="20"/>
  </w:num>
  <w:num w:numId="5" w16cid:durableId="713966063">
    <w:abstractNumId w:val="5"/>
  </w:num>
  <w:num w:numId="6" w16cid:durableId="6293825">
    <w:abstractNumId w:val="25"/>
  </w:num>
  <w:num w:numId="7" w16cid:durableId="865867999">
    <w:abstractNumId w:val="4"/>
  </w:num>
  <w:num w:numId="8" w16cid:durableId="625044413">
    <w:abstractNumId w:val="12"/>
  </w:num>
  <w:num w:numId="9" w16cid:durableId="49157484">
    <w:abstractNumId w:val="10"/>
  </w:num>
  <w:num w:numId="10" w16cid:durableId="924849709">
    <w:abstractNumId w:val="8"/>
  </w:num>
  <w:num w:numId="11" w16cid:durableId="1116631364">
    <w:abstractNumId w:val="9"/>
  </w:num>
  <w:num w:numId="12" w16cid:durableId="1923879540">
    <w:abstractNumId w:val="1"/>
  </w:num>
  <w:num w:numId="13" w16cid:durableId="1863929588">
    <w:abstractNumId w:val="19"/>
  </w:num>
  <w:num w:numId="14" w16cid:durableId="352807977">
    <w:abstractNumId w:val="21"/>
  </w:num>
  <w:num w:numId="15" w16cid:durableId="1805206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3521805">
    <w:abstractNumId w:val="13"/>
  </w:num>
  <w:num w:numId="17" w16cid:durableId="99684976">
    <w:abstractNumId w:val="0"/>
  </w:num>
  <w:num w:numId="18" w16cid:durableId="807430513">
    <w:abstractNumId w:val="7"/>
  </w:num>
  <w:num w:numId="19" w16cid:durableId="723911211">
    <w:abstractNumId w:val="17"/>
  </w:num>
  <w:num w:numId="20" w16cid:durableId="1108307351">
    <w:abstractNumId w:val="22"/>
  </w:num>
  <w:num w:numId="21" w16cid:durableId="1202591096">
    <w:abstractNumId w:val="22"/>
  </w:num>
  <w:num w:numId="22" w16cid:durableId="298337801">
    <w:abstractNumId w:val="22"/>
  </w:num>
  <w:num w:numId="23" w16cid:durableId="968702878">
    <w:abstractNumId w:val="22"/>
  </w:num>
  <w:num w:numId="24" w16cid:durableId="803275826">
    <w:abstractNumId w:val="22"/>
  </w:num>
  <w:num w:numId="25" w16cid:durableId="1034043095">
    <w:abstractNumId w:val="22"/>
  </w:num>
  <w:num w:numId="26" w16cid:durableId="1669020740">
    <w:abstractNumId w:val="15"/>
  </w:num>
  <w:num w:numId="27" w16cid:durableId="1492526896">
    <w:abstractNumId w:val="17"/>
  </w:num>
  <w:num w:numId="28" w16cid:durableId="1262881637">
    <w:abstractNumId w:val="17"/>
  </w:num>
  <w:num w:numId="29" w16cid:durableId="2078892375">
    <w:abstractNumId w:val="11"/>
  </w:num>
  <w:num w:numId="30" w16cid:durableId="1160273300">
    <w:abstractNumId w:val="22"/>
  </w:num>
  <w:num w:numId="31" w16cid:durableId="2010399283">
    <w:abstractNumId w:val="22"/>
  </w:num>
  <w:num w:numId="32" w16cid:durableId="1785952574">
    <w:abstractNumId w:val="22"/>
  </w:num>
  <w:num w:numId="33" w16cid:durableId="549075779">
    <w:abstractNumId w:val="22"/>
  </w:num>
  <w:num w:numId="34" w16cid:durableId="393941125">
    <w:abstractNumId w:val="16"/>
  </w:num>
  <w:num w:numId="35" w16cid:durableId="1129275865">
    <w:abstractNumId w:val="18"/>
  </w:num>
  <w:num w:numId="36" w16cid:durableId="1327245038">
    <w:abstractNumId w:val="17"/>
  </w:num>
  <w:num w:numId="37" w16cid:durableId="177888005">
    <w:abstractNumId w:val="22"/>
  </w:num>
  <w:num w:numId="38" w16cid:durableId="958685256">
    <w:abstractNumId w:val="6"/>
  </w:num>
  <w:num w:numId="39" w16cid:durableId="20984022">
    <w:abstractNumId w:val="2"/>
  </w:num>
  <w:num w:numId="40" w16cid:durableId="424573607">
    <w:abstractNumId w:val="24"/>
  </w:num>
  <w:num w:numId="41" w16cid:durableId="1655986696">
    <w:abstractNumId w:val="23"/>
  </w:num>
  <w:num w:numId="42" w16cid:durableId="135098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Přímá spojnice se šipkou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63"/>
    <w:rsid w:val="00010F45"/>
    <w:rsid w:val="0009577C"/>
    <w:rsid w:val="0023266F"/>
    <w:rsid w:val="00365C5B"/>
    <w:rsid w:val="009513DD"/>
    <w:rsid w:val="00A53E64"/>
    <w:rsid w:val="00AD28BB"/>
    <w:rsid w:val="00D86063"/>
    <w:rsid w:val="00D931B9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6B0429E"/>
  <w15:docId w15:val="{AA8E97DE-0886-4076-9FEA-CE5F533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link w:val="cpodrky1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5"/>
      </w:numPr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F6E9-95CA-40A4-A1E0-BBE82346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9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Zábojníková Naděžda</cp:lastModifiedBy>
  <cp:revision>4</cp:revision>
  <cp:lastPrinted>2014-05-29T13:48:00Z</cp:lastPrinted>
  <dcterms:created xsi:type="dcterms:W3CDTF">2023-07-13T08:10:00Z</dcterms:created>
  <dcterms:modified xsi:type="dcterms:W3CDTF">2023-07-13T08:41:00Z</dcterms:modified>
</cp:coreProperties>
</file>