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B008" w14:textId="77777777" w:rsidR="00992B35" w:rsidRPr="006C5EFA" w:rsidRDefault="00992B35">
      <w:pPr>
        <w:pStyle w:val="Nadpis1"/>
      </w:pPr>
      <w:r w:rsidRPr="006C5EF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C5EFA" w14:paraId="491F9C3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7F448" w14:textId="77777777" w:rsidR="00992B35" w:rsidRPr="006C5EF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C5EFA">
              <w:rPr>
                <w:rFonts w:ascii="Arial" w:hAnsi="Arial" w:cs="Arial"/>
                <w:b/>
                <w:bCs/>
              </w:rPr>
              <w:t>ODBĚRATEL:</w:t>
            </w:r>
          </w:p>
          <w:p w14:paraId="27632BAD" w14:textId="77777777" w:rsidR="00992B35" w:rsidRPr="006C5EFA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228F4432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Okresní soud v Liberci</w:t>
            </w:r>
          </w:p>
          <w:p w14:paraId="6D37FC6A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U Soudu 540/3</w:t>
            </w:r>
          </w:p>
          <w:p w14:paraId="17DB6EF0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460 72 Liberec</w:t>
            </w:r>
          </w:p>
          <w:p w14:paraId="583BAD8D" w14:textId="77777777" w:rsidR="00992B35" w:rsidRPr="006C5EFA" w:rsidRDefault="00992B35">
            <w:pPr>
              <w:rPr>
                <w:rFonts w:ascii="Arial" w:hAnsi="Arial" w:cs="Arial"/>
              </w:rPr>
            </w:pPr>
          </w:p>
          <w:p w14:paraId="047DD531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 xml:space="preserve">Účet: </w:t>
            </w:r>
            <w:r w:rsidRPr="00E46C0B">
              <w:rPr>
                <w:rFonts w:ascii="Arial" w:hAnsi="Arial" w:cs="Arial"/>
                <w:highlight w:val="black"/>
              </w:rPr>
              <w:t>524461 / 0710</w:t>
            </w:r>
          </w:p>
          <w:p w14:paraId="6A68598B" w14:textId="77777777" w:rsidR="00992B35" w:rsidRPr="006C5EFA" w:rsidRDefault="00380220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Odběratel není plátcem DPH.</w:t>
            </w:r>
          </w:p>
          <w:p w14:paraId="404011CC" w14:textId="77777777" w:rsidR="00992B35" w:rsidRPr="006C5EFA" w:rsidRDefault="00992B35">
            <w:pPr>
              <w:rPr>
                <w:rFonts w:ascii="Arial" w:hAnsi="Arial" w:cs="Arial"/>
                <w:b/>
                <w:bCs/>
              </w:rPr>
            </w:pPr>
            <w:r w:rsidRPr="006C5EF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F792F4" w14:textId="77777777" w:rsidR="00992B35" w:rsidRPr="006C5EFA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6C5EFA">
              <w:rPr>
                <w:rFonts w:ascii="Arial" w:hAnsi="Arial" w:cs="Arial"/>
                <w:b/>
                <w:bCs/>
              </w:rPr>
              <w:t xml:space="preserve">IČ:  </w:t>
            </w:r>
            <w:r w:rsidRPr="006C5EFA">
              <w:rPr>
                <w:rFonts w:ascii="Arial" w:hAnsi="Arial" w:cs="Arial"/>
              </w:rPr>
              <w:t>00024864</w:t>
            </w:r>
            <w:proofErr w:type="gramEnd"/>
          </w:p>
          <w:p w14:paraId="58CD7E4B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2F390" w14:textId="77777777" w:rsidR="00992B35" w:rsidRPr="006C5EFA" w:rsidRDefault="00992B35">
            <w:pPr>
              <w:spacing w:before="60"/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 xml:space="preserve">Číslo objednávky: </w:t>
            </w:r>
          </w:p>
          <w:p w14:paraId="7AF6BFDD" w14:textId="77777777" w:rsidR="00992B35" w:rsidRPr="006C5EFA" w:rsidRDefault="00992B35">
            <w:pPr>
              <w:spacing w:before="60"/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2023 / OBJ / 71</w:t>
            </w:r>
          </w:p>
          <w:p w14:paraId="672B7858" w14:textId="77777777" w:rsidR="00992B35" w:rsidRPr="006C5EFA" w:rsidRDefault="00992B35">
            <w:pPr>
              <w:rPr>
                <w:rFonts w:ascii="Arial" w:hAnsi="Arial" w:cs="Arial"/>
              </w:rPr>
            </w:pPr>
          </w:p>
          <w:p w14:paraId="09B4B9F0" w14:textId="77777777" w:rsidR="00992B35" w:rsidRPr="006C5EFA" w:rsidRDefault="00992B35">
            <w:pPr>
              <w:rPr>
                <w:rFonts w:ascii="Arial" w:hAnsi="Arial" w:cs="Arial"/>
              </w:rPr>
            </w:pPr>
          </w:p>
          <w:p w14:paraId="754DEA3A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 xml:space="preserve"> </w:t>
            </w:r>
          </w:p>
        </w:tc>
      </w:tr>
      <w:tr w:rsidR="00992B35" w:rsidRPr="006C5EFA" w14:paraId="30617D6B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7FE02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U Soudu 540/3</w:t>
            </w:r>
          </w:p>
          <w:p w14:paraId="19987662" w14:textId="77777777" w:rsidR="00992B35" w:rsidRPr="006C5EFA" w:rsidRDefault="00992B35">
            <w:pPr>
              <w:spacing w:after="120"/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9025769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9E00766" w14:textId="77777777" w:rsidR="00992B35" w:rsidRPr="006C5EFA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C5EFA">
              <w:rPr>
                <w:rFonts w:ascii="Arial" w:hAnsi="Arial" w:cs="Arial"/>
              </w:rPr>
              <w:t>IČ: 14889811</w:t>
            </w:r>
          </w:p>
          <w:p w14:paraId="6288ACFE" w14:textId="77777777" w:rsidR="00992B35" w:rsidRPr="006C5EFA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DIČ: CZ14889811</w:t>
            </w:r>
          </w:p>
        </w:tc>
      </w:tr>
      <w:tr w:rsidR="00992B35" w:rsidRPr="006C5EFA" w14:paraId="25DA6B02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52FFD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2DEC6A3" w14:textId="77777777" w:rsidR="00992B35" w:rsidRPr="006C5EF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77513A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ITS a.s.</w:t>
            </w:r>
          </w:p>
          <w:p w14:paraId="6773FB34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Vinohradská 184</w:t>
            </w:r>
          </w:p>
          <w:p w14:paraId="6778F1A0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 xml:space="preserve">130 </w:t>
            </w:r>
            <w:proofErr w:type="gramStart"/>
            <w:r w:rsidRPr="006C5EFA">
              <w:rPr>
                <w:rFonts w:ascii="Arial" w:hAnsi="Arial" w:cs="Arial"/>
              </w:rPr>
              <w:t>52  Praha</w:t>
            </w:r>
            <w:proofErr w:type="gramEnd"/>
            <w:r w:rsidRPr="006C5EFA">
              <w:rPr>
                <w:rFonts w:ascii="Arial" w:hAnsi="Arial" w:cs="Arial"/>
              </w:rPr>
              <w:t xml:space="preserve"> 3</w:t>
            </w:r>
          </w:p>
        </w:tc>
      </w:tr>
      <w:tr w:rsidR="00992B35" w:rsidRPr="006C5EFA" w14:paraId="5DB170D2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47E413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Datum objednání:</w:t>
            </w:r>
          </w:p>
          <w:p w14:paraId="2C057728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Datum dodání:</w:t>
            </w:r>
          </w:p>
          <w:p w14:paraId="68B91398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3194CC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11.07.2023</w:t>
            </w:r>
          </w:p>
          <w:p w14:paraId="4C262323" w14:textId="77777777" w:rsidR="00992B35" w:rsidRPr="006C5EFA" w:rsidRDefault="00992B35">
            <w:pPr>
              <w:rPr>
                <w:rFonts w:ascii="Arial" w:hAnsi="Arial" w:cs="Arial"/>
              </w:rPr>
            </w:pPr>
          </w:p>
          <w:p w14:paraId="6E1EC510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DE5D" w14:textId="77777777" w:rsidR="00992B35" w:rsidRPr="006C5EF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C5EFA" w14:paraId="1CA4307C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376" w14:textId="77777777" w:rsidR="00E46C0B" w:rsidRDefault="00E46C0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3254EFC0" w14:textId="3298D9C1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Objednávka:</w:t>
            </w:r>
          </w:p>
          <w:p w14:paraId="7F7E6D0A" w14:textId="77777777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302A2619" w14:textId="77777777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 xml:space="preserve">Objednáváme u Vás nákup 31 ks stolních počítačů Lenovo </w:t>
            </w:r>
            <w:proofErr w:type="spellStart"/>
            <w:r w:rsidRPr="006C5EFA">
              <w:rPr>
                <w:rFonts w:ascii="Arial" w:hAnsi="Arial" w:cs="Arial"/>
              </w:rPr>
              <w:t>ThinkCentre</w:t>
            </w:r>
            <w:proofErr w:type="spellEnd"/>
            <w:r w:rsidRPr="006C5EFA">
              <w:rPr>
                <w:rFonts w:ascii="Arial" w:hAnsi="Arial" w:cs="Arial"/>
              </w:rPr>
              <w:t xml:space="preserve"> M75s Gen2 prostřednictvím přiloženého objednávkového formuláře, na základě Rámcové dohody Ministerstva spravedlnosti ČR č. 5/2021-OI-SML, číslo CES: 25/2021-MSP-CES ze dne 15.9.2021 a následných dodatků, v celkové částce vč. DPH  15 979,26 EUR, v </w:t>
            </w:r>
            <w:proofErr w:type="gramStart"/>
            <w:r w:rsidRPr="006C5EFA">
              <w:rPr>
                <w:rFonts w:ascii="Arial" w:hAnsi="Arial" w:cs="Arial"/>
              </w:rPr>
              <w:t>Kč  381</w:t>
            </w:r>
            <w:proofErr w:type="gramEnd"/>
            <w:r w:rsidRPr="006C5EFA">
              <w:rPr>
                <w:rFonts w:ascii="Arial" w:hAnsi="Arial" w:cs="Arial"/>
              </w:rPr>
              <w:t xml:space="preserve"> 105,35 Kč.</w:t>
            </w:r>
          </w:p>
          <w:p w14:paraId="5C046486" w14:textId="77777777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F91418C" w14:textId="77777777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(kurz ČNB ke dni vystavení objednávky 11.7.2023 je 23,85 Kč za 1 EUR)</w:t>
            </w:r>
          </w:p>
          <w:p w14:paraId="728C5BAB" w14:textId="77777777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DA597B9" w14:textId="77777777" w:rsidR="00992B35" w:rsidRPr="006C5EF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 xml:space="preserve">Fakturu zašlete Okresnímu soudu v Liberci na účet č. </w:t>
            </w:r>
            <w:r w:rsidRPr="00E46C0B">
              <w:rPr>
                <w:rFonts w:ascii="Arial" w:hAnsi="Arial" w:cs="Arial"/>
                <w:highlight w:val="black"/>
              </w:rPr>
              <w:t>524461/0710</w:t>
            </w:r>
            <w:r w:rsidRPr="006C5EFA">
              <w:rPr>
                <w:rFonts w:ascii="Arial" w:hAnsi="Arial" w:cs="Arial"/>
              </w:rPr>
              <w:t xml:space="preserve"> u České národní banky v Ústí nad Labem, IČO 00024864.</w:t>
            </w:r>
          </w:p>
          <w:p w14:paraId="24BA5D90" w14:textId="77777777" w:rsidR="00B404E5" w:rsidRPr="006C5EFA" w:rsidRDefault="00B404E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6C5EFA" w14:paraId="31D86570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4D059" w14:textId="77777777" w:rsidR="00992B35" w:rsidRPr="006C5EF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C5EF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C5EF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9D53A" w14:textId="77777777" w:rsidR="00992B35" w:rsidRPr="006C5EFA" w:rsidRDefault="00992B35">
            <w:pPr>
              <w:rPr>
                <w:rFonts w:ascii="Arial" w:hAnsi="Arial" w:cs="Arial"/>
                <w:b/>
                <w:bCs/>
              </w:rPr>
            </w:pPr>
            <w:r w:rsidRPr="006C5EF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E551" w14:textId="77777777" w:rsidR="00992B35" w:rsidRPr="006C5EFA" w:rsidRDefault="00992B35">
            <w:pPr>
              <w:rPr>
                <w:rFonts w:ascii="Arial" w:hAnsi="Arial" w:cs="Arial"/>
                <w:b/>
                <w:bCs/>
              </w:rPr>
            </w:pPr>
            <w:r w:rsidRPr="006C5EF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B26B2" w14:textId="77777777" w:rsidR="00992B35" w:rsidRPr="006C5EFA" w:rsidRDefault="00992B35">
            <w:pPr>
              <w:rPr>
                <w:rFonts w:ascii="Arial" w:hAnsi="Arial" w:cs="Arial"/>
                <w:b/>
                <w:bCs/>
              </w:rPr>
            </w:pPr>
            <w:r w:rsidRPr="006C5EF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5B84D4E" w14:textId="77777777" w:rsidR="00992B35" w:rsidRPr="006C5EF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C5EFA" w14:paraId="29F59B9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7A9E74" w14:textId="77777777" w:rsidR="00145471" w:rsidRPr="006C5EFA" w:rsidRDefault="00145471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1D77F1" w14:textId="77777777" w:rsidR="00145471" w:rsidRPr="006C5EFA" w:rsidRDefault="00145471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stolní počítač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8F5469" w14:textId="77777777" w:rsidR="00145471" w:rsidRPr="006C5EFA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BA5FD5C" w14:textId="77777777" w:rsidR="00145471" w:rsidRPr="006C5EFA" w:rsidRDefault="00145471">
            <w:pPr>
              <w:jc w:val="right"/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30,00</w:t>
            </w:r>
          </w:p>
        </w:tc>
      </w:tr>
      <w:tr w:rsidR="00145471" w:rsidRPr="006C5EFA" w14:paraId="5B1D96DA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5FFD80" w14:textId="77777777" w:rsidR="00145471" w:rsidRPr="006C5EFA" w:rsidRDefault="00145471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8CF010" w14:textId="77777777" w:rsidR="00145471" w:rsidRPr="006C5EFA" w:rsidRDefault="00145471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stolní počítač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E28A79" w14:textId="77777777" w:rsidR="00145471" w:rsidRPr="006C5EFA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DE73D0A" w14:textId="77777777" w:rsidR="00145471" w:rsidRPr="006C5EFA" w:rsidRDefault="00145471">
            <w:pPr>
              <w:jc w:val="right"/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1,00</w:t>
            </w:r>
          </w:p>
        </w:tc>
      </w:tr>
    </w:tbl>
    <w:p w14:paraId="19310A88" w14:textId="77777777" w:rsidR="00145471" w:rsidRPr="006C5EFA" w:rsidRDefault="00145471"/>
    <w:p w14:paraId="096DB503" w14:textId="77777777" w:rsidR="00992B35" w:rsidRPr="006C5EF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6C5EFA" w14:paraId="2F682274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101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Počet příloh: 0</w:t>
            </w:r>
          </w:p>
          <w:p w14:paraId="54BBA70D" w14:textId="77777777" w:rsidR="00992B35" w:rsidRPr="006C5EF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488F2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Vyřizuje:</w:t>
            </w:r>
          </w:p>
          <w:p w14:paraId="4F0682FB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BB392" w14:textId="77777777" w:rsidR="00992B35" w:rsidRPr="00E46C0B" w:rsidRDefault="00992B35">
            <w:pPr>
              <w:rPr>
                <w:rFonts w:ascii="Arial" w:hAnsi="Arial" w:cs="Arial"/>
                <w:highlight w:val="black"/>
              </w:rPr>
            </w:pPr>
            <w:r w:rsidRPr="00E46C0B">
              <w:rPr>
                <w:rFonts w:ascii="Arial" w:hAnsi="Arial" w:cs="Arial"/>
                <w:highlight w:val="black"/>
              </w:rPr>
              <w:t>Marková Jana</w:t>
            </w:r>
          </w:p>
          <w:p w14:paraId="5284C074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E46C0B">
              <w:rPr>
                <w:rFonts w:ascii="Arial" w:hAnsi="Arial" w:cs="Arial"/>
                <w:highlight w:val="black"/>
              </w:rPr>
              <w:t>485 238 147</w:t>
            </w:r>
          </w:p>
          <w:p w14:paraId="49D808DE" w14:textId="77777777" w:rsidR="00992B35" w:rsidRPr="006C5EFA" w:rsidRDefault="00992B35">
            <w:pPr>
              <w:rPr>
                <w:rFonts w:ascii="Arial" w:hAnsi="Arial" w:cs="Arial"/>
              </w:rPr>
            </w:pPr>
          </w:p>
          <w:p w14:paraId="7FD9079C" w14:textId="77777777" w:rsidR="00992B35" w:rsidRPr="006C5EFA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924" w14:textId="77777777" w:rsidR="00992B35" w:rsidRPr="006C5EFA" w:rsidRDefault="00992B35">
            <w:pPr>
              <w:rPr>
                <w:rFonts w:ascii="Arial" w:hAnsi="Arial" w:cs="Arial"/>
              </w:rPr>
            </w:pPr>
            <w:r w:rsidRPr="006C5EFA">
              <w:rPr>
                <w:rFonts w:ascii="Arial" w:hAnsi="Arial" w:cs="Arial"/>
              </w:rPr>
              <w:t>Razítko a podpis:</w:t>
            </w:r>
          </w:p>
        </w:tc>
      </w:tr>
    </w:tbl>
    <w:p w14:paraId="48FE96F4" w14:textId="77777777" w:rsidR="00992B35" w:rsidRPr="006C5EFA" w:rsidRDefault="00992B35">
      <w:pPr>
        <w:rPr>
          <w:rFonts w:ascii="Arial" w:hAnsi="Arial" w:cs="Arial"/>
        </w:rPr>
      </w:pPr>
    </w:p>
    <w:p w14:paraId="69F1EE2C" w14:textId="77777777" w:rsidR="00BD299A" w:rsidRPr="006C5EFA" w:rsidRDefault="00BD299A">
      <w:pPr>
        <w:rPr>
          <w:rFonts w:ascii="Arial" w:hAnsi="Arial" w:cs="Arial"/>
        </w:rPr>
      </w:pP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E10EE3">
        <w:rPr>
          <w:rFonts w:ascii="Arial" w:hAnsi="Arial" w:cs="Arial"/>
          <w:highlight w:val="black"/>
        </w:rPr>
        <w:t>Mgr. Kamila Břachová</w:t>
      </w:r>
    </w:p>
    <w:p w14:paraId="014AFE88" w14:textId="77777777" w:rsidR="00BD299A" w:rsidRPr="006C5EFA" w:rsidRDefault="00BD299A">
      <w:pPr>
        <w:rPr>
          <w:rFonts w:ascii="Arial" w:hAnsi="Arial" w:cs="Arial"/>
        </w:rPr>
      </w:pP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</w:r>
      <w:r w:rsidRPr="006C5EFA">
        <w:rPr>
          <w:rFonts w:ascii="Arial" w:hAnsi="Arial" w:cs="Arial"/>
        </w:rPr>
        <w:tab/>
        <w:t xml:space="preserve">      ředitelka správy OS Liberec</w:t>
      </w:r>
    </w:p>
    <w:p w14:paraId="35135424" w14:textId="77777777" w:rsidR="00992B35" w:rsidRPr="006C5EFA" w:rsidRDefault="00992B35">
      <w:pPr>
        <w:rPr>
          <w:rFonts w:ascii="Arial" w:hAnsi="Arial" w:cs="Arial"/>
        </w:rPr>
      </w:pPr>
    </w:p>
    <w:sectPr w:rsidR="00992B35" w:rsidRPr="006C5EF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AA33" w14:textId="77777777" w:rsidR="00AB1AF5" w:rsidRDefault="00AB1AF5">
      <w:r>
        <w:separator/>
      </w:r>
    </w:p>
  </w:endnote>
  <w:endnote w:type="continuationSeparator" w:id="0">
    <w:p w14:paraId="71EB0370" w14:textId="77777777" w:rsidR="00AB1AF5" w:rsidRDefault="00A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9203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OSSCELB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39BB" w14:textId="77777777" w:rsidR="00AB1AF5" w:rsidRDefault="00AB1AF5">
      <w:r>
        <w:separator/>
      </w:r>
    </w:p>
  </w:footnote>
  <w:footnote w:type="continuationSeparator" w:id="0">
    <w:p w14:paraId="302148E7" w14:textId="77777777" w:rsidR="00AB1AF5" w:rsidRDefault="00AB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6405340"/>
    <w:docVar w:name="SOUBOR_DOC" w:val="c:\dokument\"/>
  </w:docVars>
  <w:rsids>
    <w:rsidRoot w:val="0005313E"/>
    <w:rsid w:val="0005313E"/>
    <w:rsid w:val="00145471"/>
    <w:rsid w:val="001C69AB"/>
    <w:rsid w:val="00380220"/>
    <w:rsid w:val="005B49AC"/>
    <w:rsid w:val="0067312C"/>
    <w:rsid w:val="006C5EFA"/>
    <w:rsid w:val="007D765C"/>
    <w:rsid w:val="008F655F"/>
    <w:rsid w:val="00992B35"/>
    <w:rsid w:val="00AB1AF5"/>
    <w:rsid w:val="00B35482"/>
    <w:rsid w:val="00B404E5"/>
    <w:rsid w:val="00BD299A"/>
    <w:rsid w:val="00E10EE3"/>
    <w:rsid w:val="00E46C0B"/>
    <w:rsid w:val="00E87BB9"/>
    <w:rsid w:val="00F07028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EDB14"/>
  <w14:defaultImageDpi w14:val="0"/>
  <w15:docId w15:val="{DFB5C765-0DF2-4BD1-8172-9AF2E50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Marková Jana</cp:lastModifiedBy>
  <cp:revision>8</cp:revision>
  <dcterms:created xsi:type="dcterms:W3CDTF">2023-07-11T13:39:00Z</dcterms:created>
  <dcterms:modified xsi:type="dcterms:W3CDTF">2023-07-12T12:35:00Z</dcterms:modified>
</cp:coreProperties>
</file>